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89F21B" w14:textId="77777777" w:rsidR="003812B0" w:rsidRPr="00B217EA" w:rsidRDefault="003812B0" w:rsidP="003812B0">
      <w:pPr>
        <w:rPr>
          <w:rStyle w:val="Hyperlink"/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Applications are to be submitted </w:t>
      </w:r>
      <w:r w:rsidRPr="00B217EA">
        <w:rPr>
          <w:rFonts w:cstheme="minorHAnsi"/>
          <w:szCs w:val="20"/>
        </w:rPr>
        <w:t xml:space="preserve">to the </w:t>
      </w:r>
      <w:r>
        <w:rPr>
          <w:rFonts w:cstheme="minorHAnsi"/>
          <w:szCs w:val="20"/>
        </w:rPr>
        <w:t>Digital Cultures and Societies Hub</w:t>
      </w:r>
      <w:r w:rsidRPr="00B217EA">
        <w:rPr>
          <w:rFonts w:cstheme="minorHAnsi"/>
          <w:szCs w:val="20"/>
        </w:rPr>
        <w:t xml:space="preserve"> at</w:t>
      </w:r>
      <w:r>
        <w:rPr>
          <w:rFonts w:cstheme="minorHAnsi"/>
          <w:b/>
          <w:bCs/>
          <w:szCs w:val="20"/>
        </w:rPr>
        <w:t xml:space="preserve"> </w:t>
      </w:r>
      <w:hyperlink r:id="rId8" w:history="1">
        <w:r w:rsidRPr="0071516F">
          <w:rPr>
            <w:rStyle w:val="Hyperlink"/>
            <w:rFonts w:cstheme="minorHAnsi"/>
            <w:b/>
            <w:bCs/>
            <w:szCs w:val="20"/>
          </w:rPr>
          <w:t>digitalcultures@hass.uq.edu.au</w:t>
        </w:r>
      </w:hyperlink>
      <w:r>
        <w:rPr>
          <w:rFonts w:cstheme="minorHAnsi"/>
          <w:b/>
          <w:bCs/>
          <w:szCs w:val="20"/>
        </w:rPr>
        <w:t xml:space="preserve"> </w:t>
      </w:r>
    </w:p>
    <w:p w14:paraId="7419ADB4" w14:textId="2FD117E0" w:rsidR="003812B0" w:rsidRDefault="003812B0" w:rsidP="003812B0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Applications are due </w:t>
      </w:r>
      <w:r w:rsidR="00D96700">
        <w:rPr>
          <w:rFonts w:cstheme="minorHAnsi"/>
          <w:b/>
          <w:bCs/>
          <w:szCs w:val="20"/>
        </w:rPr>
        <w:t>1</w:t>
      </w:r>
      <w:r w:rsidR="00AC2DC2">
        <w:rPr>
          <w:rFonts w:cstheme="minorHAnsi"/>
          <w:b/>
          <w:bCs/>
          <w:szCs w:val="20"/>
        </w:rPr>
        <w:t>9</w:t>
      </w:r>
      <w:r w:rsidR="00D96700">
        <w:rPr>
          <w:rFonts w:cstheme="minorHAnsi"/>
          <w:b/>
          <w:bCs/>
          <w:szCs w:val="20"/>
        </w:rPr>
        <w:t xml:space="preserve"> June</w:t>
      </w:r>
      <w:r>
        <w:rPr>
          <w:rFonts w:cstheme="minorHAnsi"/>
          <w:b/>
          <w:bCs/>
          <w:szCs w:val="20"/>
        </w:rPr>
        <w:t xml:space="preserve"> at 5pm</w:t>
      </w:r>
      <w:r w:rsidRPr="001470B1">
        <w:rPr>
          <w:rFonts w:cstheme="minorHAnsi"/>
          <w:b/>
          <w:bCs/>
          <w:szCs w:val="20"/>
        </w:rPr>
        <w:t>.</w:t>
      </w:r>
      <w:r>
        <w:rPr>
          <w:rFonts w:cstheme="minorHAnsi"/>
          <w:szCs w:val="20"/>
        </w:rPr>
        <w:t xml:space="preserve"> </w:t>
      </w:r>
    </w:p>
    <w:p w14:paraId="18193C0A" w14:textId="77777777" w:rsidR="003812B0" w:rsidRDefault="003812B0" w:rsidP="003812B0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8986"/>
      </w:tblGrid>
      <w:tr w:rsidR="003812B0" w:rsidRPr="009E1EB1" w14:paraId="5D99B350" w14:textId="77777777" w:rsidTr="00AA5394">
        <w:trPr>
          <w:trHeight w:val="301"/>
        </w:trPr>
        <w:tc>
          <w:tcPr>
            <w:tcW w:w="10682" w:type="dxa"/>
            <w:gridSpan w:val="2"/>
            <w:shd w:val="clear" w:color="auto" w:fill="000000" w:themeFill="text1"/>
            <w:vAlign w:val="center"/>
          </w:tcPr>
          <w:p w14:paraId="1B210A6D" w14:textId="77777777" w:rsidR="003812B0" w:rsidRPr="00EF49DF" w:rsidRDefault="003812B0" w:rsidP="00AA5394">
            <w:pPr>
              <w:rPr>
                <w:rFonts w:cstheme="minorHAnsi"/>
                <w:b/>
                <w:sz w:val="22"/>
              </w:rPr>
            </w:pPr>
            <w:r w:rsidRPr="00EF49DF">
              <w:rPr>
                <w:rFonts w:cstheme="minorHAnsi"/>
                <w:b/>
                <w:sz w:val="22"/>
              </w:rPr>
              <w:t>SECTION A</w:t>
            </w:r>
            <w:r>
              <w:rPr>
                <w:rFonts w:cstheme="minorHAnsi"/>
                <w:b/>
                <w:sz w:val="22"/>
              </w:rPr>
              <w:t xml:space="preserve"> – Project</w:t>
            </w:r>
          </w:p>
        </w:tc>
      </w:tr>
      <w:tr w:rsidR="003812B0" w:rsidRPr="009E1EB1" w14:paraId="2B3765C4" w14:textId="77777777" w:rsidTr="00AA5394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6C80FB59" w14:textId="77777777" w:rsidR="003812B0" w:rsidRPr="00663C79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Please provide details of your project:</w:t>
            </w:r>
          </w:p>
        </w:tc>
      </w:tr>
      <w:tr w:rsidR="003812B0" w:rsidRPr="009E1EB1" w14:paraId="02627333" w14:textId="77777777" w:rsidTr="00AA5394">
        <w:trPr>
          <w:trHeight w:val="191"/>
        </w:trPr>
        <w:tc>
          <w:tcPr>
            <w:tcW w:w="1696" w:type="dxa"/>
            <w:vAlign w:val="center"/>
          </w:tcPr>
          <w:p w14:paraId="0747E15B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8986" w:type="dxa"/>
            <w:vAlign w:val="center"/>
          </w:tcPr>
          <w:p w14:paraId="6B9D08AB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Cs w:val="20"/>
              </w:rPr>
            </w:r>
            <w:r>
              <w:rPr>
                <w:rFonts w:cstheme="minorHAnsi"/>
                <w:b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3812B0" w:rsidRPr="009E1EB1" w14:paraId="4F3617BF" w14:textId="77777777" w:rsidTr="00AA5394">
        <w:trPr>
          <w:trHeight w:val="282"/>
        </w:trPr>
        <w:tc>
          <w:tcPr>
            <w:tcW w:w="10682" w:type="dxa"/>
            <w:gridSpan w:val="2"/>
            <w:vAlign w:val="center"/>
          </w:tcPr>
          <w:p w14:paraId="15EA0E5F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Summary </w:t>
            </w:r>
          </w:p>
        </w:tc>
      </w:tr>
      <w:tr w:rsidR="003812B0" w:rsidRPr="009E1EB1" w14:paraId="2E873E08" w14:textId="77777777" w:rsidTr="00AA5394">
        <w:trPr>
          <w:trHeight w:val="1894"/>
        </w:trPr>
        <w:tc>
          <w:tcPr>
            <w:tcW w:w="10682" w:type="dxa"/>
            <w:gridSpan w:val="2"/>
          </w:tcPr>
          <w:p w14:paraId="6939E4EF" w14:textId="77777777" w:rsidR="003812B0" w:rsidRDefault="003812B0" w:rsidP="00AA5394">
            <w:pPr>
              <w:rPr>
                <w:rFonts w:cstheme="minorHAnsi"/>
                <w:szCs w:val="20"/>
              </w:rPr>
            </w:pPr>
            <w:r w:rsidRPr="007623A2">
              <w:rPr>
                <w:rFonts w:cstheme="minorHAnsi"/>
                <w:szCs w:val="20"/>
              </w:rPr>
              <w:t xml:space="preserve">A plain language summary of the </w:t>
            </w:r>
            <w:r>
              <w:rPr>
                <w:rFonts w:cstheme="minorHAnsi"/>
                <w:szCs w:val="20"/>
              </w:rPr>
              <w:t xml:space="preserve">project (approx. 200 words) </w:t>
            </w:r>
            <w:r>
              <w:rPr>
                <w:rFonts w:cstheme="minorHAnsi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</w:p>
          <w:p w14:paraId="6D1089E6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</w:p>
        </w:tc>
      </w:tr>
    </w:tbl>
    <w:p w14:paraId="15638DF4" w14:textId="77777777" w:rsidR="003812B0" w:rsidRDefault="003812B0" w:rsidP="003812B0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6"/>
        <w:gridCol w:w="1149"/>
        <w:gridCol w:w="940"/>
        <w:gridCol w:w="438"/>
        <w:gridCol w:w="1260"/>
        <w:gridCol w:w="1467"/>
        <w:gridCol w:w="3022"/>
      </w:tblGrid>
      <w:tr w:rsidR="003812B0" w:rsidRPr="009E1EB1" w14:paraId="4A404ED6" w14:textId="77777777" w:rsidTr="00AA5394">
        <w:trPr>
          <w:trHeight w:val="301"/>
        </w:trPr>
        <w:tc>
          <w:tcPr>
            <w:tcW w:w="10682" w:type="dxa"/>
            <w:gridSpan w:val="7"/>
            <w:shd w:val="clear" w:color="auto" w:fill="000000" w:themeFill="text1"/>
            <w:vAlign w:val="center"/>
          </w:tcPr>
          <w:p w14:paraId="27498356" w14:textId="77777777" w:rsidR="003812B0" w:rsidRPr="00EF49DF" w:rsidRDefault="003812B0" w:rsidP="00AA5394">
            <w:pPr>
              <w:rPr>
                <w:rFonts w:cstheme="minorHAnsi"/>
                <w:b/>
                <w:sz w:val="22"/>
              </w:rPr>
            </w:pPr>
            <w:r>
              <w:br w:type="page"/>
            </w:r>
            <w:r w:rsidRPr="00EF49DF">
              <w:rPr>
                <w:rFonts w:cstheme="minorHAnsi"/>
                <w:b/>
                <w:sz w:val="22"/>
              </w:rPr>
              <w:t>SECTION B</w:t>
            </w:r>
            <w:r>
              <w:rPr>
                <w:rFonts w:cstheme="minorHAnsi"/>
                <w:b/>
                <w:sz w:val="22"/>
              </w:rPr>
              <w:t xml:space="preserve"> – Personnel</w:t>
            </w:r>
          </w:p>
        </w:tc>
      </w:tr>
      <w:tr w:rsidR="003812B0" w:rsidRPr="009E1EB1" w14:paraId="1DD41E05" w14:textId="77777777" w:rsidTr="00AA5394">
        <w:tc>
          <w:tcPr>
            <w:tcW w:w="10682" w:type="dxa"/>
            <w:gridSpan w:val="7"/>
            <w:shd w:val="clear" w:color="auto" w:fill="BFBFBF" w:themeFill="background1" w:themeFillShade="BF"/>
          </w:tcPr>
          <w:p w14:paraId="201D445B" w14:textId="77777777" w:rsidR="003812B0" w:rsidRPr="005F366F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Please provide details of the project’s personnel:</w:t>
            </w:r>
          </w:p>
        </w:tc>
      </w:tr>
      <w:tr w:rsidR="003812B0" w:rsidRPr="009E1EB1" w14:paraId="55D28303" w14:textId="77777777" w:rsidTr="00AA5394">
        <w:trPr>
          <w:trHeight w:val="416"/>
        </w:trPr>
        <w:tc>
          <w:tcPr>
            <w:tcW w:w="10682" w:type="dxa"/>
            <w:gridSpan w:val="7"/>
            <w:shd w:val="clear" w:color="auto" w:fill="FFFFFF" w:themeFill="background1"/>
            <w:vAlign w:val="center"/>
          </w:tcPr>
          <w:p w14:paraId="6D9059D0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Lead </w:t>
            </w: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</w:tr>
      <w:tr w:rsidR="003812B0" w:rsidRPr="009E1EB1" w14:paraId="33A4A8E4" w14:textId="77777777" w:rsidTr="00FC7733">
        <w:tc>
          <w:tcPr>
            <w:tcW w:w="2406" w:type="dxa"/>
            <w:shd w:val="clear" w:color="auto" w:fill="FFFFFF" w:themeFill="background1"/>
            <w:vAlign w:val="center"/>
          </w:tcPr>
          <w:p w14:paraId="07F8ED13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1149" w:type="dxa"/>
            <w:vAlign w:val="center"/>
          </w:tcPr>
          <w:p w14:paraId="73ABA35A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940" w:type="dxa"/>
            <w:vAlign w:val="center"/>
          </w:tcPr>
          <w:p w14:paraId="1AA6AF68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Name</w:t>
            </w:r>
          </w:p>
        </w:tc>
        <w:tc>
          <w:tcPr>
            <w:tcW w:w="6187" w:type="dxa"/>
            <w:gridSpan w:val="4"/>
            <w:vAlign w:val="center"/>
          </w:tcPr>
          <w:p w14:paraId="07A3D811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</w:tr>
      <w:tr w:rsidR="003812B0" w:rsidRPr="009E1EB1" w14:paraId="30CA91EB" w14:textId="77777777" w:rsidTr="00FC7733">
        <w:tc>
          <w:tcPr>
            <w:tcW w:w="2406" w:type="dxa"/>
            <w:vAlign w:val="center"/>
          </w:tcPr>
          <w:p w14:paraId="4EF00CD1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School/Institute/Centre</w:t>
            </w:r>
          </w:p>
        </w:tc>
        <w:tc>
          <w:tcPr>
            <w:tcW w:w="8276" w:type="dxa"/>
            <w:gridSpan w:val="6"/>
            <w:vAlign w:val="center"/>
          </w:tcPr>
          <w:p w14:paraId="6A288D88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Cs w:val="20"/>
              </w:rPr>
            </w:r>
            <w:r>
              <w:rPr>
                <w:rFonts w:cstheme="minorHAnsi"/>
                <w:b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3812B0" w:rsidRPr="009E1EB1" w14:paraId="36295648" w14:textId="77777777" w:rsidTr="00FC7733">
        <w:tc>
          <w:tcPr>
            <w:tcW w:w="2406" w:type="dxa"/>
            <w:vAlign w:val="center"/>
          </w:tcPr>
          <w:p w14:paraId="664CB358" w14:textId="77777777" w:rsidR="003812B0" w:rsidRPr="00C35C35" w:rsidRDefault="003812B0" w:rsidP="00AA5394">
            <w:pPr>
              <w:rPr>
                <w:rFonts w:cstheme="minorHAnsi"/>
                <w:b/>
                <w:szCs w:val="20"/>
              </w:rPr>
            </w:pPr>
            <w:r w:rsidRPr="00C35C35">
              <w:rPr>
                <w:rFonts w:cstheme="minorHAnsi"/>
                <w:b/>
                <w:szCs w:val="20"/>
              </w:rPr>
              <w:t>Email</w:t>
            </w:r>
          </w:p>
        </w:tc>
        <w:tc>
          <w:tcPr>
            <w:tcW w:w="3787" w:type="dxa"/>
            <w:gridSpan w:val="4"/>
            <w:vAlign w:val="center"/>
          </w:tcPr>
          <w:p w14:paraId="2789220B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52EBC920" w14:textId="77777777" w:rsidR="003812B0" w:rsidRPr="00C35C35" w:rsidRDefault="003812B0" w:rsidP="00AA5394">
            <w:pPr>
              <w:rPr>
                <w:rFonts w:cstheme="minorHAnsi"/>
                <w:b/>
                <w:szCs w:val="20"/>
              </w:rPr>
            </w:pPr>
            <w:r w:rsidRPr="00C35C35">
              <w:rPr>
                <w:rFonts w:cstheme="minorHAnsi"/>
                <w:b/>
                <w:szCs w:val="20"/>
              </w:rPr>
              <w:t>Phone</w:t>
            </w:r>
          </w:p>
        </w:tc>
        <w:tc>
          <w:tcPr>
            <w:tcW w:w="3022" w:type="dxa"/>
            <w:vAlign w:val="center"/>
          </w:tcPr>
          <w:p w14:paraId="3A8FB541" w14:textId="77777777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</w:tr>
      <w:tr w:rsidR="003812B0" w:rsidRPr="009E1EB1" w14:paraId="3A90DE84" w14:textId="77777777" w:rsidTr="00AA5394">
        <w:trPr>
          <w:trHeight w:val="258"/>
        </w:trPr>
        <w:tc>
          <w:tcPr>
            <w:tcW w:w="10682" w:type="dxa"/>
            <w:gridSpan w:val="7"/>
            <w:vAlign w:val="center"/>
          </w:tcPr>
          <w:p w14:paraId="232AC33E" w14:textId="64AD5ADD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Other Collaborators </w:t>
            </w:r>
            <w:r>
              <w:rPr>
                <w:rFonts w:cstheme="minorHAnsi"/>
                <w:b/>
                <w:szCs w:val="20"/>
              </w:rPr>
              <w:br/>
            </w:r>
            <w:r w:rsidR="003D6CFA">
              <w:rPr>
                <w:rFonts w:cstheme="minorHAnsi"/>
                <w:bCs/>
                <w:i/>
                <w:iCs/>
                <w:szCs w:val="20"/>
              </w:rPr>
              <w:t>P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>lease name any other staff</w:t>
            </w:r>
            <w:r w:rsidR="003D6CFA">
              <w:rPr>
                <w:rFonts w:cstheme="minorHAnsi"/>
                <w:bCs/>
                <w:i/>
                <w:iCs/>
                <w:szCs w:val="20"/>
              </w:rPr>
              <w:t>/students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 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>involved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 within UQ or potential external collaborators. This is not a requirement of the scheme for consideration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 xml:space="preserve">. </w:t>
            </w:r>
          </w:p>
        </w:tc>
      </w:tr>
      <w:tr w:rsidR="003812B0" w:rsidRPr="009E1EB1" w14:paraId="53452E5A" w14:textId="77777777" w:rsidTr="00FC7733">
        <w:trPr>
          <w:trHeight w:val="258"/>
        </w:trPr>
        <w:tc>
          <w:tcPr>
            <w:tcW w:w="4933" w:type="dxa"/>
            <w:gridSpan w:val="4"/>
            <w:vAlign w:val="center"/>
          </w:tcPr>
          <w:p w14:paraId="62B5423F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Name/s</w:t>
            </w:r>
          </w:p>
        </w:tc>
        <w:tc>
          <w:tcPr>
            <w:tcW w:w="5749" w:type="dxa"/>
            <w:gridSpan w:val="3"/>
            <w:vAlign w:val="center"/>
          </w:tcPr>
          <w:p w14:paraId="5EBB51FD" w14:textId="75C592DF" w:rsidR="003812B0" w:rsidRPr="009E1EB1" w:rsidRDefault="003812B0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School/Centre/Institute</w:t>
            </w:r>
            <w:r w:rsidR="00C160D3">
              <w:rPr>
                <w:rFonts w:cstheme="minorHAnsi"/>
                <w:b/>
                <w:szCs w:val="20"/>
              </w:rPr>
              <w:t>/External stakeholders</w:t>
            </w:r>
          </w:p>
        </w:tc>
      </w:tr>
      <w:tr w:rsidR="003812B0" w:rsidRPr="009E1EB1" w14:paraId="495328DD" w14:textId="77777777" w:rsidTr="00FC7733">
        <w:trPr>
          <w:trHeight w:val="258"/>
        </w:trPr>
        <w:tc>
          <w:tcPr>
            <w:tcW w:w="4933" w:type="dxa"/>
            <w:gridSpan w:val="4"/>
            <w:vAlign w:val="center"/>
          </w:tcPr>
          <w:p w14:paraId="20100B90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5749" w:type="dxa"/>
            <w:gridSpan w:val="3"/>
            <w:vAlign w:val="center"/>
          </w:tcPr>
          <w:p w14:paraId="22985720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</w:p>
        </w:tc>
      </w:tr>
      <w:tr w:rsidR="003812B0" w:rsidRPr="009E1EB1" w14:paraId="7658C60D" w14:textId="77777777" w:rsidTr="00FC7733">
        <w:trPr>
          <w:trHeight w:val="258"/>
        </w:trPr>
        <w:tc>
          <w:tcPr>
            <w:tcW w:w="4933" w:type="dxa"/>
            <w:gridSpan w:val="4"/>
            <w:vAlign w:val="center"/>
          </w:tcPr>
          <w:p w14:paraId="16536FA5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5749" w:type="dxa"/>
            <w:gridSpan w:val="3"/>
            <w:vAlign w:val="center"/>
          </w:tcPr>
          <w:p w14:paraId="19EEB9C0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</w:p>
        </w:tc>
      </w:tr>
      <w:tr w:rsidR="003812B0" w:rsidRPr="009E1EB1" w14:paraId="589F9336" w14:textId="77777777" w:rsidTr="00FC7733">
        <w:trPr>
          <w:trHeight w:val="258"/>
        </w:trPr>
        <w:tc>
          <w:tcPr>
            <w:tcW w:w="4933" w:type="dxa"/>
            <w:gridSpan w:val="4"/>
            <w:vAlign w:val="center"/>
          </w:tcPr>
          <w:p w14:paraId="46B2CF9E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5749" w:type="dxa"/>
            <w:gridSpan w:val="3"/>
            <w:vAlign w:val="center"/>
          </w:tcPr>
          <w:p w14:paraId="54D3B3A5" w14:textId="77777777" w:rsidR="003812B0" w:rsidRDefault="003812B0" w:rsidP="00AA5394">
            <w:pPr>
              <w:rPr>
                <w:rFonts w:cstheme="minorHAnsi"/>
                <w:b/>
                <w:szCs w:val="20"/>
              </w:rPr>
            </w:pPr>
          </w:p>
        </w:tc>
      </w:tr>
    </w:tbl>
    <w:p w14:paraId="00853845" w14:textId="77777777" w:rsidR="00887F1F" w:rsidRPr="00B217EA" w:rsidRDefault="00887F1F" w:rsidP="003812B0">
      <w:pPr>
        <w:tabs>
          <w:tab w:val="left" w:pos="8880"/>
        </w:tabs>
        <w:rPr>
          <w:rFonts w:cstheme="minorHAnsi"/>
          <w:szCs w:val="20"/>
        </w:rPr>
      </w:pPr>
    </w:p>
    <w:tbl>
      <w:tblPr>
        <w:tblpPr w:leftFromText="180" w:rightFromText="180" w:vertAnchor="text" w:horzAnchor="margin" w:tblpY="97"/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82"/>
      </w:tblGrid>
      <w:tr w:rsidR="003812B0" w14:paraId="7B1259F5" w14:textId="77777777" w:rsidTr="00AA5394">
        <w:trPr>
          <w:trHeight w:val="298"/>
        </w:trPr>
        <w:tc>
          <w:tcPr>
            <w:tcW w:w="10682" w:type="dxa"/>
            <w:shd w:val="clear" w:color="auto" w:fill="000000" w:themeFill="text1"/>
            <w:vAlign w:val="center"/>
          </w:tcPr>
          <w:p w14:paraId="30E923E2" w14:textId="5FB066E9" w:rsidR="003812B0" w:rsidRDefault="003812B0" w:rsidP="00AA5394">
            <w:pPr>
              <w:rPr>
                <w:rFonts w:cstheme="minorHAnsi"/>
                <w:b/>
                <w:bCs/>
                <w:sz w:val="22"/>
                <w:szCs w:val="20"/>
              </w:rPr>
            </w:pPr>
            <w:r>
              <w:rPr>
                <w:rFonts w:cstheme="minorHAnsi"/>
                <w:b/>
                <w:bCs/>
                <w:sz w:val="22"/>
                <w:szCs w:val="20"/>
              </w:rPr>
              <w:t xml:space="preserve">SECTION C – </w:t>
            </w:r>
            <w:r w:rsidR="00887F1F">
              <w:rPr>
                <w:rFonts w:cstheme="minorHAnsi"/>
                <w:b/>
                <w:bCs/>
                <w:sz w:val="22"/>
                <w:szCs w:val="20"/>
              </w:rPr>
              <w:t>Activity Pitch</w:t>
            </w:r>
          </w:p>
        </w:tc>
      </w:tr>
      <w:tr w:rsidR="003812B0" w14:paraId="7100C3DC" w14:textId="77777777" w:rsidTr="00AA5394">
        <w:trPr>
          <w:trHeight w:val="298"/>
        </w:trPr>
        <w:tc>
          <w:tcPr>
            <w:tcW w:w="10682" w:type="dxa"/>
            <w:shd w:val="clear" w:color="auto" w:fill="BFBFBF" w:themeFill="background1" w:themeFillShade="BF"/>
            <w:vAlign w:val="center"/>
          </w:tcPr>
          <w:p w14:paraId="0A120970" w14:textId="021A8EB6" w:rsidR="003812B0" w:rsidRPr="00176C72" w:rsidRDefault="003812B0" w:rsidP="00AA5394">
            <w:pPr>
              <w:rPr>
                <w:rFonts w:cstheme="minorHAnsi"/>
                <w:szCs w:val="20"/>
              </w:rPr>
            </w:pPr>
            <w:r w:rsidRPr="00176C72">
              <w:rPr>
                <w:rFonts w:cstheme="minorHAnsi"/>
                <w:b/>
                <w:szCs w:val="20"/>
              </w:rPr>
              <w:t>In 1</w:t>
            </w:r>
            <w:r>
              <w:rPr>
                <w:rFonts w:cstheme="minorHAnsi"/>
                <w:b/>
                <w:szCs w:val="20"/>
              </w:rPr>
              <w:t xml:space="preserve">-2 </w:t>
            </w:r>
            <w:r w:rsidRPr="00176C72">
              <w:rPr>
                <w:rFonts w:cstheme="minorHAnsi"/>
                <w:b/>
                <w:szCs w:val="20"/>
              </w:rPr>
              <w:t>page</w:t>
            </w:r>
            <w:r>
              <w:rPr>
                <w:rFonts w:cstheme="minorHAnsi"/>
                <w:b/>
                <w:szCs w:val="20"/>
              </w:rPr>
              <w:t>s</w:t>
            </w:r>
            <w:r w:rsidR="00887F1F">
              <w:rPr>
                <w:rFonts w:cstheme="minorHAnsi"/>
                <w:b/>
                <w:szCs w:val="20"/>
              </w:rPr>
              <w:t xml:space="preserve"> (Maximum) please outline what is the activity</w:t>
            </w:r>
            <w:r w:rsidR="004940E8">
              <w:rPr>
                <w:rFonts w:cstheme="minorHAnsi"/>
                <w:b/>
                <w:szCs w:val="20"/>
              </w:rPr>
              <w:t>, why i</w:t>
            </w:r>
            <w:r w:rsidR="00887F1F">
              <w:rPr>
                <w:rFonts w:cstheme="minorHAnsi"/>
                <w:b/>
                <w:szCs w:val="20"/>
              </w:rPr>
              <w:t xml:space="preserve"> an</w:t>
            </w:r>
            <w:r w:rsidR="004940E8">
              <w:rPr>
                <w:rFonts w:cstheme="minorHAnsi"/>
                <w:b/>
                <w:szCs w:val="20"/>
              </w:rPr>
              <w:t>d how it will be completed by 31 December 2023</w:t>
            </w:r>
            <w:r w:rsidRPr="00176C72">
              <w:rPr>
                <w:rFonts w:cstheme="minorHAnsi"/>
                <w:b/>
                <w:szCs w:val="20"/>
              </w:rPr>
              <w:t xml:space="preserve">: </w:t>
            </w:r>
          </w:p>
        </w:tc>
      </w:tr>
      <w:tr w:rsidR="003812B0" w14:paraId="7BB61A71" w14:textId="77777777" w:rsidTr="00C46D8D">
        <w:trPr>
          <w:trHeight w:val="4454"/>
        </w:trPr>
        <w:tc>
          <w:tcPr>
            <w:tcW w:w="10682" w:type="dxa"/>
            <w:shd w:val="clear" w:color="auto" w:fill="auto"/>
          </w:tcPr>
          <w:p w14:paraId="26FC98E8" w14:textId="6CE2BC47" w:rsidR="004940E8" w:rsidRDefault="004940E8" w:rsidP="00AA5394">
            <w:pPr>
              <w:rPr>
                <w:rFonts w:cstheme="minorHAnsi"/>
                <w:b/>
                <w:szCs w:val="20"/>
              </w:rPr>
            </w:pPr>
          </w:p>
          <w:p w14:paraId="1DC8224C" w14:textId="0FAB5B77" w:rsidR="004940E8" w:rsidRPr="00403FAD" w:rsidRDefault="004A7066" w:rsidP="00AA5394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/>
                <w:szCs w:val="20"/>
              </w:rPr>
              <w:t>Why this activity</w:t>
            </w:r>
            <w:r w:rsidR="001D658D">
              <w:rPr>
                <w:rFonts w:cstheme="minorHAnsi"/>
                <w:b/>
                <w:szCs w:val="20"/>
              </w:rPr>
              <w:t>?</w:t>
            </w:r>
            <w:r w:rsidR="00403FAD">
              <w:rPr>
                <w:rFonts w:cstheme="minorHAnsi"/>
                <w:b/>
                <w:szCs w:val="20"/>
              </w:rPr>
              <w:t xml:space="preserve"> </w:t>
            </w:r>
            <w:r w:rsidR="00403FAD" w:rsidRPr="00E37038">
              <w:rPr>
                <w:rFonts w:cstheme="minorHAnsi"/>
                <w:bCs/>
                <w:i/>
                <w:iCs/>
                <w:szCs w:val="20"/>
              </w:rPr>
              <w:t>(</w:t>
            </w:r>
            <w:r w:rsidR="00151C1B" w:rsidRPr="00E37038">
              <w:rPr>
                <w:rFonts w:cstheme="minorHAnsi"/>
                <w:bCs/>
                <w:i/>
                <w:iCs/>
                <w:szCs w:val="20"/>
              </w:rPr>
              <w:t>What</w:t>
            </w:r>
            <w:r w:rsidR="00403FAD" w:rsidRPr="00E37038">
              <w:rPr>
                <w:rFonts w:cstheme="minorHAnsi"/>
                <w:bCs/>
                <w:i/>
                <w:iCs/>
                <w:szCs w:val="20"/>
              </w:rPr>
              <w:t xml:space="preserve"> are you planning to do and how will it lead to meaningful research outcomes)</w:t>
            </w:r>
          </w:p>
          <w:p w14:paraId="35D54102" w14:textId="512BB661" w:rsidR="00403FAD" w:rsidRDefault="00403FAD" w:rsidP="00AA5394">
            <w:pPr>
              <w:rPr>
                <w:rFonts w:cstheme="minorHAnsi"/>
                <w:b/>
                <w:szCs w:val="20"/>
              </w:rPr>
            </w:pPr>
          </w:p>
          <w:p w14:paraId="15007A1D" w14:textId="30CCFC13" w:rsidR="00403FAD" w:rsidRDefault="00403FAD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Why now? </w:t>
            </w:r>
            <w:r w:rsidRPr="001B2987">
              <w:rPr>
                <w:rFonts w:cstheme="minorHAnsi"/>
                <w:bCs/>
                <w:i/>
                <w:iCs/>
                <w:szCs w:val="20"/>
              </w:rPr>
              <w:t>(</w:t>
            </w:r>
            <w:r w:rsidR="00151C1B" w:rsidRPr="001B2987">
              <w:rPr>
                <w:rFonts w:cstheme="minorHAnsi"/>
                <w:bCs/>
                <w:i/>
                <w:iCs/>
                <w:szCs w:val="20"/>
              </w:rPr>
              <w:t>How</w:t>
            </w:r>
            <w:r w:rsidRPr="001B2987">
              <w:rPr>
                <w:rFonts w:cstheme="minorHAnsi"/>
                <w:bCs/>
                <w:i/>
                <w:iCs/>
                <w:szCs w:val="20"/>
              </w:rPr>
              <w:t xml:space="preserve"> can this activity occur by end of 2023 and why is now a </w:t>
            </w:r>
            <w:r w:rsidR="0039377F" w:rsidRPr="001B2987">
              <w:rPr>
                <w:rFonts w:cstheme="minorHAnsi"/>
                <w:bCs/>
                <w:i/>
                <w:iCs/>
                <w:szCs w:val="20"/>
              </w:rPr>
              <w:t xml:space="preserve">key point in time </w:t>
            </w:r>
            <w:r w:rsidR="00E37038" w:rsidRPr="001B2987">
              <w:rPr>
                <w:rFonts w:cstheme="minorHAnsi"/>
                <w:bCs/>
                <w:i/>
                <w:iCs/>
                <w:szCs w:val="20"/>
              </w:rPr>
              <w:t>for it to be undertaken</w:t>
            </w:r>
            <w:r w:rsidR="001B2987" w:rsidRPr="001B2987">
              <w:rPr>
                <w:rFonts w:cstheme="minorHAnsi"/>
                <w:bCs/>
                <w:i/>
                <w:iCs/>
                <w:szCs w:val="20"/>
              </w:rPr>
              <w:t>)</w:t>
            </w:r>
          </w:p>
          <w:p w14:paraId="07298E29" w14:textId="0FE7E951" w:rsidR="001D658D" w:rsidRDefault="001D658D" w:rsidP="00AA5394">
            <w:pPr>
              <w:rPr>
                <w:rFonts w:cstheme="minorHAnsi"/>
                <w:b/>
                <w:szCs w:val="20"/>
              </w:rPr>
            </w:pPr>
          </w:p>
          <w:p w14:paraId="4EEE7C80" w14:textId="6F32B199" w:rsidR="00403FAD" w:rsidRDefault="00403FAD" w:rsidP="00AA5394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Why you?</w:t>
            </w:r>
            <w:r w:rsidR="0039377F">
              <w:rPr>
                <w:rFonts w:cstheme="minorHAnsi"/>
                <w:b/>
                <w:szCs w:val="20"/>
              </w:rPr>
              <w:t xml:space="preserve"> </w:t>
            </w:r>
            <w:r w:rsidR="0039377F" w:rsidRPr="001B2987">
              <w:rPr>
                <w:rFonts w:cstheme="minorHAnsi"/>
                <w:bCs/>
                <w:i/>
                <w:iCs/>
                <w:szCs w:val="20"/>
              </w:rPr>
              <w:t>(</w:t>
            </w:r>
            <w:r w:rsidR="00151C1B" w:rsidRPr="001B2987">
              <w:rPr>
                <w:rFonts w:cstheme="minorHAnsi"/>
                <w:bCs/>
                <w:i/>
                <w:iCs/>
                <w:szCs w:val="20"/>
              </w:rPr>
              <w:t>How</w:t>
            </w:r>
            <w:r w:rsidR="0039377F" w:rsidRPr="001B2987">
              <w:rPr>
                <w:rFonts w:cstheme="minorHAnsi"/>
                <w:bCs/>
                <w:i/>
                <w:iCs/>
                <w:szCs w:val="20"/>
              </w:rPr>
              <w:t xml:space="preserve"> are you positioned to undertake the activity</w:t>
            </w:r>
            <w:r w:rsidR="001B2987" w:rsidRPr="001B2987">
              <w:rPr>
                <w:rFonts w:cstheme="minorHAnsi"/>
                <w:bCs/>
                <w:i/>
                <w:iCs/>
                <w:szCs w:val="20"/>
              </w:rPr>
              <w:t xml:space="preserve"> and who are you working with to make it happen)</w:t>
            </w:r>
          </w:p>
          <w:p w14:paraId="07D329A3" w14:textId="4AF0FB46" w:rsidR="00403FAD" w:rsidRDefault="00403FAD" w:rsidP="00AA5394">
            <w:pPr>
              <w:rPr>
                <w:rFonts w:cstheme="minorHAnsi"/>
                <w:b/>
                <w:szCs w:val="20"/>
              </w:rPr>
            </w:pPr>
          </w:p>
          <w:p w14:paraId="19E49AF4" w14:textId="324B0692" w:rsidR="00403FAD" w:rsidRPr="005411CF" w:rsidRDefault="00403FAD" w:rsidP="00AA5394">
            <w:pPr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Why DCS? </w:t>
            </w:r>
            <w:r w:rsidR="00C96951" w:rsidRPr="005411CF">
              <w:rPr>
                <w:rFonts w:cstheme="minorHAnsi"/>
                <w:bCs/>
                <w:i/>
                <w:iCs/>
                <w:szCs w:val="20"/>
              </w:rPr>
              <w:t>(</w:t>
            </w:r>
            <w:r w:rsidR="00151C1B">
              <w:rPr>
                <w:rFonts w:cstheme="minorHAnsi"/>
                <w:bCs/>
                <w:i/>
                <w:iCs/>
                <w:szCs w:val="20"/>
              </w:rPr>
              <w:t>How</w:t>
            </w:r>
            <w:r w:rsidR="005411CF">
              <w:rPr>
                <w:rFonts w:cstheme="minorHAnsi"/>
                <w:bCs/>
                <w:i/>
                <w:iCs/>
                <w:szCs w:val="20"/>
              </w:rPr>
              <w:t xml:space="preserve"> does the</w:t>
            </w:r>
            <w:r w:rsidR="00C96951" w:rsidRPr="005411CF">
              <w:rPr>
                <w:rFonts w:cstheme="minorHAnsi"/>
                <w:bCs/>
                <w:i/>
                <w:iCs/>
                <w:szCs w:val="20"/>
              </w:rPr>
              <w:t xml:space="preserve"> </w:t>
            </w:r>
            <w:r w:rsidRPr="005411CF">
              <w:rPr>
                <w:rFonts w:cstheme="minorHAnsi"/>
                <w:bCs/>
                <w:i/>
                <w:iCs/>
                <w:szCs w:val="20"/>
              </w:rPr>
              <w:t>research environment</w:t>
            </w:r>
            <w:r w:rsidR="00C96951" w:rsidRPr="005411CF">
              <w:rPr>
                <w:rFonts w:cstheme="minorHAnsi"/>
                <w:bCs/>
                <w:i/>
                <w:iCs/>
                <w:szCs w:val="20"/>
              </w:rPr>
              <w:t xml:space="preserve"> or connection to </w:t>
            </w:r>
            <w:r w:rsidRPr="005411CF">
              <w:rPr>
                <w:rFonts w:cstheme="minorHAnsi"/>
                <w:bCs/>
                <w:i/>
                <w:iCs/>
                <w:szCs w:val="20"/>
              </w:rPr>
              <w:t>DCS provid</w:t>
            </w:r>
            <w:r w:rsidR="005411CF">
              <w:rPr>
                <w:rFonts w:cstheme="minorHAnsi"/>
                <w:bCs/>
                <w:i/>
                <w:iCs/>
                <w:szCs w:val="20"/>
              </w:rPr>
              <w:t>e</w:t>
            </w:r>
            <w:r w:rsidR="005A33DA">
              <w:rPr>
                <w:rFonts w:cstheme="minorHAnsi"/>
                <w:bCs/>
                <w:i/>
                <w:iCs/>
                <w:szCs w:val="20"/>
              </w:rPr>
              <w:t xml:space="preserve"> support</w:t>
            </w:r>
            <w:r w:rsidR="00D96700">
              <w:rPr>
                <w:rFonts w:cstheme="minorHAnsi"/>
                <w:bCs/>
                <w:i/>
                <w:iCs/>
                <w:szCs w:val="20"/>
              </w:rPr>
              <w:t xml:space="preserve"> to</w:t>
            </w:r>
            <w:r w:rsidR="005A33DA">
              <w:rPr>
                <w:rFonts w:cstheme="minorHAnsi"/>
                <w:bCs/>
                <w:i/>
                <w:iCs/>
                <w:szCs w:val="20"/>
              </w:rPr>
              <w:t xml:space="preserve"> the </w:t>
            </w:r>
            <w:r w:rsidRPr="005411CF">
              <w:rPr>
                <w:rFonts w:cstheme="minorHAnsi"/>
                <w:bCs/>
                <w:i/>
                <w:iCs/>
                <w:szCs w:val="20"/>
              </w:rPr>
              <w:t>activity)</w:t>
            </w:r>
          </w:p>
          <w:p w14:paraId="7BD62B8D" w14:textId="77777777" w:rsidR="001D658D" w:rsidRDefault="001D658D" w:rsidP="00AA5394">
            <w:pPr>
              <w:rPr>
                <w:rFonts w:cstheme="minorHAnsi"/>
                <w:b/>
                <w:szCs w:val="20"/>
              </w:rPr>
            </w:pPr>
          </w:p>
          <w:p w14:paraId="4B2BDA4B" w14:textId="2F6EB69A" w:rsidR="001D658D" w:rsidRDefault="00E37038" w:rsidP="00AA5394">
            <w:pPr>
              <w:rPr>
                <w:rFonts w:cstheme="minorHAnsi"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szCs w:val="20"/>
              </w:rPr>
              <w:t>Other Information to be considered</w:t>
            </w:r>
            <w:r w:rsidR="000B0A45">
              <w:rPr>
                <w:rFonts w:cstheme="minorHAnsi"/>
                <w:b/>
                <w:szCs w:val="20"/>
              </w:rPr>
              <w:t xml:space="preserve"> </w:t>
            </w:r>
            <w:r w:rsidR="000B0A45" w:rsidRPr="005411CF">
              <w:rPr>
                <w:rFonts w:cstheme="minorHAnsi"/>
                <w:bCs/>
                <w:i/>
                <w:iCs/>
                <w:szCs w:val="20"/>
              </w:rPr>
              <w:t xml:space="preserve">(outline any risks to this research activity being completed in terms of scope or timeline or </w:t>
            </w:r>
            <w:r w:rsidR="005411CF" w:rsidRPr="005411CF">
              <w:rPr>
                <w:rFonts w:cstheme="minorHAnsi"/>
                <w:bCs/>
                <w:i/>
                <w:iCs/>
                <w:szCs w:val="20"/>
              </w:rPr>
              <w:t xml:space="preserve">your capacity </w:t>
            </w:r>
            <w:r w:rsidR="000B0A45" w:rsidRPr="005411CF">
              <w:rPr>
                <w:rFonts w:cstheme="minorHAnsi"/>
                <w:bCs/>
                <w:i/>
                <w:iCs/>
                <w:szCs w:val="20"/>
              </w:rPr>
              <w:t>that should</w:t>
            </w:r>
            <w:r w:rsidR="005411CF" w:rsidRPr="005411CF">
              <w:rPr>
                <w:rFonts w:cstheme="minorHAnsi"/>
                <w:bCs/>
                <w:i/>
                <w:iCs/>
                <w:szCs w:val="20"/>
              </w:rPr>
              <w:t xml:space="preserve"> be considered</w:t>
            </w:r>
            <w:r w:rsidR="00151C1B">
              <w:rPr>
                <w:rFonts w:cstheme="minorHAnsi"/>
                <w:bCs/>
                <w:i/>
                <w:iCs/>
                <w:szCs w:val="20"/>
              </w:rPr>
              <w:t>, what else do you need from DCS</w:t>
            </w:r>
            <w:r w:rsidR="005411CF" w:rsidRPr="005411CF">
              <w:rPr>
                <w:rFonts w:cstheme="minorHAnsi"/>
                <w:bCs/>
                <w:i/>
                <w:iCs/>
                <w:szCs w:val="20"/>
              </w:rPr>
              <w:t>)</w:t>
            </w:r>
          </w:p>
          <w:p w14:paraId="12E813AA" w14:textId="7777777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00EDF04C" w14:textId="7777777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79EE77AA" w14:textId="7777777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3FC543DF" w14:textId="7777777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0BA05E08" w14:textId="0347D2C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756DD78F" w14:textId="77777777" w:rsidR="00D96700" w:rsidRDefault="00D96700" w:rsidP="00AA5394">
            <w:pPr>
              <w:rPr>
                <w:rFonts w:cstheme="minorHAnsi"/>
                <w:b/>
                <w:szCs w:val="20"/>
              </w:rPr>
            </w:pPr>
          </w:p>
          <w:p w14:paraId="2A731C8E" w14:textId="7777777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3A5F4CD1" w14:textId="7777777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691F830F" w14:textId="7777777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3AD834DD" w14:textId="77777777" w:rsidR="00151C1B" w:rsidRDefault="00151C1B" w:rsidP="00AA5394">
            <w:pPr>
              <w:rPr>
                <w:rFonts w:cstheme="minorHAnsi"/>
                <w:b/>
                <w:szCs w:val="20"/>
              </w:rPr>
            </w:pPr>
          </w:p>
          <w:p w14:paraId="4C51DDC8" w14:textId="78F3C4F7" w:rsidR="00151C1B" w:rsidRPr="00176C72" w:rsidRDefault="00151C1B" w:rsidP="00AA5394">
            <w:pPr>
              <w:rPr>
                <w:rFonts w:cstheme="minorHAnsi"/>
                <w:b/>
                <w:szCs w:val="20"/>
              </w:rPr>
            </w:pPr>
          </w:p>
        </w:tc>
      </w:tr>
    </w:tbl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88"/>
        <w:gridCol w:w="2494"/>
      </w:tblGrid>
      <w:tr w:rsidR="003812B0" w:rsidRPr="00E26D56" w14:paraId="75B79A3D" w14:textId="77777777" w:rsidTr="00AA5394">
        <w:trPr>
          <w:trHeight w:val="313"/>
        </w:trPr>
        <w:tc>
          <w:tcPr>
            <w:tcW w:w="8188" w:type="dxa"/>
            <w:shd w:val="clear" w:color="auto" w:fill="000000" w:themeFill="text1"/>
            <w:vAlign w:val="center"/>
          </w:tcPr>
          <w:p w14:paraId="14216A9F" w14:textId="75C2FA7B" w:rsidR="003812B0" w:rsidRPr="008A7990" w:rsidRDefault="003812B0" w:rsidP="00AA5394">
            <w:pPr>
              <w:tabs>
                <w:tab w:val="left" w:pos="2970"/>
              </w:tabs>
              <w:rPr>
                <w:b/>
                <w:sz w:val="22"/>
              </w:rPr>
            </w:pPr>
            <w:r w:rsidRPr="008A7990">
              <w:rPr>
                <w:b/>
                <w:sz w:val="22"/>
              </w:rPr>
              <w:lastRenderedPageBreak/>
              <w:t xml:space="preserve">SECTION D </w:t>
            </w:r>
            <w:r w:rsidR="00C46D8D">
              <w:rPr>
                <w:b/>
                <w:sz w:val="22"/>
              </w:rPr>
              <w:t>–</w:t>
            </w:r>
            <w:r w:rsidRPr="008A7990">
              <w:rPr>
                <w:b/>
                <w:sz w:val="22"/>
              </w:rPr>
              <w:t xml:space="preserve"> </w:t>
            </w:r>
            <w:r w:rsidR="00C46D8D">
              <w:rPr>
                <w:b/>
                <w:sz w:val="22"/>
              </w:rPr>
              <w:t xml:space="preserve">Activity </w:t>
            </w:r>
            <w:r w:rsidRPr="008A7990">
              <w:rPr>
                <w:b/>
                <w:sz w:val="22"/>
              </w:rPr>
              <w:t>Budget</w:t>
            </w:r>
          </w:p>
        </w:tc>
        <w:tc>
          <w:tcPr>
            <w:tcW w:w="2494" w:type="dxa"/>
            <w:shd w:val="clear" w:color="auto" w:fill="000000" w:themeFill="text1"/>
            <w:vAlign w:val="center"/>
          </w:tcPr>
          <w:p w14:paraId="61041C1E" w14:textId="77777777" w:rsidR="003812B0" w:rsidRPr="00E26D56" w:rsidRDefault="003812B0" w:rsidP="00AA5394">
            <w:pPr>
              <w:tabs>
                <w:tab w:val="left" w:pos="284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3812B0" w:rsidRPr="00E26D56" w14:paraId="78CE455A" w14:textId="77777777" w:rsidTr="00AA5394">
        <w:trPr>
          <w:trHeight w:val="313"/>
        </w:trPr>
        <w:tc>
          <w:tcPr>
            <w:tcW w:w="8188" w:type="dxa"/>
            <w:shd w:val="clear" w:color="auto" w:fill="BFBFBF" w:themeFill="background1" w:themeFillShade="BF"/>
            <w:vAlign w:val="center"/>
          </w:tcPr>
          <w:p w14:paraId="1FA51338" w14:textId="77777777" w:rsidR="003812B0" w:rsidRPr="00E26D56" w:rsidRDefault="003812B0" w:rsidP="00AA5394">
            <w:pPr>
              <w:tabs>
                <w:tab w:val="left" w:pos="284"/>
              </w:tabs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Budget Items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14:paraId="1ADF04F7" w14:textId="77777777" w:rsidR="003812B0" w:rsidRPr="00E26D56" w:rsidRDefault="003812B0" w:rsidP="00AA5394">
            <w:pPr>
              <w:tabs>
                <w:tab w:val="left" w:pos="284"/>
              </w:tabs>
              <w:rPr>
                <w:rFonts w:cstheme="minorHAnsi"/>
                <w:b/>
                <w:bCs/>
                <w:szCs w:val="20"/>
              </w:rPr>
            </w:pPr>
            <w:r w:rsidRPr="00E26D56">
              <w:rPr>
                <w:rFonts w:cstheme="minorHAnsi"/>
                <w:b/>
                <w:bCs/>
                <w:szCs w:val="20"/>
              </w:rPr>
              <w:t>Amount Requested</w:t>
            </w:r>
          </w:p>
        </w:tc>
      </w:tr>
      <w:tr w:rsidR="003812B0" w:rsidRPr="00E26D56" w14:paraId="5BB0B245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1C4794CB" w14:textId="77777777" w:rsidR="003812B0" w:rsidRPr="00E26D56" w:rsidRDefault="003812B0" w:rsidP="00AA5394">
            <w:pPr>
              <w:rPr>
                <w:rFonts w:cstheme="minorHAnsi"/>
                <w:b/>
                <w:szCs w:val="20"/>
              </w:rPr>
            </w:pPr>
            <w:r w:rsidRPr="00A1419B">
              <w:rPr>
                <w:rFonts w:cstheme="minorHAnsi"/>
                <w:b/>
                <w:caps/>
                <w:szCs w:val="20"/>
              </w:rPr>
              <w:t>Personnel</w:t>
            </w:r>
            <w:r w:rsidRPr="00E26D56">
              <w:rPr>
                <w:rFonts w:cstheme="minorHAnsi"/>
                <w:b/>
                <w:szCs w:val="20"/>
              </w:rPr>
              <w:t xml:space="preserve"> </w:t>
            </w:r>
            <w:r w:rsidRPr="00E26D56">
              <w:rPr>
                <w:rFonts w:cstheme="minorHAnsi"/>
                <w:szCs w:val="20"/>
              </w:rPr>
              <w:t>(include type of appointment and on-costs</w:t>
            </w:r>
            <w:r>
              <w:rPr>
                <w:rFonts w:cstheme="minorHAnsi"/>
                <w:szCs w:val="20"/>
              </w:rPr>
              <w:t xml:space="preserve"> for research assistance</w:t>
            </w:r>
            <w:r w:rsidRPr="00E26D56">
              <w:rPr>
                <w:rFonts w:cstheme="minorHAnsi"/>
                <w:szCs w:val="20"/>
              </w:rPr>
              <w:t xml:space="preserve"> or request for </w:t>
            </w:r>
            <w:r>
              <w:rPr>
                <w:rFonts w:cstheme="minorHAnsi"/>
                <w:szCs w:val="20"/>
              </w:rPr>
              <w:t>marking assistance</w:t>
            </w:r>
            <w:r w:rsidRPr="00E26D56">
              <w:rPr>
                <w:rFonts w:cstheme="minorHAnsi"/>
                <w:szCs w:val="20"/>
              </w:rPr>
              <w:t>)</w:t>
            </w:r>
          </w:p>
        </w:tc>
        <w:tc>
          <w:tcPr>
            <w:tcW w:w="2494" w:type="dxa"/>
          </w:tcPr>
          <w:p w14:paraId="0123F668" w14:textId="77777777" w:rsidR="003812B0" w:rsidRPr="00E26D56" w:rsidRDefault="003812B0" w:rsidP="00AA5394">
            <w:pPr>
              <w:rPr>
                <w:szCs w:val="20"/>
              </w:rPr>
            </w:pPr>
          </w:p>
        </w:tc>
      </w:tr>
      <w:tr w:rsidR="003812B0" w:rsidRPr="00E26D56" w14:paraId="7D3BE9E8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24B3EDA4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25B07316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  <w:r w:rsidRPr="00E26D56">
              <w:rPr>
                <w:rFonts w:cstheme="minorHAnsi"/>
                <w:szCs w:val="20"/>
              </w:rPr>
              <w:t xml:space="preserve"> </w:t>
            </w:r>
          </w:p>
        </w:tc>
      </w:tr>
      <w:tr w:rsidR="003812B0" w:rsidRPr="00E26D56" w14:paraId="4850EBCC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7E895E17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76EB9F73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3812B0" w:rsidRPr="00E26D56" w14:paraId="15CD847D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6372D609" w14:textId="77777777" w:rsidR="003812B0" w:rsidRPr="00E26D56" w:rsidRDefault="003812B0" w:rsidP="00AA5394">
            <w:pPr>
              <w:rPr>
                <w:rFonts w:cstheme="minorHAnsi"/>
                <w:b/>
                <w:szCs w:val="20"/>
              </w:rPr>
            </w:pPr>
            <w:r w:rsidRPr="00A1419B">
              <w:rPr>
                <w:rFonts w:cstheme="minorHAnsi"/>
                <w:b/>
                <w:caps/>
                <w:szCs w:val="20"/>
              </w:rPr>
              <w:t>Equipment</w:t>
            </w:r>
            <w:r w:rsidRPr="00E26D56">
              <w:rPr>
                <w:rFonts w:cstheme="minorHAnsi"/>
                <w:b/>
                <w:szCs w:val="20"/>
              </w:rPr>
              <w:t xml:space="preserve"> </w:t>
            </w:r>
            <w:r w:rsidRPr="00E26D56">
              <w:rPr>
                <w:rFonts w:cstheme="minorHAnsi"/>
                <w:iCs/>
                <w:szCs w:val="20"/>
              </w:rPr>
              <w:t>(items costing more than $500 each)</w:t>
            </w:r>
          </w:p>
        </w:tc>
        <w:tc>
          <w:tcPr>
            <w:tcW w:w="2494" w:type="dxa"/>
          </w:tcPr>
          <w:p w14:paraId="478A0ACF" w14:textId="77777777" w:rsidR="003812B0" w:rsidRPr="00E26D56" w:rsidRDefault="003812B0" w:rsidP="00AA5394">
            <w:pPr>
              <w:rPr>
                <w:szCs w:val="20"/>
              </w:rPr>
            </w:pPr>
          </w:p>
        </w:tc>
      </w:tr>
      <w:tr w:rsidR="003812B0" w:rsidRPr="00E26D56" w14:paraId="3AF4FA20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0860685C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759046B1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3812B0" w:rsidRPr="00E26D56" w14:paraId="42361D1C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632C60FC" w14:textId="77777777" w:rsidR="003812B0" w:rsidRPr="00E26D56" w:rsidRDefault="003812B0" w:rsidP="00AA5394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389188B3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3812B0" w:rsidRPr="00E26D56" w14:paraId="674D8A3D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31078C18" w14:textId="77777777" w:rsidR="003812B0" w:rsidRPr="00E26D56" w:rsidRDefault="003812B0" w:rsidP="00AA5394">
            <w:pPr>
              <w:rPr>
                <w:rFonts w:cstheme="minorHAnsi"/>
                <w:b/>
                <w:szCs w:val="20"/>
              </w:rPr>
            </w:pPr>
            <w:r w:rsidRPr="00A1419B">
              <w:rPr>
                <w:rFonts w:cstheme="minorHAnsi"/>
                <w:b/>
                <w:caps/>
                <w:szCs w:val="20"/>
              </w:rPr>
              <w:t>Maintenance</w:t>
            </w:r>
            <w:r w:rsidRPr="00E26D56">
              <w:rPr>
                <w:rFonts w:cstheme="minorHAnsi"/>
                <w:b/>
                <w:szCs w:val="20"/>
              </w:rPr>
              <w:t xml:space="preserve"> </w:t>
            </w:r>
            <w:r w:rsidRPr="00E26D56">
              <w:rPr>
                <w:rFonts w:cstheme="minorHAnsi"/>
                <w:iCs/>
                <w:szCs w:val="20"/>
              </w:rPr>
              <w:t>(Including equipment items costing $500 or less each)</w:t>
            </w:r>
          </w:p>
        </w:tc>
        <w:tc>
          <w:tcPr>
            <w:tcW w:w="2494" w:type="dxa"/>
          </w:tcPr>
          <w:p w14:paraId="09965528" w14:textId="77777777" w:rsidR="003812B0" w:rsidRPr="00E26D56" w:rsidRDefault="003812B0" w:rsidP="00AA5394">
            <w:pPr>
              <w:rPr>
                <w:szCs w:val="20"/>
              </w:rPr>
            </w:pPr>
          </w:p>
        </w:tc>
      </w:tr>
      <w:tr w:rsidR="003812B0" w:rsidRPr="00E26D56" w14:paraId="365002EB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24BD3488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09950E3D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3812B0" w:rsidRPr="00E26D56" w14:paraId="01663160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368CB329" w14:textId="77777777" w:rsidR="003812B0" w:rsidRPr="00E26D56" w:rsidRDefault="003812B0" w:rsidP="00AA5394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4EC1F1CD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3812B0" w:rsidRPr="00E26D56" w14:paraId="4F69E47E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4880D291" w14:textId="77777777" w:rsidR="003812B0" w:rsidRPr="00E26D56" w:rsidRDefault="003812B0" w:rsidP="00AA5394">
            <w:pPr>
              <w:rPr>
                <w:rFonts w:cstheme="minorHAnsi"/>
                <w:b/>
                <w:szCs w:val="20"/>
              </w:rPr>
            </w:pPr>
            <w:r w:rsidRPr="00A1419B">
              <w:rPr>
                <w:rFonts w:cstheme="minorHAnsi"/>
                <w:b/>
                <w:caps/>
                <w:szCs w:val="20"/>
              </w:rPr>
              <w:t xml:space="preserve">Fieldwork Travel </w:t>
            </w:r>
            <w:r>
              <w:rPr>
                <w:rFonts w:cstheme="minorHAnsi"/>
                <w:b/>
                <w:szCs w:val="20"/>
              </w:rPr>
              <w:t>(Local or interstate only)</w:t>
            </w:r>
          </w:p>
        </w:tc>
        <w:tc>
          <w:tcPr>
            <w:tcW w:w="2494" w:type="dxa"/>
          </w:tcPr>
          <w:p w14:paraId="111AE257" w14:textId="77777777" w:rsidR="003812B0" w:rsidRPr="00E26D56" w:rsidRDefault="003812B0" w:rsidP="00AA5394">
            <w:pPr>
              <w:rPr>
                <w:szCs w:val="20"/>
              </w:rPr>
            </w:pPr>
          </w:p>
        </w:tc>
      </w:tr>
      <w:tr w:rsidR="003812B0" w:rsidRPr="00E26D56" w14:paraId="23F1EB4F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2C6F9B27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509FF7CA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3812B0" w:rsidRPr="00E26D56" w14:paraId="755574F1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12DCF0E5" w14:textId="77777777" w:rsidR="003812B0" w:rsidRPr="00E26D56" w:rsidRDefault="003812B0" w:rsidP="00AA5394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411247B3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3812B0" w:rsidRPr="00E26D56" w14:paraId="19DAAAE7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6A74365D" w14:textId="77777777" w:rsidR="003812B0" w:rsidRPr="00A1419B" w:rsidRDefault="003812B0" w:rsidP="00AA5394">
            <w:pPr>
              <w:rPr>
                <w:rFonts w:cstheme="minorHAnsi"/>
                <w:b/>
                <w:caps/>
                <w:szCs w:val="20"/>
                <w:highlight w:val="yellow"/>
              </w:rPr>
            </w:pPr>
            <w:r w:rsidRPr="00A1419B">
              <w:rPr>
                <w:rFonts w:cstheme="minorHAnsi"/>
                <w:b/>
                <w:caps/>
                <w:szCs w:val="20"/>
              </w:rPr>
              <w:t xml:space="preserve">Other </w:t>
            </w:r>
          </w:p>
        </w:tc>
        <w:tc>
          <w:tcPr>
            <w:tcW w:w="2494" w:type="dxa"/>
          </w:tcPr>
          <w:p w14:paraId="07566E85" w14:textId="77777777" w:rsidR="003812B0" w:rsidRPr="00E26D56" w:rsidRDefault="003812B0" w:rsidP="00AA5394">
            <w:pPr>
              <w:rPr>
                <w:szCs w:val="20"/>
              </w:rPr>
            </w:pPr>
          </w:p>
        </w:tc>
      </w:tr>
      <w:tr w:rsidR="003812B0" w:rsidRPr="00E26D56" w14:paraId="075DAE46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74DB1770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141F1462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3812B0" w:rsidRPr="00E26D56" w14:paraId="07A33276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2FF36F86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290A3515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3812B0" w:rsidRPr="00E26D56" w14:paraId="60E4A806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1AD38574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  <w:r w:rsidRPr="00A1419B">
              <w:rPr>
                <w:rFonts w:cstheme="minorHAnsi"/>
                <w:b/>
                <w:bCs/>
                <w:caps/>
                <w:szCs w:val="20"/>
              </w:rPr>
              <w:t>Engagement and Translation Activity</w:t>
            </w:r>
            <w:r>
              <w:rPr>
                <w:rFonts w:cstheme="minorHAnsi"/>
                <w:szCs w:val="20"/>
              </w:rPr>
              <w:t xml:space="preserve"> (items costing no more than $2,000)</w:t>
            </w:r>
          </w:p>
        </w:tc>
        <w:tc>
          <w:tcPr>
            <w:tcW w:w="2494" w:type="dxa"/>
          </w:tcPr>
          <w:p w14:paraId="3FB3698A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</w:p>
        </w:tc>
      </w:tr>
      <w:tr w:rsidR="003812B0" w:rsidRPr="00E26D56" w14:paraId="45557715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3F0EE6AA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39B3E498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3812B0" w:rsidRPr="00E26D56" w14:paraId="7CB5B25D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7AC62EA0" w14:textId="77777777" w:rsidR="003812B0" w:rsidRPr="00E26D56" w:rsidRDefault="003812B0" w:rsidP="00AA5394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1FF7B3B4" w14:textId="77777777" w:rsidR="003812B0" w:rsidRPr="00E26D56" w:rsidRDefault="003812B0" w:rsidP="00AA5394">
            <w:pPr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3812B0" w:rsidRPr="00E26D56" w14:paraId="516B6684" w14:textId="77777777" w:rsidTr="00AA5394">
        <w:trPr>
          <w:trHeight w:val="70"/>
        </w:trPr>
        <w:tc>
          <w:tcPr>
            <w:tcW w:w="10682" w:type="dxa"/>
            <w:gridSpan w:val="2"/>
            <w:shd w:val="clear" w:color="auto" w:fill="F2F2F2" w:themeFill="background1" w:themeFillShade="F2"/>
            <w:vAlign w:val="center"/>
          </w:tcPr>
          <w:p w14:paraId="61889FE8" w14:textId="77777777" w:rsidR="003812B0" w:rsidRPr="00E26D56" w:rsidRDefault="003812B0" w:rsidP="00AA5394">
            <w:pPr>
              <w:tabs>
                <w:tab w:val="left" w:pos="284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3812B0" w:rsidRPr="00E26D56" w14:paraId="3F29E7CE" w14:textId="77777777" w:rsidTr="00AA5394">
        <w:trPr>
          <w:trHeight w:val="298"/>
        </w:trPr>
        <w:tc>
          <w:tcPr>
            <w:tcW w:w="8188" w:type="dxa"/>
            <w:vAlign w:val="center"/>
          </w:tcPr>
          <w:p w14:paraId="2048AAA0" w14:textId="77777777" w:rsidR="003812B0" w:rsidRDefault="003812B0" w:rsidP="00AA5394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GRAND TOTAL</w:t>
            </w:r>
          </w:p>
        </w:tc>
        <w:tc>
          <w:tcPr>
            <w:tcW w:w="2494" w:type="dxa"/>
          </w:tcPr>
          <w:p w14:paraId="1EC67958" w14:textId="77777777" w:rsidR="003812B0" w:rsidRPr="00E26D56" w:rsidRDefault="003812B0" w:rsidP="00AA5394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</w:tbl>
    <w:p w14:paraId="45AEA493" w14:textId="77777777" w:rsidR="003812B0" w:rsidRDefault="003812B0" w:rsidP="003812B0">
      <w:pPr>
        <w:rPr>
          <w:rFonts w:cstheme="minorHAnsi"/>
          <w:szCs w:val="20"/>
        </w:rPr>
      </w:pPr>
    </w:p>
    <w:p w14:paraId="57EC73F7" w14:textId="77777777" w:rsidR="003812B0" w:rsidRPr="00B217EA" w:rsidRDefault="003812B0" w:rsidP="003812B0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82"/>
      </w:tblGrid>
      <w:tr w:rsidR="003812B0" w:rsidRPr="009E1EB1" w14:paraId="4DA05869" w14:textId="77777777" w:rsidTr="00AA5394">
        <w:trPr>
          <w:trHeight w:val="298"/>
        </w:trPr>
        <w:tc>
          <w:tcPr>
            <w:tcW w:w="10682" w:type="dxa"/>
            <w:shd w:val="clear" w:color="auto" w:fill="000000" w:themeFill="text1"/>
          </w:tcPr>
          <w:p w14:paraId="2529BF65" w14:textId="77777777" w:rsidR="003812B0" w:rsidRDefault="003812B0" w:rsidP="00AA5394">
            <w:pPr>
              <w:rPr>
                <w:rFonts w:cstheme="minorHAnsi"/>
                <w:b/>
                <w:bCs/>
                <w:sz w:val="22"/>
                <w:szCs w:val="20"/>
              </w:rPr>
            </w:pPr>
            <w:r>
              <w:br w:type="page"/>
            </w:r>
            <w:r>
              <w:rPr>
                <w:rFonts w:cstheme="minorHAnsi"/>
                <w:b/>
                <w:bCs/>
                <w:sz w:val="22"/>
                <w:szCs w:val="20"/>
              </w:rPr>
              <w:t>SECTION E – Budget Justification</w:t>
            </w:r>
          </w:p>
        </w:tc>
      </w:tr>
      <w:tr w:rsidR="003812B0" w:rsidRPr="009E1EB1" w14:paraId="52BD0222" w14:textId="77777777" w:rsidTr="00AA5394">
        <w:trPr>
          <w:trHeight w:val="3068"/>
        </w:trPr>
        <w:tc>
          <w:tcPr>
            <w:tcW w:w="10682" w:type="dxa"/>
          </w:tcPr>
          <w:p w14:paraId="1B6CA25E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In no more than </w:t>
            </w:r>
            <w:r>
              <w:rPr>
                <w:rFonts w:cstheme="minorHAnsi"/>
                <w:b/>
                <w:bCs/>
                <w:szCs w:val="20"/>
              </w:rPr>
              <w:t>1-2 paragraphs</w:t>
            </w:r>
            <w:r w:rsidRPr="00D00293">
              <w:rPr>
                <w:rFonts w:cstheme="minorHAnsi"/>
                <w:bCs/>
                <w:szCs w:val="20"/>
              </w:rPr>
              <w:t xml:space="preserve">, justify in terms of </w:t>
            </w:r>
            <w:r w:rsidRPr="00317E89">
              <w:rPr>
                <w:rFonts w:cstheme="minorHAnsi"/>
                <w:b/>
                <w:bCs/>
                <w:szCs w:val="20"/>
              </w:rPr>
              <w:t>need</w:t>
            </w:r>
            <w:r w:rsidRPr="00D00293">
              <w:rPr>
                <w:rFonts w:cstheme="minorHAnsi"/>
                <w:bCs/>
                <w:szCs w:val="20"/>
              </w:rPr>
              <w:t xml:space="preserve"> and </w:t>
            </w:r>
            <w:r w:rsidRPr="00317E89">
              <w:rPr>
                <w:rFonts w:cstheme="minorHAnsi"/>
                <w:b/>
                <w:bCs/>
                <w:szCs w:val="20"/>
              </w:rPr>
              <w:t>cost</w:t>
            </w:r>
            <w:r w:rsidRPr="00D00293">
              <w:rPr>
                <w:rFonts w:cstheme="minorHAnsi"/>
                <w:bCs/>
                <w:szCs w:val="20"/>
              </w:rPr>
              <w:t>, each budget item requested.</w:t>
            </w:r>
            <w:r>
              <w:rPr>
                <w:rFonts w:cstheme="minorHAnsi"/>
                <w:bCs/>
                <w:szCs w:val="20"/>
              </w:rPr>
              <w:t xml:space="preserve"> </w:t>
            </w:r>
          </w:p>
          <w:p w14:paraId="319DAB0B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When justifying Personnel costs explain what tool/resources were used (ie. UQ Costing and Pricing Tool). </w:t>
            </w:r>
          </w:p>
          <w:p w14:paraId="08B795FF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060218AE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197971CD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630F8DDA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66C1CFDD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3450522A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086CD8EC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52CA8A09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3F1E4CDE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0877B313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731D8BE2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4F8C4ED8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54B9841E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6C0E4FF5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7C1E5AC5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338D1FA5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4803BBF5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524E76A0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2729C30D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082C84EB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2EF3F1E1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5F931BA7" w14:textId="77777777" w:rsidR="003812B0" w:rsidRDefault="003812B0" w:rsidP="00AA5394">
            <w:pPr>
              <w:rPr>
                <w:rFonts w:cstheme="minorHAnsi"/>
                <w:bCs/>
                <w:szCs w:val="20"/>
              </w:rPr>
            </w:pPr>
          </w:p>
          <w:p w14:paraId="474C3C95" w14:textId="77777777" w:rsidR="003812B0" w:rsidRPr="00E05B83" w:rsidRDefault="003812B0" w:rsidP="00AA5394">
            <w:pPr>
              <w:rPr>
                <w:rFonts w:cstheme="minorHAnsi"/>
                <w:bCs/>
                <w:szCs w:val="20"/>
              </w:rPr>
            </w:pPr>
          </w:p>
        </w:tc>
      </w:tr>
    </w:tbl>
    <w:p w14:paraId="3807C2AB" w14:textId="77777777" w:rsidR="003812B0" w:rsidRDefault="003812B0" w:rsidP="003812B0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3812B0" w:rsidRPr="006B40B8" w14:paraId="260E038C" w14:textId="77777777" w:rsidTr="00AA5394">
        <w:trPr>
          <w:trHeight w:val="301"/>
        </w:trPr>
        <w:tc>
          <w:tcPr>
            <w:tcW w:w="10682" w:type="dxa"/>
            <w:shd w:val="clear" w:color="auto" w:fill="000000" w:themeFill="text1"/>
            <w:vAlign w:val="center"/>
          </w:tcPr>
          <w:p w14:paraId="1CC3FEAD" w14:textId="77777777" w:rsidR="003812B0" w:rsidRPr="009E2680" w:rsidRDefault="003812B0" w:rsidP="00AA5394">
            <w:pPr>
              <w:tabs>
                <w:tab w:val="left" w:pos="2970"/>
              </w:tabs>
              <w:rPr>
                <w:rFonts w:cstheme="minorHAnsi"/>
                <w:b/>
                <w:bCs/>
                <w:sz w:val="22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9E2680">
              <w:rPr>
                <w:rFonts w:cstheme="minorHAnsi"/>
                <w:b/>
                <w:sz w:val="22"/>
              </w:rPr>
              <w:t xml:space="preserve">SECTION </w:t>
            </w:r>
            <w:r>
              <w:rPr>
                <w:rFonts w:cstheme="minorHAnsi"/>
                <w:b/>
                <w:sz w:val="22"/>
              </w:rPr>
              <w:t>F – Certifications</w:t>
            </w:r>
          </w:p>
        </w:tc>
      </w:tr>
      <w:tr w:rsidR="003812B0" w:rsidRPr="006B40B8" w14:paraId="09599DAE" w14:textId="77777777" w:rsidTr="00AA5394">
        <w:trPr>
          <w:trHeight w:val="1818"/>
        </w:trPr>
        <w:tc>
          <w:tcPr>
            <w:tcW w:w="10682" w:type="dxa"/>
          </w:tcPr>
          <w:p w14:paraId="02AADD64" w14:textId="37A07DD5" w:rsidR="003812B0" w:rsidRPr="006B40B8" w:rsidRDefault="003812B0" w:rsidP="00AA5394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6B40B8">
              <w:rPr>
                <w:rFonts w:cstheme="minorHAnsi"/>
                <w:b/>
                <w:bCs/>
                <w:szCs w:val="20"/>
              </w:rPr>
              <w:t xml:space="preserve">Certification by </w:t>
            </w:r>
            <w:r>
              <w:rPr>
                <w:rFonts w:cstheme="minorHAnsi"/>
                <w:b/>
                <w:bCs/>
                <w:szCs w:val="20"/>
              </w:rPr>
              <w:t xml:space="preserve">Lead </w:t>
            </w:r>
          </w:p>
          <w:p w14:paraId="6FFBFC66" w14:textId="77777777" w:rsidR="003812B0" w:rsidRPr="006B40B8" w:rsidRDefault="003812B0" w:rsidP="00AA5394">
            <w:pPr>
              <w:tabs>
                <w:tab w:val="left" w:pos="297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 certify that -</w:t>
            </w:r>
          </w:p>
          <w:p w14:paraId="310EC24E" w14:textId="77777777" w:rsidR="003812B0" w:rsidRPr="006B40B8" w:rsidRDefault="003812B0" w:rsidP="003812B0">
            <w:pPr>
              <w:numPr>
                <w:ilvl w:val="0"/>
                <w:numId w:val="23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6B40B8">
              <w:rPr>
                <w:rFonts w:cstheme="minorHAnsi"/>
                <w:szCs w:val="20"/>
              </w:rPr>
              <w:t xml:space="preserve">To the best of my knowledge, all the details on this </w:t>
            </w:r>
            <w:r>
              <w:rPr>
                <w:rFonts w:cstheme="minorHAnsi"/>
                <w:szCs w:val="20"/>
              </w:rPr>
              <w:t>application</w:t>
            </w:r>
            <w:r w:rsidRPr="006B40B8">
              <w:rPr>
                <w:rFonts w:cstheme="minorHAnsi"/>
                <w:szCs w:val="20"/>
              </w:rPr>
              <w:t xml:space="preserve"> are true and complete.</w:t>
            </w:r>
            <w:r>
              <w:rPr>
                <w:rFonts w:cstheme="minorHAnsi"/>
                <w:szCs w:val="20"/>
              </w:rPr>
              <w:t xml:space="preserve"> I acknowledge that I may be asked to provide further information relating to the application. </w:t>
            </w:r>
          </w:p>
          <w:p w14:paraId="1E40EE73" w14:textId="77777777" w:rsidR="003812B0" w:rsidRPr="006B40B8" w:rsidRDefault="003812B0" w:rsidP="003812B0">
            <w:pPr>
              <w:numPr>
                <w:ilvl w:val="0"/>
                <w:numId w:val="23"/>
              </w:num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6B40B8">
              <w:rPr>
                <w:rFonts w:cstheme="minorHAnsi"/>
                <w:szCs w:val="20"/>
              </w:rPr>
              <w:t xml:space="preserve">I have </w:t>
            </w:r>
            <w:r>
              <w:rPr>
                <w:rFonts w:cstheme="minorHAnsi"/>
                <w:szCs w:val="20"/>
              </w:rPr>
              <w:t>considered the scheme Guidelines in the preparation of this application</w:t>
            </w:r>
            <w:r w:rsidRPr="006B40B8">
              <w:rPr>
                <w:rFonts w:cstheme="minorHAnsi"/>
                <w:szCs w:val="20"/>
              </w:rPr>
              <w:t>.</w:t>
            </w:r>
          </w:p>
          <w:p w14:paraId="3C086986" w14:textId="77777777" w:rsidR="003812B0" w:rsidRPr="006B40B8" w:rsidRDefault="003812B0" w:rsidP="003812B0">
            <w:pPr>
              <w:numPr>
                <w:ilvl w:val="0"/>
                <w:numId w:val="23"/>
              </w:num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6B40B8">
              <w:rPr>
                <w:rFonts w:cstheme="minorHAnsi"/>
                <w:szCs w:val="20"/>
              </w:rPr>
              <w:t xml:space="preserve">I will comply with all necessary UQ policies and procedures in discharging </w:t>
            </w:r>
            <w:r>
              <w:rPr>
                <w:rFonts w:cstheme="minorHAnsi"/>
                <w:szCs w:val="20"/>
              </w:rPr>
              <w:t>my responsibilities under this funding scheme upon finalisation of program activity and budge</w:t>
            </w:r>
            <w:r w:rsidRPr="006B40B8">
              <w:rPr>
                <w:rFonts w:cstheme="minorHAnsi"/>
                <w:szCs w:val="20"/>
              </w:rPr>
              <w:t>t.</w:t>
            </w:r>
          </w:p>
          <w:p w14:paraId="29C518EA" w14:textId="77777777" w:rsidR="003812B0" w:rsidRPr="00392CEE" w:rsidRDefault="003812B0" w:rsidP="003812B0">
            <w:pPr>
              <w:numPr>
                <w:ilvl w:val="0"/>
                <w:numId w:val="23"/>
              </w:num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6B40B8">
              <w:rPr>
                <w:rFonts w:cstheme="minorHAnsi"/>
                <w:szCs w:val="20"/>
              </w:rPr>
              <w:t>I understand and agree that all ethical clearances must be met before the</w:t>
            </w:r>
            <w:r>
              <w:rPr>
                <w:rFonts w:cstheme="minorHAnsi"/>
                <w:szCs w:val="20"/>
              </w:rPr>
              <w:t xml:space="preserve"> proposed research can commence.</w:t>
            </w:r>
          </w:p>
        </w:tc>
      </w:tr>
      <w:tr w:rsidR="003812B0" w:rsidRPr="006B40B8" w14:paraId="440974C8" w14:textId="77777777" w:rsidTr="00AA5394">
        <w:trPr>
          <w:trHeight w:val="651"/>
        </w:trPr>
        <w:tc>
          <w:tcPr>
            <w:tcW w:w="10682" w:type="dxa"/>
            <w:vAlign w:val="center"/>
          </w:tcPr>
          <w:p w14:paraId="4E02D96D" w14:textId="77777777" w:rsidR="003812B0" w:rsidRDefault="003812B0" w:rsidP="00AA5394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5E5C13CC" w14:textId="77777777" w:rsidR="003812B0" w:rsidRPr="002E4870" w:rsidRDefault="003812B0" w:rsidP="00AA5394">
            <w:pPr>
              <w:tabs>
                <w:tab w:val="left" w:pos="2970"/>
              </w:tabs>
              <w:rPr>
                <w:rFonts w:cstheme="minorHAnsi"/>
                <w:bCs/>
                <w:szCs w:val="20"/>
              </w:rPr>
            </w:pPr>
            <w:r w:rsidRPr="006B40B8">
              <w:rPr>
                <w:rFonts w:cstheme="minorHAnsi"/>
                <w:b/>
                <w:bCs/>
                <w:szCs w:val="20"/>
              </w:rPr>
              <w:t>Sign</w:t>
            </w:r>
            <w:r w:rsidRPr="002E4870">
              <w:rPr>
                <w:rFonts w:cstheme="minorHAnsi"/>
                <w:b/>
                <w:bCs/>
                <w:szCs w:val="20"/>
              </w:rPr>
              <w:t xml:space="preserve">ature of Lead </w:t>
            </w:r>
            <w:r w:rsidRPr="002E4870">
              <w:rPr>
                <w:rFonts w:cstheme="minorHAnsi"/>
                <w:szCs w:val="20"/>
              </w:rPr>
              <w:t>________________</w:t>
            </w:r>
            <w:r>
              <w:rPr>
                <w:rFonts w:cstheme="minorHAnsi"/>
                <w:szCs w:val="20"/>
              </w:rPr>
              <w:t>___</w:t>
            </w:r>
            <w:r w:rsidRPr="002E4870">
              <w:rPr>
                <w:rFonts w:cstheme="minorHAnsi"/>
                <w:szCs w:val="20"/>
              </w:rPr>
              <w:t xml:space="preserve">______________ </w:t>
            </w:r>
            <w:r w:rsidRPr="002E4870">
              <w:rPr>
                <w:rFonts w:cstheme="minorHAnsi"/>
                <w:b/>
                <w:bCs/>
                <w:szCs w:val="20"/>
              </w:rPr>
              <w:t>Date</w:t>
            </w:r>
            <w:r w:rsidRPr="002E4870">
              <w:rPr>
                <w:rFonts w:cstheme="minorHAnsi"/>
                <w:bCs/>
                <w:szCs w:val="20"/>
              </w:rPr>
              <w:t>____________________</w:t>
            </w:r>
          </w:p>
          <w:p w14:paraId="1DDD0B5B" w14:textId="77777777" w:rsidR="003812B0" w:rsidRPr="007363E5" w:rsidRDefault="003812B0" w:rsidP="00C160D3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39D1E483" w14:textId="77777777" w:rsidR="003812B0" w:rsidRDefault="003812B0" w:rsidP="003812B0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3812B0" w:rsidRPr="006B40B8" w14:paraId="2F2462B0" w14:textId="77777777" w:rsidTr="00AA5394">
        <w:tc>
          <w:tcPr>
            <w:tcW w:w="10682" w:type="dxa"/>
          </w:tcPr>
          <w:p w14:paraId="443856D9" w14:textId="77777777" w:rsidR="003812B0" w:rsidRDefault="003812B0" w:rsidP="00AA5394">
            <w:pPr>
              <w:tabs>
                <w:tab w:val="left" w:pos="297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Lead Head of Unit Certification:</w:t>
            </w:r>
          </w:p>
          <w:p w14:paraId="406893D4" w14:textId="77777777" w:rsidR="003812B0" w:rsidRPr="006B40B8" w:rsidRDefault="003812B0" w:rsidP="00AA5394">
            <w:pPr>
              <w:tabs>
                <w:tab w:val="left" w:pos="297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 certify that -</w:t>
            </w:r>
          </w:p>
          <w:p w14:paraId="06FC136C" w14:textId="77777777" w:rsidR="003812B0" w:rsidRPr="007B4418" w:rsidRDefault="003812B0" w:rsidP="003812B0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7B4418">
              <w:rPr>
                <w:rFonts w:cstheme="minorHAnsi"/>
                <w:szCs w:val="20"/>
              </w:rPr>
              <w:t>The project, if funded under this grant application, can be accommodated within the general facili</w:t>
            </w:r>
            <w:r>
              <w:rPr>
                <w:rFonts w:cstheme="minorHAnsi"/>
                <w:szCs w:val="20"/>
              </w:rPr>
              <w:t>ties in my unit</w:t>
            </w:r>
          </w:p>
          <w:p w14:paraId="0F81BCD3" w14:textId="34781925" w:rsidR="003812B0" w:rsidRPr="007B4418" w:rsidRDefault="003812B0" w:rsidP="003812B0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7B4418">
              <w:rPr>
                <w:rFonts w:cstheme="minorHAnsi"/>
                <w:szCs w:val="20"/>
              </w:rPr>
              <w:t xml:space="preserve">I am prepared to have the project, if funded under this grant application, carried out in my </w:t>
            </w:r>
            <w:r>
              <w:rPr>
                <w:rFonts w:cstheme="minorHAnsi"/>
                <w:szCs w:val="20"/>
              </w:rPr>
              <w:t xml:space="preserve">unit </w:t>
            </w:r>
            <w:r w:rsidRPr="007B4418">
              <w:rPr>
                <w:rFonts w:cstheme="minorHAnsi"/>
                <w:szCs w:val="20"/>
              </w:rPr>
              <w:t xml:space="preserve">under the </w:t>
            </w:r>
            <w:r>
              <w:rPr>
                <w:rFonts w:cstheme="minorHAnsi"/>
                <w:szCs w:val="20"/>
              </w:rPr>
              <w:t>conditions set out by the DCS</w:t>
            </w:r>
          </w:p>
          <w:p w14:paraId="7F35B308" w14:textId="77777777" w:rsidR="003812B0" w:rsidRDefault="003812B0" w:rsidP="003812B0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7B4418">
              <w:rPr>
                <w:rFonts w:cstheme="minorHAnsi"/>
                <w:szCs w:val="20"/>
              </w:rPr>
              <w:t xml:space="preserve">I have noted the amount of time that the </w:t>
            </w:r>
            <w:r>
              <w:rPr>
                <w:rFonts w:cstheme="minorHAnsi"/>
                <w:szCs w:val="20"/>
              </w:rPr>
              <w:t>Lead</w:t>
            </w:r>
            <w:r w:rsidRPr="007B4418">
              <w:rPr>
                <w:rFonts w:cstheme="minorHAnsi"/>
                <w:szCs w:val="20"/>
              </w:rPr>
              <w:t xml:space="preserve"> will be devoting to the project and agree that it is app</w:t>
            </w:r>
            <w:r>
              <w:rPr>
                <w:rFonts w:cstheme="minorHAnsi"/>
                <w:szCs w:val="20"/>
              </w:rPr>
              <w:t xml:space="preserve">ropriate to </w:t>
            </w:r>
            <w:r w:rsidRPr="00F1000F">
              <w:rPr>
                <w:rFonts w:cstheme="minorHAnsi"/>
                <w:szCs w:val="20"/>
              </w:rPr>
              <w:t xml:space="preserve">existing workloads </w:t>
            </w:r>
            <w:r>
              <w:rPr>
                <w:rFonts w:cstheme="minorHAnsi"/>
                <w:szCs w:val="20"/>
              </w:rPr>
              <w:t xml:space="preserve">and service roles. </w:t>
            </w:r>
          </w:p>
          <w:p w14:paraId="4A222594" w14:textId="77777777" w:rsidR="003812B0" w:rsidRPr="007B4418" w:rsidRDefault="003812B0" w:rsidP="003812B0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I confirm </w:t>
            </w:r>
            <w:r w:rsidRPr="00F1000F">
              <w:rPr>
                <w:rFonts w:cstheme="minorHAnsi"/>
                <w:color w:val="000000"/>
                <w:szCs w:val="20"/>
              </w:rPr>
              <w:t xml:space="preserve">the quality of the student learning experience will be maintained while the </w:t>
            </w:r>
            <w:r>
              <w:rPr>
                <w:rFonts w:cstheme="minorHAnsi"/>
                <w:color w:val="000000"/>
                <w:szCs w:val="20"/>
              </w:rPr>
              <w:t>Lead</w:t>
            </w:r>
            <w:r w:rsidRPr="00F1000F">
              <w:rPr>
                <w:rFonts w:cstheme="minorHAnsi"/>
                <w:color w:val="000000"/>
                <w:szCs w:val="20"/>
              </w:rPr>
              <w:t xml:space="preserve"> is </w:t>
            </w:r>
            <w:r>
              <w:rPr>
                <w:rFonts w:cstheme="minorHAnsi"/>
                <w:color w:val="000000"/>
                <w:szCs w:val="20"/>
              </w:rPr>
              <w:t>supported to deliver on this project</w:t>
            </w:r>
          </w:p>
          <w:p w14:paraId="1B08795B" w14:textId="77777777" w:rsidR="003812B0" w:rsidRPr="006B40B8" w:rsidRDefault="003812B0" w:rsidP="00AA5394">
            <w:pPr>
              <w:tabs>
                <w:tab w:val="left" w:pos="2970"/>
              </w:tabs>
              <w:rPr>
                <w:rFonts w:cstheme="minorHAnsi"/>
                <w:i/>
                <w:szCs w:val="20"/>
              </w:rPr>
            </w:pPr>
          </w:p>
        </w:tc>
      </w:tr>
      <w:tr w:rsidR="003812B0" w:rsidRPr="006B40B8" w14:paraId="451E0D91" w14:textId="77777777" w:rsidTr="00AA5394">
        <w:trPr>
          <w:trHeight w:val="1094"/>
        </w:trPr>
        <w:tc>
          <w:tcPr>
            <w:tcW w:w="10682" w:type="dxa"/>
            <w:vAlign w:val="center"/>
          </w:tcPr>
          <w:p w14:paraId="21EAD07B" w14:textId="77777777" w:rsidR="003812B0" w:rsidRPr="006B40B8" w:rsidRDefault="003812B0" w:rsidP="00AA5394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Head of Unit</w:t>
            </w:r>
            <w:r w:rsidRPr="006B40B8">
              <w:rPr>
                <w:rFonts w:cstheme="minorHAnsi"/>
                <w:szCs w:val="20"/>
              </w:rPr>
              <w:t>__</w:t>
            </w:r>
            <w:r>
              <w:rPr>
                <w:rFonts w:cstheme="minorHAnsi"/>
                <w:szCs w:val="20"/>
              </w:rPr>
              <w:t>_____________________________</w:t>
            </w:r>
            <w:r w:rsidRPr="006B40B8">
              <w:rPr>
                <w:rFonts w:cstheme="minorHAnsi"/>
                <w:szCs w:val="20"/>
              </w:rPr>
              <w:t xml:space="preserve"> </w:t>
            </w:r>
            <w:r w:rsidRPr="006B40B8">
              <w:rPr>
                <w:rFonts w:cstheme="minorHAnsi"/>
                <w:b/>
                <w:bCs/>
                <w:szCs w:val="20"/>
              </w:rPr>
              <w:t>Date</w:t>
            </w:r>
            <w:r w:rsidRPr="00E54254">
              <w:rPr>
                <w:rFonts w:cstheme="minorHAnsi"/>
                <w:bCs/>
                <w:szCs w:val="20"/>
              </w:rPr>
              <w:t>___________________</w:t>
            </w:r>
          </w:p>
          <w:p w14:paraId="484CD0A8" w14:textId="77777777" w:rsidR="003812B0" w:rsidRPr="006B40B8" w:rsidRDefault="003812B0" w:rsidP="00AA5394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45ED8BEE" w14:textId="77777777" w:rsidR="003812B0" w:rsidRPr="007363E5" w:rsidRDefault="003812B0" w:rsidP="00AA5394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School/Centre/Institute</w:t>
            </w:r>
            <w:r w:rsidRPr="006B40B8">
              <w:rPr>
                <w:rFonts w:cstheme="minorHAnsi"/>
                <w:szCs w:val="20"/>
              </w:rPr>
              <w:t xml:space="preserve">____________________________________________ </w:t>
            </w:r>
          </w:p>
        </w:tc>
      </w:tr>
    </w:tbl>
    <w:p w14:paraId="4829D998" w14:textId="77777777" w:rsidR="003812B0" w:rsidRDefault="003812B0" w:rsidP="003812B0">
      <w:pPr>
        <w:rPr>
          <w:rFonts w:cstheme="minorHAnsi"/>
          <w:szCs w:val="20"/>
        </w:rPr>
      </w:pPr>
    </w:p>
    <w:p w14:paraId="088D79F5" w14:textId="7E697E8C" w:rsidR="003812B0" w:rsidRPr="00B217EA" w:rsidRDefault="003812B0" w:rsidP="003812B0">
      <w:pPr>
        <w:rPr>
          <w:rStyle w:val="Hyperlink"/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Applications are to be submitted </w:t>
      </w:r>
      <w:r w:rsidRPr="00B217EA">
        <w:rPr>
          <w:rFonts w:cstheme="minorHAnsi"/>
          <w:szCs w:val="20"/>
        </w:rPr>
        <w:t xml:space="preserve">to the </w:t>
      </w:r>
      <w:r>
        <w:rPr>
          <w:rFonts w:cstheme="minorHAnsi"/>
          <w:szCs w:val="20"/>
        </w:rPr>
        <w:t xml:space="preserve">Digital Cultures and Societies </w:t>
      </w:r>
      <w:r w:rsidRPr="00B217EA">
        <w:rPr>
          <w:rFonts w:cstheme="minorHAnsi"/>
          <w:szCs w:val="20"/>
        </w:rPr>
        <w:t>at</w:t>
      </w:r>
      <w:r>
        <w:rPr>
          <w:rFonts w:cstheme="minorHAnsi"/>
          <w:b/>
          <w:bCs/>
          <w:szCs w:val="20"/>
        </w:rPr>
        <w:t xml:space="preserve"> </w:t>
      </w:r>
      <w:hyperlink r:id="rId9" w:history="1">
        <w:r w:rsidRPr="0071516F">
          <w:rPr>
            <w:rStyle w:val="Hyperlink"/>
            <w:rFonts w:cstheme="minorHAnsi"/>
            <w:b/>
            <w:bCs/>
            <w:szCs w:val="20"/>
          </w:rPr>
          <w:t>digitalcultures@hass.uq.edu.au</w:t>
        </w:r>
      </w:hyperlink>
      <w:r>
        <w:rPr>
          <w:rFonts w:cstheme="minorHAnsi"/>
          <w:b/>
          <w:bCs/>
          <w:szCs w:val="20"/>
        </w:rPr>
        <w:t xml:space="preserve"> </w:t>
      </w:r>
    </w:p>
    <w:p w14:paraId="368C6866" w14:textId="77777777" w:rsidR="003812B0" w:rsidRDefault="003812B0" w:rsidP="003812B0">
      <w:pPr>
        <w:rPr>
          <w:rFonts w:cstheme="minorHAnsi"/>
          <w:szCs w:val="20"/>
        </w:rPr>
      </w:pPr>
    </w:p>
    <w:p w14:paraId="438DD3F7" w14:textId="7CF5CC86" w:rsidR="003812B0" w:rsidRDefault="003812B0" w:rsidP="003812B0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Applications are due </w:t>
      </w:r>
      <w:r w:rsidRPr="001470B1">
        <w:rPr>
          <w:rFonts w:cstheme="minorHAnsi"/>
          <w:b/>
          <w:bCs/>
          <w:szCs w:val="20"/>
        </w:rPr>
        <w:t xml:space="preserve">Monday </w:t>
      </w:r>
      <w:r w:rsidR="00D96700">
        <w:rPr>
          <w:rFonts w:cstheme="minorHAnsi"/>
          <w:b/>
          <w:bCs/>
          <w:szCs w:val="20"/>
        </w:rPr>
        <w:t>1</w:t>
      </w:r>
      <w:r w:rsidR="00AC2DC2">
        <w:rPr>
          <w:rFonts w:cstheme="minorHAnsi"/>
          <w:b/>
          <w:bCs/>
          <w:szCs w:val="20"/>
        </w:rPr>
        <w:t xml:space="preserve">9 June </w:t>
      </w:r>
      <w:r w:rsidRPr="001470B1">
        <w:rPr>
          <w:rFonts w:cstheme="minorHAnsi"/>
          <w:b/>
          <w:bCs/>
          <w:szCs w:val="20"/>
        </w:rPr>
        <w:t>at 5pm.</w:t>
      </w:r>
      <w:r>
        <w:rPr>
          <w:rFonts w:cstheme="minorHAnsi"/>
          <w:szCs w:val="20"/>
        </w:rPr>
        <w:t xml:space="preserve"> </w:t>
      </w:r>
    </w:p>
    <w:p w14:paraId="33098C70" w14:textId="77777777" w:rsidR="003812B0" w:rsidRDefault="003812B0" w:rsidP="003812B0">
      <w:pPr>
        <w:rPr>
          <w:rFonts w:cstheme="minorHAnsi"/>
          <w:szCs w:val="20"/>
        </w:rPr>
      </w:pPr>
    </w:p>
    <w:p w14:paraId="3B91C7BE" w14:textId="77777777" w:rsidR="003812B0" w:rsidRPr="00B217EA" w:rsidRDefault="003812B0" w:rsidP="003812B0">
      <w:pPr>
        <w:tabs>
          <w:tab w:val="left" w:pos="2970"/>
        </w:tabs>
        <w:rPr>
          <w:rFonts w:cstheme="minorHAnsi"/>
          <w:szCs w:val="20"/>
        </w:rPr>
      </w:pPr>
    </w:p>
    <w:p w14:paraId="62A89DB6" w14:textId="77777777" w:rsidR="003812B0" w:rsidRDefault="003812B0" w:rsidP="003812B0">
      <w:pPr>
        <w:rPr>
          <w:rFonts w:cstheme="minorHAnsi"/>
          <w:szCs w:val="20"/>
        </w:rPr>
      </w:pPr>
    </w:p>
    <w:p w14:paraId="79B73936" w14:textId="77777777" w:rsidR="003812B0" w:rsidRPr="00EB5072" w:rsidRDefault="003812B0" w:rsidP="003812B0">
      <w:pPr>
        <w:rPr>
          <w:rFonts w:cstheme="minorHAnsi"/>
          <w:szCs w:val="20"/>
        </w:rPr>
      </w:pPr>
    </w:p>
    <w:p w14:paraId="051AD49E" w14:textId="77777777" w:rsidR="003812B0" w:rsidRPr="00EB5072" w:rsidRDefault="003812B0" w:rsidP="003812B0">
      <w:pPr>
        <w:rPr>
          <w:rFonts w:cstheme="minorHAnsi"/>
          <w:szCs w:val="20"/>
        </w:rPr>
      </w:pPr>
    </w:p>
    <w:p w14:paraId="715B5895" w14:textId="77777777" w:rsidR="003812B0" w:rsidRDefault="003812B0" w:rsidP="003812B0">
      <w:pPr>
        <w:rPr>
          <w:rFonts w:cstheme="minorHAnsi"/>
          <w:szCs w:val="20"/>
        </w:rPr>
      </w:pPr>
    </w:p>
    <w:p w14:paraId="58624C41" w14:textId="77777777" w:rsidR="003812B0" w:rsidRDefault="003812B0" w:rsidP="003812B0">
      <w:pPr>
        <w:rPr>
          <w:rFonts w:cstheme="minorHAnsi"/>
          <w:szCs w:val="20"/>
        </w:rPr>
      </w:pPr>
    </w:p>
    <w:p w14:paraId="4E144AD4" w14:textId="77777777" w:rsidR="003812B0" w:rsidRPr="00EB5072" w:rsidRDefault="003812B0" w:rsidP="003812B0">
      <w:pPr>
        <w:tabs>
          <w:tab w:val="left" w:pos="2819"/>
        </w:tabs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</w:p>
    <w:p w14:paraId="0703939B" w14:textId="3028C675" w:rsidR="00CB05EB" w:rsidRDefault="00CB05EB" w:rsidP="006B782C">
      <w:pPr>
        <w:rPr>
          <w:rStyle w:val="normaltextrun"/>
        </w:rPr>
      </w:pPr>
    </w:p>
    <w:p w14:paraId="27524B40" w14:textId="1B1D9A70" w:rsidR="00C46D8D" w:rsidRDefault="00C46D8D" w:rsidP="006B782C">
      <w:pPr>
        <w:rPr>
          <w:rStyle w:val="normaltextrun"/>
        </w:rPr>
      </w:pPr>
    </w:p>
    <w:p w14:paraId="59BA7967" w14:textId="77777777" w:rsidR="00C46D8D" w:rsidRPr="006B782C" w:rsidRDefault="00C46D8D" w:rsidP="006B782C">
      <w:pPr>
        <w:rPr>
          <w:rStyle w:val="normaltextrun"/>
        </w:rPr>
      </w:pPr>
    </w:p>
    <w:sectPr w:rsidR="00C46D8D" w:rsidRPr="006B782C" w:rsidSect="009C300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00" w:right="850" w:bottom="1138" w:left="850" w:header="46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7684" w14:textId="77777777" w:rsidR="009250BD" w:rsidRDefault="009250BD" w:rsidP="00C20C17">
      <w:r>
        <w:separator/>
      </w:r>
    </w:p>
  </w:endnote>
  <w:endnote w:type="continuationSeparator" w:id="0">
    <w:p w14:paraId="532FD476" w14:textId="77777777" w:rsidR="009250BD" w:rsidRDefault="009250BD" w:rsidP="00C20C17">
      <w:r>
        <w:continuationSeparator/>
      </w:r>
    </w:p>
  </w:endnote>
  <w:endnote w:type="continuationNotice" w:id="1">
    <w:p w14:paraId="4D2CC323" w14:textId="77777777" w:rsidR="009250BD" w:rsidRDefault="00925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615"/>
      <w:gridCol w:w="450"/>
    </w:tblGrid>
    <w:tr w:rsidR="00B042DF" w14:paraId="48601E17" w14:textId="77777777" w:rsidTr="007A70F9">
      <w:tc>
        <w:tcPr>
          <w:tcW w:w="9750" w:type="dxa"/>
          <w:vAlign w:val="bottom"/>
        </w:tcPr>
        <w:p w14:paraId="2388DE11" w14:textId="4C9DDA43" w:rsidR="00B042DF" w:rsidRPr="00C7208B" w:rsidRDefault="00D70D96" w:rsidP="009E12AD">
          <w:pPr>
            <w:pStyle w:val="Footer"/>
            <w:ind w:right="260"/>
            <w:rPr>
              <w:szCs w:val="15"/>
            </w:rPr>
          </w:pPr>
          <w:r>
            <w:rPr>
              <w:szCs w:val="15"/>
            </w:rPr>
            <w:t>Last Updated</w:t>
          </w:r>
          <w:r w:rsidR="00933514">
            <w:rPr>
              <w:szCs w:val="15"/>
            </w:rPr>
            <w:t xml:space="preserve">: </w:t>
          </w:r>
          <w:r w:rsidR="00AC2DC2">
            <w:rPr>
              <w:szCs w:val="15"/>
            </w:rPr>
            <w:t>12 May 2023</w:t>
          </w:r>
        </w:p>
      </w:tc>
      <w:tc>
        <w:tcPr>
          <w:tcW w:w="456" w:type="dxa"/>
          <w:vAlign w:val="bottom"/>
        </w:tcPr>
        <w:p w14:paraId="54BBEC2B" w14:textId="0C568D0F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726A4F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E60F" w14:textId="77777777" w:rsidR="009250BD" w:rsidRDefault="009250BD" w:rsidP="00C20C17">
      <w:r>
        <w:separator/>
      </w:r>
    </w:p>
  </w:footnote>
  <w:footnote w:type="continuationSeparator" w:id="0">
    <w:p w14:paraId="1EADF1C3" w14:textId="77777777" w:rsidR="009250BD" w:rsidRDefault="009250BD" w:rsidP="00C20C17">
      <w:r>
        <w:continuationSeparator/>
      </w:r>
    </w:p>
  </w:footnote>
  <w:footnote w:type="continuationNotice" w:id="1">
    <w:p w14:paraId="06A39E85" w14:textId="77777777" w:rsidR="009250BD" w:rsidRDefault="009250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E49" w14:textId="43B7C4EA" w:rsidR="007B0BBA" w:rsidRDefault="00B50EB6" w:rsidP="007B0BBA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92" behindDoc="0" locked="0" layoutInCell="1" allowOverlap="1" wp14:anchorId="545D0286" wp14:editId="23FCBAAB">
              <wp:simplePos x="0" y="0"/>
              <wp:positionH relativeFrom="margin">
                <wp:posOffset>-118091</wp:posOffset>
              </wp:positionH>
              <wp:positionV relativeFrom="paragraph">
                <wp:posOffset>-98899</wp:posOffset>
              </wp:positionV>
              <wp:extent cx="4010025" cy="7334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5725C" w14:textId="337F8C35" w:rsidR="00FB16EE" w:rsidRPr="00913182" w:rsidRDefault="00FB16EE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1318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Digital Cultures </w:t>
                          </w:r>
                          <w:r w:rsidR="00F57662" w:rsidRPr="0091318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&amp;</w:t>
                          </w:r>
                          <w:r w:rsidRPr="0091318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Societies </w:t>
                          </w:r>
                        </w:p>
                        <w:p w14:paraId="39236BE2" w14:textId="2F35E1D8" w:rsidR="00A84A28" w:rsidRPr="00913182" w:rsidRDefault="003C2058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2023 Funding Scheme</w:t>
                          </w:r>
                        </w:p>
                        <w:p w14:paraId="55B96944" w14:textId="6CA8B16C" w:rsidR="00FB16EE" w:rsidRPr="00913182" w:rsidRDefault="003812B0">
                          <w:pP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D02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3pt;margin-top:-7.8pt;width:315.75pt;height:57.75pt;z-index:2516602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" filled="f" stroked="f">
              <v:textbox>
                <w:txbxContent>
                  <w:p w14:paraId="2345725C" w14:textId="337F8C35" w:rsidR="00FB16EE" w:rsidRPr="00913182" w:rsidRDefault="00FB16EE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913182">
                      <w:rPr>
                        <w:color w:val="FFFFFF" w:themeColor="background1"/>
                        <w:sz w:val="24"/>
                        <w:szCs w:val="24"/>
                      </w:rPr>
                      <w:t xml:space="preserve">Digital Cultures </w:t>
                    </w:r>
                    <w:r w:rsidR="00F57662" w:rsidRPr="00913182">
                      <w:rPr>
                        <w:color w:val="FFFFFF" w:themeColor="background1"/>
                        <w:sz w:val="24"/>
                        <w:szCs w:val="24"/>
                      </w:rPr>
                      <w:t>&amp;</w:t>
                    </w:r>
                    <w:r w:rsidRPr="00913182">
                      <w:rPr>
                        <w:color w:val="FFFFFF" w:themeColor="background1"/>
                        <w:sz w:val="24"/>
                        <w:szCs w:val="24"/>
                      </w:rPr>
                      <w:t xml:space="preserve"> Societies </w:t>
                    </w:r>
                  </w:p>
                  <w:p w14:paraId="39236BE2" w14:textId="2F35E1D8" w:rsidR="00A84A28" w:rsidRPr="00913182" w:rsidRDefault="003C2058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2023 Funding Scheme</w:t>
                    </w:r>
                  </w:p>
                  <w:p w14:paraId="55B96944" w14:textId="6CA8B16C" w:rsidR="00FB16EE" w:rsidRPr="00913182" w:rsidRDefault="003812B0">
                    <w:pP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Application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21DAA">
      <w:rPr>
        <w:rFonts w:ascii="Arial" w:hAnsi="Arial" w:cs="Arial"/>
        <w:noProof/>
        <w:color w:val="FFFFFF" w:themeColor="background1"/>
        <w:lang w:val="en-US"/>
      </w:rPr>
      <w:drawing>
        <wp:anchor distT="0" distB="0" distL="114300" distR="114300" simplePos="0" relativeHeight="251662340" behindDoc="1" locked="0" layoutInCell="1" allowOverlap="1" wp14:anchorId="3C67290D" wp14:editId="65B18FDD">
          <wp:simplePos x="0" y="0"/>
          <wp:positionH relativeFrom="page">
            <wp:align>left</wp:align>
          </wp:positionH>
          <wp:positionV relativeFrom="paragraph">
            <wp:posOffset>-281466</wp:posOffset>
          </wp:positionV>
          <wp:extent cx="7546340" cy="962167"/>
          <wp:effectExtent l="0" t="0" r="0" b="9525"/>
          <wp:wrapNone/>
          <wp:docPr id="2" name="Picture 2" descr="A picture containing cloud, spr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oud, spring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39" b="55423"/>
                  <a:stretch/>
                </pic:blipFill>
                <pic:spPr bwMode="auto">
                  <a:xfrm>
                    <a:off x="0" y="0"/>
                    <a:ext cx="7555424" cy="963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4" behindDoc="1" locked="0" layoutInCell="1" allowOverlap="1" wp14:anchorId="7CBE5E2B" wp14:editId="7D2D82BD">
          <wp:simplePos x="0" y="0"/>
          <wp:positionH relativeFrom="column">
            <wp:posOffset>4276981</wp:posOffset>
          </wp:positionH>
          <wp:positionV relativeFrom="paragraph">
            <wp:posOffset>-56496</wp:posOffset>
          </wp:positionV>
          <wp:extent cx="2381885" cy="370205"/>
          <wp:effectExtent l="0" t="0" r="0" b="0"/>
          <wp:wrapTight wrapText="bothSides">
            <wp:wrapPolygon edited="0">
              <wp:start x="0" y="0"/>
              <wp:lineTo x="0" y="11115"/>
              <wp:lineTo x="173" y="18895"/>
              <wp:lineTo x="691" y="20007"/>
              <wp:lineTo x="13129" y="20007"/>
              <wp:lineTo x="13129" y="18895"/>
              <wp:lineTo x="21421" y="13338"/>
              <wp:lineTo x="21421" y="7780"/>
              <wp:lineTo x="1312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Qlockup-Landscape-Rever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88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0FC276" w14:textId="500B8F50" w:rsidR="007B0BBA" w:rsidRDefault="007B0BBA" w:rsidP="007B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5337447F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4220E48"/>
    <w:multiLevelType w:val="hybridMultilevel"/>
    <w:tmpl w:val="E43ED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E85"/>
    <w:multiLevelType w:val="hybridMultilevel"/>
    <w:tmpl w:val="32FC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7A8045E"/>
    <w:multiLevelType w:val="hybridMultilevel"/>
    <w:tmpl w:val="87F8C72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34C17B9B"/>
    <w:multiLevelType w:val="hybridMultilevel"/>
    <w:tmpl w:val="807EE112"/>
    <w:lvl w:ilvl="0" w:tplc="4C281DEC">
      <w:start w:val="1"/>
      <w:numFmt w:val="lowerRoman"/>
      <w:lvlText w:val="%1) 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F26A71"/>
    <w:multiLevelType w:val="multilevel"/>
    <w:tmpl w:val="E9B44B6A"/>
    <w:styleLink w:val="ListParagraph0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F457FF3"/>
    <w:multiLevelType w:val="hybridMultilevel"/>
    <w:tmpl w:val="B81A5CC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2241780"/>
    <w:multiLevelType w:val="hybridMultilevel"/>
    <w:tmpl w:val="829E8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8" w15:restartNumberingAfterBreak="0">
    <w:nsid w:val="47F41291"/>
    <w:multiLevelType w:val="hybridMultilevel"/>
    <w:tmpl w:val="CD6C58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90D8A"/>
    <w:multiLevelType w:val="multilevel"/>
    <w:tmpl w:val="8752BC70"/>
    <w:numStyleLink w:val="ListSectionTitle"/>
  </w:abstractNum>
  <w:abstractNum w:abstractNumId="20" w15:restartNumberingAfterBreak="0">
    <w:nsid w:val="52AA0A7D"/>
    <w:multiLevelType w:val="multilevel"/>
    <w:tmpl w:val="E9B44B6A"/>
    <w:numStyleLink w:val="ListParagraph0"/>
  </w:abstractNum>
  <w:abstractNum w:abstractNumId="21" w15:restartNumberingAfterBreak="0">
    <w:nsid w:val="53FE7795"/>
    <w:multiLevelType w:val="multilevel"/>
    <w:tmpl w:val="B5BC7C40"/>
    <w:numStyleLink w:val="ListAppendix"/>
  </w:abstractNum>
  <w:abstractNum w:abstractNumId="22" w15:restartNumberingAfterBreak="0">
    <w:nsid w:val="687654C7"/>
    <w:multiLevelType w:val="hybridMultilevel"/>
    <w:tmpl w:val="65FA8C62"/>
    <w:lvl w:ilvl="0" w:tplc="CEDA03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4" w15:restartNumberingAfterBreak="0">
    <w:nsid w:val="77886896"/>
    <w:multiLevelType w:val="hybridMultilevel"/>
    <w:tmpl w:val="23664D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678901">
    <w:abstractNumId w:val="23"/>
  </w:num>
  <w:num w:numId="2" w16cid:durableId="1731879291">
    <w:abstractNumId w:val="6"/>
  </w:num>
  <w:num w:numId="3" w16cid:durableId="897940146">
    <w:abstractNumId w:val="13"/>
  </w:num>
  <w:num w:numId="4" w16cid:durableId="603735482">
    <w:abstractNumId w:val="3"/>
  </w:num>
  <w:num w:numId="5" w16cid:durableId="2075154470">
    <w:abstractNumId w:val="20"/>
  </w:num>
  <w:num w:numId="6" w16cid:durableId="910308211">
    <w:abstractNumId w:val="7"/>
  </w:num>
  <w:num w:numId="7" w16cid:durableId="609821213">
    <w:abstractNumId w:val="9"/>
  </w:num>
  <w:num w:numId="8" w16cid:durableId="1935892303">
    <w:abstractNumId w:val="10"/>
  </w:num>
  <w:num w:numId="9" w16cid:durableId="2024817788">
    <w:abstractNumId w:val="2"/>
  </w:num>
  <w:num w:numId="10" w16cid:durableId="1575971336">
    <w:abstractNumId w:val="15"/>
  </w:num>
  <w:num w:numId="11" w16cid:durableId="1981031929">
    <w:abstractNumId w:val="1"/>
  </w:num>
  <w:num w:numId="12" w16cid:durableId="2010210764">
    <w:abstractNumId w:val="0"/>
  </w:num>
  <w:num w:numId="13" w16cid:durableId="1190413663">
    <w:abstractNumId w:val="19"/>
  </w:num>
  <w:num w:numId="14" w16cid:durableId="2141416642">
    <w:abstractNumId w:val="21"/>
  </w:num>
  <w:num w:numId="15" w16cid:durableId="552667333">
    <w:abstractNumId w:val="4"/>
  </w:num>
  <w:num w:numId="16" w16cid:durableId="1453203802">
    <w:abstractNumId w:val="16"/>
  </w:num>
  <w:num w:numId="17" w16cid:durableId="1420565547">
    <w:abstractNumId w:val="22"/>
  </w:num>
  <w:num w:numId="18" w16cid:durableId="100800732">
    <w:abstractNumId w:val="5"/>
  </w:num>
  <w:num w:numId="19" w16cid:durableId="1479110634">
    <w:abstractNumId w:val="8"/>
  </w:num>
  <w:num w:numId="20" w16cid:durableId="633873348">
    <w:abstractNumId w:val="24"/>
  </w:num>
  <w:num w:numId="21" w16cid:durableId="1501695564">
    <w:abstractNumId w:val="18"/>
  </w:num>
  <w:num w:numId="22" w16cid:durableId="1778980950">
    <w:abstractNumId w:val="14"/>
  </w:num>
  <w:num w:numId="23" w16cid:durableId="795412530">
    <w:abstractNumId w:val="17"/>
  </w:num>
  <w:num w:numId="24" w16cid:durableId="112866786">
    <w:abstractNumId w:val="11"/>
  </w:num>
  <w:num w:numId="25" w16cid:durableId="186798854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208E5"/>
    <w:rsid w:val="000271D1"/>
    <w:rsid w:val="000300D4"/>
    <w:rsid w:val="00030E42"/>
    <w:rsid w:val="0004228B"/>
    <w:rsid w:val="00050139"/>
    <w:rsid w:val="000532D5"/>
    <w:rsid w:val="00070A68"/>
    <w:rsid w:val="0007655D"/>
    <w:rsid w:val="00081F2C"/>
    <w:rsid w:val="00092130"/>
    <w:rsid w:val="000973E8"/>
    <w:rsid w:val="000A3B70"/>
    <w:rsid w:val="000A444E"/>
    <w:rsid w:val="000A7AFE"/>
    <w:rsid w:val="000B0A45"/>
    <w:rsid w:val="000B3E75"/>
    <w:rsid w:val="000C2B86"/>
    <w:rsid w:val="000C2CDC"/>
    <w:rsid w:val="000E565E"/>
    <w:rsid w:val="000F07E1"/>
    <w:rsid w:val="00116012"/>
    <w:rsid w:val="00124C68"/>
    <w:rsid w:val="001340B4"/>
    <w:rsid w:val="001341AF"/>
    <w:rsid w:val="001441E8"/>
    <w:rsid w:val="0014500B"/>
    <w:rsid w:val="00146277"/>
    <w:rsid w:val="00151C1B"/>
    <w:rsid w:val="00152BB0"/>
    <w:rsid w:val="00153213"/>
    <w:rsid w:val="00153AC5"/>
    <w:rsid w:val="00160175"/>
    <w:rsid w:val="00161B0B"/>
    <w:rsid w:val="0016241C"/>
    <w:rsid w:val="00173BBE"/>
    <w:rsid w:val="001741BF"/>
    <w:rsid w:val="001812B6"/>
    <w:rsid w:val="00193459"/>
    <w:rsid w:val="00196C64"/>
    <w:rsid w:val="001A0BAC"/>
    <w:rsid w:val="001A33F8"/>
    <w:rsid w:val="001A3B62"/>
    <w:rsid w:val="001B2987"/>
    <w:rsid w:val="001B6A57"/>
    <w:rsid w:val="001C78DA"/>
    <w:rsid w:val="001D658D"/>
    <w:rsid w:val="001E544B"/>
    <w:rsid w:val="001F0B45"/>
    <w:rsid w:val="001F0CF8"/>
    <w:rsid w:val="001F1F7C"/>
    <w:rsid w:val="001F21AD"/>
    <w:rsid w:val="00205FD3"/>
    <w:rsid w:val="002142AC"/>
    <w:rsid w:val="002173FA"/>
    <w:rsid w:val="002221F9"/>
    <w:rsid w:val="002317C8"/>
    <w:rsid w:val="00236E7B"/>
    <w:rsid w:val="00241DF1"/>
    <w:rsid w:val="00244FD9"/>
    <w:rsid w:val="00261DF4"/>
    <w:rsid w:val="002752AF"/>
    <w:rsid w:val="00287293"/>
    <w:rsid w:val="00292EDB"/>
    <w:rsid w:val="00297B9C"/>
    <w:rsid w:val="002C268C"/>
    <w:rsid w:val="002C29E0"/>
    <w:rsid w:val="002D15B8"/>
    <w:rsid w:val="002D2859"/>
    <w:rsid w:val="002D73F6"/>
    <w:rsid w:val="002E0AD8"/>
    <w:rsid w:val="002E0C95"/>
    <w:rsid w:val="002E5835"/>
    <w:rsid w:val="002F5DC8"/>
    <w:rsid w:val="002F609E"/>
    <w:rsid w:val="002F612F"/>
    <w:rsid w:val="002F6A75"/>
    <w:rsid w:val="0030246C"/>
    <w:rsid w:val="00310B79"/>
    <w:rsid w:val="0031554D"/>
    <w:rsid w:val="00317663"/>
    <w:rsid w:val="00320D78"/>
    <w:rsid w:val="00321EC5"/>
    <w:rsid w:val="0033054B"/>
    <w:rsid w:val="003319F9"/>
    <w:rsid w:val="003354C4"/>
    <w:rsid w:val="0034580B"/>
    <w:rsid w:val="00355A59"/>
    <w:rsid w:val="00356103"/>
    <w:rsid w:val="003812B0"/>
    <w:rsid w:val="00385A27"/>
    <w:rsid w:val="0039377F"/>
    <w:rsid w:val="00394198"/>
    <w:rsid w:val="003966CE"/>
    <w:rsid w:val="003A510D"/>
    <w:rsid w:val="003A5D46"/>
    <w:rsid w:val="003C2058"/>
    <w:rsid w:val="003D6CFA"/>
    <w:rsid w:val="003E3D08"/>
    <w:rsid w:val="003F3D0B"/>
    <w:rsid w:val="00403FAD"/>
    <w:rsid w:val="00414A9E"/>
    <w:rsid w:val="00416CDF"/>
    <w:rsid w:val="00416FF4"/>
    <w:rsid w:val="0042441A"/>
    <w:rsid w:val="00427F0E"/>
    <w:rsid w:val="0044156E"/>
    <w:rsid w:val="004449B8"/>
    <w:rsid w:val="00445521"/>
    <w:rsid w:val="004613EF"/>
    <w:rsid w:val="00463D08"/>
    <w:rsid w:val="004713C5"/>
    <w:rsid w:val="00471E7E"/>
    <w:rsid w:val="004838EC"/>
    <w:rsid w:val="00484720"/>
    <w:rsid w:val="00490B43"/>
    <w:rsid w:val="004933E9"/>
    <w:rsid w:val="004940E8"/>
    <w:rsid w:val="004972A0"/>
    <w:rsid w:val="004A7066"/>
    <w:rsid w:val="004B2D56"/>
    <w:rsid w:val="004B5F9D"/>
    <w:rsid w:val="004D10DF"/>
    <w:rsid w:val="004D1361"/>
    <w:rsid w:val="004E5D7D"/>
    <w:rsid w:val="004F44ED"/>
    <w:rsid w:val="004F7A8B"/>
    <w:rsid w:val="00513C32"/>
    <w:rsid w:val="00522056"/>
    <w:rsid w:val="00524C94"/>
    <w:rsid w:val="00532705"/>
    <w:rsid w:val="0053734A"/>
    <w:rsid w:val="005411CF"/>
    <w:rsid w:val="005453BE"/>
    <w:rsid w:val="005478ED"/>
    <w:rsid w:val="00564618"/>
    <w:rsid w:val="005710A1"/>
    <w:rsid w:val="00576D68"/>
    <w:rsid w:val="0058046F"/>
    <w:rsid w:val="0058293D"/>
    <w:rsid w:val="00583331"/>
    <w:rsid w:val="005845EC"/>
    <w:rsid w:val="00586B20"/>
    <w:rsid w:val="00593958"/>
    <w:rsid w:val="00595E6B"/>
    <w:rsid w:val="005A33DA"/>
    <w:rsid w:val="005A6CC7"/>
    <w:rsid w:val="005B0FD6"/>
    <w:rsid w:val="005B54F0"/>
    <w:rsid w:val="005D0167"/>
    <w:rsid w:val="005D2C1E"/>
    <w:rsid w:val="005D4250"/>
    <w:rsid w:val="005D52AA"/>
    <w:rsid w:val="005E0831"/>
    <w:rsid w:val="005E48DE"/>
    <w:rsid w:val="005E7363"/>
    <w:rsid w:val="005F2E31"/>
    <w:rsid w:val="00611058"/>
    <w:rsid w:val="00614669"/>
    <w:rsid w:val="006158EA"/>
    <w:rsid w:val="00617DAC"/>
    <w:rsid w:val="00624AA5"/>
    <w:rsid w:val="006377A2"/>
    <w:rsid w:val="0064127F"/>
    <w:rsid w:val="00645803"/>
    <w:rsid w:val="00645A41"/>
    <w:rsid w:val="006633A4"/>
    <w:rsid w:val="00667219"/>
    <w:rsid w:val="0067061D"/>
    <w:rsid w:val="00670B05"/>
    <w:rsid w:val="00670DDA"/>
    <w:rsid w:val="0067433C"/>
    <w:rsid w:val="00684298"/>
    <w:rsid w:val="00685A5B"/>
    <w:rsid w:val="006873AE"/>
    <w:rsid w:val="00691D45"/>
    <w:rsid w:val="00692392"/>
    <w:rsid w:val="006A6678"/>
    <w:rsid w:val="006B782C"/>
    <w:rsid w:val="006B7FB7"/>
    <w:rsid w:val="006C0E44"/>
    <w:rsid w:val="006C7A8B"/>
    <w:rsid w:val="006D4C32"/>
    <w:rsid w:val="006D7872"/>
    <w:rsid w:val="006E6B6D"/>
    <w:rsid w:val="006E71A4"/>
    <w:rsid w:val="006F279F"/>
    <w:rsid w:val="006F3F0E"/>
    <w:rsid w:val="006F7911"/>
    <w:rsid w:val="006F7FC1"/>
    <w:rsid w:val="007048D9"/>
    <w:rsid w:val="007062F3"/>
    <w:rsid w:val="00706448"/>
    <w:rsid w:val="0071246C"/>
    <w:rsid w:val="007125C1"/>
    <w:rsid w:val="00715A9A"/>
    <w:rsid w:val="00716942"/>
    <w:rsid w:val="00723BFB"/>
    <w:rsid w:val="00724F80"/>
    <w:rsid w:val="00725504"/>
    <w:rsid w:val="00726A4F"/>
    <w:rsid w:val="00727CE3"/>
    <w:rsid w:val="00741086"/>
    <w:rsid w:val="00764384"/>
    <w:rsid w:val="007764A0"/>
    <w:rsid w:val="007907F7"/>
    <w:rsid w:val="007A70F9"/>
    <w:rsid w:val="007A754D"/>
    <w:rsid w:val="007B0BBA"/>
    <w:rsid w:val="007B215D"/>
    <w:rsid w:val="007B5398"/>
    <w:rsid w:val="007C01DF"/>
    <w:rsid w:val="007C38B8"/>
    <w:rsid w:val="007E0770"/>
    <w:rsid w:val="007E334F"/>
    <w:rsid w:val="007E3670"/>
    <w:rsid w:val="007E4A09"/>
    <w:rsid w:val="007E595A"/>
    <w:rsid w:val="007E5AA8"/>
    <w:rsid w:val="007E5BF2"/>
    <w:rsid w:val="007E7939"/>
    <w:rsid w:val="007F5557"/>
    <w:rsid w:val="007F7107"/>
    <w:rsid w:val="008022B9"/>
    <w:rsid w:val="008145E5"/>
    <w:rsid w:val="00816181"/>
    <w:rsid w:val="008260A2"/>
    <w:rsid w:val="00834296"/>
    <w:rsid w:val="008423CE"/>
    <w:rsid w:val="00852A12"/>
    <w:rsid w:val="0085741C"/>
    <w:rsid w:val="00860A5B"/>
    <w:rsid w:val="00862690"/>
    <w:rsid w:val="00870D73"/>
    <w:rsid w:val="00871F90"/>
    <w:rsid w:val="00882359"/>
    <w:rsid w:val="00887F1F"/>
    <w:rsid w:val="00896721"/>
    <w:rsid w:val="008B0D7D"/>
    <w:rsid w:val="008B49B1"/>
    <w:rsid w:val="008B7726"/>
    <w:rsid w:val="008C470C"/>
    <w:rsid w:val="008C4E29"/>
    <w:rsid w:val="008E2EA4"/>
    <w:rsid w:val="00907368"/>
    <w:rsid w:val="00913182"/>
    <w:rsid w:val="009212B7"/>
    <w:rsid w:val="009250BD"/>
    <w:rsid w:val="00933514"/>
    <w:rsid w:val="00944DDB"/>
    <w:rsid w:val="00945BDB"/>
    <w:rsid w:val="00953735"/>
    <w:rsid w:val="00953C9D"/>
    <w:rsid w:val="00967AB9"/>
    <w:rsid w:val="00975825"/>
    <w:rsid w:val="00976DF0"/>
    <w:rsid w:val="009774DC"/>
    <w:rsid w:val="00981CE7"/>
    <w:rsid w:val="009924B4"/>
    <w:rsid w:val="009A1A96"/>
    <w:rsid w:val="009A39E2"/>
    <w:rsid w:val="009B0AD2"/>
    <w:rsid w:val="009B30C9"/>
    <w:rsid w:val="009B3665"/>
    <w:rsid w:val="009C006F"/>
    <w:rsid w:val="009C3000"/>
    <w:rsid w:val="009D6143"/>
    <w:rsid w:val="009D6DE6"/>
    <w:rsid w:val="009D7F71"/>
    <w:rsid w:val="009E12AD"/>
    <w:rsid w:val="009E3486"/>
    <w:rsid w:val="009E3FDE"/>
    <w:rsid w:val="009E6379"/>
    <w:rsid w:val="009F3881"/>
    <w:rsid w:val="009F5612"/>
    <w:rsid w:val="00A06AC2"/>
    <w:rsid w:val="00A1219F"/>
    <w:rsid w:val="00A12421"/>
    <w:rsid w:val="00A15A7C"/>
    <w:rsid w:val="00A25CA1"/>
    <w:rsid w:val="00A330DB"/>
    <w:rsid w:val="00A34437"/>
    <w:rsid w:val="00A46F39"/>
    <w:rsid w:val="00A55958"/>
    <w:rsid w:val="00A67DB8"/>
    <w:rsid w:val="00A77D53"/>
    <w:rsid w:val="00A84A28"/>
    <w:rsid w:val="00A9002A"/>
    <w:rsid w:val="00A902D6"/>
    <w:rsid w:val="00A960C3"/>
    <w:rsid w:val="00AC2DC2"/>
    <w:rsid w:val="00AD406F"/>
    <w:rsid w:val="00AE0918"/>
    <w:rsid w:val="00AE34ED"/>
    <w:rsid w:val="00AE7D65"/>
    <w:rsid w:val="00B025B0"/>
    <w:rsid w:val="00B03C63"/>
    <w:rsid w:val="00B042DF"/>
    <w:rsid w:val="00B06F54"/>
    <w:rsid w:val="00B13955"/>
    <w:rsid w:val="00B21633"/>
    <w:rsid w:val="00B36F01"/>
    <w:rsid w:val="00B4721E"/>
    <w:rsid w:val="00B473B6"/>
    <w:rsid w:val="00B50EB6"/>
    <w:rsid w:val="00B522CF"/>
    <w:rsid w:val="00B66E4A"/>
    <w:rsid w:val="00B742E4"/>
    <w:rsid w:val="00B75706"/>
    <w:rsid w:val="00BA1516"/>
    <w:rsid w:val="00BA4749"/>
    <w:rsid w:val="00BA53C6"/>
    <w:rsid w:val="00BB2F64"/>
    <w:rsid w:val="00BC0E71"/>
    <w:rsid w:val="00BD5079"/>
    <w:rsid w:val="00BD7241"/>
    <w:rsid w:val="00BE0430"/>
    <w:rsid w:val="00BE112C"/>
    <w:rsid w:val="00BE24C0"/>
    <w:rsid w:val="00BE2668"/>
    <w:rsid w:val="00BE31A6"/>
    <w:rsid w:val="00BF554D"/>
    <w:rsid w:val="00BF5EE0"/>
    <w:rsid w:val="00C01304"/>
    <w:rsid w:val="00C019BB"/>
    <w:rsid w:val="00C160D3"/>
    <w:rsid w:val="00C20C17"/>
    <w:rsid w:val="00C22438"/>
    <w:rsid w:val="00C2307A"/>
    <w:rsid w:val="00C33B32"/>
    <w:rsid w:val="00C35C46"/>
    <w:rsid w:val="00C45627"/>
    <w:rsid w:val="00C46D8D"/>
    <w:rsid w:val="00C474B7"/>
    <w:rsid w:val="00C54D46"/>
    <w:rsid w:val="00C555F6"/>
    <w:rsid w:val="00C65BEF"/>
    <w:rsid w:val="00C664EE"/>
    <w:rsid w:val="00C7208B"/>
    <w:rsid w:val="00C733AD"/>
    <w:rsid w:val="00C77085"/>
    <w:rsid w:val="00C94AFB"/>
    <w:rsid w:val="00C9515C"/>
    <w:rsid w:val="00C95CBB"/>
    <w:rsid w:val="00C960ED"/>
    <w:rsid w:val="00C96951"/>
    <w:rsid w:val="00CA4DCB"/>
    <w:rsid w:val="00CB05EB"/>
    <w:rsid w:val="00CC50C8"/>
    <w:rsid w:val="00CE2011"/>
    <w:rsid w:val="00CE2135"/>
    <w:rsid w:val="00CE573B"/>
    <w:rsid w:val="00CE7A06"/>
    <w:rsid w:val="00CF378F"/>
    <w:rsid w:val="00D13A31"/>
    <w:rsid w:val="00D13C7F"/>
    <w:rsid w:val="00D1458C"/>
    <w:rsid w:val="00D14E96"/>
    <w:rsid w:val="00D214C7"/>
    <w:rsid w:val="00D32971"/>
    <w:rsid w:val="00D341FD"/>
    <w:rsid w:val="00D4063B"/>
    <w:rsid w:val="00D434B2"/>
    <w:rsid w:val="00D57990"/>
    <w:rsid w:val="00D6449B"/>
    <w:rsid w:val="00D66689"/>
    <w:rsid w:val="00D70D96"/>
    <w:rsid w:val="00D8242B"/>
    <w:rsid w:val="00D85017"/>
    <w:rsid w:val="00D94BB3"/>
    <w:rsid w:val="00D96700"/>
    <w:rsid w:val="00DA5594"/>
    <w:rsid w:val="00DA6CEA"/>
    <w:rsid w:val="00DB16E7"/>
    <w:rsid w:val="00DB1F9E"/>
    <w:rsid w:val="00DB2C2C"/>
    <w:rsid w:val="00DB7CFE"/>
    <w:rsid w:val="00DC2AD5"/>
    <w:rsid w:val="00DD0AFE"/>
    <w:rsid w:val="00DD2233"/>
    <w:rsid w:val="00DD3FBD"/>
    <w:rsid w:val="00DD4062"/>
    <w:rsid w:val="00DE1738"/>
    <w:rsid w:val="00DE33AA"/>
    <w:rsid w:val="00DF35D2"/>
    <w:rsid w:val="00DF5574"/>
    <w:rsid w:val="00DF5EA7"/>
    <w:rsid w:val="00E01DCD"/>
    <w:rsid w:val="00E07303"/>
    <w:rsid w:val="00E130CC"/>
    <w:rsid w:val="00E16399"/>
    <w:rsid w:val="00E178D8"/>
    <w:rsid w:val="00E21FC2"/>
    <w:rsid w:val="00E22292"/>
    <w:rsid w:val="00E329C0"/>
    <w:rsid w:val="00E37038"/>
    <w:rsid w:val="00E430EA"/>
    <w:rsid w:val="00E70CF2"/>
    <w:rsid w:val="00E7261C"/>
    <w:rsid w:val="00E74E84"/>
    <w:rsid w:val="00E76DCC"/>
    <w:rsid w:val="00E77EBA"/>
    <w:rsid w:val="00E82039"/>
    <w:rsid w:val="00E86E56"/>
    <w:rsid w:val="00E8745A"/>
    <w:rsid w:val="00E87A8D"/>
    <w:rsid w:val="00E973D9"/>
    <w:rsid w:val="00EA61D7"/>
    <w:rsid w:val="00EB4125"/>
    <w:rsid w:val="00EE32BB"/>
    <w:rsid w:val="00EE473C"/>
    <w:rsid w:val="00EF2D86"/>
    <w:rsid w:val="00F03E55"/>
    <w:rsid w:val="00F07270"/>
    <w:rsid w:val="00F0790A"/>
    <w:rsid w:val="00F37ED1"/>
    <w:rsid w:val="00F4114D"/>
    <w:rsid w:val="00F4312A"/>
    <w:rsid w:val="00F5592A"/>
    <w:rsid w:val="00F572D8"/>
    <w:rsid w:val="00F57662"/>
    <w:rsid w:val="00F60817"/>
    <w:rsid w:val="00F63CB6"/>
    <w:rsid w:val="00F67167"/>
    <w:rsid w:val="00F6792E"/>
    <w:rsid w:val="00F77373"/>
    <w:rsid w:val="00F7745B"/>
    <w:rsid w:val="00F91DC7"/>
    <w:rsid w:val="00F94E01"/>
    <w:rsid w:val="00FA4819"/>
    <w:rsid w:val="00FB16EE"/>
    <w:rsid w:val="00FB617B"/>
    <w:rsid w:val="00FC0BC3"/>
    <w:rsid w:val="00FC18C9"/>
    <w:rsid w:val="00FC4390"/>
    <w:rsid w:val="00FC7733"/>
    <w:rsid w:val="00FD1621"/>
    <w:rsid w:val="00FD3658"/>
    <w:rsid w:val="00FE1AE1"/>
    <w:rsid w:val="00FE1CAC"/>
    <w:rsid w:val="00FE7360"/>
    <w:rsid w:val="05E4AC7C"/>
    <w:rsid w:val="076C6457"/>
    <w:rsid w:val="09AFDD3E"/>
    <w:rsid w:val="0A348C13"/>
    <w:rsid w:val="0A38317A"/>
    <w:rsid w:val="0A8AD97B"/>
    <w:rsid w:val="0D60D950"/>
    <w:rsid w:val="0EB3FFBD"/>
    <w:rsid w:val="136EE6C3"/>
    <w:rsid w:val="155316EF"/>
    <w:rsid w:val="1695D56F"/>
    <w:rsid w:val="1BB64B31"/>
    <w:rsid w:val="1E81963E"/>
    <w:rsid w:val="1F7FD6F7"/>
    <w:rsid w:val="20A67E80"/>
    <w:rsid w:val="237AA321"/>
    <w:rsid w:val="259F9717"/>
    <w:rsid w:val="282F8944"/>
    <w:rsid w:val="309A5E72"/>
    <w:rsid w:val="317E299B"/>
    <w:rsid w:val="3362FF20"/>
    <w:rsid w:val="3394A75D"/>
    <w:rsid w:val="3527FDCD"/>
    <w:rsid w:val="356DCF95"/>
    <w:rsid w:val="39F8E532"/>
    <w:rsid w:val="3CC82ACD"/>
    <w:rsid w:val="3D35173E"/>
    <w:rsid w:val="3F53C87C"/>
    <w:rsid w:val="42768047"/>
    <w:rsid w:val="43D84D64"/>
    <w:rsid w:val="4659E6A1"/>
    <w:rsid w:val="47F22D35"/>
    <w:rsid w:val="4813DACA"/>
    <w:rsid w:val="49AFAB2B"/>
    <w:rsid w:val="4A82583B"/>
    <w:rsid w:val="4FE49381"/>
    <w:rsid w:val="5291B7CD"/>
    <w:rsid w:val="574CE4D8"/>
    <w:rsid w:val="5D3E2118"/>
    <w:rsid w:val="5D521E76"/>
    <w:rsid w:val="5DD7B636"/>
    <w:rsid w:val="5DD80A4D"/>
    <w:rsid w:val="5E34A438"/>
    <w:rsid w:val="5E5AB2A6"/>
    <w:rsid w:val="5EEEACC7"/>
    <w:rsid w:val="6023818B"/>
    <w:rsid w:val="6407206A"/>
    <w:rsid w:val="6C67A770"/>
    <w:rsid w:val="71FD4839"/>
    <w:rsid w:val="74FD8D06"/>
    <w:rsid w:val="75B57D8E"/>
    <w:rsid w:val="76B6B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0">
    <w:name w:val="List Paragraph0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71F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71F90"/>
  </w:style>
  <w:style w:type="character" w:customStyle="1" w:styleId="eop">
    <w:name w:val="eop"/>
    <w:basedOn w:val="DefaultParagraphFont"/>
    <w:rsid w:val="00871F90"/>
  </w:style>
  <w:style w:type="paragraph" w:customStyle="1" w:styleId="Default">
    <w:name w:val="Default"/>
    <w:rsid w:val="000C2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09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7990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FA48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i-provider">
    <w:name w:val="ui-provider"/>
    <w:basedOn w:val="DefaultParagraphFont"/>
    <w:rsid w:val="00CE573B"/>
  </w:style>
  <w:style w:type="table" w:styleId="TableGridLight">
    <w:name w:val="Grid Table Light"/>
    <w:basedOn w:val="TableNormal"/>
    <w:uiPriority w:val="40"/>
    <w:rsid w:val="006F7F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6F3F0E"/>
    <w:rPr>
      <w:b/>
      <w:bCs/>
    </w:rPr>
  </w:style>
  <w:style w:type="table" w:styleId="PlainTable1">
    <w:name w:val="Plain Table 1"/>
    <w:basedOn w:val="TableNormal"/>
    <w:uiPriority w:val="41"/>
    <w:rsid w:val="007255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cultures@hass.uq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gitalcultures@hass.uq.edu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214366"/>
    <w:rsid w:val="00386DCA"/>
    <w:rsid w:val="0052641A"/>
    <w:rsid w:val="006725DA"/>
    <w:rsid w:val="007D3465"/>
    <w:rsid w:val="007F2EC9"/>
    <w:rsid w:val="008A243F"/>
    <w:rsid w:val="008B5676"/>
    <w:rsid w:val="00971713"/>
    <w:rsid w:val="009B7BBC"/>
    <w:rsid w:val="00D1496F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A6CA-FF02-4C2D-A759-8E4CFC74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17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Rachel Smith</cp:lastModifiedBy>
  <cp:revision>24</cp:revision>
  <dcterms:created xsi:type="dcterms:W3CDTF">2023-04-25T04:05:00Z</dcterms:created>
  <dcterms:modified xsi:type="dcterms:W3CDTF">2023-05-12T00:43:00Z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2022-02-10T03:53:44Z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322f336e-b2c6-4226-adcb-0e9d1333e8a3</vt:lpwstr>
  </property>
  <property fmtid="{D5CDD505-2E9C-101B-9397-08002B2CF9AE}" pid="8" name="MSIP_Label_0f488380-630a-4f55-a077-a19445e3f360_ContentBits">
    <vt:lpwstr>0</vt:lpwstr>
  </property>
</Properties>
</file>