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1A4135F" w14:textId="7B34CEE9" w:rsidR="0015588C" w:rsidRDefault="00A34F65" w:rsidP="0039645C">
      <w:pPr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3B00C8">
        <w:rPr>
          <w:rFonts w:ascii="Calibri" w:hAnsi="Calibri" w:cs="Calibri"/>
          <w:sz w:val="22"/>
        </w:rPr>
        <w:t>Please submit your completed</w:t>
      </w:r>
      <w:r w:rsidR="00236066" w:rsidRPr="003B00C8">
        <w:rPr>
          <w:rFonts w:ascii="Calibri" w:hAnsi="Calibri" w:cs="Calibri"/>
          <w:sz w:val="22"/>
        </w:rPr>
        <w:t xml:space="preserve"> Round 1 A</w:t>
      </w:r>
      <w:r w:rsidRPr="003B00C8">
        <w:rPr>
          <w:rFonts w:ascii="Calibri" w:hAnsi="Calibri" w:cs="Calibri"/>
          <w:sz w:val="22"/>
        </w:rPr>
        <w:t xml:space="preserve">pplication </w:t>
      </w:r>
      <w:r w:rsidR="00236066" w:rsidRPr="003B00C8">
        <w:rPr>
          <w:rFonts w:ascii="Calibri" w:hAnsi="Calibri" w:cs="Calibri"/>
          <w:sz w:val="22"/>
        </w:rPr>
        <w:t>F</w:t>
      </w:r>
      <w:r w:rsidRPr="003B00C8">
        <w:rPr>
          <w:rFonts w:ascii="Calibri" w:hAnsi="Calibri" w:cs="Calibri"/>
          <w:sz w:val="22"/>
        </w:rPr>
        <w:t xml:space="preserve">orm by </w:t>
      </w:r>
      <w:r w:rsidR="00236066" w:rsidRPr="003B00C8">
        <w:rPr>
          <w:rFonts w:ascii="Calibri" w:hAnsi="Calibri" w:cs="Calibri"/>
          <w:b/>
          <w:bCs/>
          <w:sz w:val="22"/>
        </w:rPr>
        <w:t>Monday</w:t>
      </w:r>
      <w:r w:rsidR="00236066" w:rsidRPr="003B00C8">
        <w:rPr>
          <w:rFonts w:ascii="Calibri" w:hAnsi="Calibri" w:cs="Calibri"/>
          <w:sz w:val="22"/>
        </w:rPr>
        <w:t xml:space="preserve"> </w:t>
      </w:r>
      <w:r w:rsidR="00236066" w:rsidRPr="003B00C8">
        <w:rPr>
          <w:rFonts w:ascii="Calibri" w:hAnsi="Calibri" w:cs="Calibri"/>
          <w:b/>
          <w:bCs/>
          <w:sz w:val="22"/>
        </w:rPr>
        <w:t>1</w:t>
      </w:r>
      <w:r w:rsidR="00D45DB1">
        <w:rPr>
          <w:rFonts w:ascii="Calibri" w:hAnsi="Calibri" w:cs="Calibri"/>
          <w:b/>
          <w:bCs/>
          <w:sz w:val="22"/>
        </w:rPr>
        <w:t>0</w:t>
      </w:r>
      <w:r w:rsidR="00236066" w:rsidRPr="003B00C8">
        <w:rPr>
          <w:rFonts w:ascii="Calibri" w:hAnsi="Calibri" w:cs="Calibri"/>
          <w:b/>
          <w:bCs/>
          <w:sz w:val="22"/>
        </w:rPr>
        <w:t xml:space="preserve"> </w:t>
      </w:r>
      <w:r w:rsidR="00D45DB1">
        <w:rPr>
          <w:rFonts w:ascii="Calibri" w:hAnsi="Calibri" w:cs="Calibri"/>
          <w:b/>
          <w:bCs/>
          <w:sz w:val="22"/>
        </w:rPr>
        <w:t>June</w:t>
      </w:r>
      <w:r w:rsidR="00236066" w:rsidRPr="003B00C8">
        <w:rPr>
          <w:rFonts w:ascii="Calibri" w:hAnsi="Calibri" w:cs="Calibri"/>
          <w:sz w:val="22"/>
        </w:rPr>
        <w:t xml:space="preserve"> </w:t>
      </w:r>
      <w:r w:rsidRPr="003B00C8">
        <w:rPr>
          <w:rFonts w:ascii="Calibri" w:hAnsi="Calibri" w:cs="Calibri"/>
          <w:b/>
          <w:sz w:val="22"/>
        </w:rPr>
        <w:t>20</w:t>
      </w:r>
      <w:r w:rsidR="00DA456D" w:rsidRPr="003B00C8">
        <w:rPr>
          <w:rFonts w:ascii="Calibri" w:hAnsi="Calibri" w:cs="Calibri"/>
          <w:b/>
          <w:sz w:val="22"/>
        </w:rPr>
        <w:t>24</w:t>
      </w:r>
      <w:r w:rsidRPr="003B00C8">
        <w:rPr>
          <w:rFonts w:ascii="Calibri" w:hAnsi="Calibri" w:cs="Calibri"/>
          <w:sz w:val="22"/>
        </w:rPr>
        <w:t xml:space="preserve"> to the HASS</w:t>
      </w:r>
      <w:r w:rsidR="00DA456D" w:rsidRPr="003B00C8">
        <w:rPr>
          <w:rFonts w:ascii="Calibri" w:hAnsi="Calibri" w:cs="Calibri"/>
          <w:sz w:val="22"/>
        </w:rPr>
        <w:t xml:space="preserve"> </w:t>
      </w:r>
      <w:r w:rsidR="003C5DD6" w:rsidRPr="003B00C8">
        <w:rPr>
          <w:rFonts w:ascii="Calibri" w:hAnsi="Calibri" w:cs="Calibri"/>
          <w:sz w:val="22"/>
        </w:rPr>
        <w:t>o</w:t>
      </w:r>
      <w:r w:rsidR="00DA456D" w:rsidRPr="003B00C8">
        <w:rPr>
          <w:rFonts w:ascii="Calibri" w:hAnsi="Calibri" w:cs="Calibri"/>
          <w:sz w:val="22"/>
        </w:rPr>
        <w:t>ffice of the ADR</w:t>
      </w:r>
      <w:r w:rsidR="003C5DD6" w:rsidRPr="003B00C8">
        <w:rPr>
          <w:rFonts w:ascii="Calibri" w:hAnsi="Calibri" w:cs="Calibri"/>
          <w:sz w:val="22"/>
        </w:rPr>
        <w:t xml:space="preserve"> (oADR)</w:t>
      </w:r>
      <w:r w:rsidR="00DA456D" w:rsidRPr="003B00C8">
        <w:rPr>
          <w:rFonts w:ascii="Calibri" w:hAnsi="Calibri" w:cs="Calibri"/>
          <w:sz w:val="22"/>
        </w:rPr>
        <w:t xml:space="preserve"> </w:t>
      </w:r>
      <w:r w:rsidRPr="003B00C8">
        <w:rPr>
          <w:rFonts w:ascii="Calibri" w:hAnsi="Calibri" w:cs="Calibri"/>
          <w:sz w:val="22"/>
        </w:rPr>
        <w:t xml:space="preserve">at </w:t>
      </w:r>
      <w:hyperlink r:id="rId8" w:history="1">
        <w:r w:rsidRPr="003B00C8">
          <w:rPr>
            <w:rStyle w:val="Hyperlink"/>
            <w:rFonts w:ascii="Calibri" w:hAnsi="Calibri" w:cs="Calibri"/>
            <w:sz w:val="22"/>
          </w:rPr>
          <w:t>research@hass.uq.edu.au</w:t>
        </w:r>
      </w:hyperlink>
      <w:r w:rsidRPr="003B00C8">
        <w:rPr>
          <w:rFonts w:ascii="Calibri" w:hAnsi="Calibri" w:cs="Calibri"/>
          <w:sz w:val="22"/>
        </w:rPr>
        <w:t xml:space="preserve">. </w:t>
      </w:r>
      <w:r w:rsidR="00B30694" w:rsidRPr="003B00C8">
        <w:rPr>
          <w:rFonts w:ascii="Calibri" w:hAnsi="Calibri" w:cs="Calibri"/>
          <w:color w:val="000000"/>
          <w:sz w:val="22"/>
        </w:rPr>
        <w:t xml:space="preserve">The funding from this grant will need to be fully expended by </w:t>
      </w:r>
      <w:r w:rsidR="00B30694" w:rsidRPr="003B00C8">
        <w:rPr>
          <w:rFonts w:ascii="Calibri" w:hAnsi="Calibri" w:cs="Calibri"/>
          <w:b/>
          <w:bCs/>
          <w:sz w:val="22"/>
        </w:rPr>
        <w:t>1 December 202</w:t>
      </w:r>
      <w:r w:rsidR="00236066" w:rsidRPr="003B00C8">
        <w:rPr>
          <w:rFonts w:ascii="Calibri" w:hAnsi="Calibri" w:cs="Calibri"/>
          <w:b/>
          <w:bCs/>
          <w:sz w:val="22"/>
        </w:rPr>
        <w:t>4</w:t>
      </w:r>
      <w:r w:rsidR="00B30694" w:rsidRPr="003B00C8">
        <w:rPr>
          <w:rFonts w:ascii="Calibri" w:hAnsi="Calibri" w:cs="Calibri"/>
          <w:color w:val="000000"/>
          <w:sz w:val="22"/>
        </w:rPr>
        <w:t>. There will be no availability for the carry forward of unspent funds to 202</w:t>
      </w:r>
      <w:r w:rsidR="00236066" w:rsidRPr="003B00C8">
        <w:rPr>
          <w:rFonts w:ascii="Calibri" w:hAnsi="Calibri" w:cs="Calibri"/>
          <w:color w:val="000000"/>
          <w:sz w:val="22"/>
        </w:rPr>
        <w:t>5</w:t>
      </w:r>
      <w:r w:rsidR="00B30694" w:rsidRPr="003B00C8">
        <w:rPr>
          <w:rFonts w:ascii="Calibri" w:hAnsi="Calibri" w:cs="Calibri"/>
          <w:color w:val="000000"/>
          <w:sz w:val="22"/>
        </w:rPr>
        <w:t>.</w:t>
      </w:r>
      <w:r w:rsidRPr="003B00C8">
        <w:rPr>
          <w:rFonts w:ascii="Calibri" w:hAnsi="Calibri" w:cs="Calibri"/>
          <w:sz w:val="22"/>
        </w:rPr>
        <w:t xml:space="preserve"> Please carefully </w:t>
      </w:r>
      <w:r w:rsidRPr="00904C5D">
        <w:rPr>
          <w:rFonts w:ascii="Calibri" w:hAnsi="Calibri" w:cs="Calibri"/>
          <w:sz w:val="22"/>
        </w:rPr>
        <w:t xml:space="preserve">review the </w:t>
      </w:r>
      <w:hyperlink r:id="rId9" w:anchor="2" w:history="1">
        <w:r w:rsidRPr="00904C5D">
          <w:rPr>
            <w:rStyle w:val="Hyperlink"/>
            <w:rFonts w:ascii="Calibri" w:hAnsi="Calibri" w:cs="Calibri"/>
            <w:sz w:val="22"/>
          </w:rPr>
          <w:t>Guidelines and Conditions of Award</w:t>
        </w:r>
      </w:hyperlink>
      <w:r w:rsidRPr="00904C5D">
        <w:rPr>
          <w:rFonts w:ascii="Calibri" w:hAnsi="Calibri" w:cs="Calibri"/>
          <w:sz w:val="22"/>
        </w:rPr>
        <w:t xml:space="preserve"> before </w:t>
      </w:r>
      <w:r w:rsidRPr="003B00C8">
        <w:rPr>
          <w:rFonts w:ascii="Calibri" w:hAnsi="Calibri" w:cs="Calibri"/>
          <w:sz w:val="22"/>
        </w:rPr>
        <w:t>completing this form.</w:t>
      </w:r>
    </w:p>
    <w:p w14:paraId="48D44A8C" w14:textId="77777777" w:rsidR="0039645C" w:rsidRPr="0039645C" w:rsidRDefault="0039645C" w:rsidP="0039645C">
      <w:pPr>
        <w:autoSpaceDE w:val="0"/>
        <w:autoSpaceDN w:val="0"/>
        <w:adjustRightInd w:val="0"/>
        <w:rPr>
          <w:rFonts w:ascii="Calibri" w:hAnsi="Calibri" w:cs="Calibri"/>
          <w:sz w:val="22"/>
        </w:rPr>
      </w:pPr>
    </w:p>
    <w:tbl>
      <w:tblPr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56"/>
        <w:gridCol w:w="2268"/>
        <w:gridCol w:w="5103"/>
      </w:tblGrid>
      <w:tr w:rsidR="00A34F65" w:rsidRPr="003B00C8" w14:paraId="41C052BB" w14:textId="77777777" w:rsidTr="00005A83">
        <w:trPr>
          <w:trHeight w:val="301"/>
        </w:trPr>
        <w:tc>
          <w:tcPr>
            <w:tcW w:w="10627" w:type="dxa"/>
            <w:gridSpan w:val="3"/>
            <w:shd w:val="clear" w:color="auto" w:fill="000000" w:themeFill="text1"/>
            <w:vAlign w:val="center"/>
          </w:tcPr>
          <w:p w14:paraId="4FA32B48" w14:textId="4135AC9C" w:rsidR="00A34F65" w:rsidRPr="003B00C8" w:rsidRDefault="00A34F65" w:rsidP="0036060D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 xml:space="preserve">SECTION A – </w:t>
            </w:r>
            <w:r w:rsidR="00B30694" w:rsidRPr="003B00C8">
              <w:rPr>
                <w:rFonts w:ascii="Calibri" w:hAnsi="Calibri" w:cs="Calibri"/>
                <w:b/>
                <w:sz w:val="22"/>
              </w:rPr>
              <w:t>Project</w:t>
            </w:r>
          </w:p>
        </w:tc>
      </w:tr>
      <w:tr w:rsidR="00A34F65" w:rsidRPr="003B00C8" w14:paraId="340C8D2A" w14:textId="77777777" w:rsidTr="00005A83">
        <w:trPr>
          <w:trHeight w:val="191"/>
        </w:trPr>
        <w:tc>
          <w:tcPr>
            <w:tcW w:w="3256" w:type="dxa"/>
            <w:shd w:val="clear" w:color="auto" w:fill="D9D9D9" w:themeFill="background1" w:themeFillShade="D9"/>
          </w:tcPr>
          <w:p w14:paraId="0A32A727" w14:textId="77777777" w:rsidR="00A34F65" w:rsidRPr="003B00C8" w:rsidRDefault="00A34F65" w:rsidP="00B30694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Title of the Partnership Project</w:t>
            </w:r>
          </w:p>
        </w:tc>
        <w:tc>
          <w:tcPr>
            <w:tcW w:w="7371" w:type="dxa"/>
            <w:gridSpan w:val="2"/>
          </w:tcPr>
          <w:p w14:paraId="54434721" w14:textId="41A4CEF5" w:rsidR="00A34F65" w:rsidRPr="003B00C8" w:rsidRDefault="00B30694" w:rsidP="00B30694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A34F65" w:rsidRPr="003B00C8" w14:paraId="47896395" w14:textId="77777777" w:rsidTr="00005A83">
        <w:trPr>
          <w:trHeight w:val="191"/>
        </w:trPr>
        <w:tc>
          <w:tcPr>
            <w:tcW w:w="5524" w:type="dxa"/>
            <w:gridSpan w:val="2"/>
            <w:shd w:val="clear" w:color="auto" w:fill="D9D9D9" w:themeFill="background1" w:themeFillShade="D9"/>
          </w:tcPr>
          <w:p w14:paraId="6090455E" w14:textId="432BB47D" w:rsidR="00A34F65" w:rsidRPr="003B00C8" w:rsidRDefault="00A34F65" w:rsidP="00B30694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Industry Project Scheme</w:t>
            </w:r>
            <w:r w:rsidR="003C5DD6" w:rsidRPr="003B00C8">
              <w:rPr>
                <w:rFonts w:ascii="Calibri" w:hAnsi="Calibri" w:cs="Calibri"/>
                <w:b/>
                <w:sz w:val="22"/>
              </w:rPr>
              <w:t xml:space="preserve"> you intend to apply for once this project is completed</w:t>
            </w:r>
            <w:r w:rsidR="00B30694" w:rsidRPr="003B00C8">
              <w:rPr>
                <w:rFonts w:ascii="Calibri" w:hAnsi="Calibri" w:cs="Calibri"/>
                <w:b/>
                <w:sz w:val="22"/>
              </w:rPr>
              <w:t xml:space="preserve"> (e.g. ARC Linkage 2026)</w:t>
            </w:r>
          </w:p>
        </w:tc>
        <w:tc>
          <w:tcPr>
            <w:tcW w:w="5103" w:type="dxa"/>
          </w:tcPr>
          <w:p w14:paraId="19C2216F" w14:textId="7EB7F4C0" w:rsidR="00A34F65" w:rsidRPr="003B00C8" w:rsidRDefault="00B30694" w:rsidP="00B30694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30694" w:rsidRPr="003B00C8" w14:paraId="276DB12F" w14:textId="77777777" w:rsidTr="00005A83">
        <w:trPr>
          <w:trHeight w:val="191"/>
        </w:trPr>
        <w:tc>
          <w:tcPr>
            <w:tcW w:w="10627" w:type="dxa"/>
            <w:gridSpan w:val="3"/>
            <w:shd w:val="clear" w:color="auto" w:fill="D9D9D9" w:themeFill="background1" w:themeFillShade="D9"/>
          </w:tcPr>
          <w:p w14:paraId="690CB44C" w14:textId="685A8B18" w:rsidR="00B30694" w:rsidRPr="003B00C8" w:rsidRDefault="00A92F69" w:rsidP="00B30694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 xml:space="preserve">Summary </w:t>
            </w:r>
          </w:p>
        </w:tc>
      </w:tr>
      <w:tr w:rsidR="00B30694" w:rsidRPr="003B00C8" w14:paraId="51782111" w14:textId="77777777" w:rsidTr="00D45DB1">
        <w:trPr>
          <w:trHeight w:val="1914"/>
        </w:trPr>
        <w:tc>
          <w:tcPr>
            <w:tcW w:w="10627" w:type="dxa"/>
            <w:gridSpan w:val="3"/>
          </w:tcPr>
          <w:p w14:paraId="646F76F9" w14:textId="20CCE967" w:rsidR="00B30694" w:rsidRPr="00D45DB1" w:rsidRDefault="00B30694" w:rsidP="00B30694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color w:val="7F7F7F" w:themeColor="text1" w:themeTint="80"/>
                <w:sz w:val="22"/>
              </w:rPr>
              <w:t xml:space="preserve">A plain language summary this Partnership </w:t>
            </w:r>
            <w:r w:rsidRPr="00D45DB1">
              <w:rPr>
                <w:rFonts w:ascii="Calibri" w:hAnsi="Calibri" w:cs="Calibri"/>
                <w:sz w:val="22"/>
              </w:rPr>
              <w:t xml:space="preserve">Project (approx. </w:t>
            </w:r>
            <w:r w:rsidR="002028CC" w:rsidRPr="00D45DB1">
              <w:rPr>
                <w:rFonts w:ascii="Calibri" w:hAnsi="Calibri" w:cs="Calibri"/>
                <w:sz w:val="22"/>
              </w:rPr>
              <w:t>100</w:t>
            </w:r>
            <w:r w:rsidRPr="00D45DB1">
              <w:rPr>
                <w:rFonts w:ascii="Calibri" w:hAnsi="Calibri" w:cs="Calibri"/>
                <w:sz w:val="22"/>
              </w:rPr>
              <w:t xml:space="preserve"> words).</w:t>
            </w:r>
          </w:p>
          <w:p w14:paraId="45DE104C" w14:textId="414F6A0D" w:rsidR="00B30694" w:rsidRPr="00D45DB1" w:rsidRDefault="00B30694" w:rsidP="00B30694">
            <w:pPr>
              <w:rPr>
                <w:rFonts w:ascii="Calibri" w:hAnsi="Calibri" w:cs="Calibri"/>
                <w:sz w:val="22"/>
              </w:rPr>
            </w:pPr>
            <w:r w:rsidRPr="00D45DB1">
              <w:rPr>
                <w:rFonts w:ascii="Calibri" w:hAnsi="Calibri" w:cs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5DB1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D45DB1">
              <w:rPr>
                <w:rFonts w:ascii="Calibri" w:hAnsi="Calibri" w:cs="Calibri"/>
                <w:sz w:val="22"/>
              </w:rPr>
            </w:r>
            <w:r w:rsidRPr="00D45DB1">
              <w:rPr>
                <w:rFonts w:ascii="Calibri" w:hAnsi="Calibri" w:cs="Calibri"/>
                <w:sz w:val="22"/>
              </w:rPr>
              <w:fldChar w:fldCharType="separate"/>
            </w:r>
            <w:r w:rsidRPr="00D45DB1">
              <w:rPr>
                <w:rFonts w:ascii="Calibri" w:hAnsi="Calibri" w:cs="Calibri"/>
                <w:noProof/>
                <w:sz w:val="22"/>
              </w:rPr>
              <w:t> </w:t>
            </w:r>
            <w:r w:rsidRPr="00D45DB1">
              <w:rPr>
                <w:rFonts w:ascii="Calibri" w:hAnsi="Calibri" w:cs="Calibri"/>
                <w:noProof/>
                <w:sz w:val="22"/>
              </w:rPr>
              <w:t> </w:t>
            </w:r>
            <w:r w:rsidRPr="00D45DB1">
              <w:rPr>
                <w:rFonts w:ascii="Calibri" w:hAnsi="Calibri" w:cs="Calibri"/>
                <w:noProof/>
                <w:sz w:val="22"/>
              </w:rPr>
              <w:t> </w:t>
            </w:r>
            <w:r w:rsidRPr="00D45DB1">
              <w:rPr>
                <w:rFonts w:ascii="Calibri" w:hAnsi="Calibri" w:cs="Calibri"/>
                <w:noProof/>
                <w:sz w:val="22"/>
              </w:rPr>
              <w:t> </w:t>
            </w:r>
            <w:r w:rsidRPr="00D45DB1">
              <w:rPr>
                <w:rFonts w:ascii="Calibri" w:hAnsi="Calibri" w:cs="Calibri"/>
                <w:noProof/>
                <w:sz w:val="22"/>
              </w:rPr>
              <w:t> </w:t>
            </w:r>
            <w:r w:rsidRPr="00D45DB1">
              <w:rPr>
                <w:rFonts w:ascii="Calibri" w:hAnsi="Calibri" w:cs="Calibri"/>
                <w:sz w:val="22"/>
              </w:rPr>
              <w:fldChar w:fldCharType="end"/>
            </w:r>
          </w:p>
          <w:p w14:paraId="2937B965" w14:textId="77777777" w:rsidR="00B30694" w:rsidRPr="003B00C8" w:rsidRDefault="00B30694" w:rsidP="00B30694">
            <w:pPr>
              <w:rPr>
                <w:rFonts w:ascii="Calibri" w:hAnsi="Calibri" w:cs="Calibri"/>
                <w:sz w:val="22"/>
              </w:rPr>
            </w:pPr>
          </w:p>
          <w:p w14:paraId="0C631DBA" w14:textId="3FEE373E" w:rsidR="00B30694" w:rsidRPr="003B00C8" w:rsidRDefault="00B30694" w:rsidP="00B30694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379CF943" w14:textId="77777777" w:rsidR="00B30694" w:rsidRPr="003B00C8" w:rsidRDefault="00B30694" w:rsidP="00A34F65">
      <w:pPr>
        <w:rPr>
          <w:rFonts w:ascii="Calibri" w:hAnsi="Calibri" w:cs="Calibri"/>
          <w:sz w:val="22"/>
        </w:rPr>
      </w:pPr>
    </w:p>
    <w:tbl>
      <w:tblPr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2"/>
        <w:gridCol w:w="1146"/>
        <w:gridCol w:w="715"/>
        <w:gridCol w:w="596"/>
        <w:gridCol w:w="1436"/>
        <w:gridCol w:w="411"/>
        <w:gridCol w:w="1100"/>
        <w:gridCol w:w="3261"/>
      </w:tblGrid>
      <w:tr w:rsidR="00A34F65" w:rsidRPr="003B00C8" w14:paraId="4E4C256B" w14:textId="77777777" w:rsidTr="00005A83">
        <w:trPr>
          <w:trHeight w:val="301"/>
        </w:trPr>
        <w:tc>
          <w:tcPr>
            <w:tcW w:w="10627" w:type="dxa"/>
            <w:gridSpan w:val="8"/>
            <w:shd w:val="clear" w:color="auto" w:fill="000000" w:themeFill="text1"/>
          </w:tcPr>
          <w:p w14:paraId="7F3924F7" w14:textId="77777777" w:rsidR="00A34F65" w:rsidRPr="003B00C8" w:rsidRDefault="00A34F65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br w:type="page"/>
            </w:r>
            <w:r w:rsidRPr="003B00C8">
              <w:rPr>
                <w:rFonts w:ascii="Calibri" w:hAnsi="Calibri" w:cs="Calibri"/>
                <w:b/>
                <w:sz w:val="22"/>
              </w:rPr>
              <w:t>SECTION B – Personnel</w:t>
            </w:r>
          </w:p>
        </w:tc>
      </w:tr>
      <w:tr w:rsidR="00A34F65" w:rsidRPr="003B00C8" w14:paraId="33D8C071" w14:textId="77777777" w:rsidTr="00005A83">
        <w:trPr>
          <w:trHeight w:val="410"/>
        </w:trPr>
        <w:tc>
          <w:tcPr>
            <w:tcW w:w="10627" w:type="dxa"/>
            <w:gridSpan w:val="8"/>
            <w:shd w:val="clear" w:color="auto" w:fill="808080" w:themeFill="background1" w:themeFillShade="80"/>
          </w:tcPr>
          <w:p w14:paraId="7E4839A7" w14:textId="7E9DF8F6" w:rsidR="00A34F65" w:rsidRPr="003B00C8" w:rsidRDefault="00A34F65" w:rsidP="00A92F69">
            <w:pPr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3B00C8">
              <w:rPr>
                <w:rFonts w:ascii="Calibri" w:hAnsi="Calibri" w:cs="Calibri"/>
                <w:b/>
                <w:color w:val="FFFFFF" w:themeColor="background1"/>
                <w:sz w:val="22"/>
              </w:rPr>
              <w:t>Lead Applicant</w:t>
            </w:r>
          </w:p>
        </w:tc>
      </w:tr>
      <w:tr w:rsidR="00AC7587" w:rsidRPr="003B00C8" w14:paraId="17E997C0" w14:textId="77777777" w:rsidTr="00005A83">
        <w:tc>
          <w:tcPr>
            <w:tcW w:w="1962" w:type="dxa"/>
            <w:shd w:val="clear" w:color="auto" w:fill="D9D9D9" w:themeFill="background1" w:themeFillShade="D9"/>
          </w:tcPr>
          <w:p w14:paraId="1D5B83CC" w14:textId="77777777" w:rsidR="00A34F65" w:rsidRPr="003B00C8" w:rsidRDefault="00A34F65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Title</w:t>
            </w:r>
          </w:p>
        </w:tc>
        <w:tc>
          <w:tcPr>
            <w:tcW w:w="1146" w:type="dxa"/>
          </w:tcPr>
          <w:p w14:paraId="5ADBED4B" w14:textId="005F360F" w:rsidR="00A34F65" w:rsidRPr="003B00C8" w:rsidRDefault="00BD1E61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</w:tcPr>
          <w:p w14:paraId="422B3B53" w14:textId="77777777" w:rsidR="00A34F65" w:rsidRPr="003B00C8" w:rsidRDefault="00A34F65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Name</w:t>
            </w:r>
          </w:p>
        </w:tc>
        <w:tc>
          <w:tcPr>
            <w:tcW w:w="6208" w:type="dxa"/>
            <w:gridSpan w:val="4"/>
          </w:tcPr>
          <w:p w14:paraId="0F8FBA45" w14:textId="429FD72A" w:rsidR="00A34F65" w:rsidRPr="003B00C8" w:rsidRDefault="00BD1E61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AC7587" w:rsidRPr="003B00C8" w14:paraId="0786D56B" w14:textId="77777777" w:rsidTr="00005A83">
        <w:tc>
          <w:tcPr>
            <w:tcW w:w="1962" w:type="dxa"/>
            <w:shd w:val="clear" w:color="auto" w:fill="D9D9D9" w:themeFill="background1" w:themeFillShade="D9"/>
          </w:tcPr>
          <w:p w14:paraId="776F5A71" w14:textId="532B1B2D" w:rsidR="00A34F65" w:rsidRPr="003B00C8" w:rsidRDefault="00AC7587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School/Inst/Centre</w:t>
            </w:r>
          </w:p>
        </w:tc>
        <w:tc>
          <w:tcPr>
            <w:tcW w:w="8665" w:type="dxa"/>
            <w:gridSpan w:val="7"/>
          </w:tcPr>
          <w:p w14:paraId="05ED9C03" w14:textId="11145112" w:rsidR="00A34F65" w:rsidRPr="003B00C8" w:rsidRDefault="00AC7587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AC7587" w:rsidRPr="003B00C8" w14:paraId="068B4FB1" w14:textId="77777777" w:rsidTr="00005A83">
        <w:tc>
          <w:tcPr>
            <w:tcW w:w="1962" w:type="dxa"/>
            <w:shd w:val="clear" w:color="auto" w:fill="D9D9D9" w:themeFill="background1" w:themeFillShade="D9"/>
          </w:tcPr>
          <w:p w14:paraId="5AB6116F" w14:textId="77777777" w:rsidR="00A34F65" w:rsidRPr="003B00C8" w:rsidRDefault="00A34F65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Email</w:t>
            </w:r>
          </w:p>
        </w:tc>
        <w:tc>
          <w:tcPr>
            <w:tcW w:w="4304" w:type="dxa"/>
            <w:gridSpan w:val="5"/>
          </w:tcPr>
          <w:p w14:paraId="15C7A592" w14:textId="1D37A4F7" w:rsidR="00A34F65" w:rsidRPr="003B00C8" w:rsidRDefault="00A92F69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27278824" w14:textId="77777777" w:rsidR="00A34F65" w:rsidRPr="003B00C8" w:rsidRDefault="00A34F65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3261" w:type="dxa"/>
          </w:tcPr>
          <w:p w14:paraId="329E861A" w14:textId="6885C226" w:rsidR="00A34F65" w:rsidRPr="003B00C8" w:rsidRDefault="00A92F69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A34F65" w:rsidRPr="003B00C8" w14:paraId="6B86818A" w14:textId="77777777" w:rsidTr="00005A83">
        <w:trPr>
          <w:trHeight w:val="471"/>
        </w:trPr>
        <w:tc>
          <w:tcPr>
            <w:tcW w:w="10627" w:type="dxa"/>
            <w:gridSpan w:val="8"/>
            <w:shd w:val="clear" w:color="auto" w:fill="808080" w:themeFill="background1" w:themeFillShade="80"/>
          </w:tcPr>
          <w:p w14:paraId="7C94978A" w14:textId="77777777" w:rsidR="00A34F65" w:rsidRPr="003B00C8" w:rsidRDefault="00A34F65" w:rsidP="00A92F69">
            <w:pPr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 w:rsidRPr="003B00C8">
              <w:rPr>
                <w:rFonts w:ascii="Calibri" w:hAnsi="Calibri" w:cs="Calibri"/>
                <w:b/>
                <w:color w:val="FFFFFF" w:themeColor="background1"/>
                <w:sz w:val="22"/>
              </w:rPr>
              <w:t>Other Investigators</w:t>
            </w:r>
          </w:p>
        </w:tc>
      </w:tr>
      <w:tr w:rsidR="003B00C8" w:rsidRPr="003B00C8" w14:paraId="306743C7" w14:textId="77777777" w:rsidTr="00C05A39">
        <w:trPr>
          <w:trHeight w:val="258"/>
        </w:trPr>
        <w:tc>
          <w:tcPr>
            <w:tcW w:w="5855" w:type="dxa"/>
            <w:gridSpan w:val="5"/>
            <w:shd w:val="clear" w:color="auto" w:fill="D9D9D9" w:themeFill="background1" w:themeFillShade="D9"/>
          </w:tcPr>
          <w:p w14:paraId="6E6CBAB6" w14:textId="0F540989" w:rsidR="003B00C8" w:rsidRPr="003B00C8" w:rsidRDefault="003B00C8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Name/s</w:t>
            </w:r>
          </w:p>
        </w:tc>
        <w:tc>
          <w:tcPr>
            <w:tcW w:w="4772" w:type="dxa"/>
            <w:gridSpan w:val="3"/>
            <w:shd w:val="clear" w:color="auto" w:fill="D9D9D9" w:themeFill="background1" w:themeFillShade="D9"/>
          </w:tcPr>
          <w:p w14:paraId="5C43CEF4" w14:textId="11F71A2A" w:rsidR="003B00C8" w:rsidRPr="003B00C8" w:rsidRDefault="003B00C8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School/Inst/Centre</w:t>
            </w:r>
          </w:p>
        </w:tc>
      </w:tr>
      <w:tr w:rsidR="003B00C8" w:rsidRPr="003B00C8" w14:paraId="2816745A" w14:textId="77777777" w:rsidTr="00C21010">
        <w:trPr>
          <w:trHeight w:val="258"/>
        </w:trPr>
        <w:tc>
          <w:tcPr>
            <w:tcW w:w="5855" w:type="dxa"/>
            <w:gridSpan w:val="5"/>
          </w:tcPr>
          <w:p w14:paraId="08602FA4" w14:textId="7BA82DEC" w:rsidR="003B00C8" w:rsidRPr="003B00C8" w:rsidRDefault="003B00C8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772" w:type="dxa"/>
            <w:gridSpan w:val="3"/>
          </w:tcPr>
          <w:p w14:paraId="6D105EEC" w14:textId="3467D787" w:rsidR="003B00C8" w:rsidRPr="003B00C8" w:rsidRDefault="003B00C8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B00C8" w:rsidRPr="003B00C8" w14:paraId="55BEB6E5" w14:textId="77777777" w:rsidTr="00D54274">
        <w:trPr>
          <w:trHeight w:val="258"/>
        </w:trPr>
        <w:tc>
          <w:tcPr>
            <w:tcW w:w="5855" w:type="dxa"/>
            <w:gridSpan w:val="5"/>
          </w:tcPr>
          <w:p w14:paraId="40885459" w14:textId="1FC3FD4C" w:rsidR="003B00C8" w:rsidRPr="003B00C8" w:rsidRDefault="003B00C8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772" w:type="dxa"/>
            <w:gridSpan w:val="3"/>
          </w:tcPr>
          <w:p w14:paraId="4918C15C" w14:textId="55C5C6B7" w:rsidR="003B00C8" w:rsidRPr="003B00C8" w:rsidRDefault="003B00C8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3B00C8" w:rsidRPr="003B00C8" w14:paraId="1DFEAA44" w14:textId="77777777" w:rsidTr="00CF68D2">
        <w:trPr>
          <w:trHeight w:val="258"/>
        </w:trPr>
        <w:tc>
          <w:tcPr>
            <w:tcW w:w="5855" w:type="dxa"/>
            <w:gridSpan w:val="5"/>
          </w:tcPr>
          <w:p w14:paraId="017DD288" w14:textId="7FC91191" w:rsidR="003B00C8" w:rsidRPr="003B00C8" w:rsidRDefault="003B00C8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4772" w:type="dxa"/>
            <w:gridSpan w:val="3"/>
          </w:tcPr>
          <w:p w14:paraId="5302658D" w14:textId="46FCA829" w:rsidR="003B00C8" w:rsidRPr="003B00C8" w:rsidRDefault="003B00C8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A34F65" w:rsidRPr="003B00C8" w14:paraId="39180A63" w14:textId="77777777" w:rsidTr="00E745A0">
        <w:trPr>
          <w:trHeight w:val="415"/>
        </w:trPr>
        <w:tc>
          <w:tcPr>
            <w:tcW w:w="10627" w:type="dxa"/>
            <w:gridSpan w:val="8"/>
            <w:tcBorders>
              <w:bottom w:val="single" w:sz="12" w:space="0" w:color="auto"/>
            </w:tcBorders>
            <w:shd w:val="clear" w:color="auto" w:fill="808080" w:themeFill="background1" w:themeFillShade="80"/>
          </w:tcPr>
          <w:p w14:paraId="5580610D" w14:textId="0010BDDA" w:rsidR="00A34F65" w:rsidRPr="003B00C8" w:rsidRDefault="00A34F65" w:rsidP="003B00C8">
            <w:pPr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</w:pPr>
            <w:r w:rsidRPr="003B00C8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Industry Partner Organisation/s</w:t>
            </w:r>
          </w:p>
        </w:tc>
      </w:tr>
      <w:tr w:rsidR="00AC7587" w:rsidRPr="003B00C8" w14:paraId="35E4C8A7" w14:textId="77777777" w:rsidTr="00E745A0">
        <w:trPr>
          <w:trHeight w:val="258"/>
        </w:trPr>
        <w:tc>
          <w:tcPr>
            <w:tcW w:w="382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A5357F2" w14:textId="592398D4" w:rsidR="00A34F65" w:rsidRPr="003B00C8" w:rsidRDefault="00A34F65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Full Name of Organisation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A61D2E8" w14:textId="0905EC3F" w:rsidR="00A34F65" w:rsidRPr="003B00C8" w:rsidRDefault="002028CC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745A0" w:rsidRPr="003B00C8" w14:paraId="5278422B" w14:textId="77777777" w:rsidTr="00E745A0">
        <w:trPr>
          <w:trHeight w:val="258"/>
        </w:trPr>
        <w:tc>
          <w:tcPr>
            <w:tcW w:w="382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D8234CE" w14:textId="7DC05B8A" w:rsidR="00E745A0" w:rsidRPr="003B00C8" w:rsidRDefault="00E745A0" w:rsidP="00A92F69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Contact at Organisation (name/email)</w:t>
            </w:r>
          </w:p>
        </w:tc>
        <w:tc>
          <w:tcPr>
            <w:tcW w:w="68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730B40D" w14:textId="1A51FEB7" w:rsidR="00E745A0" w:rsidRPr="003B00C8" w:rsidRDefault="00E745A0" w:rsidP="00A92F69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C85656" w:rsidRPr="003B00C8" w14:paraId="49D6A267" w14:textId="77777777" w:rsidTr="00E745A0">
        <w:trPr>
          <w:trHeight w:val="258"/>
        </w:trPr>
        <w:tc>
          <w:tcPr>
            <w:tcW w:w="382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518F207" w14:textId="0C8756E7" w:rsidR="00C85656" w:rsidRPr="003B00C8" w:rsidRDefault="00C85656" w:rsidP="00C85656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Full Name of Organisation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909D900" w14:textId="6A00A952" w:rsidR="00C85656" w:rsidRPr="003B00C8" w:rsidRDefault="00C85656" w:rsidP="00C85656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E745A0" w:rsidRPr="003B00C8" w14:paraId="35212421" w14:textId="77777777" w:rsidTr="00E745A0">
        <w:trPr>
          <w:trHeight w:val="258"/>
        </w:trPr>
        <w:tc>
          <w:tcPr>
            <w:tcW w:w="382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176BC4B" w14:textId="3F9921C9" w:rsidR="00E745A0" w:rsidRPr="003B00C8" w:rsidRDefault="00E745A0" w:rsidP="00C85656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Contact at Organisation (name/email)</w:t>
            </w:r>
          </w:p>
        </w:tc>
        <w:tc>
          <w:tcPr>
            <w:tcW w:w="68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63224796" w14:textId="56DE0860" w:rsidR="00E745A0" w:rsidRPr="003B00C8" w:rsidRDefault="00E745A0" w:rsidP="00C85656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7317CD02" w14:textId="77777777" w:rsidR="00647BDC" w:rsidRPr="00647BDC" w:rsidRDefault="00647BDC" w:rsidP="00647BDC">
      <w:pPr>
        <w:rPr>
          <w:rFonts w:ascii="Calibri" w:hAnsi="Calibri" w:cs="Calibri"/>
          <w:sz w:val="22"/>
        </w:rPr>
      </w:pPr>
    </w:p>
    <w:tbl>
      <w:tblPr>
        <w:tblpPr w:leftFromText="180" w:rightFromText="180" w:vertAnchor="text" w:horzAnchor="margin" w:tblpY="97"/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27"/>
      </w:tblGrid>
      <w:tr w:rsidR="00A34F65" w:rsidRPr="003B00C8" w14:paraId="0BAF9C25" w14:textId="77777777" w:rsidTr="00005A83">
        <w:trPr>
          <w:trHeight w:val="298"/>
        </w:trPr>
        <w:tc>
          <w:tcPr>
            <w:tcW w:w="10627" w:type="dxa"/>
            <w:shd w:val="clear" w:color="auto" w:fill="000000" w:themeFill="text1"/>
          </w:tcPr>
          <w:p w14:paraId="7238E4D4" w14:textId="4EAF3FE5" w:rsidR="00A34F65" w:rsidRPr="003B00C8" w:rsidRDefault="00A34F65" w:rsidP="00A92F69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B00C8">
              <w:rPr>
                <w:rFonts w:ascii="Calibri" w:hAnsi="Calibri" w:cs="Calibri"/>
                <w:b/>
                <w:bCs/>
                <w:sz w:val="22"/>
              </w:rPr>
              <w:t>SECTION C – Response to the Selection Criteria</w:t>
            </w:r>
            <w:r w:rsidR="00D45DB1">
              <w:rPr>
                <w:rFonts w:ascii="Calibri" w:hAnsi="Calibri" w:cs="Calibri"/>
                <w:b/>
                <w:bCs/>
                <w:sz w:val="22"/>
              </w:rPr>
              <w:t xml:space="preserve"> (evenly weighted)</w:t>
            </w:r>
          </w:p>
        </w:tc>
      </w:tr>
      <w:tr w:rsidR="00A34F65" w:rsidRPr="003B00C8" w14:paraId="5C5A1352" w14:textId="77777777" w:rsidTr="00005A83">
        <w:trPr>
          <w:trHeight w:val="298"/>
        </w:trPr>
        <w:tc>
          <w:tcPr>
            <w:tcW w:w="10627" w:type="dxa"/>
            <w:shd w:val="clear" w:color="auto" w:fill="808080" w:themeFill="background1" w:themeFillShade="80"/>
          </w:tcPr>
          <w:p w14:paraId="6B05E61F" w14:textId="7E2B96AE" w:rsidR="00A34F65" w:rsidRPr="00D45DB1" w:rsidRDefault="00D65069" w:rsidP="00A92F69">
            <w:pPr>
              <w:rPr>
                <w:rFonts w:ascii="Calibri" w:hAnsi="Calibri" w:cs="Calibri"/>
                <w:i/>
                <w:color w:val="FFFFFF" w:themeColor="background1"/>
                <w:sz w:val="22"/>
              </w:rPr>
            </w:pPr>
            <w:r w:rsidRPr="00D45DB1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In </w:t>
            </w:r>
            <w:r w:rsidR="00D45DB1">
              <w:rPr>
                <w:rFonts w:ascii="Calibri" w:hAnsi="Calibri" w:cs="Calibri"/>
                <w:b/>
                <w:color w:val="FFFFFF" w:themeColor="background1"/>
                <w:sz w:val="22"/>
              </w:rPr>
              <w:t>1-2</w:t>
            </w:r>
            <w:r w:rsidR="00D45DB1">
              <w:rPr>
                <w:rFonts w:cstheme="minorHAnsi"/>
                <w:b/>
                <w:szCs w:val="20"/>
              </w:rPr>
              <w:t xml:space="preserve"> </w:t>
            </w:r>
            <w:r w:rsidR="00D45DB1" w:rsidRPr="00D45DB1">
              <w:rPr>
                <w:rFonts w:cstheme="minorHAnsi"/>
                <w:b/>
                <w:color w:val="FFFFFF" w:themeColor="background1"/>
                <w:szCs w:val="20"/>
              </w:rPr>
              <w:t>(</w:t>
            </w:r>
            <w:r w:rsidR="00D45DB1">
              <w:rPr>
                <w:rFonts w:cstheme="minorHAnsi"/>
                <w:b/>
                <w:color w:val="FFFFFF" w:themeColor="background1"/>
                <w:szCs w:val="20"/>
              </w:rPr>
              <w:t>m</w:t>
            </w:r>
            <w:r w:rsidR="00D45DB1" w:rsidRPr="00D45DB1">
              <w:rPr>
                <w:rFonts w:cstheme="minorHAnsi"/>
                <w:b/>
                <w:color w:val="FFFFFF" w:themeColor="background1"/>
                <w:szCs w:val="20"/>
              </w:rPr>
              <w:t xml:space="preserve">aximum) </w:t>
            </w:r>
            <w:r w:rsidRPr="00D45DB1">
              <w:rPr>
                <w:rFonts w:ascii="Calibri" w:hAnsi="Calibri" w:cs="Calibri"/>
                <w:b/>
                <w:color w:val="FFFFFF" w:themeColor="background1"/>
                <w:sz w:val="22"/>
              </w:rPr>
              <w:t>A4 page</w:t>
            </w:r>
            <w:r w:rsidR="0039645C" w:rsidRPr="00D45DB1">
              <w:rPr>
                <w:rFonts w:ascii="Calibri" w:hAnsi="Calibri" w:cs="Calibri"/>
                <w:b/>
                <w:color w:val="FFFFFF" w:themeColor="background1"/>
                <w:sz w:val="22"/>
              </w:rPr>
              <w:t>s</w:t>
            </w:r>
            <w:r w:rsidRPr="00D45DB1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please provide your response to the </w:t>
            </w:r>
            <w:r w:rsidR="00484A05" w:rsidRPr="00D45DB1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following </w:t>
            </w:r>
            <w:r w:rsidRPr="00D45DB1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criteria: </w:t>
            </w:r>
          </w:p>
        </w:tc>
      </w:tr>
      <w:tr w:rsidR="00A34F65" w:rsidRPr="003B00C8" w14:paraId="57D3E3D1" w14:textId="77777777" w:rsidTr="00005A83">
        <w:trPr>
          <w:trHeight w:val="1271"/>
        </w:trPr>
        <w:tc>
          <w:tcPr>
            <w:tcW w:w="10627" w:type="dxa"/>
            <w:shd w:val="clear" w:color="auto" w:fill="D9D9D9" w:themeFill="background1" w:themeFillShade="D9"/>
          </w:tcPr>
          <w:p w14:paraId="14BC4D96" w14:textId="77777777" w:rsidR="00D45DB1" w:rsidRPr="00D45DB1" w:rsidRDefault="00D45DB1" w:rsidP="00D45DB1">
            <w:pPr>
              <w:pStyle w:val="ListParagraph0"/>
              <w:numPr>
                <w:ilvl w:val="0"/>
                <w:numId w:val="47"/>
              </w:numPr>
              <w:spacing w:before="0"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D45DB1">
              <w:rPr>
                <w:rFonts w:ascii="Calibri" w:hAnsi="Calibri" w:cs="Calibri"/>
                <w:b/>
                <w:bCs/>
                <w:sz w:val="22"/>
              </w:rPr>
              <w:t xml:space="preserve">Quality of the </w:t>
            </w:r>
            <w:r w:rsidRPr="00D45DB1">
              <w:rPr>
                <w:rFonts w:ascii="Calibri" w:hAnsi="Calibri" w:cs="Calibri"/>
                <w:b/>
                <w:bCs/>
                <w:sz w:val="22"/>
                <w:u w:val="single"/>
              </w:rPr>
              <w:t>project</w:t>
            </w:r>
            <w:r w:rsidRPr="00D45DB1">
              <w:rPr>
                <w:rFonts w:ascii="Calibri" w:hAnsi="Calibri" w:cs="Calibri"/>
                <w:b/>
                <w:bCs/>
                <w:sz w:val="22"/>
              </w:rPr>
              <w:t xml:space="preserve">: Why this project? </w:t>
            </w:r>
            <w:r w:rsidRPr="00D45DB1">
              <w:rPr>
                <w:rFonts w:ascii="Calibri" w:hAnsi="Calibri" w:cs="Calibri"/>
                <w:sz w:val="22"/>
              </w:rPr>
              <w:t>What are you planning to do and how will it lead to meaningful research outcomes?</w:t>
            </w:r>
          </w:p>
          <w:p w14:paraId="755ED816" w14:textId="77777777" w:rsidR="00D45DB1" w:rsidRPr="00D45DB1" w:rsidRDefault="00D45DB1" w:rsidP="00D45DB1">
            <w:pPr>
              <w:pStyle w:val="ListParagraph0"/>
              <w:numPr>
                <w:ilvl w:val="0"/>
                <w:numId w:val="47"/>
              </w:numPr>
              <w:spacing w:before="0" w:after="0"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D45DB1">
              <w:rPr>
                <w:rFonts w:ascii="Calibri" w:hAnsi="Calibri" w:cs="Calibri"/>
                <w:b/>
                <w:bCs/>
                <w:sz w:val="22"/>
              </w:rPr>
              <w:t xml:space="preserve">Quality of the </w:t>
            </w:r>
            <w:r w:rsidRPr="00D45DB1">
              <w:rPr>
                <w:rFonts w:ascii="Calibri" w:hAnsi="Calibri" w:cs="Calibri"/>
                <w:b/>
                <w:bCs/>
                <w:sz w:val="22"/>
                <w:u w:val="single"/>
              </w:rPr>
              <w:t>applicant/team</w:t>
            </w:r>
            <w:r w:rsidRPr="00D45DB1">
              <w:rPr>
                <w:rFonts w:ascii="Calibri" w:hAnsi="Calibri" w:cs="Calibri"/>
                <w:b/>
                <w:bCs/>
                <w:sz w:val="22"/>
              </w:rPr>
              <w:t xml:space="preserve">: Why you/this team? </w:t>
            </w:r>
            <w:r w:rsidRPr="00D45DB1">
              <w:rPr>
                <w:rFonts w:ascii="Calibri" w:hAnsi="Calibri" w:cs="Calibri"/>
                <w:sz w:val="22"/>
              </w:rPr>
              <w:t>How are you positioned to undertake the project and who (if there are other investigators involved) are you working with to make it happen?</w:t>
            </w:r>
          </w:p>
          <w:p w14:paraId="0578F203" w14:textId="33F2C51E" w:rsidR="00D45DB1" w:rsidRPr="00D45DB1" w:rsidRDefault="00D45DB1" w:rsidP="00D45DB1">
            <w:pPr>
              <w:pStyle w:val="ListParagraph0"/>
              <w:numPr>
                <w:ilvl w:val="0"/>
                <w:numId w:val="47"/>
              </w:numPr>
              <w:spacing w:before="0" w:after="0" w:line="240" w:lineRule="auto"/>
              <w:rPr>
                <w:rFonts w:ascii="Calibri" w:hAnsi="Calibri" w:cs="Calibri"/>
                <w:sz w:val="22"/>
              </w:rPr>
            </w:pPr>
            <w:r w:rsidRPr="00D45DB1">
              <w:rPr>
                <w:rFonts w:ascii="Calibri" w:hAnsi="Calibri" w:cs="Calibri"/>
                <w:b/>
                <w:bCs/>
                <w:sz w:val="22"/>
              </w:rPr>
              <w:t xml:space="preserve">Quality of the </w:t>
            </w:r>
            <w:r w:rsidRPr="00D45DB1">
              <w:rPr>
                <w:rFonts w:ascii="Calibri" w:hAnsi="Calibri" w:cs="Calibri"/>
                <w:b/>
                <w:bCs/>
                <w:sz w:val="22"/>
                <w:u w:val="single"/>
              </w:rPr>
              <w:t>partner</w:t>
            </w:r>
            <w:r w:rsidRPr="00D45DB1">
              <w:rPr>
                <w:rFonts w:ascii="Calibri" w:hAnsi="Calibri" w:cs="Calibri"/>
                <w:b/>
                <w:bCs/>
                <w:sz w:val="22"/>
              </w:rPr>
              <w:t xml:space="preserve"> relationship: Why this partner? </w:t>
            </w:r>
            <w:r w:rsidRPr="00D45DB1">
              <w:rPr>
                <w:rFonts w:ascii="Calibri" w:hAnsi="Calibri" w:cs="Calibri"/>
                <w:sz w:val="22"/>
              </w:rPr>
              <w:t>How is this partner relevant to this project,</w:t>
            </w:r>
            <w:r w:rsidR="00AA0730">
              <w:rPr>
                <w:rFonts w:ascii="Calibri" w:hAnsi="Calibri" w:cs="Calibri"/>
                <w:sz w:val="22"/>
              </w:rPr>
              <w:t xml:space="preserve"> </w:t>
            </w:r>
            <w:r w:rsidRPr="00D45DB1">
              <w:rPr>
                <w:rFonts w:ascii="Calibri" w:hAnsi="Calibri" w:cs="Calibri"/>
                <w:sz w:val="22"/>
              </w:rPr>
              <w:t>what is your history with them, and how would they be relevant to a future external scheme application?</w:t>
            </w:r>
          </w:p>
          <w:p w14:paraId="3E113DCE" w14:textId="77777777" w:rsidR="00D45DB1" w:rsidRPr="00D45DB1" w:rsidRDefault="00D45DB1" w:rsidP="00D45DB1">
            <w:pPr>
              <w:pStyle w:val="ListParagraph0"/>
              <w:numPr>
                <w:ilvl w:val="0"/>
                <w:numId w:val="47"/>
              </w:numPr>
              <w:spacing w:before="0" w:after="0" w:line="240" w:lineRule="auto"/>
              <w:contextualSpacing/>
              <w:rPr>
                <w:rFonts w:ascii="Calibri" w:hAnsi="Calibri" w:cs="Calibri"/>
                <w:sz w:val="22"/>
              </w:rPr>
            </w:pPr>
            <w:r w:rsidRPr="00D45DB1">
              <w:rPr>
                <w:rFonts w:ascii="Calibri" w:hAnsi="Calibri" w:cs="Calibri"/>
                <w:b/>
                <w:bCs/>
                <w:sz w:val="22"/>
              </w:rPr>
              <w:t xml:space="preserve">Competitiveness for </w:t>
            </w:r>
            <w:r w:rsidRPr="00D45DB1">
              <w:rPr>
                <w:rFonts w:ascii="Calibri" w:hAnsi="Calibri" w:cs="Calibri"/>
                <w:b/>
                <w:bCs/>
                <w:sz w:val="22"/>
                <w:u w:val="single"/>
              </w:rPr>
              <w:t>future funding</w:t>
            </w:r>
            <w:r w:rsidRPr="00D45DB1">
              <w:rPr>
                <w:rFonts w:ascii="Calibri" w:hAnsi="Calibri" w:cs="Calibri"/>
                <w:b/>
                <w:bCs/>
                <w:sz w:val="22"/>
              </w:rPr>
              <w:t xml:space="preserve">: Why this external scheme? </w:t>
            </w:r>
            <w:r w:rsidRPr="00D45DB1">
              <w:rPr>
                <w:rFonts w:ascii="Calibri" w:hAnsi="Calibri" w:cs="Calibri"/>
                <w:sz w:val="22"/>
              </w:rPr>
              <w:t>How will this project help you (and your partner) with a future application for the nominated (in the application form) external scheme (i.e. ARC Linkage)?</w:t>
            </w:r>
          </w:p>
          <w:p w14:paraId="46CA3EB1" w14:textId="116EA949" w:rsidR="001910E9" w:rsidRPr="00D45DB1" w:rsidRDefault="00D45DB1" w:rsidP="00D45DB1">
            <w:pPr>
              <w:pStyle w:val="ListParagraph0"/>
              <w:numPr>
                <w:ilvl w:val="0"/>
                <w:numId w:val="47"/>
              </w:numPr>
              <w:spacing w:before="0"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</w:rPr>
            </w:pPr>
            <w:r w:rsidRPr="00D45DB1">
              <w:rPr>
                <w:rFonts w:ascii="Calibri" w:hAnsi="Calibri" w:cs="Calibri"/>
                <w:b/>
                <w:bCs/>
                <w:sz w:val="22"/>
              </w:rPr>
              <w:t>Other Information to be considered?</w:t>
            </w:r>
          </w:p>
        </w:tc>
      </w:tr>
      <w:tr w:rsidR="00C64FEE" w:rsidRPr="003B00C8" w14:paraId="145F6BC7" w14:textId="77777777" w:rsidTr="00005A83">
        <w:trPr>
          <w:trHeight w:val="13738"/>
        </w:trPr>
        <w:tc>
          <w:tcPr>
            <w:tcW w:w="10627" w:type="dxa"/>
            <w:shd w:val="clear" w:color="auto" w:fill="auto"/>
          </w:tcPr>
          <w:p w14:paraId="677BBBE2" w14:textId="0F43327A" w:rsidR="00C64FEE" w:rsidRPr="003B00C8" w:rsidRDefault="00D45DB1" w:rsidP="00C64FEE">
            <w:pPr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  <w:lastRenderedPageBreak/>
              <w:t>P</w:t>
            </w:r>
            <w:r w:rsidRPr="00D45DB1"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  <w:t>roject</w:t>
            </w:r>
          </w:p>
          <w:p w14:paraId="4C1EABB4" w14:textId="77777777" w:rsidR="00C64FEE" w:rsidRPr="003B00C8" w:rsidRDefault="00C64FEE" w:rsidP="00C64FEE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  <w:p w14:paraId="2B8488DA" w14:textId="77777777" w:rsidR="00C64FEE" w:rsidRPr="003B00C8" w:rsidRDefault="00C64FEE" w:rsidP="00A92F69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25B419C0" w14:textId="77777777" w:rsidR="00C64FEE" w:rsidRPr="003B00C8" w:rsidRDefault="00C64FEE" w:rsidP="00A92F69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D540654" w14:textId="77777777" w:rsidR="00C64FEE" w:rsidRPr="003B00C8" w:rsidRDefault="00C64FEE" w:rsidP="00A92F69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3D4E18F9" w14:textId="0E5D98A6" w:rsidR="008F5DBC" w:rsidRPr="003B00C8" w:rsidRDefault="00D45DB1" w:rsidP="008F5DBC">
            <w:pPr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  <w:t>Applicant</w:t>
            </w:r>
            <w:r w:rsidRPr="00D45DB1"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  <w:t>/team</w:t>
            </w:r>
          </w:p>
          <w:p w14:paraId="7820E24B" w14:textId="77777777" w:rsidR="008F5DBC" w:rsidRPr="003B00C8" w:rsidRDefault="008F5DBC" w:rsidP="008F5DBC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  <w:p w14:paraId="20964F49" w14:textId="77777777" w:rsidR="008F5DBC" w:rsidRPr="003B00C8" w:rsidRDefault="008F5DBC" w:rsidP="008F5DBC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416C56B2" w14:textId="77777777" w:rsidR="008F5DBC" w:rsidRPr="003B00C8" w:rsidRDefault="008F5DBC" w:rsidP="008F5DBC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0FEA2E17" w14:textId="77777777" w:rsidR="008F5DBC" w:rsidRPr="003B00C8" w:rsidRDefault="008F5DBC" w:rsidP="00A92F69">
            <w:pPr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</w:pPr>
          </w:p>
          <w:p w14:paraId="4BE144C3" w14:textId="77777777" w:rsidR="00D45DB1" w:rsidRDefault="00D45DB1" w:rsidP="001910E9">
            <w:pPr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  <w:t>P</w:t>
            </w:r>
            <w:r w:rsidR="001910E9" w:rsidRPr="003B00C8"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  <w:t>artner</w:t>
            </w:r>
          </w:p>
          <w:p w14:paraId="601A1008" w14:textId="22AFC33A" w:rsidR="001910E9" w:rsidRPr="003B00C8" w:rsidRDefault="001910E9" w:rsidP="001910E9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  <w:p w14:paraId="30E6AD4E" w14:textId="77777777" w:rsidR="001910E9" w:rsidRPr="003B00C8" w:rsidRDefault="001910E9" w:rsidP="00A92F69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75859130" w14:textId="77777777" w:rsidR="001910E9" w:rsidRPr="003B00C8" w:rsidRDefault="001910E9" w:rsidP="00A92F69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424F6165" w14:textId="77777777" w:rsidR="001910E9" w:rsidRPr="003B00C8" w:rsidRDefault="001910E9" w:rsidP="00A92F69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2588D9A3" w14:textId="3FA3CA24" w:rsidR="001910E9" w:rsidRPr="003B00C8" w:rsidRDefault="00D45DB1" w:rsidP="001910E9">
            <w:pPr>
              <w:spacing w:line="276" w:lineRule="auto"/>
              <w:contextualSpacing/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7F7F7F" w:themeColor="text1" w:themeTint="80"/>
                <w:sz w:val="22"/>
              </w:rPr>
              <w:t>Future Funding</w:t>
            </w:r>
          </w:p>
          <w:p w14:paraId="229DA213" w14:textId="3D99F140" w:rsidR="00484A05" w:rsidRPr="00484A05" w:rsidRDefault="001910E9" w:rsidP="008F645B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b/>
                <w:sz w:val="22"/>
              </w:rPr>
            </w:r>
            <w:r w:rsidRPr="003B00C8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b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tbl>
      <w:tblPr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817"/>
        <w:gridCol w:w="1116"/>
        <w:gridCol w:w="2694"/>
      </w:tblGrid>
      <w:tr w:rsidR="00A34F65" w:rsidRPr="003B00C8" w14:paraId="7A1255C7" w14:textId="77777777" w:rsidTr="00005A83">
        <w:trPr>
          <w:trHeight w:val="310"/>
        </w:trPr>
        <w:tc>
          <w:tcPr>
            <w:tcW w:w="6817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0EE72B2" w14:textId="0FC425F2" w:rsidR="00A34F65" w:rsidRPr="003B00C8" w:rsidRDefault="00005A83" w:rsidP="0036060D">
            <w:pPr>
              <w:tabs>
                <w:tab w:val="left" w:pos="2970"/>
              </w:tabs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lastRenderedPageBreak/>
              <w:t>S</w:t>
            </w:r>
            <w:r w:rsidR="00A34F65" w:rsidRPr="003B00C8">
              <w:rPr>
                <w:rFonts w:ascii="Calibri" w:hAnsi="Calibri" w:cs="Calibri"/>
                <w:b/>
                <w:sz w:val="22"/>
              </w:rPr>
              <w:t>ECTION D - Budget</w:t>
            </w:r>
          </w:p>
        </w:tc>
        <w:tc>
          <w:tcPr>
            <w:tcW w:w="1116" w:type="dxa"/>
            <w:tcBorders>
              <w:bottom w:val="single" w:sz="12" w:space="0" w:color="auto"/>
            </w:tcBorders>
            <w:shd w:val="clear" w:color="auto" w:fill="000000" w:themeFill="text1"/>
          </w:tcPr>
          <w:p w14:paraId="36B30602" w14:textId="77777777" w:rsidR="00A34F65" w:rsidRPr="003B00C8" w:rsidRDefault="00A34F65" w:rsidP="0036060D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14:paraId="0CFA516C" w14:textId="77777777" w:rsidR="00A34F65" w:rsidRPr="003B00C8" w:rsidRDefault="00A34F65" w:rsidP="0036060D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CB0FD9" w:rsidRPr="003B00C8" w14:paraId="10442B11" w14:textId="77777777" w:rsidTr="00005A83">
        <w:trPr>
          <w:trHeight w:val="392"/>
        </w:trPr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1E2001FE" w14:textId="61B46B95" w:rsidR="00CB0FD9" w:rsidRPr="003B00C8" w:rsidRDefault="00CB0FD9" w:rsidP="00CB0FD9">
            <w:pPr>
              <w:tabs>
                <w:tab w:val="left" w:pos="284"/>
              </w:tabs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</w:pPr>
            <w:r w:rsidRPr="003B00C8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Budget Items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14:paraId="4CF93A73" w14:textId="31E15566" w:rsidR="00CB0FD9" w:rsidRPr="003B00C8" w:rsidRDefault="00F86E78" w:rsidP="0036060D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</w:pPr>
            <w:r w:rsidRPr="003B00C8">
              <w:rPr>
                <w:rFonts w:ascii="Calibri" w:hAnsi="Calibri" w:cs="Calibri"/>
                <w:b/>
                <w:bCs/>
                <w:color w:val="FFFFFF" w:themeColor="background1"/>
                <w:sz w:val="22"/>
              </w:rPr>
              <w:t>Amount Requested</w:t>
            </w:r>
          </w:p>
        </w:tc>
      </w:tr>
      <w:tr w:rsidR="00F86E78" w:rsidRPr="003B00C8" w14:paraId="178FEBAB" w14:textId="77777777" w:rsidTr="00005A83">
        <w:trPr>
          <w:trHeight w:val="295"/>
        </w:trPr>
        <w:tc>
          <w:tcPr>
            <w:tcW w:w="106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65DB04" w14:textId="14B3F10A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Personnel</w:t>
            </w:r>
            <w:r w:rsidR="00005A83" w:rsidRPr="003B00C8">
              <w:rPr>
                <w:rFonts w:ascii="Calibri" w:hAnsi="Calibri" w:cs="Calibri"/>
                <w:b/>
                <w:sz w:val="22"/>
              </w:rPr>
              <w:t xml:space="preserve">- </w:t>
            </w:r>
            <w:r w:rsidRPr="003B00C8">
              <w:rPr>
                <w:rFonts w:ascii="Calibri" w:hAnsi="Calibri" w:cs="Calibri"/>
                <w:sz w:val="22"/>
              </w:rPr>
              <w:t>include type of appointment and on-costs for research assistance</w:t>
            </w:r>
            <w:r w:rsidR="00005A83" w:rsidRPr="003B00C8">
              <w:rPr>
                <w:rFonts w:ascii="Calibri" w:hAnsi="Calibri" w:cs="Calibri"/>
                <w:sz w:val="22"/>
              </w:rPr>
              <w:t>.</w:t>
            </w:r>
          </w:p>
        </w:tc>
      </w:tr>
      <w:tr w:rsidR="00F86E78" w:rsidRPr="003B00C8" w14:paraId="72F4497D" w14:textId="77777777" w:rsidTr="00005A83">
        <w:trPr>
          <w:trHeight w:val="295"/>
        </w:trPr>
        <w:tc>
          <w:tcPr>
            <w:tcW w:w="7933" w:type="dxa"/>
            <w:gridSpan w:val="2"/>
            <w:tcBorders>
              <w:left w:val="single" w:sz="12" w:space="0" w:color="auto"/>
            </w:tcBorders>
            <w:vAlign w:val="center"/>
          </w:tcPr>
          <w:p w14:paraId="3D7BCDC8" w14:textId="78791B69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519241D4" w14:textId="5C7B2BEB" w:rsidR="00F86E78" w:rsidRPr="003B00C8" w:rsidRDefault="00F86E78" w:rsidP="00F86E78">
            <w:pPr>
              <w:jc w:val="right"/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F86E78" w:rsidRPr="003B00C8" w14:paraId="650766A5" w14:textId="77777777" w:rsidTr="00005A83">
        <w:trPr>
          <w:trHeight w:val="295"/>
        </w:trPr>
        <w:tc>
          <w:tcPr>
            <w:tcW w:w="7933" w:type="dxa"/>
            <w:gridSpan w:val="2"/>
            <w:tcBorders>
              <w:left w:val="single" w:sz="12" w:space="0" w:color="auto"/>
            </w:tcBorders>
            <w:vAlign w:val="center"/>
          </w:tcPr>
          <w:p w14:paraId="3D3C82ED" w14:textId="6B7A2BA9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557783C8" w14:textId="4E8DF325" w:rsidR="00F86E78" w:rsidRPr="003B00C8" w:rsidRDefault="00F86E78" w:rsidP="00F86E78">
            <w:pPr>
              <w:jc w:val="right"/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F86E78" w:rsidRPr="003B00C8" w14:paraId="72539082" w14:textId="77777777" w:rsidTr="00005A83">
        <w:trPr>
          <w:trHeight w:val="295"/>
        </w:trPr>
        <w:tc>
          <w:tcPr>
            <w:tcW w:w="106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169B61" w14:textId="1C061C16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Equipment</w:t>
            </w:r>
          </w:p>
        </w:tc>
      </w:tr>
      <w:tr w:rsidR="00F86E78" w:rsidRPr="003B00C8" w14:paraId="12E2AB80" w14:textId="77777777" w:rsidTr="00005A83">
        <w:trPr>
          <w:trHeight w:val="295"/>
        </w:trPr>
        <w:tc>
          <w:tcPr>
            <w:tcW w:w="7933" w:type="dxa"/>
            <w:gridSpan w:val="2"/>
            <w:tcBorders>
              <w:left w:val="single" w:sz="12" w:space="0" w:color="auto"/>
            </w:tcBorders>
            <w:vAlign w:val="center"/>
          </w:tcPr>
          <w:p w14:paraId="29B6D3B6" w14:textId="42573A5F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65E4BAE4" w14:textId="490BAAC2" w:rsidR="00F86E78" w:rsidRPr="003B00C8" w:rsidRDefault="00F86E78" w:rsidP="00F86E78">
            <w:pPr>
              <w:jc w:val="right"/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F86E78" w:rsidRPr="003B00C8" w14:paraId="1B79FE09" w14:textId="77777777" w:rsidTr="00005A83">
        <w:trPr>
          <w:trHeight w:val="295"/>
        </w:trPr>
        <w:tc>
          <w:tcPr>
            <w:tcW w:w="7933" w:type="dxa"/>
            <w:gridSpan w:val="2"/>
            <w:tcBorders>
              <w:left w:val="single" w:sz="12" w:space="0" w:color="auto"/>
            </w:tcBorders>
            <w:vAlign w:val="center"/>
          </w:tcPr>
          <w:p w14:paraId="740515BD" w14:textId="24AB2800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021FDD50" w14:textId="29FC8205" w:rsidR="00F86E78" w:rsidRPr="003B00C8" w:rsidRDefault="00F86E78" w:rsidP="00F86E78">
            <w:pPr>
              <w:jc w:val="right"/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F86E78" w:rsidRPr="003B00C8" w14:paraId="54B304EF" w14:textId="77777777" w:rsidTr="00005A83">
        <w:trPr>
          <w:trHeight w:val="295"/>
        </w:trPr>
        <w:tc>
          <w:tcPr>
            <w:tcW w:w="106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962FC3" w14:textId="533D8933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Maintenance</w:t>
            </w:r>
          </w:p>
        </w:tc>
      </w:tr>
      <w:tr w:rsidR="00F86E78" w:rsidRPr="003B00C8" w14:paraId="66EF6F80" w14:textId="77777777" w:rsidTr="00005A83">
        <w:trPr>
          <w:trHeight w:val="295"/>
        </w:trPr>
        <w:tc>
          <w:tcPr>
            <w:tcW w:w="7933" w:type="dxa"/>
            <w:gridSpan w:val="2"/>
            <w:tcBorders>
              <w:left w:val="single" w:sz="12" w:space="0" w:color="auto"/>
            </w:tcBorders>
            <w:vAlign w:val="center"/>
          </w:tcPr>
          <w:p w14:paraId="5DEDD645" w14:textId="210A7C41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0841FF65" w14:textId="06D9F46F" w:rsidR="00F86E78" w:rsidRPr="003B00C8" w:rsidRDefault="00F86E78" w:rsidP="00F86E78">
            <w:pPr>
              <w:jc w:val="right"/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F86E78" w:rsidRPr="003B00C8" w14:paraId="6F6A0133" w14:textId="77777777" w:rsidTr="00005A83">
        <w:trPr>
          <w:trHeight w:val="295"/>
        </w:trPr>
        <w:tc>
          <w:tcPr>
            <w:tcW w:w="7933" w:type="dxa"/>
            <w:gridSpan w:val="2"/>
            <w:tcBorders>
              <w:left w:val="single" w:sz="12" w:space="0" w:color="auto"/>
            </w:tcBorders>
            <w:vAlign w:val="center"/>
          </w:tcPr>
          <w:p w14:paraId="20E912BE" w14:textId="39A961C8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2880C749" w14:textId="29254F5C" w:rsidR="00F86E78" w:rsidRPr="003B00C8" w:rsidRDefault="00F86E78" w:rsidP="00F86E78">
            <w:pPr>
              <w:jc w:val="right"/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F86E78" w:rsidRPr="003B00C8" w14:paraId="354BDE70" w14:textId="77777777" w:rsidTr="00005A83">
        <w:trPr>
          <w:trHeight w:val="295"/>
        </w:trPr>
        <w:tc>
          <w:tcPr>
            <w:tcW w:w="106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961FB9" w14:textId="3B2A627D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Travel</w:t>
            </w:r>
          </w:p>
        </w:tc>
      </w:tr>
      <w:tr w:rsidR="00F86E78" w:rsidRPr="003B00C8" w14:paraId="743B1BD2" w14:textId="77777777" w:rsidTr="00005A83">
        <w:trPr>
          <w:trHeight w:val="295"/>
        </w:trPr>
        <w:tc>
          <w:tcPr>
            <w:tcW w:w="7933" w:type="dxa"/>
            <w:gridSpan w:val="2"/>
            <w:tcBorders>
              <w:left w:val="single" w:sz="12" w:space="0" w:color="auto"/>
            </w:tcBorders>
            <w:vAlign w:val="center"/>
          </w:tcPr>
          <w:p w14:paraId="5928CC0C" w14:textId="25BC86B8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0D28E08C" w14:textId="66EC79B2" w:rsidR="00F86E78" w:rsidRPr="003B00C8" w:rsidRDefault="00F86E78" w:rsidP="00F86E78">
            <w:pPr>
              <w:jc w:val="right"/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F86E78" w:rsidRPr="003B00C8" w14:paraId="52B3DF1C" w14:textId="77777777" w:rsidTr="00005A83">
        <w:trPr>
          <w:trHeight w:val="295"/>
        </w:trPr>
        <w:tc>
          <w:tcPr>
            <w:tcW w:w="7933" w:type="dxa"/>
            <w:gridSpan w:val="2"/>
            <w:tcBorders>
              <w:left w:val="single" w:sz="12" w:space="0" w:color="auto"/>
            </w:tcBorders>
            <w:vAlign w:val="center"/>
          </w:tcPr>
          <w:p w14:paraId="1B74C0DE" w14:textId="50A66835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6917D784" w14:textId="6CB1B6BA" w:rsidR="00F86E78" w:rsidRPr="003B00C8" w:rsidRDefault="00F86E78" w:rsidP="00F86E78">
            <w:pPr>
              <w:jc w:val="right"/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F86E78" w:rsidRPr="003B00C8" w14:paraId="58A86C6D" w14:textId="77777777" w:rsidTr="00005A83">
        <w:trPr>
          <w:trHeight w:val="295"/>
        </w:trPr>
        <w:tc>
          <w:tcPr>
            <w:tcW w:w="106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07006E" w14:textId="7BF72850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Other</w:t>
            </w:r>
          </w:p>
        </w:tc>
      </w:tr>
      <w:tr w:rsidR="00F86E78" w:rsidRPr="003B00C8" w14:paraId="6625E77F" w14:textId="77777777" w:rsidTr="00005A83">
        <w:trPr>
          <w:trHeight w:val="295"/>
        </w:trPr>
        <w:tc>
          <w:tcPr>
            <w:tcW w:w="7933" w:type="dxa"/>
            <w:gridSpan w:val="2"/>
            <w:tcBorders>
              <w:left w:val="single" w:sz="12" w:space="0" w:color="auto"/>
            </w:tcBorders>
            <w:vAlign w:val="center"/>
          </w:tcPr>
          <w:p w14:paraId="555C2ECF" w14:textId="35594CD5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right w:val="single" w:sz="12" w:space="0" w:color="auto"/>
            </w:tcBorders>
          </w:tcPr>
          <w:p w14:paraId="4C7CADD7" w14:textId="3D766C44" w:rsidR="00F86E78" w:rsidRPr="003B00C8" w:rsidRDefault="00F86E78" w:rsidP="00F86E78">
            <w:pPr>
              <w:jc w:val="right"/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F86E78" w:rsidRPr="003B00C8" w14:paraId="1D29C94C" w14:textId="77777777" w:rsidTr="00005A83">
        <w:trPr>
          <w:trHeight w:val="295"/>
        </w:trPr>
        <w:tc>
          <w:tcPr>
            <w:tcW w:w="793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F5A7E9" w14:textId="7CB5055A" w:rsidR="00F86E78" w:rsidRPr="003B00C8" w:rsidRDefault="00F86E78" w:rsidP="00F86E78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</w:tcPr>
          <w:p w14:paraId="5A377900" w14:textId="1E130142" w:rsidR="00F86E78" w:rsidRPr="003B00C8" w:rsidRDefault="00F86E78" w:rsidP="00F86E78">
            <w:pPr>
              <w:jc w:val="right"/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56F50" w:rsidRPr="003B00C8" w14:paraId="77B8E824" w14:textId="77777777" w:rsidTr="008F645B">
        <w:trPr>
          <w:trHeight w:val="295"/>
        </w:trPr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307961" w14:textId="3A5E67D9" w:rsidR="00056F50" w:rsidRPr="003B00C8" w:rsidRDefault="00056F50" w:rsidP="00056F50">
            <w:pPr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bCs/>
                <w:sz w:val="22"/>
              </w:rPr>
              <w:t>TOTAL HASS PARTNERSHIP PROJECT REQUEST</w:t>
            </w:r>
            <w:r w:rsidRPr="003B00C8" w:rsidDel="002C3A78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AD7D9F" w14:textId="77777777" w:rsidR="00056F50" w:rsidRPr="003B00C8" w:rsidRDefault="00056F50" w:rsidP="00F86E78">
            <w:pPr>
              <w:jc w:val="right"/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t>$0.00</w:t>
            </w:r>
          </w:p>
        </w:tc>
      </w:tr>
    </w:tbl>
    <w:p w14:paraId="0BAEB3CE" w14:textId="77777777" w:rsidR="00A34F65" w:rsidRPr="003B00C8" w:rsidRDefault="00A34F65" w:rsidP="00A34F65">
      <w:pPr>
        <w:tabs>
          <w:tab w:val="left" w:pos="2970"/>
        </w:tabs>
        <w:rPr>
          <w:rFonts w:ascii="Calibri" w:hAnsi="Calibri" w:cs="Calibri"/>
          <w:sz w:val="22"/>
        </w:rPr>
      </w:pPr>
    </w:p>
    <w:tbl>
      <w:tblPr>
        <w:tblW w:w="106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27"/>
      </w:tblGrid>
      <w:tr w:rsidR="00A34F65" w:rsidRPr="003B00C8" w14:paraId="26041710" w14:textId="77777777" w:rsidTr="00236BAE">
        <w:trPr>
          <w:trHeight w:val="298"/>
        </w:trPr>
        <w:tc>
          <w:tcPr>
            <w:tcW w:w="10627" w:type="dxa"/>
            <w:shd w:val="clear" w:color="auto" w:fill="000000" w:themeFill="text1"/>
          </w:tcPr>
          <w:p w14:paraId="4834A0A8" w14:textId="77777777" w:rsidR="00A34F65" w:rsidRPr="003B00C8" w:rsidRDefault="00A34F65" w:rsidP="0036060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br w:type="page"/>
            </w:r>
            <w:r w:rsidRPr="003B00C8">
              <w:rPr>
                <w:rFonts w:ascii="Calibri" w:hAnsi="Calibri" w:cs="Calibri"/>
                <w:b/>
                <w:bCs/>
                <w:sz w:val="22"/>
              </w:rPr>
              <w:t>SECTION E – Budget Justification</w:t>
            </w:r>
          </w:p>
        </w:tc>
      </w:tr>
      <w:tr w:rsidR="00A34F65" w:rsidRPr="003B00C8" w14:paraId="476EB712" w14:textId="77777777" w:rsidTr="00236BAE">
        <w:trPr>
          <w:trHeight w:val="796"/>
        </w:trPr>
        <w:tc>
          <w:tcPr>
            <w:tcW w:w="10627" w:type="dxa"/>
            <w:shd w:val="clear" w:color="auto" w:fill="D9D9D9" w:themeFill="background1" w:themeFillShade="D9"/>
          </w:tcPr>
          <w:p w14:paraId="0F26295C" w14:textId="77777777" w:rsidR="00005A83" w:rsidRPr="003B00C8" w:rsidRDefault="00005A83" w:rsidP="00005A83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t xml:space="preserve">In no more than 1-2 paragraphs, justify in terms of need and cost, each budget item requested. </w:t>
            </w:r>
          </w:p>
          <w:p w14:paraId="4BD24053" w14:textId="77777777" w:rsidR="00A34F65" w:rsidRPr="003B00C8" w:rsidRDefault="00005A83" w:rsidP="0036060D">
            <w:pPr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t xml:space="preserve">When justifying Personnel costs explain what tool/resources were used (ie. UQ Costing and Pricing Tool). </w:t>
            </w:r>
          </w:p>
          <w:p w14:paraId="08DAA814" w14:textId="33A665C0" w:rsidR="00C60493" w:rsidRPr="003B00C8" w:rsidRDefault="00C60493" w:rsidP="0036060D">
            <w:pPr>
              <w:rPr>
                <w:rFonts w:ascii="Calibri" w:hAnsi="Calibri" w:cs="Calibri"/>
                <w:sz w:val="22"/>
              </w:rPr>
            </w:pPr>
          </w:p>
        </w:tc>
      </w:tr>
      <w:tr w:rsidR="00C60493" w:rsidRPr="003B00C8" w14:paraId="5D0577E9" w14:textId="77777777" w:rsidTr="00647BDC">
        <w:trPr>
          <w:trHeight w:val="2429"/>
        </w:trPr>
        <w:tc>
          <w:tcPr>
            <w:tcW w:w="10627" w:type="dxa"/>
          </w:tcPr>
          <w:p w14:paraId="48D636EA" w14:textId="237D7AD4" w:rsidR="00C60493" w:rsidRPr="003B00C8" w:rsidRDefault="00647BDC" w:rsidP="0036060D">
            <w:pPr>
              <w:rPr>
                <w:rFonts w:ascii="Calibri" w:hAnsi="Calibri" w:cs="Calibri"/>
                <w:color w:val="7F7F7F" w:themeColor="text1" w:themeTint="80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00C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3B00C8">
              <w:rPr>
                <w:rFonts w:ascii="Calibri" w:hAnsi="Calibri" w:cs="Calibri"/>
                <w:sz w:val="22"/>
              </w:rPr>
            </w:r>
            <w:r w:rsidRPr="003B00C8">
              <w:rPr>
                <w:rFonts w:ascii="Calibri" w:hAnsi="Calibri" w:cs="Calibri"/>
                <w:sz w:val="22"/>
              </w:rPr>
              <w:fldChar w:fldCharType="separate"/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noProof/>
                <w:sz w:val="22"/>
              </w:rPr>
              <w:t> </w:t>
            </w:r>
            <w:r w:rsidRPr="003B00C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40D3FCBC" w14:textId="77777777" w:rsidR="00A34F65" w:rsidRPr="003B00C8" w:rsidRDefault="00A34F65" w:rsidP="00A34F65">
      <w:pPr>
        <w:rPr>
          <w:rFonts w:ascii="Calibri" w:hAnsi="Calibri" w:cs="Calibri"/>
          <w:sz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A34F65" w:rsidRPr="003B00C8" w14:paraId="7B209CF8" w14:textId="77777777" w:rsidTr="00236BAE">
        <w:trPr>
          <w:trHeight w:val="301"/>
        </w:trPr>
        <w:tc>
          <w:tcPr>
            <w:tcW w:w="10627" w:type="dxa"/>
            <w:shd w:val="clear" w:color="auto" w:fill="000000" w:themeFill="text1"/>
            <w:vAlign w:val="center"/>
          </w:tcPr>
          <w:p w14:paraId="1F9390A4" w14:textId="77777777" w:rsidR="00A34F65" w:rsidRPr="003B00C8" w:rsidRDefault="00A34F65" w:rsidP="0036060D">
            <w:pPr>
              <w:tabs>
                <w:tab w:val="left" w:pos="297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br w:type="page"/>
            </w:r>
            <w:r w:rsidRPr="003B00C8">
              <w:rPr>
                <w:rFonts w:ascii="Calibri" w:hAnsi="Calibri" w:cs="Calibri"/>
                <w:sz w:val="22"/>
              </w:rPr>
              <w:br w:type="page"/>
            </w:r>
            <w:r w:rsidRPr="003B00C8">
              <w:rPr>
                <w:rFonts w:ascii="Calibri" w:hAnsi="Calibri" w:cs="Calibri"/>
                <w:b/>
                <w:sz w:val="22"/>
              </w:rPr>
              <w:t>SECTION F – Certifications</w:t>
            </w:r>
          </w:p>
        </w:tc>
      </w:tr>
      <w:tr w:rsidR="00A34F65" w:rsidRPr="003B00C8" w14:paraId="397C4321" w14:textId="77777777" w:rsidTr="00236BAE">
        <w:trPr>
          <w:trHeight w:val="1818"/>
        </w:trPr>
        <w:tc>
          <w:tcPr>
            <w:tcW w:w="10627" w:type="dxa"/>
          </w:tcPr>
          <w:p w14:paraId="2D32DB8B" w14:textId="77777777" w:rsidR="00A34F65" w:rsidRPr="003B00C8" w:rsidRDefault="00A34F65" w:rsidP="0036060D">
            <w:pPr>
              <w:tabs>
                <w:tab w:val="left" w:pos="297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B00C8">
              <w:rPr>
                <w:rFonts w:ascii="Calibri" w:hAnsi="Calibri" w:cs="Calibri"/>
                <w:b/>
                <w:bCs/>
                <w:sz w:val="22"/>
              </w:rPr>
              <w:t>Certification by Lead Applicant:</w:t>
            </w:r>
          </w:p>
          <w:p w14:paraId="131D2A4E" w14:textId="77777777" w:rsidR="00A34F65" w:rsidRPr="003B00C8" w:rsidRDefault="00A34F65" w:rsidP="0036060D">
            <w:pPr>
              <w:tabs>
                <w:tab w:val="left" w:pos="2970"/>
              </w:tabs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t>I certify that -</w:t>
            </w:r>
          </w:p>
          <w:p w14:paraId="60ECBEC3" w14:textId="77777777" w:rsidR="00A34F65" w:rsidRPr="003B00C8" w:rsidRDefault="00A34F65" w:rsidP="00A34F65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t xml:space="preserve">To the best of my knowledge, all the details on this application are true and complete. I acknowledge that I may be asked to provide further information relating to the application. </w:t>
            </w:r>
          </w:p>
          <w:p w14:paraId="755F232A" w14:textId="27BADA21" w:rsidR="00A34F65" w:rsidRPr="003B00C8" w:rsidRDefault="00A34F65" w:rsidP="00A34F65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t xml:space="preserve">I have considered the scheme </w:t>
            </w:r>
            <w:r w:rsidR="00236BAE" w:rsidRPr="003B00C8">
              <w:rPr>
                <w:rFonts w:ascii="Calibri" w:hAnsi="Calibri" w:cs="Calibri"/>
                <w:sz w:val="22"/>
              </w:rPr>
              <w:t>G</w:t>
            </w:r>
            <w:r w:rsidRPr="003B00C8">
              <w:rPr>
                <w:rFonts w:ascii="Calibri" w:hAnsi="Calibri" w:cs="Calibri"/>
                <w:sz w:val="22"/>
              </w:rPr>
              <w:t>uidelines in the preparation of this application.</w:t>
            </w:r>
          </w:p>
          <w:p w14:paraId="2A4C01F2" w14:textId="7C462D35" w:rsidR="00236BAE" w:rsidRPr="003B00C8" w:rsidRDefault="00236BAE" w:rsidP="00A34F65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t>I have read the Conditions of Award for this scheme and will submit the final report by the deadline (unless otherwise discussed).</w:t>
            </w:r>
          </w:p>
          <w:p w14:paraId="5DD50AC7" w14:textId="77777777" w:rsidR="00A34F65" w:rsidRPr="003B00C8" w:rsidRDefault="00A34F65" w:rsidP="00A34F65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t>I will comply with all necessary UQ policies and procedures in discharging my responsibilities under this funding scheme upon finalisation of program activity and budget.</w:t>
            </w:r>
          </w:p>
          <w:p w14:paraId="510B4C55" w14:textId="77777777" w:rsidR="00A34F65" w:rsidRPr="003B00C8" w:rsidRDefault="00A34F65" w:rsidP="00A34F65">
            <w:pPr>
              <w:numPr>
                <w:ilvl w:val="0"/>
                <w:numId w:val="27"/>
              </w:numPr>
              <w:tabs>
                <w:tab w:val="left" w:pos="297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t>I understand and agree that all ethical clearances must be met before the proposed research can commence.</w:t>
            </w:r>
          </w:p>
        </w:tc>
      </w:tr>
      <w:tr w:rsidR="00A34F65" w:rsidRPr="003B00C8" w14:paraId="6F4ECD65" w14:textId="77777777" w:rsidTr="00236BAE">
        <w:trPr>
          <w:trHeight w:val="651"/>
        </w:trPr>
        <w:tc>
          <w:tcPr>
            <w:tcW w:w="10627" w:type="dxa"/>
            <w:vAlign w:val="center"/>
          </w:tcPr>
          <w:p w14:paraId="6F281231" w14:textId="02D53E40" w:rsidR="00A34F65" w:rsidRPr="003B00C8" w:rsidRDefault="00A34F65" w:rsidP="0036060D">
            <w:pPr>
              <w:tabs>
                <w:tab w:val="left" w:pos="297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B00C8">
              <w:rPr>
                <w:rFonts w:ascii="Calibri" w:hAnsi="Calibri" w:cs="Calibri"/>
                <w:b/>
                <w:bCs/>
                <w:sz w:val="22"/>
              </w:rPr>
              <w:t xml:space="preserve">Signature of Lead Applicant </w:t>
            </w:r>
            <w:r w:rsidRPr="003B00C8">
              <w:rPr>
                <w:rFonts w:ascii="Calibri" w:hAnsi="Calibri" w:cs="Calibri"/>
                <w:sz w:val="22"/>
              </w:rPr>
              <w:t>_____________________________</w:t>
            </w:r>
            <w:r w:rsidR="00236BAE" w:rsidRPr="003B00C8">
              <w:rPr>
                <w:rFonts w:ascii="Calibri" w:hAnsi="Calibri" w:cs="Calibri"/>
                <w:sz w:val="22"/>
              </w:rPr>
              <w:t xml:space="preserve">_ </w:t>
            </w:r>
            <w:r w:rsidR="00236BAE" w:rsidRPr="003B00C8">
              <w:rPr>
                <w:rFonts w:ascii="Calibri" w:hAnsi="Calibri" w:cs="Calibri"/>
                <w:b/>
                <w:bCs/>
                <w:sz w:val="22"/>
              </w:rPr>
              <w:t>Date</w:t>
            </w:r>
            <w:r w:rsidRPr="003B00C8">
              <w:rPr>
                <w:rFonts w:ascii="Calibri" w:hAnsi="Calibri" w:cs="Calibri"/>
                <w:bCs/>
                <w:sz w:val="22"/>
              </w:rPr>
              <w:t>____________________</w:t>
            </w:r>
          </w:p>
        </w:tc>
      </w:tr>
    </w:tbl>
    <w:p w14:paraId="3D2A959A" w14:textId="77777777" w:rsidR="00A34F65" w:rsidRPr="003B00C8" w:rsidRDefault="00A34F65" w:rsidP="00A34F65">
      <w:pPr>
        <w:rPr>
          <w:rFonts w:ascii="Calibri" w:hAnsi="Calibri" w:cs="Calibri"/>
          <w:sz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A34F65" w:rsidRPr="003B00C8" w14:paraId="0146F503" w14:textId="77777777" w:rsidTr="00236BAE">
        <w:trPr>
          <w:trHeight w:val="1526"/>
        </w:trPr>
        <w:tc>
          <w:tcPr>
            <w:tcW w:w="10627" w:type="dxa"/>
          </w:tcPr>
          <w:p w14:paraId="25B9FCCE" w14:textId="77777777" w:rsidR="00A34F65" w:rsidRPr="003B00C8" w:rsidRDefault="00A34F65" w:rsidP="0036060D">
            <w:pPr>
              <w:tabs>
                <w:tab w:val="left" w:pos="2970"/>
              </w:tabs>
              <w:rPr>
                <w:rFonts w:ascii="Calibri" w:hAnsi="Calibri" w:cs="Calibri"/>
                <w:b/>
                <w:sz w:val="22"/>
              </w:rPr>
            </w:pPr>
            <w:r w:rsidRPr="003B00C8">
              <w:rPr>
                <w:rFonts w:ascii="Calibri" w:hAnsi="Calibri" w:cs="Calibri"/>
                <w:b/>
                <w:sz w:val="22"/>
              </w:rPr>
              <w:lastRenderedPageBreak/>
              <w:t>Certification by Head of Unit (of Lead Applicant):</w:t>
            </w:r>
          </w:p>
          <w:p w14:paraId="6B2425BA" w14:textId="77777777" w:rsidR="00A34F65" w:rsidRPr="003B00C8" w:rsidRDefault="00A34F65" w:rsidP="0036060D">
            <w:pPr>
              <w:tabs>
                <w:tab w:val="left" w:pos="2970"/>
              </w:tabs>
              <w:rPr>
                <w:rFonts w:ascii="Calibri" w:hAnsi="Calibri" w:cs="Calibri"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t>I certify that -</w:t>
            </w:r>
          </w:p>
          <w:p w14:paraId="5868ADB4" w14:textId="33395FDE" w:rsidR="00C522EE" w:rsidRPr="00C522EE" w:rsidRDefault="00C522EE" w:rsidP="00C522EE">
            <w:pPr>
              <w:pStyle w:val="ListParagraph0"/>
              <w:numPr>
                <w:ilvl w:val="0"/>
                <w:numId w:val="28"/>
              </w:numPr>
              <w:spacing w:before="0"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</w:t>
            </w:r>
            <w:r w:rsidRPr="00C522EE">
              <w:rPr>
                <w:rFonts w:ascii="Calibri" w:hAnsi="Calibri" w:cs="Calibri"/>
                <w:sz w:val="22"/>
              </w:rPr>
              <w:t>he project can be accommodated within the general facilities in my School/Centre/Institute.</w:t>
            </w:r>
          </w:p>
          <w:p w14:paraId="2806371C" w14:textId="0D147338" w:rsidR="00A34F65" w:rsidRPr="003B00C8" w:rsidRDefault="00A34F65" w:rsidP="00C522EE">
            <w:pPr>
              <w:numPr>
                <w:ilvl w:val="0"/>
                <w:numId w:val="28"/>
              </w:numPr>
              <w:tabs>
                <w:tab w:val="left" w:pos="2970"/>
              </w:tabs>
              <w:rPr>
                <w:rFonts w:ascii="Calibri" w:hAnsi="Calibri" w:cs="Calibri"/>
                <w:i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t>I have noted the amount of time that the Lead Applicant will be devoting to the Partnership Project and agree that it is appropriate to existing workloads</w:t>
            </w:r>
            <w:r w:rsidR="00236BAE" w:rsidRPr="003B00C8">
              <w:rPr>
                <w:rFonts w:ascii="Calibri" w:hAnsi="Calibri" w:cs="Calibri"/>
                <w:sz w:val="22"/>
              </w:rPr>
              <w:t xml:space="preserve"> and service roles</w:t>
            </w:r>
            <w:r w:rsidRPr="003B00C8">
              <w:rPr>
                <w:rFonts w:ascii="Calibri" w:hAnsi="Calibri" w:cs="Calibri"/>
                <w:sz w:val="22"/>
              </w:rPr>
              <w:t>.</w:t>
            </w:r>
          </w:p>
          <w:p w14:paraId="117CF16F" w14:textId="7952A5A2" w:rsidR="00A34F65" w:rsidRPr="003B00C8" w:rsidRDefault="00A34F65" w:rsidP="00C522EE">
            <w:pPr>
              <w:numPr>
                <w:ilvl w:val="0"/>
                <w:numId w:val="28"/>
              </w:numPr>
              <w:tabs>
                <w:tab w:val="left" w:pos="2970"/>
              </w:tabs>
              <w:rPr>
                <w:rFonts w:ascii="Calibri" w:hAnsi="Calibri" w:cs="Calibri"/>
                <w:i/>
                <w:sz w:val="22"/>
              </w:rPr>
            </w:pPr>
            <w:r w:rsidRPr="003B00C8">
              <w:rPr>
                <w:rFonts w:ascii="Calibri" w:hAnsi="Calibri" w:cs="Calibri"/>
                <w:sz w:val="22"/>
              </w:rPr>
              <w:t xml:space="preserve">I am comfortable with the intended arrangements of the Lead Applicant’s involvement in the proposed </w:t>
            </w:r>
            <w:r w:rsidR="00C522EE">
              <w:rPr>
                <w:rFonts w:ascii="Calibri" w:hAnsi="Calibri" w:cs="Calibri"/>
                <w:sz w:val="22"/>
              </w:rPr>
              <w:t xml:space="preserve">external </w:t>
            </w:r>
            <w:r w:rsidRPr="003B00C8">
              <w:rPr>
                <w:rFonts w:ascii="Calibri" w:hAnsi="Calibri" w:cs="Calibri"/>
                <w:sz w:val="22"/>
              </w:rPr>
              <w:t>Industry Project to be applied for at the conclusion of this Partnership Project.</w:t>
            </w:r>
          </w:p>
        </w:tc>
      </w:tr>
      <w:tr w:rsidR="00A34F65" w:rsidRPr="003B00C8" w14:paraId="74F99DDF" w14:textId="77777777" w:rsidTr="00236BAE">
        <w:trPr>
          <w:trHeight w:val="2016"/>
        </w:trPr>
        <w:tc>
          <w:tcPr>
            <w:tcW w:w="10627" w:type="dxa"/>
            <w:vAlign w:val="center"/>
          </w:tcPr>
          <w:p w14:paraId="1A3224B9" w14:textId="77777777" w:rsidR="00A34F65" w:rsidRPr="003B00C8" w:rsidRDefault="00A34F65" w:rsidP="0036060D">
            <w:pPr>
              <w:tabs>
                <w:tab w:val="left" w:pos="297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B00C8">
              <w:rPr>
                <w:rFonts w:ascii="Calibri" w:hAnsi="Calibri" w:cs="Calibri"/>
                <w:b/>
                <w:bCs/>
                <w:sz w:val="22"/>
              </w:rPr>
              <w:t>Signature of Head of Unit</w:t>
            </w:r>
            <w:r w:rsidRPr="003B00C8">
              <w:rPr>
                <w:rFonts w:ascii="Calibri" w:hAnsi="Calibri" w:cs="Calibri"/>
                <w:sz w:val="22"/>
              </w:rPr>
              <w:t xml:space="preserve">_______________________________ </w:t>
            </w:r>
            <w:r w:rsidRPr="003B00C8">
              <w:rPr>
                <w:rFonts w:ascii="Calibri" w:hAnsi="Calibri" w:cs="Calibri"/>
                <w:b/>
                <w:bCs/>
                <w:sz w:val="22"/>
              </w:rPr>
              <w:t>Date</w:t>
            </w:r>
            <w:r w:rsidRPr="003B00C8">
              <w:rPr>
                <w:rFonts w:ascii="Calibri" w:hAnsi="Calibri" w:cs="Calibri"/>
                <w:bCs/>
                <w:sz w:val="22"/>
              </w:rPr>
              <w:t>___________________</w:t>
            </w:r>
          </w:p>
          <w:p w14:paraId="10B77C44" w14:textId="77777777" w:rsidR="00A34F65" w:rsidRPr="003B00C8" w:rsidRDefault="00A34F65" w:rsidP="0036060D">
            <w:pPr>
              <w:tabs>
                <w:tab w:val="left" w:pos="2970"/>
              </w:tabs>
              <w:rPr>
                <w:rFonts w:ascii="Calibri" w:hAnsi="Calibri" w:cs="Calibri"/>
                <w:b/>
                <w:bCs/>
                <w:sz w:val="22"/>
              </w:rPr>
            </w:pPr>
          </w:p>
          <w:p w14:paraId="6A26FE60" w14:textId="77777777" w:rsidR="00A34F65" w:rsidRPr="003B00C8" w:rsidRDefault="00A34F65" w:rsidP="0036060D">
            <w:pPr>
              <w:tabs>
                <w:tab w:val="left" w:pos="2970"/>
              </w:tabs>
              <w:rPr>
                <w:rFonts w:ascii="Calibri" w:hAnsi="Calibri" w:cs="Calibri"/>
                <w:b/>
                <w:bCs/>
                <w:sz w:val="22"/>
              </w:rPr>
            </w:pPr>
            <w:r w:rsidRPr="003B00C8">
              <w:rPr>
                <w:rFonts w:ascii="Calibri" w:hAnsi="Calibri" w:cs="Calibri"/>
                <w:b/>
                <w:bCs/>
                <w:sz w:val="22"/>
              </w:rPr>
              <w:t>Name of Unit</w:t>
            </w:r>
            <w:r w:rsidRPr="003B00C8">
              <w:rPr>
                <w:rFonts w:ascii="Calibri" w:hAnsi="Calibri" w:cs="Calibri"/>
                <w:sz w:val="22"/>
              </w:rPr>
              <w:t xml:space="preserve">____________________________________________   </w:t>
            </w:r>
          </w:p>
        </w:tc>
      </w:tr>
    </w:tbl>
    <w:p w14:paraId="73F84E56" w14:textId="77777777" w:rsidR="003B00C8" w:rsidRPr="00B64D37" w:rsidRDefault="003B00C8" w:rsidP="00F53673">
      <w:pPr>
        <w:rPr>
          <w:rFonts w:ascii="Calibri" w:hAnsi="Calibri" w:cs="Calibri"/>
          <w:sz w:val="22"/>
        </w:rPr>
      </w:pPr>
    </w:p>
    <w:sectPr w:rsidR="003B00C8" w:rsidRPr="00B64D37" w:rsidSect="00647BD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566" w:bottom="709" w:left="56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E73F0" w14:textId="77777777" w:rsidR="000E0432" w:rsidRDefault="000E0432" w:rsidP="00C20C17">
      <w:r>
        <w:separator/>
      </w:r>
    </w:p>
  </w:endnote>
  <w:endnote w:type="continuationSeparator" w:id="0">
    <w:p w14:paraId="56D81D66" w14:textId="77777777" w:rsidR="000E0432" w:rsidRDefault="000E043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charset w:val="00"/>
    <w:family w:val="modern"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6F247C" w14:textId="6E7F3C1C" w:rsidR="00716942" w:rsidRPr="00603495" w:rsidRDefault="00603495" w:rsidP="000E2B29">
    <w:pPr>
      <w:rPr>
        <w:rFonts w:ascii="Calibri" w:hAnsi="Calibri" w:cs="Calibri"/>
        <w:szCs w:val="20"/>
      </w:rPr>
    </w:pPr>
    <w:r w:rsidRPr="00603495">
      <w:rPr>
        <w:rFonts w:ascii="Calibri" w:hAnsi="Calibri" w:cs="Calibri"/>
        <w:szCs w:val="20"/>
      </w:rPr>
      <w:t xml:space="preserve">Last updated: </w:t>
    </w:r>
    <w:r w:rsidR="0085621B">
      <w:rPr>
        <w:rFonts w:ascii="Calibri" w:hAnsi="Calibri" w:cs="Calibri"/>
        <w:szCs w:val="20"/>
      </w:rPr>
      <w:t>1</w:t>
    </w:r>
    <w:r w:rsidR="003B33A7">
      <w:rPr>
        <w:rFonts w:ascii="Calibri" w:hAnsi="Calibri" w:cs="Calibri"/>
        <w:szCs w:val="20"/>
      </w:rPr>
      <w:t>7</w:t>
    </w:r>
    <w:r w:rsidR="00484A05">
      <w:rPr>
        <w:rFonts w:ascii="Calibri" w:hAnsi="Calibri" w:cs="Calibri"/>
        <w:szCs w:val="20"/>
      </w:rPr>
      <w:t xml:space="preserve"> April </w:t>
    </w:r>
    <w:r w:rsidRPr="00603495">
      <w:rPr>
        <w:rFonts w:ascii="Calibri" w:hAnsi="Calibri" w:cs="Calibri"/>
        <w:szCs w:val="20"/>
      </w:rPr>
      <w:t>20</w:t>
    </w:r>
    <w:r>
      <w:rPr>
        <w:rFonts w:ascii="Calibri" w:hAnsi="Calibri" w:cs="Calibri"/>
        <w:szCs w:val="20"/>
      </w:rPr>
      <w:t>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989902207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675853178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-1253052245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4A9F7" w14:textId="77777777" w:rsidR="000E0432" w:rsidRDefault="000E0432" w:rsidP="00C20C17">
      <w:r>
        <w:separator/>
      </w:r>
    </w:p>
  </w:footnote>
  <w:footnote w:type="continuationSeparator" w:id="0">
    <w:p w14:paraId="39A32E35" w14:textId="77777777" w:rsidR="000E0432" w:rsidRDefault="000E043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4FA359" w14:textId="74682578" w:rsidR="003D4B98" w:rsidRDefault="003D4B98" w:rsidP="00BA566D">
    <w:pPr>
      <w:pStyle w:val="Default"/>
      <w:spacing w:line="276" w:lineRule="auto"/>
      <w:rPr>
        <w:rFonts w:asciiTheme="minorHAnsi" w:hAnsiTheme="minorHAnsi" w:cstheme="minorHAnsi"/>
        <w:b/>
        <w:color w:val="FFFFFF" w:themeColor="background1"/>
        <w:sz w:val="32"/>
        <w:szCs w:val="32"/>
      </w:rPr>
    </w:pPr>
    <w:r w:rsidRPr="004C2713">
      <w:rPr>
        <w:noProof/>
        <w:color w:val="FFFFFF" w:themeColor="background1"/>
        <w:lang w:eastAsia="en-AU"/>
      </w:rPr>
      <w:drawing>
        <wp:anchor distT="0" distB="0" distL="114300" distR="114300" simplePos="0" relativeHeight="251655679" behindDoc="1" locked="0" layoutInCell="1" allowOverlap="1" wp14:anchorId="2ACB99B1" wp14:editId="42ACDD98">
          <wp:simplePos x="0" y="0"/>
          <wp:positionH relativeFrom="page">
            <wp:posOffset>-9525</wp:posOffset>
          </wp:positionH>
          <wp:positionV relativeFrom="paragraph">
            <wp:posOffset>-265166</wp:posOffset>
          </wp:positionV>
          <wp:extent cx="7577276" cy="1066800"/>
          <wp:effectExtent l="0" t="0" r="5080" b="0"/>
          <wp:wrapNone/>
          <wp:docPr id="1747054018" name="Picture 1747054018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276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066">
      <w:rPr>
        <w:rFonts w:asciiTheme="minorHAnsi" w:hAnsiTheme="minorHAnsi" w:cstheme="minorHAnsi"/>
        <w:b/>
        <w:color w:val="FFFFFF" w:themeColor="background1"/>
        <w:sz w:val="32"/>
        <w:szCs w:val="32"/>
      </w:rPr>
      <w:t>ROUND 1 APPLICATION FORM</w:t>
    </w:r>
  </w:p>
  <w:p w14:paraId="770FC276" w14:textId="4D7FE7A7" w:rsidR="007B0BBA" w:rsidRPr="003D4B98" w:rsidRDefault="003D4B98" w:rsidP="003D4B98">
    <w:pPr>
      <w:pStyle w:val="Default"/>
      <w:spacing w:line="276" w:lineRule="auto"/>
      <w:rPr>
        <w:rFonts w:asciiTheme="minorHAnsi" w:hAnsiTheme="minorHAnsi" w:cstheme="minorHAnsi"/>
        <w:b/>
        <w:color w:val="FFFFFF" w:themeColor="background1"/>
        <w:sz w:val="32"/>
        <w:szCs w:val="32"/>
      </w:rPr>
    </w:pPr>
    <w:r w:rsidRPr="003D4B98">
      <w:rPr>
        <w:rFonts w:asciiTheme="minorHAnsi" w:hAnsiTheme="minorHAnsi" w:cstheme="minorHAnsi"/>
        <w:b/>
        <w:color w:val="FFFFFF" w:themeColor="background1"/>
        <w:sz w:val="32"/>
        <w:szCs w:val="32"/>
      </w:rPr>
      <w:t xml:space="preserve">HASS </w:t>
    </w:r>
    <w:r w:rsidR="00F84490">
      <w:rPr>
        <w:rFonts w:asciiTheme="minorHAnsi" w:hAnsiTheme="minorHAnsi" w:cstheme="minorHAnsi"/>
        <w:b/>
        <w:color w:val="FFFFFF" w:themeColor="background1"/>
        <w:sz w:val="32"/>
        <w:szCs w:val="32"/>
      </w:rPr>
      <w:t>Partnership Funding Scheme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624426174" name="Picture 624426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51F3619"/>
    <w:multiLevelType w:val="hybridMultilevel"/>
    <w:tmpl w:val="63D2C81A"/>
    <w:lvl w:ilvl="0" w:tplc="5EC876E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0F974F3E"/>
    <w:multiLevelType w:val="hybridMultilevel"/>
    <w:tmpl w:val="B9FA1F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B7DA9"/>
    <w:multiLevelType w:val="hybridMultilevel"/>
    <w:tmpl w:val="05B677D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F39B3"/>
    <w:multiLevelType w:val="hybridMultilevel"/>
    <w:tmpl w:val="758CF6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4972CC"/>
    <w:multiLevelType w:val="hybridMultilevel"/>
    <w:tmpl w:val="7E5C2A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323C8B"/>
    <w:multiLevelType w:val="hybridMultilevel"/>
    <w:tmpl w:val="1318C2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1B216CDB"/>
    <w:multiLevelType w:val="hybridMultilevel"/>
    <w:tmpl w:val="B1325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3D84ABC"/>
    <w:multiLevelType w:val="hybridMultilevel"/>
    <w:tmpl w:val="B6426F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0599A"/>
    <w:multiLevelType w:val="hybridMultilevel"/>
    <w:tmpl w:val="5F0E0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B440798"/>
    <w:multiLevelType w:val="hybridMultilevel"/>
    <w:tmpl w:val="0BD6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745C"/>
    <w:multiLevelType w:val="hybridMultilevel"/>
    <w:tmpl w:val="971692F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0" w15:restartNumberingAfterBreak="0">
    <w:nsid w:val="34C17B9B"/>
    <w:multiLevelType w:val="hybridMultilevel"/>
    <w:tmpl w:val="807EE112"/>
    <w:lvl w:ilvl="0" w:tplc="4C281DEC">
      <w:start w:val="1"/>
      <w:numFmt w:val="lowerRoman"/>
      <w:lvlText w:val="%1) 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C5A33"/>
    <w:multiLevelType w:val="hybridMultilevel"/>
    <w:tmpl w:val="2500CE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AF3084"/>
    <w:multiLevelType w:val="hybridMultilevel"/>
    <w:tmpl w:val="037CFEF6"/>
    <w:lvl w:ilvl="0" w:tplc="4C281DEC">
      <w:start w:val="1"/>
      <w:numFmt w:val="lowerRoman"/>
      <w:lvlText w:val="%1) 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C12A3"/>
    <w:multiLevelType w:val="hybridMultilevel"/>
    <w:tmpl w:val="EC52A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955C1"/>
    <w:multiLevelType w:val="hybridMultilevel"/>
    <w:tmpl w:val="4358D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0680989"/>
    <w:multiLevelType w:val="hybridMultilevel"/>
    <w:tmpl w:val="ECEA76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0"/>
        <w:szCs w:val="20"/>
      </w:rPr>
    </w:lvl>
  </w:abstractNum>
  <w:abstractNum w:abstractNumId="29" w15:restartNumberingAfterBreak="0">
    <w:nsid w:val="48C90D8A"/>
    <w:multiLevelType w:val="multilevel"/>
    <w:tmpl w:val="8752BC70"/>
    <w:numStyleLink w:val="ListSectionTitle"/>
  </w:abstractNum>
  <w:abstractNum w:abstractNumId="30" w15:restartNumberingAfterBreak="0">
    <w:nsid w:val="4A333B50"/>
    <w:multiLevelType w:val="hybridMultilevel"/>
    <w:tmpl w:val="79CC2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65688D"/>
    <w:multiLevelType w:val="hybridMultilevel"/>
    <w:tmpl w:val="49500A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A0A7D"/>
    <w:multiLevelType w:val="multilevel"/>
    <w:tmpl w:val="E9B44B6A"/>
    <w:numStyleLink w:val="ListParagraph"/>
  </w:abstractNum>
  <w:abstractNum w:abstractNumId="33" w15:restartNumberingAfterBreak="0">
    <w:nsid w:val="5390763F"/>
    <w:multiLevelType w:val="hybridMultilevel"/>
    <w:tmpl w:val="59A0B8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E7795"/>
    <w:multiLevelType w:val="multilevel"/>
    <w:tmpl w:val="B5BC7C40"/>
    <w:numStyleLink w:val="ListAppendix"/>
  </w:abstractNum>
  <w:abstractNum w:abstractNumId="35" w15:restartNumberingAfterBreak="0">
    <w:nsid w:val="54CD06B6"/>
    <w:multiLevelType w:val="hybridMultilevel"/>
    <w:tmpl w:val="6E66BB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F37745"/>
    <w:multiLevelType w:val="hybridMultilevel"/>
    <w:tmpl w:val="DC16D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63C4D"/>
    <w:multiLevelType w:val="hybridMultilevel"/>
    <w:tmpl w:val="F1283A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309F1"/>
    <w:multiLevelType w:val="hybridMultilevel"/>
    <w:tmpl w:val="169E0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1526B"/>
    <w:multiLevelType w:val="hybridMultilevel"/>
    <w:tmpl w:val="B9687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105FF"/>
    <w:multiLevelType w:val="hybridMultilevel"/>
    <w:tmpl w:val="91DE5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2" w15:restartNumberingAfterBreak="0">
    <w:nsid w:val="74CD1D72"/>
    <w:multiLevelType w:val="hybridMultilevel"/>
    <w:tmpl w:val="9B1041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06579"/>
    <w:multiLevelType w:val="hybridMultilevel"/>
    <w:tmpl w:val="2F7627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D5FE2"/>
    <w:multiLevelType w:val="hybridMultilevel"/>
    <w:tmpl w:val="47EA6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AC33D1"/>
    <w:multiLevelType w:val="hybridMultilevel"/>
    <w:tmpl w:val="223A89A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6463305">
    <w:abstractNumId w:val="41"/>
  </w:num>
  <w:num w:numId="2" w16cid:durableId="182062974">
    <w:abstractNumId w:val="10"/>
  </w:num>
  <w:num w:numId="3" w16cid:durableId="1441988891">
    <w:abstractNumId w:val="25"/>
  </w:num>
  <w:num w:numId="4" w16cid:durableId="434445559">
    <w:abstractNumId w:val="4"/>
  </w:num>
  <w:num w:numId="5" w16cid:durableId="1604924113">
    <w:abstractNumId w:val="32"/>
  </w:num>
  <w:num w:numId="6" w16cid:durableId="1754430489">
    <w:abstractNumId w:val="12"/>
  </w:num>
  <w:num w:numId="7" w16cid:durableId="1321929174">
    <w:abstractNumId w:val="15"/>
  </w:num>
  <w:num w:numId="8" w16cid:durableId="1213157751">
    <w:abstractNumId w:val="16"/>
  </w:num>
  <w:num w:numId="9" w16cid:durableId="657195682">
    <w:abstractNumId w:val="3"/>
  </w:num>
  <w:num w:numId="10" w16cid:durableId="1517428258">
    <w:abstractNumId w:val="26"/>
  </w:num>
  <w:num w:numId="11" w16cid:durableId="936448570">
    <w:abstractNumId w:val="2"/>
  </w:num>
  <w:num w:numId="12" w16cid:durableId="1530216431">
    <w:abstractNumId w:val="0"/>
  </w:num>
  <w:num w:numId="13" w16cid:durableId="345985465">
    <w:abstractNumId w:val="29"/>
  </w:num>
  <w:num w:numId="14" w16cid:durableId="757555382">
    <w:abstractNumId w:val="34"/>
  </w:num>
  <w:num w:numId="15" w16cid:durableId="1441411087">
    <w:abstractNumId w:val="29"/>
  </w:num>
  <w:num w:numId="16" w16cid:durableId="85201316">
    <w:abstractNumId w:val="38"/>
  </w:num>
  <w:num w:numId="17" w16cid:durableId="1650866355">
    <w:abstractNumId w:val="35"/>
  </w:num>
  <w:num w:numId="18" w16cid:durableId="1500191142">
    <w:abstractNumId w:val="7"/>
  </w:num>
  <w:num w:numId="19" w16cid:durableId="307319070">
    <w:abstractNumId w:val="21"/>
  </w:num>
  <w:num w:numId="20" w16cid:durableId="1647585925">
    <w:abstractNumId w:val="8"/>
  </w:num>
  <w:num w:numId="21" w16cid:durableId="1790585666">
    <w:abstractNumId w:val="17"/>
  </w:num>
  <w:num w:numId="22" w16cid:durableId="1557005334">
    <w:abstractNumId w:val="44"/>
  </w:num>
  <w:num w:numId="23" w16cid:durableId="1592616820">
    <w:abstractNumId w:val="6"/>
  </w:num>
  <w:num w:numId="24" w16cid:durableId="1729648837">
    <w:abstractNumId w:val="27"/>
  </w:num>
  <w:num w:numId="25" w16cid:durableId="549270078">
    <w:abstractNumId w:val="40"/>
  </w:num>
  <w:num w:numId="26" w16cid:durableId="1331836615">
    <w:abstractNumId w:val="13"/>
  </w:num>
  <w:num w:numId="27" w16cid:durableId="1801072671">
    <w:abstractNumId w:val="28"/>
  </w:num>
  <w:num w:numId="28" w16cid:durableId="926689801">
    <w:abstractNumId w:val="19"/>
  </w:num>
  <w:num w:numId="29" w16cid:durableId="1706366479">
    <w:abstractNumId w:val="22"/>
  </w:num>
  <w:num w:numId="30" w16cid:durableId="92093709">
    <w:abstractNumId w:val="30"/>
  </w:num>
  <w:num w:numId="31" w16cid:durableId="438448797">
    <w:abstractNumId w:val="33"/>
  </w:num>
  <w:num w:numId="32" w16cid:durableId="1078211762">
    <w:abstractNumId w:val="42"/>
  </w:num>
  <w:num w:numId="33" w16cid:durableId="1014111119">
    <w:abstractNumId w:val="43"/>
  </w:num>
  <w:num w:numId="34" w16cid:durableId="1103191252">
    <w:abstractNumId w:val="14"/>
  </w:num>
  <w:num w:numId="35" w16cid:durableId="2046367387">
    <w:abstractNumId w:val="39"/>
  </w:num>
  <w:num w:numId="36" w16cid:durableId="1607620956">
    <w:abstractNumId w:val="11"/>
  </w:num>
  <w:num w:numId="37" w16cid:durableId="1771007685">
    <w:abstractNumId w:val="31"/>
  </w:num>
  <w:num w:numId="38" w16cid:durableId="419377795">
    <w:abstractNumId w:val="20"/>
  </w:num>
  <w:num w:numId="39" w16cid:durableId="627587023">
    <w:abstractNumId w:val="24"/>
  </w:num>
  <w:num w:numId="40" w16cid:durableId="14113888">
    <w:abstractNumId w:val="9"/>
  </w:num>
  <w:num w:numId="41" w16cid:durableId="732197219">
    <w:abstractNumId w:val="45"/>
  </w:num>
  <w:num w:numId="42" w16cid:durableId="400562958">
    <w:abstractNumId w:val="5"/>
  </w:num>
  <w:num w:numId="43" w16cid:durableId="1988582573">
    <w:abstractNumId w:val="37"/>
  </w:num>
  <w:num w:numId="44" w16cid:durableId="300816274">
    <w:abstractNumId w:val="36"/>
  </w:num>
  <w:num w:numId="45" w16cid:durableId="2053991123">
    <w:abstractNumId w:val="1"/>
  </w:num>
  <w:num w:numId="46" w16cid:durableId="1091195923">
    <w:abstractNumId w:val="18"/>
  </w:num>
  <w:num w:numId="47" w16cid:durableId="842015477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5A83"/>
    <w:rsid w:val="000071AC"/>
    <w:rsid w:val="000300D4"/>
    <w:rsid w:val="00040FA7"/>
    <w:rsid w:val="00040FBD"/>
    <w:rsid w:val="000468A1"/>
    <w:rsid w:val="00056F50"/>
    <w:rsid w:val="00060E05"/>
    <w:rsid w:val="00071933"/>
    <w:rsid w:val="00071D4D"/>
    <w:rsid w:val="000764D6"/>
    <w:rsid w:val="000858BE"/>
    <w:rsid w:val="00093084"/>
    <w:rsid w:val="000A0C84"/>
    <w:rsid w:val="000A70CC"/>
    <w:rsid w:val="000A7AFE"/>
    <w:rsid w:val="000A7C9F"/>
    <w:rsid w:val="000B1AE7"/>
    <w:rsid w:val="000B3E75"/>
    <w:rsid w:val="000B56F7"/>
    <w:rsid w:val="000E0432"/>
    <w:rsid w:val="000E2B29"/>
    <w:rsid w:val="000E78DA"/>
    <w:rsid w:val="000F1A08"/>
    <w:rsid w:val="000F52E8"/>
    <w:rsid w:val="000F6351"/>
    <w:rsid w:val="000F7806"/>
    <w:rsid w:val="0010670B"/>
    <w:rsid w:val="001216E0"/>
    <w:rsid w:val="00140955"/>
    <w:rsid w:val="00151757"/>
    <w:rsid w:val="0015588C"/>
    <w:rsid w:val="0016241C"/>
    <w:rsid w:val="001741BF"/>
    <w:rsid w:val="00176C72"/>
    <w:rsid w:val="001910E9"/>
    <w:rsid w:val="00193459"/>
    <w:rsid w:val="00196C64"/>
    <w:rsid w:val="001A10A9"/>
    <w:rsid w:val="001B6A57"/>
    <w:rsid w:val="001C1BA0"/>
    <w:rsid w:val="001E233E"/>
    <w:rsid w:val="001E3399"/>
    <w:rsid w:val="001E544B"/>
    <w:rsid w:val="002028CC"/>
    <w:rsid w:val="002142AC"/>
    <w:rsid w:val="002203C6"/>
    <w:rsid w:val="00236066"/>
    <w:rsid w:val="00236BAE"/>
    <w:rsid w:val="00237D3B"/>
    <w:rsid w:val="00241DF1"/>
    <w:rsid w:val="00252FDA"/>
    <w:rsid w:val="00287293"/>
    <w:rsid w:val="00292EDB"/>
    <w:rsid w:val="002C22ED"/>
    <w:rsid w:val="002D08B2"/>
    <w:rsid w:val="002D73F6"/>
    <w:rsid w:val="002E0C95"/>
    <w:rsid w:val="002E4870"/>
    <w:rsid w:val="002F2910"/>
    <w:rsid w:val="002F612F"/>
    <w:rsid w:val="00310B79"/>
    <w:rsid w:val="00310C92"/>
    <w:rsid w:val="00316DF3"/>
    <w:rsid w:val="0033054B"/>
    <w:rsid w:val="003475C7"/>
    <w:rsid w:val="00357688"/>
    <w:rsid w:val="003620D0"/>
    <w:rsid w:val="0036734C"/>
    <w:rsid w:val="00367599"/>
    <w:rsid w:val="0037191F"/>
    <w:rsid w:val="00386F57"/>
    <w:rsid w:val="0039645C"/>
    <w:rsid w:val="003969D0"/>
    <w:rsid w:val="003A2313"/>
    <w:rsid w:val="003A4CC2"/>
    <w:rsid w:val="003B00C8"/>
    <w:rsid w:val="003B33A7"/>
    <w:rsid w:val="003C1647"/>
    <w:rsid w:val="003C5DD6"/>
    <w:rsid w:val="003D15D8"/>
    <w:rsid w:val="003D4B98"/>
    <w:rsid w:val="00405593"/>
    <w:rsid w:val="00416FF4"/>
    <w:rsid w:val="00430C5F"/>
    <w:rsid w:val="00440337"/>
    <w:rsid w:val="0044041B"/>
    <w:rsid w:val="00445521"/>
    <w:rsid w:val="00451B53"/>
    <w:rsid w:val="00455780"/>
    <w:rsid w:val="00463D08"/>
    <w:rsid w:val="004671C4"/>
    <w:rsid w:val="004713C5"/>
    <w:rsid w:val="004777A8"/>
    <w:rsid w:val="00484A05"/>
    <w:rsid w:val="0049058D"/>
    <w:rsid w:val="00493AAE"/>
    <w:rsid w:val="004972A0"/>
    <w:rsid w:val="004B547D"/>
    <w:rsid w:val="004C2713"/>
    <w:rsid w:val="004C5769"/>
    <w:rsid w:val="004D36A4"/>
    <w:rsid w:val="004E3E7F"/>
    <w:rsid w:val="004F0397"/>
    <w:rsid w:val="00505C09"/>
    <w:rsid w:val="00512D72"/>
    <w:rsid w:val="005204EA"/>
    <w:rsid w:val="00537B47"/>
    <w:rsid w:val="00551B0D"/>
    <w:rsid w:val="0056093F"/>
    <w:rsid w:val="005754A3"/>
    <w:rsid w:val="00576D68"/>
    <w:rsid w:val="00581CE7"/>
    <w:rsid w:val="005845EC"/>
    <w:rsid w:val="00587A4A"/>
    <w:rsid w:val="00591BCC"/>
    <w:rsid w:val="005957D4"/>
    <w:rsid w:val="005A6CC7"/>
    <w:rsid w:val="005B1147"/>
    <w:rsid w:val="005B54F0"/>
    <w:rsid w:val="005C5ADD"/>
    <w:rsid w:val="005D0167"/>
    <w:rsid w:val="005D4250"/>
    <w:rsid w:val="005E7363"/>
    <w:rsid w:val="005E7EFF"/>
    <w:rsid w:val="005F5A2E"/>
    <w:rsid w:val="0060230F"/>
    <w:rsid w:val="00603495"/>
    <w:rsid w:val="00614669"/>
    <w:rsid w:val="00625E18"/>
    <w:rsid w:val="0063037B"/>
    <w:rsid w:val="00635E88"/>
    <w:rsid w:val="006377A2"/>
    <w:rsid w:val="00643EFE"/>
    <w:rsid w:val="006449B8"/>
    <w:rsid w:val="00647BDC"/>
    <w:rsid w:val="00652757"/>
    <w:rsid w:val="00653FC9"/>
    <w:rsid w:val="00664713"/>
    <w:rsid w:val="0066768E"/>
    <w:rsid w:val="00670B05"/>
    <w:rsid w:val="00675865"/>
    <w:rsid w:val="006774A2"/>
    <w:rsid w:val="00681A40"/>
    <w:rsid w:val="00684298"/>
    <w:rsid w:val="006873AE"/>
    <w:rsid w:val="00691D45"/>
    <w:rsid w:val="006971A1"/>
    <w:rsid w:val="006B6D77"/>
    <w:rsid w:val="006C0E44"/>
    <w:rsid w:val="006E2533"/>
    <w:rsid w:val="006E25E1"/>
    <w:rsid w:val="006E71A4"/>
    <w:rsid w:val="007021D8"/>
    <w:rsid w:val="00704C48"/>
    <w:rsid w:val="00711DF1"/>
    <w:rsid w:val="0071246C"/>
    <w:rsid w:val="00714318"/>
    <w:rsid w:val="00715A9A"/>
    <w:rsid w:val="00716942"/>
    <w:rsid w:val="0075639C"/>
    <w:rsid w:val="007870F6"/>
    <w:rsid w:val="007918C8"/>
    <w:rsid w:val="0079609B"/>
    <w:rsid w:val="007A70F9"/>
    <w:rsid w:val="007B0BBA"/>
    <w:rsid w:val="007B215D"/>
    <w:rsid w:val="007C2B09"/>
    <w:rsid w:val="007C38B8"/>
    <w:rsid w:val="007D118E"/>
    <w:rsid w:val="007D5D14"/>
    <w:rsid w:val="007F5557"/>
    <w:rsid w:val="007F7F02"/>
    <w:rsid w:val="008145AE"/>
    <w:rsid w:val="00834296"/>
    <w:rsid w:val="00842057"/>
    <w:rsid w:val="00844F8F"/>
    <w:rsid w:val="0085621B"/>
    <w:rsid w:val="00862690"/>
    <w:rsid w:val="00882359"/>
    <w:rsid w:val="008A2CD9"/>
    <w:rsid w:val="008B0D7D"/>
    <w:rsid w:val="008D448F"/>
    <w:rsid w:val="008D68DA"/>
    <w:rsid w:val="008E2EA4"/>
    <w:rsid w:val="008E5C05"/>
    <w:rsid w:val="008F03AF"/>
    <w:rsid w:val="008F0425"/>
    <w:rsid w:val="008F2D38"/>
    <w:rsid w:val="008F5DBC"/>
    <w:rsid w:val="008F645B"/>
    <w:rsid w:val="008F6721"/>
    <w:rsid w:val="00904C5D"/>
    <w:rsid w:val="00917A64"/>
    <w:rsid w:val="00920C3D"/>
    <w:rsid w:val="009212B7"/>
    <w:rsid w:val="00944DDB"/>
    <w:rsid w:val="009774DC"/>
    <w:rsid w:val="00984AF3"/>
    <w:rsid w:val="00990274"/>
    <w:rsid w:val="009B025A"/>
    <w:rsid w:val="009C006F"/>
    <w:rsid w:val="009C0E0D"/>
    <w:rsid w:val="009C7906"/>
    <w:rsid w:val="009D0316"/>
    <w:rsid w:val="009D15F1"/>
    <w:rsid w:val="009D1BAF"/>
    <w:rsid w:val="009D6143"/>
    <w:rsid w:val="009D6F4A"/>
    <w:rsid w:val="009D7F71"/>
    <w:rsid w:val="009E3486"/>
    <w:rsid w:val="009E3FDE"/>
    <w:rsid w:val="009E6379"/>
    <w:rsid w:val="009F3881"/>
    <w:rsid w:val="00A01559"/>
    <w:rsid w:val="00A04773"/>
    <w:rsid w:val="00A04E2F"/>
    <w:rsid w:val="00A1219F"/>
    <w:rsid w:val="00A12421"/>
    <w:rsid w:val="00A152CD"/>
    <w:rsid w:val="00A168F8"/>
    <w:rsid w:val="00A16F3D"/>
    <w:rsid w:val="00A21FAA"/>
    <w:rsid w:val="00A34437"/>
    <w:rsid w:val="00A34F65"/>
    <w:rsid w:val="00A35922"/>
    <w:rsid w:val="00A46CDE"/>
    <w:rsid w:val="00A75287"/>
    <w:rsid w:val="00A77D53"/>
    <w:rsid w:val="00A856DB"/>
    <w:rsid w:val="00A902D6"/>
    <w:rsid w:val="00A92F69"/>
    <w:rsid w:val="00A940A9"/>
    <w:rsid w:val="00A970D9"/>
    <w:rsid w:val="00AA0730"/>
    <w:rsid w:val="00AA4539"/>
    <w:rsid w:val="00AB3567"/>
    <w:rsid w:val="00AC211E"/>
    <w:rsid w:val="00AC7587"/>
    <w:rsid w:val="00AD75C1"/>
    <w:rsid w:val="00AE0820"/>
    <w:rsid w:val="00AE292C"/>
    <w:rsid w:val="00AE34ED"/>
    <w:rsid w:val="00AE7D65"/>
    <w:rsid w:val="00AF7D30"/>
    <w:rsid w:val="00B025B0"/>
    <w:rsid w:val="00B042DF"/>
    <w:rsid w:val="00B059C7"/>
    <w:rsid w:val="00B13955"/>
    <w:rsid w:val="00B217EA"/>
    <w:rsid w:val="00B30694"/>
    <w:rsid w:val="00B30A9F"/>
    <w:rsid w:val="00B32AEC"/>
    <w:rsid w:val="00B4377B"/>
    <w:rsid w:val="00B473B6"/>
    <w:rsid w:val="00B64D37"/>
    <w:rsid w:val="00B742E4"/>
    <w:rsid w:val="00B754AA"/>
    <w:rsid w:val="00BA4749"/>
    <w:rsid w:val="00BA566D"/>
    <w:rsid w:val="00BB6578"/>
    <w:rsid w:val="00BC0E71"/>
    <w:rsid w:val="00BC3B44"/>
    <w:rsid w:val="00BD1E61"/>
    <w:rsid w:val="00BD52B5"/>
    <w:rsid w:val="00BE0430"/>
    <w:rsid w:val="00BE112C"/>
    <w:rsid w:val="00BE62BA"/>
    <w:rsid w:val="00C01E5F"/>
    <w:rsid w:val="00C06EAF"/>
    <w:rsid w:val="00C20C17"/>
    <w:rsid w:val="00C2182F"/>
    <w:rsid w:val="00C33B32"/>
    <w:rsid w:val="00C3586D"/>
    <w:rsid w:val="00C35CD3"/>
    <w:rsid w:val="00C40CBA"/>
    <w:rsid w:val="00C4714A"/>
    <w:rsid w:val="00C474B7"/>
    <w:rsid w:val="00C522EE"/>
    <w:rsid w:val="00C555F6"/>
    <w:rsid w:val="00C60493"/>
    <w:rsid w:val="00C64FEE"/>
    <w:rsid w:val="00C7208B"/>
    <w:rsid w:val="00C733AD"/>
    <w:rsid w:val="00C8022E"/>
    <w:rsid w:val="00C85656"/>
    <w:rsid w:val="00C90EB3"/>
    <w:rsid w:val="00C960CD"/>
    <w:rsid w:val="00C960ED"/>
    <w:rsid w:val="00CA2D2C"/>
    <w:rsid w:val="00CA4DCB"/>
    <w:rsid w:val="00CB0FD9"/>
    <w:rsid w:val="00CD39E2"/>
    <w:rsid w:val="00CE7A06"/>
    <w:rsid w:val="00D00C30"/>
    <w:rsid w:val="00D13C7F"/>
    <w:rsid w:val="00D32971"/>
    <w:rsid w:val="00D3671E"/>
    <w:rsid w:val="00D41BF0"/>
    <w:rsid w:val="00D439F7"/>
    <w:rsid w:val="00D45793"/>
    <w:rsid w:val="00D45DB1"/>
    <w:rsid w:val="00D45F99"/>
    <w:rsid w:val="00D551B8"/>
    <w:rsid w:val="00D65069"/>
    <w:rsid w:val="00D8242B"/>
    <w:rsid w:val="00D926CE"/>
    <w:rsid w:val="00DA456D"/>
    <w:rsid w:val="00DA519E"/>
    <w:rsid w:val="00DA5594"/>
    <w:rsid w:val="00DA65A0"/>
    <w:rsid w:val="00DB5C87"/>
    <w:rsid w:val="00DB738A"/>
    <w:rsid w:val="00DD0AFE"/>
    <w:rsid w:val="00DD3FBD"/>
    <w:rsid w:val="00DE5045"/>
    <w:rsid w:val="00DF5EA7"/>
    <w:rsid w:val="00E05B83"/>
    <w:rsid w:val="00E206C5"/>
    <w:rsid w:val="00E56D3D"/>
    <w:rsid w:val="00E7261C"/>
    <w:rsid w:val="00E745A0"/>
    <w:rsid w:val="00E77EBA"/>
    <w:rsid w:val="00E87A8D"/>
    <w:rsid w:val="00EA1C5F"/>
    <w:rsid w:val="00EB202E"/>
    <w:rsid w:val="00EB5072"/>
    <w:rsid w:val="00EC65A6"/>
    <w:rsid w:val="00EE473C"/>
    <w:rsid w:val="00EE4DFA"/>
    <w:rsid w:val="00EE676D"/>
    <w:rsid w:val="00EF152D"/>
    <w:rsid w:val="00EF5320"/>
    <w:rsid w:val="00F054B7"/>
    <w:rsid w:val="00F1000F"/>
    <w:rsid w:val="00F1619C"/>
    <w:rsid w:val="00F37ED1"/>
    <w:rsid w:val="00F4114D"/>
    <w:rsid w:val="00F416B2"/>
    <w:rsid w:val="00F4312A"/>
    <w:rsid w:val="00F449BF"/>
    <w:rsid w:val="00F46607"/>
    <w:rsid w:val="00F53673"/>
    <w:rsid w:val="00F574B9"/>
    <w:rsid w:val="00F735DD"/>
    <w:rsid w:val="00F77373"/>
    <w:rsid w:val="00F84490"/>
    <w:rsid w:val="00F86E78"/>
    <w:rsid w:val="00FA185C"/>
    <w:rsid w:val="00FB27F6"/>
    <w:rsid w:val="00FC0BC3"/>
    <w:rsid w:val="00FD1621"/>
    <w:rsid w:val="00FD7608"/>
    <w:rsid w:val="00FE736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DB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1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093F"/>
    <w:rPr>
      <w:color w:val="605E5C"/>
      <w:shd w:val="clear" w:color="auto" w:fill="E1DFDD"/>
    </w:rPr>
  </w:style>
  <w:style w:type="table" w:styleId="ListTable6Colourful">
    <w:name w:val="List Table 6 Colorful"/>
    <w:basedOn w:val="TableNormal"/>
    <w:uiPriority w:val="51"/>
    <w:rsid w:val="000B1AE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rsid w:val="00DB738A"/>
    <w:pPr>
      <w:spacing w:after="0" w:line="240" w:lineRule="auto"/>
    </w:pPr>
    <w:tblPr>
      <w:tblStyleRowBandSize w:val="1"/>
      <w:tblStyleColBandSize w:val="1"/>
      <w:tblBorders>
        <w:top w:val="single" w:sz="4" w:space="0" w:color="E7E3E0" w:themeColor="accent6" w:themeTint="99"/>
        <w:left w:val="single" w:sz="4" w:space="0" w:color="E7E3E0" w:themeColor="accent6" w:themeTint="99"/>
        <w:bottom w:val="single" w:sz="4" w:space="0" w:color="E7E3E0" w:themeColor="accent6" w:themeTint="99"/>
        <w:right w:val="single" w:sz="4" w:space="0" w:color="E7E3E0" w:themeColor="accent6" w:themeTint="99"/>
        <w:insideH w:val="single" w:sz="4" w:space="0" w:color="E7E3E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D1CC" w:themeColor="accent6"/>
          <w:left w:val="single" w:sz="4" w:space="0" w:color="D7D1CC" w:themeColor="accent6"/>
          <w:bottom w:val="single" w:sz="4" w:space="0" w:color="D7D1CC" w:themeColor="accent6"/>
          <w:right w:val="single" w:sz="4" w:space="0" w:color="D7D1CC" w:themeColor="accent6"/>
          <w:insideH w:val="nil"/>
        </w:tcBorders>
        <w:shd w:val="clear" w:color="auto" w:fill="D7D1CC" w:themeFill="accent6"/>
      </w:tcPr>
    </w:tblStylePr>
    <w:tblStylePr w:type="lastRow">
      <w:rPr>
        <w:b/>
        <w:bCs/>
      </w:rPr>
      <w:tblPr/>
      <w:tcPr>
        <w:tcBorders>
          <w:top w:val="double" w:sz="4" w:space="0" w:color="E7E3E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5F4" w:themeFill="accent6" w:themeFillTint="33"/>
      </w:tcPr>
    </w:tblStylePr>
    <w:tblStylePr w:type="band1Horz">
      <w:tblPr/>
      <w:tcPr>
        <w:shd w:val="clear" w:color="auto" w:fill="F7F5F4" w:themeFill="accent6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B738A"/>
    <w:pPr>
      <w:spacing w:after="0" w:line="240" w:lineRule="auto"/>
    </w:pPr>
    <w:rPr>
      <w:color w:val="736E6A" w:themeColor="accent3" w:themeShade="BF"/>
    </w:rPr>
    <w:tblPr>
      <w:tblStyleRowBandSize w:val="1"/>
      <w:tblStyleColBandSize w:val="1"/>
      <w:tblBorders>
        <w:top w:val="single" w:sz="4" w:space="0" w:color="999490" w:themeColor="accent3"/>
        <w:bottom w:val="single" w:sz="4" w:space="0" w:color="99949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9949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994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9E8" w:themeFill="accent3" w:themeFillTint="33"/>
      </w:tcPr>
    </w:tblStylePr>
    <w:tblStylePr w:type="band1Horz">
      <w:tblPr/>
      <w:tcPr>
        <w:shd w:val="clear" w:color="auto" w:fill="EAE9E8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DB73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4C5769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7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ass.uq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ss.uq.edu.au/research/hass-pfs-2024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charset w:val="00"/>
    <w:family w:val="modern"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66"/>
    <w:rsid w:val="00094622"/>
    <w:rsid w:val="000D5CCF"/>
    <w:rsid w:val="00214366"/>
    <w:rsid w:val="007D3465"/>
    <w:rsid w:val="008A243F"/>
    <w:rsid w:val="009B7BBC"/>
    <w:rsid w:val="00C1035F"/>
    <w:rsid w:val="00C52052"/>
    <w:rsid w:val="00DD69B2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79CE-DDD7-452C-A145-EF285D61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433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Daniel Van Zutphen</cp:lastModifiedBy>
  <cp:revision>21</cp:revision>
  <cp:lastPrinted>2022-09-13T01:03:00Z</cp:lastPrinted>
  <dcterms:created xsi:type="dcterms:W3CDTF">2024-03-28T06:17:00Z</dcterms:created>
  <dcterms:modified xsi:type="dcterms:W3CDTF">2024-04-17T01:56:00Z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2022-06-13T03:47:28Z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4faebf61-6e0a-412a-8e19-861c64ea702f</vt:lpwstr>
  </property>
  <property fmtid="{D5CDD505-2E9C-101B-9397-08002B2CF9AE}" pid="8" name="MSIP_Label_0f488380-630a-4f55-a077-a19445e3f360_ContentBits">
    <vt:lpwstr>0</vt:lpwstr>
  </property>
</Properties>
</file>