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B8284B" w14:textId="0EF04FBD" w:rsidR="00C8022E" w:rsidRPr="00B217EA" w:rsidRDefault="00EF152D" w:rsidP="00C8022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HASS </w:t>
      </w:r>
      <w:r w:rsidR="00C8022E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>Enabler Funding Scheme</w:t>
      </w:r>
      <w:r w:rsidR="006971A1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 (HASS EFS)</w:t>
      </w:r>
      <w:r w:rsidR="00C8022E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 </w:t>
      </w:r>
      <w:r w:rsidR="004F0397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>–</w:t>
      </w:r>
      <w:r w:rsidR="00C8022E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 xml:space="preserve"> </w:t>
      </w:r>
      <w:r w:rsidR="004F0397" w:rsidRPr="00B217EA">
        <w:rPr>
          <w:rFonts w:asciiTheme="minorHAnsi" w:hAnsiTheme="minorHAnsi" w:cstheme="minorHAnsi"/>
          <w:b/>
          <w:color w:val="3C1B5B" w:themeColor="accent1" w:themeShade="BF"/>
          <w:sz w:val="32"/>
          <w:szCs w:val="32"/>
        </w:rPr>
        <w:t>Application Form</w:t>
      </w:r>
    </w:p>
    <w:p w14:paraId="7620DB6D" w14:textId="0777FB9B" w:rsidR="004F0397" w:rsidRPr="00B217EA" w:rsidRDefault="004F0397" w:rsidP="004F0397">
      <w:pPr>
        <w:jc w:val="center"/>
        <w:rPr>
          <w:rFonts w:cstheme="minorHAnsi"/>
          <w:b/>
          <w:szCs w:val="20"/>
        </w:rPr>
      </w:pPr>
    </w:p>
    <w:p w14:paraId="3EE5C5EB" w14:textId="37DAF182" w:rsidR="000F1A08" w:rsidRDefault="000F1A08" w:rsidP="000F1A08">
      <w:pPr>
        <w:rPr>
          <w:rFonts w:cstheme="minorHAnsi"/>
          <w:bCs/>
          <w:szCs w:val="20"/>
        </w:rPr>
      </w:pPr>
      <w:r>
        <w:rPr>
          <w:rFonts w:cstheme="minorHAnsi"/>
          <w:b/>
          <w:szCs w:val="20"/>
        </w:rPr>
        <w:t>Round 1</w:t>
      </w:r>
      <w:r w:rsidR="00FA185C">
        <w:rPr>
          <w:rFonts w:cstheme="minorHAnsi"/>
          <w:bCs/>
          <w:szCs w:val="20"/>
        </w:rPr>
        <w:t xml:space="preserve">: </w:t>
      </w:r>
      <w:r w:rsidR="004F0397" w:rsidRPr="000F1A08">
        <w:rPr>
          <w:rFonts w:cstheme="minorHAnsi"/>
          <w:bCs/>
          <w:szCs w:val="20"/>
        </w:rPr>
        <w:t xml:space="preserve">Applications due </w:t>
      </w:r>
      <w:r w:rsidR="00625E18">
        <w:rPr>
          <w:rFonts w:cstheme="minorHAnsi"/>
          <w:b/>
          <w:szCs w:val="20"/>
        </w:rPr>
        <w:t>Friday 11</w:t>
      </w:r>
      <w:r w:rsidR="00C01E5F" w:rsidRPr="000F1A08">
        <w:rPr>
          <w:rFonts w:cstheme="minorHAnsi"/>
          <w:b/>
          <w:szCs w:val="20"/>
        </w:rPr>
        <w:t xml:space="preserve"> June</w:t>
      </w:r>
      <w:r w:rsidR="004F0397" w:rsidRPr="000F1A08">
        <w:rPr>
          <w:rFonts w:cstheme="minorHAnsi"/>
          <w:b/>
          <w:szCs w:val="20"/>
        </w:rPr>
        <w:t xml:space="preserve"> 2021</w:t>
      </w:r>
      <w:r w:rsidR="004F0397" w:rsidRPr="000F1A08">
        <w:rPr>
          <w:rFonts w:cstheme="minorHAnsi"/>
          <w:bCs/>
          <w:szCs w:val="20"/>
        </w:rPr>
        <w:t xml:space="preserve"> </w:t>
      </w:r>
      <w:r w:rsidRPr="000F1A08">
        <w:rPr>
          <w:rFonts w:cstheme="minorHAnsi"/>
          <w:bCs/>
          <w:szCs w:val="20"/>
        </w:rPr>
        <w:t>- Funds will need to be fully expended by 15 December</w:t>
      </w:r>
      <w:r w:rsidR="008F6721">
        <w:rPr>
          <w:rFonts w:cstheme="minorHAnsi"/>
          <w:bCs/>
          <w:szCs w:val="20"/>
        </w:rPr>
        <w:t xml:space="preserve"> </w:t>
      </w:r>
      <w:r w:rsidRPr="000F1A08">
        <w:rPr>
          <w:rFonts w:cstheme="minorHAnsi"/>
          <w:bCs/>
          <w:szCs w:val="20"/>
        </w:rPr>
        <w:t>2021</w:t>
      </w:r>
    </w:p>
    <w:p w14:paraId="0A1A1E5E" w14:textId="0F720F22" w:rsidR="000F1A08" w:rsidRDefault="000F1A08" w:rsidP="000F1A08">
      <w:pPr>
        <w:rPr>
          <w:rFonts w:cstheme="minorHAnsi"/>
          <w:bCs/>
          <w:szCs w:val="20"/>
        </w:rPr>
      </w:pPr>
      <w:r>
        <w:rPr>
          <w:rFonts w:cstheme="minorHAnsi"/>
          <w:b/>
          <w:szCs w:val="20"/>
        </w:rPr>
        <w:t>Round 2</w:t>
      </w:r>
      <w:r w:rsidR="00FA185C">
        <w:rPr>
          <w:rFonts w:cstheme="minorHAnsi"/>
          <w:bCs/>
          <w:szCs w:val="20"/>
        </w:rPr>
        <w:t xml:space="preserve">: </w:t>
      </w:r>
      <w:r w:rsidRPr="000F1A08">
        <w:rPr>
          <w:rFonts w:cstheme="minorHAnsi"/>
          <w:bCs/>
          <w:szCs w:val="20"/>
        </w:rPr>
        <w:t xml:space="preserve">Applications due </w:t>
      </w:r>
      <w:r w:rsidR="008F6721">
        <w:rPr>
          <w:rFonts w:cstheme="minorHAnsi"/>
          <w:b/>
          <w:szCs w:val="20"/>
        </w:rPr>
        <w:t xml:space="preserve">Friday 3 September 2021 </w:t>
      </w:r>
      <w:r w:rsidRPr="000F1A08">
        <w:rPr>
          <w:rFonts w:cstheme="minorHAnsi"/>
          <w:bCs/>
          <w:szCs w:val="20"/>
        </w:rPr>
        <w:t>- Funds will need to be fully expended by 15 December 202</w:t>
      </w:r>
      <w:r>
        <w:rPr>
          <w:rFonts w:cstheme="minorHAnsi"/>
          <w:bCs/>
          <w:szCs w:val="20"/>
        </w:rPr>
        <w:t>2</w:t>
      </w:r>
    </w:p>
    <w:p w14:paraId="1C32028B" w14:textId="77777777" w:rsidR="000F1A08" w:rsidRDefault="000F1A08" w:rsidP="004F0397">
      <w:pPr>
        <w:jc w:val="center"/>
        <w:rPr>
          <w:rFonts w:cstheme="minorHAnsi"/>
          <w:b/>
          <w:szCs w:val="20"/>
        </w:rPr>
      </w:pPr>
    </w:p>
    <w:p w14:paraId="6449886A" w14:textId="186C5393" w:rsidR="004F0397" w:rsidRPr="00B217EA" w:rsidRDefault="00D926CE" w:rsidP="00C06EAF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="004F0397" w:rsidRPr="00B217EA">
        <w:rPr>
          <w:rFonts w:cstheme="minorHAnsi"/>
          <w:szCs w:val="20"/>
        </w:rPr>
        <w:t>to the HASS Faculty Research Office at</w:t>
      </w:r>
      <w:r w:rsidR="004F0397" w:rsidRPr="00B217EA">
        <w:rPr>
          <w:rFonts w:cstheme="minorHAnsi"/>
          <w:b/>
          <w:bCs/>
          <w:szCs w:val="20"/>
        </w:rPr>
        <w:t xml:space="preserve"> </w:t>
      </w:r>
      <w:hyperlink r:id="rId8" w:history="1">
        <w:r w:rsidR="004F0397" w:rsidRPr="00B217EA">
          <w:rPr>
            <w:rStyle w:val="Hyperlink"/>
            <w:rFonts w:cstheme="minorHAnsi"/>
            <w:b/>
            <w:szCs w:val="20"/>
          </w:rPr>
          <w:t>research@hass.uq.edu.au</w:t>
        </w:r>
      </w:hyperlink>
      <w:r w:rsidR="004F0397" w:rsidRPr="00B217EA">
        <w:rPr>
          <w:rStyle w:val="Hyperlink"/>
          <w:rFonts w:cstheme="minorHAnsi"/>
          <w:b/>
          <w:szCs w:val="20"/>
        </w:rPr>
        <w:t>.</w:t>
      </w:r>
    </w:p>
    <w:p w14:paraId="501E3776" w14:textId="0DF6123C" w:rsidR="004F0397" w:rsidRDefault="00B217EA" w:rsidP="00C06EAF">
      <w:pPr>
        <w:rPr>
          <w:rFonts w:cstheme="minorHAnsi"/>
          <w:szCs w:val="20"/>
        </w:rPr>
      </w:pPr>
      <w:r w:rsidRPr="00B217EA">
        <w:rPr>
          <w:rFonts w:cstheme="minorHAnsi"/>
          <w:szCs w:val="20"/>
        </w:rPr>
        <w:t>Please carefully review the Guidelines and Conditions of Award before completing this form.</w:t>
      </w:r>
    </w:p>
    <w:p w14:paraId="11E28D15" w14:textId="3B4B0E0F" w:rsidR="00B217EA" w:rsidRDefault="00B217EA" w:rsidP="00B217EA">
      <w:pPr>
        <w:jc w:val="center"/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4493"/>
        <w:gridCol w:w="4493"/>
      </w:tblGrid>
      <w:tr w:rsidR="00B217EA" w:rsidRPr="009E1EB1" w14:paraId="22F1C32E" w14:textId="77777777" w:rsidTr="00421178">
        <w:trPr>
          <w:trHeight w:val="301"/>
        </w:trPr>
        <w:tc>
          <w:tcPr>
            <w:tcW w:w="10682" w:type="dxa"/>
            <w:gridSpan w:val="3"/>
            <w:shd w:val="clear" w:color="auto" w:fill="000000" w:themeFill="text1"/>
            <w:vAlign w:val="center"/>
          </w:tcPr>
          <w:p w14:paraId="166E5CFB" w14:textId="77777777" w:rsidR="00B217EA" w:rsidRPr="00EF49DF" w:rsidRDefault="00B217EA" w:rsidP="00421178">
            <w:pPr>
              <w:rPr>
                <w:rFonts w:cstheme="minorHAnsi"/>
                <w:b/>
                <w:sz w:val="22"/>
              </w:rPr>
            </w:pPr>
            <w:r w:rsidRPr="00EF49DF">
              <w:rPr>
                <w:rFonts w:cstheme="minorHAnsi"/>
                <w:b/>
                <w:sz w:val="22"/>
              </w:rPr>
              <w:t>SECTION A</w:t>
            </w:r>
            <w:r>
              <w:rPr>
                <w:rFonts w:cstheme="minorHAnsi"/>
                <w:b/>
                <w:sz w:val="22"/>
              </w:rPr>
              <w:t xml:space="preserve"> – Project</w:t>
            </w:r>
          </w:p>
        </w:tc>
      </w:tr>
      <w:tr w:rsidR="00B217EA" w:rsidRPr="009E1EB1" w14:paraId="46EF6F0E" w14:textId="77777777" w:rsidTr="00421178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2FD985D1" w14:textId="77777777" w:rsidR="00B217EA" w:rsidRPr="00663C79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your project:</w:t>
            </w:r>
          </w:p>
        </w:tc>
      </w:tr>
      <w:tr w:rsidR="00FA185C" w:rsidRPr="009E1EB1" w14:paraId="01B33ED0" w14:textId="77777777" w:rsidTr="00C065FD">
        <w:trPr>
          <w:trHeight w:val="191"/>
        </w:trPr>
        <w:tc>
          <w:tcPr>
            <w:tcW w:w="1696" w:type="dxa"/>
            <w:vAlign w:val="center"/>
          </w:tcPr>
          <w:p w14:paraId="1BBA9B2C" w14:textId="5385DFAC" w:rsidR="00FA185C" w:rsidRPr="00FA185C" w:rsidRDefault="00FA185C" w:rsidP="00421178">
            <w:pPr>
              <w:rPr>
                <w:rFonts w:cstheme="minorHAnsi"/>
                <w:b/>
                <w:szCs w:val="20"/>
              </w:rPr>
            </w:pPr>
            <w:r w:rsidRPr="00FA185C">
              <w:rPr>
                <w:rFonts w:cstheme="minorHAnsi"/>
                <w:b/>
                <w:szCs w:val="20"/>
              </w:rPr>
              <w:t>Round</w:t>
            </w:r>
          </w:p>
        </w:tc>
        <w:tc>
          <w:tcPr>
            <w:tcW w:w="4493" w:type="dxa"/>
            <w:vAlign w:val="center"/>
          </w:tcPr>
          <w:p w14:paraId="7EC2E592" w14:textId="583626F6" w:rsidR="00FA185C" w:rsidRPr="00FA185C" w:rsidRDefault="00FA185C" w:rsidP="00421178">
            <w:pPr>
              <w:rPr>
                <w:rFonts w:cstheme="minorHAnsi"/>
                <w:b/>
                <w:sz w:val="28"/>
                <w:szCs w:val="28"/>
              </w:rPr>
            </w:pPr>
            <w:r w:rsidRPr="00FA185C">
              <w:rPr>
                <w:rFonts w:cstheme="minorHAnsi"/>
                <w:b/>
                <w:sz w:val="28"/>
                <w:szCs w:val="28"/>
              </w:rPr>
              <w:t xml:space="preserve">1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16020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5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A185C">
              <w:rPr>
                <w:rFonts w:cstheme="minorHAnsi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93" w:type="dxa"/>
            <w:vAlign w:val="center"/>
          </w:tcPr>
          <w:p w14:paraId="60DFB86E" w14:textId="43584D67" w:rsidR="00FA185C" w:rsidRPr="00FA185C" w:rsidRDefault="00FA185C" w:rsidP="0042117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74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85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A185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551B0D" w:rsidRPr="009E1EB1" w14:paraId="7BD9A013" w14:textId="77777777" w:rsidTr="00A01559">
        <w:trPr>
          <w:trHeight w:val="191"/>
        </w:trPr>
        <w:tc>
          <w:tcPr>
            <w:tcW w:w="1696" w:type="dxa"/>
            <w:vAlign w:val="center"/>
          </w:tcPr>
          <w:p w14:paraId="37D3297E" w14:textId="28A1A5D8" w:rsidR="00551B0D" w:rsidRDefault="00551B0D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8986" w:type="dxa"/>
            <w:gridSpan w:val="2"/>
            <w:vAlign w:val="center"/>
          </w:tcPr>
          <w:p w14:paraId="3AEB9C58" w14:textId="38A514B0" w:rsidR="00551B0D" w:rsidRDefault="00551B0D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B217EA" w:rsidRPr="009E1EB1" w14:paraId="38D37287" w14:textId="77777777" w:rsidTr="00421178">
        <w:trPr>
          <w:trHeight w:val="282"/>
        </w:trPr>
        <w:tc>
          <w:tcPr>
            <w:tcW w:w="10682" w:type="dxa"/>
            <w:gridSpan w:val="3"/>
            <w:vAlign w:val="center"/>
          </w:tcPr>
          <w:p w14:paraId="02921244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Summary </w:t>
            </w:r>
          </w:p>
        </w:tc>
      </w:tr>
      <w:tr w:rsidR="00B217EA" w:rsidRPr="009E1EB1" w14:paraId="37CF123E" w14:textId="77777777" w:rsidTr="000B56F7">
        <w:trPr>
          <w:trHeight w:val="1894"/>
        </w:trPr>
        <w:tc>
          <w:tcPr>
            <w:tcW w:w="10682" w:type="dxa"/>
            <w:gridSpan w:val="3"/>
          </w:tcPr>
          <w:p w14:paraId="22DD64E3" w14:textId="77777777" w:rsidR="00B217EA" w:rsidRDefault="00B217EA" w:rsidP="00421178">
            <w:pPr>
              <w:rPr>
                <w:rFonts w:cstheme="minorHAnsi"/>
                <w:szCs w:val="20"/>
              </w:rPr>
            </w:pPr>
            <w:r w:rsidRPr="007623A2">
              <w:rPr>
                <w:rFonts w:cstheme="minorHAnsi"/>
                <w:szCs w:val="20"/>
              </w:rPr>
              <w:t xml:space="preserve">A plain language summary of the </w:t>
            </w:r>
            <w:r>
              <w:rPr>
                <w:rFonts w:cstheme="minorHAnsi"/>
                <w:szCs w:val="20"/>
              </w:rPr>
              <w:t xml:space="preserve">project (approx. 200 words) 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  <w:p w14:paraId="754A2089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49672E77" w14:textId="6EAE89BC" w:rsidR="00B217EA" w:rsidRDefault="00B217EA" w:rsidP="00B217EA">
      <w:pPr>
        <w:jc w:val="center"/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14"/>
        <w:gridCol w:w="1262"/>
        <w:gridCol w:w="993"/>
        <w:gridCol w:w="567"/>
        <w:gridCol w:w="1567"/>
        <w:gridCol w:w="1580"/>
        <w:gridCol w:w="3599"/>
      </w:tblGrid>
      <w:tr w:rsidR="00B217EA" w:rsidRPr="009E1EB1" w14:paraId="61CBF7B3" w14:textId="77777777" w:rsidTr="00421178">
        <w:trPr>
          <w:trHeight w:val="301"/>
        </w:trPr>
        <w:tc>
          <w:tcPr>
            <w:tcW w:w="10682" w:type="dxa"/>
            <w:gridSpan w:val="7"/>
            <w:shd w:val="clear" w:color="auto" w:fill="000000" w:themeFill="text1"/>
            <w:vAlign w:val="center"/>
          </w:tcPr>
          <w:p w14:paraId="0B5BF4D3" w14:textId="77777777" w:rsidR="00B217EA" w:rsidRPr="00EF49DF" w:rsidRDefault="00B217EA" w:rsidP="00421178">
            <w:pPr>
              <w:rPr>
                <w:rFonts w:cstheme="minorHAnsi"/>
                <w:b/>
                <w:sz w:val="22"/>
              </w:rPr>
            </w:pPr>
            <w:r>
              <w:br w:type="page"/>
            </w:r>
            <w:r w:rsidRPr="00EF49DF">
              <w:rPr>
                <w:rFonts w:cstheme="minorHAnsi"/>
                <w:b/>
                <w:sz w:val="22"/>
              </w:rPr>
              <w:t>SECTION B</w:t>
            </w:r>
            <w:r>
              <w:rPr>
                <w:rFonts w:cstheme="minorHAnsi"/>
                <w:b/>
                <w:sz w:val="22"/>
              </w:rPr>
              <w:t xml:space="preserve"> – Personnel</w:t>
            </w:r>
          </w:p>
        </w:tc>
      </w:tr>
      <w:tr w:rsidR="00B217EA" w:rsidRPr="009E1EB1" w14:paraId="0714D97E" w14:textId="77777777" w:rsidTr="00421178">
        <w:tc>
          <w:tcPr>
            <w:tcW w:w="10682" w:type="dxa"/>
            <w:gridSpan w:val="7"/>
            <w:shd w:val="clear" w:color="auto" w:fill="BFBFBF" w:themeFill="background1" w:themeFillShade="BF"/>
          </w:tcPr>
          <w:p w14:paraId="68EA7EF1" w14:textId="57E21DD1" w:rsidR="000E2B29" w:rsidRPr="005F366F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Please provide details of the project’s personnel:</w:t>
            </w:r>
          </w:p>
        </w:tc>
      </w:tr>
      <w:tr w:rsidR="00B217EA" w:rsidRPr="009E1EB1" w14:paraId="7FB13162" w14:textId="77777777" w:rsidTr="00421178">
        <w:trPr>
          <w:trHeight w:val="416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45E86681" w14:textId="0D69D3FA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Lead </w:t>
            </w:r>
            <w:r w:rsidR="003D15D8"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15D8"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="003D15D8" w:rsidRPr="009E1EB1">
              <w:rPr>
                <w:rFonts w:cstheme="minorHAnsi"/>
                <w:b/>
                <w:szCs w:val="20"/>
              </w:rPr>
            </w:r>
            <w:r w:rsidR="003D15D8" w:rsidRPr="009E1EB1">
              <w:rPr>
                <w:rFonts w:cstheme="minorHAnsi"/>
                <w:b/>
                <w:szCs w:val="20"/>
              </w:rPr>
              <w:fldChar w:fldCharType="separate"/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b/>
                <w:szCs w:val="20"/>
              </w:rPr>
              <w:t> </w:t>
            </w:r>
            <w:r w:rsidR="003D15D8"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B217EA" w:rsidRPr="009E1EB1" w14:paraId="025830FB" w14:textId="77777777" w:rsidTr="00421178">
        <w:tc>
          <w:tcPr>
            <w:tcW w:w="1114" w:type="dxa"/>
            <w:shd w:val="clear" w:color="auto" w:fill="FFFFFF" w:themeFill="background1"/>
            <w:vAlign w:val="center"/>
          </w:tcPr>
          <w:p w14:paraId="4BC08A97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1262" w:type="dxa"/>
            <w:vAlign w:val="center"/>
          </w:tcPr>
          <w:p w14:paraId="3491A4CA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6B9C5E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</w:t>
            </w:r>
          </w:p>
        </w:tc>
        <w:tc>
          <w:tcPr>
            <w:tcW w:w="7313" w:type="dxa"/>
            <w:gridSpan w:val="4"/>
            <w:vAlign w:val="center"/>
          </w:tcPr>
          <w:p w14:paraId="055AAAD4" w14:textId="77777777" w:rsidR="00B217EA" w:rsidRPr="009E1EB1" w:rsidRDefault="00B217EA" w:rsidP="00421178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537B47" w:rsidRPr="009E1EB1" w14:paraId="4A971D4E" w14:textId="77777777" w:rsidTr="00421178">
        <w:tc>
          <w:tcPr>
            <w:tcW w:w="1114" w:type="dxa"/>
            <w:vAlign w:val="center"/>
          </w:tcPr>
          <w:p w14:paraId="0C5BB5E0" w14:textId="5AF0A549" w:rsidR="00537B47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</w:t>
            </w:r>
          </w:p>
        </w:tc>
        <w:tc>
          <w:tcPr>
            <w:tcW w:w="9568" w:type="dxa"/>
            <w:gridSpan w:val="6"/>
            <w:vAlign w:val="center"/>
          </w:tcPr>
          <w:p w14:paraId="355CF7B1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537B47" w:rsidRPr="009E1EB1" w14:paraId="235D4414" w14:textId="77777777" w:rsidTr="00421178">
        <w:tc>
          <w:tcPr>
            <w:tcW w:w="1114" w:type="dxa"/>
            <w:vAlign w:val="center"/>
          </w:tcPr>
          <w:p w14:paraId="224C0607" w14:textId="77777777" w:rsidR="00537B47" w:rsidRPr="00C35C35" w:rsidRDefault="00537B47" w:rsidP="00537B47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Email</w:t>
            </w:r>
          </w:p>
        </w:tc>
        <w:tc>
          <w:tcPr>
            <w:tcW w:w="4389" w:type="dxa"/>
            <w:gridSpan w:val="4"/>
            <w:vAlign w:val="center"/>
          </w:tcPr>
          <w:p w14:paraId="598FFDAD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403CC77" w14:textId="77777777" w:rsidR="00537B47" w:rsidRPr="00C35C35" w:rsidRDefault="00537B47" w:rsidP="00537B47">
            <w:pPr>
              <w:rPr>
                <w:rFonts w:cstheme="minorHAnsi"/>
                <w:b/>
                <w:szCs w:val="20"/>
              </w:rPr>
            </w:pPr>
            <w:r w:rsidRPr="00C35C35">
              <w:rPr>
                <w:rFonts w:cstheme="minorHAnsi"/>
                <w:b/>
                <w:szCs w:val="20"/>
              </w:rPr>
              <w:t>Phone</w:t>
            </w:r>
          </w:p>
        </w:tc>
        <w:tc>
          <w:tcPr>
            <w:tcW w:w="3599" w:type="dxa"/>
            <w:vAlign w:val="center"/>
          </w:tcPr>
          <w:p w14:paraId="20C792F3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 w:rsidRPr="009E1EB1">
              <w:rPr>
                <w:rFonts w:cstheme="minorHAnsi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9E1EB1">
              <w:rPr>
                <w:rFonts w:cstheme="minorHAnsi"/>
                <w:b/>
                <w:szCs w:val="20"/>
              </w:rPr>
            </w:r>
            <w:r w:rsidRPr="009E1EB1">
              <w:rPr>
                <w:rFonts w:cstheme="minorHAnsi"/>
                <w:b/>
                <w:szCs w:val="20"/>
              </w:rPr>
              <w:fldChar w:fldCharType="separate"/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b/>
                <w:szCs w:val="20"/>
              </w:rPr>
              <w:t> </w:t>
            </w:r>
            <w:r w:rsidRPr="009E1EB1">
              <w:rPr>
                <w:rFonts w:cstheme="minorHAnsi"/>
                <w:szCs w:val="20"/>
              </w:rPr>
              <w:fldChar w:fldCharType="end"/>
            </w:r>
          </w:p>
        </w:tc>
      </w:tr>
      <w:tr w:rsidR="00537B47" w:rsidRPr="00CA3D44" w14:paraId="22499B15" w14:textId="77777777" w:rsidTr="00421178">
        <w:trPr>
          <w:trHeight w:val="400"/>
        </w:trPr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4C0977E6" w14:textId="17D66D6C" w:rsidR="00537B47" w:rsidRPr="00CA3D44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Co-Lead</w:t>
            </w:r>
            <w:r w:rsidR="005204EA">
              <w:rPr>
                <w:rFonts w:cstheme="minorHAnsi"/>
                <w:b/>
                <w:szCs w:val="20"/>
              </w:rPr>
              <w:t>/s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br/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If relevant for a Team application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ONLY otherwise leave blank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 – all named Leads must meet eligibility criteria</w:t>
            </w:r>
          </w:p>
        </w:tc>
      </w:tr>
      <w:tr w:rsidR="00537B47" w:rsidRPr="009E1EB1" w14:paraId="70F84963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7CCF3703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Name/s</w:t>
            </w:r>
          </w:p>
        </w:tc>
        <w:tc>
          <w:tcPr>
            <w:tcW w:w="6746" w:type="dxa"/>
            <w:gridSpan w:val="3"/>
            <w:vAlign w:val="center"/>
          </w:tcPr>
          <w:p w14:paraId="347E6BBF" w14:textId="68EFDF81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</w:t>
            </w:r>
          </w:p>
        </w:tc>
      </w:tr>
      <w:tr w:rsidR="00537B47" w:rsidRPr="009E1EB1" w14:paraId="72BC3C95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0024545A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CC4BE11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7EE09104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3A6D275E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88C0676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778E7F03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0828307B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8D89310" w14:textId="77777777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5F136BCE" w14:textId="77777777" w:rsidTr="00CD6C50">
        <w:trPr>
          <w:trHeight w:val="258"/>
        </w:trPr>
        <w:tc>
          <w:tcPr>
            <w:tcW w:w="10682" w:type="dxa"/>
            <w:gridSpan w:val="7"/>
            <w:vAlign w:val="center"/>
          </w:tcPr>
          <w:p w14:paraId="5775D905" w14:textId="568740ED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Other Collaborators </w:t>
            </w:r>
            <w:r>
              <w:rPr>
                <w:rFonts w:cstheme="minorHAnsi"/>
                <w:b/>
                <w:szCs w:val="20"/>
              </w:rPr>
              <w:br/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For single or </w:t>
            </w:r>
            <w:r w:rsidR="00591BCC">
              <w:rPr>
                <w:rFonts w:cstheme="minorHAnsi"/>
                <w:bCs/>
                <w:i/>
                <w:iCs/>
                <w:szCs w:val="20"/>
              </w:rPr>
              <w:t>Team application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 please name any other staff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involved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within UQ or potential external collaborators. This is not a requirement of the scheme for consideration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. 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Anyone 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>listed here do</w:t>
            </w:r>
            <w:r>
              <w:rPr>
                <w:rFonts w:cstheme="minorHAnsi"/>
                <w:bCs/>
                <w:i/>
                <w:iCs/>
                <w:szCs w:val="20"/>
              </w:rPr>
              <w:t>es</w:t>
            </w:r>
            <w:r w:rsidRPr="00B217EA">
              <w:rPr>
                <w:rFonts w:cstheme="minorHAnsi"/>
                <w:bCs/>
                <w:i/>
                <w:iCs/>
                <w:szCs w:val="20"/>
              </w:rPr>
              <w:t xml:space="preserve"> not need to meet eligibility criteri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a but could be a key collaborator or mentor. This question is here to provide an opportunity to expand on the networks/collaborations of the Lead or Co-Leads if useful otherwise leave blank. </w:t>
            </w:r>
          </w:p>
        </w:tc>
      </w:tr>
      <w:tr w:rsidR="00537B47" w:rsidRPr="009E1EB1" w14:paraId="7E9BE6BA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78691647" w14:textId="3E3F6E39" w:rsidR="00537B47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Name/s</w:t>
            </w:r>
          </w:p>
        </w:tc>
        <w:tc>
          <w:tcPr>
            <w:tcW w:w="6746" w:type="dxa"/>
            <w:gridSpan w:val="3"/>
            <w:vAlign w:val="center"/>
          </w:tcPr>
          <w:p w14:paraId="7288A12B" w14:textId="5B1D57AA" w:rsidR="00537B47" w:rsidRPr="009E1EB1" w:rsidRDefault="00537B47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School/Centre/Institute</w:t>
            </w:r>
          </w:p>
        </w:tc>
      </w:tr>
      <w:tr w:rsidR="00537B47" w:rsidRPr="009E1EB1" w14:paraId="1C0A43E6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46AC159F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52C649CE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29DFCB67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65E498CF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DC71791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537B47" w:rsidRPr="009E1EB1" w14:paraId="14BFA962" w14:textId="77777777" w:rsidTr="00421178">
        <w:trPr>
          <w:trHeight w:val="258"/>
        </w:trPr>
        <w:tc>
          <w:tcPr>
            <w:tcW w:w="3936" w:type="dxa"/>
            <w:gridSpan w:val="4"/>
            <w:vAlign w:val="center"/>
          </w:tcPr>
          <w:p w14:paraId="7EC90771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746" w:type="dxa"/>
            <w:gridSpan w:val="3"/>
            <w:vAlign w:val="center"/>
          </w:tcPr>
          <w:p w14:paraId="012F759D" w14:textId="77777777" w:rsidR="00537B47" w:rsidRDefault="00537B47" w:rsidP="00537B47">
            <w:pPr>
              <w:rPr>
                <w:rFonts w:cstheme="minorHAnsi"/>
                <w:b/>
                <w:szCs w:val="20"/>
              </w:rPr>
            </w:pPr>
          </w:p>
        </w:tc>
      </w:tr>
      <w:tr w:rsidR="000E2B29" w:rsidRPr="009E1EB1" w14:paraId="6C2F23EB" w14:textId="77777777" w:rsidTr="005A5997">
        <w:trPr>
          <w:trHeight w:val="258"/>
        </w:trPr>
        <w:tc>
          <w:tcPr>
            <w:tcW w:w="10682" w:type="dxa"/>
            <w:gridSpan w:val="7"/>
            <w:vAlign w:val="center"/>
          </w:tcPr>
          <w:p w14:paraId="480A6B41" w14:textId="0523FCFB" w:rsidR="000E2B29" w:rsidRDefault="000E2B29" w:rsidP="00537B4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Eligibility Comments (if required):</w:t>
            </w:r>
          </w:p>
          <w:p w14:paraId="481E9660" w14:textId="6EE72F49" w:rsidR="000B56F7" w:rsidRDefault="000E2B29" w:rsidP="00537B47">
            <w:pPr>
              <w:rPr>
                <w:rFonts w:cstheme="minorHAnsi"/>
                <w:bCs/>
                <w:i/>
                <w:iCs/>
                <w:szCs w:val="20"/>
              </w:rPr>
            </w:pPr>
            <w:r w:rsidRPr="000E2B29">
              <w:rPr>
                <w:rFonts w:cstheme="minorHAnsi"/>
                <w:bCs/>
                <w:i/>
                <w:iCs/>
                <w:szCs w:val="20"/>
              </w:rPr>
              <w:t>Eligibility of all Lead and Co-Leads</w:t>
            </w:r>
            <w:r w:rsidR="00591BCC">
              <w:rPr>
                <w:rFonts w:cstheme="minorHAnsi"/>
                <w:bCs/>
                <w:i/>
                <w:iCs/>
                <w:szCs w:val="20"/>
              </w:rPr>
              <w:t xml:space="preserve"> (where relevant)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 will be</w:t>
            </w:r>
            <w:r w:rsidR="009B025A">
              <w:rPr>
                <w:rFonts w:cstheme="minorHAnsi"/>
                <w:bCs/>
                <w:i/>
                <w:iCs/>
                <w:szCs w:val="20"/>
              </w:rPr>
              <w:t xml:space="preserve"> reviewed 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by the 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>HASS FRO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as per the Guidelines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. </w:t>
            </w:r>
            <w:r w:rsidR="000B56F7">
              <w:rPr>
                <w:rFonts w:cstheme="minorHAnsi"/>
                <w:bCs/>
                <w:i/>
                <w:iCs/>
                <w:szCs w:val="20"/>
              </w:rPr>
              <w:t xml:space="preserve">Eligibility queries should be </w:t>
            </w:r>
            <w:r w:rsidR="009B025A">
              <w:rPr>
                <w:rFonts w:cstheme="minorHAnsi"/>
                <w:bCs/>
                <w:i/>
                <w:iCs/>
                <w:szCs w:val="20"/>
              </w:rPr>
              <w:t xml:space="preserve">checked </w:t>
            </w:r>
            <w:r w:rsidR="000B56F7">
              <w:rPr>
                <w:rFonts w:cstheme="minorHAnsi"/>
                <w:bCs/>
                <w:i/>
                <w:iCs/>
                <w:szCs w:val="20"/>
              </w:rPr>
              <w:t xml:space="preserve">with the HASS FRO before submitting an application for consideration. </w:t>
            </w: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 </w:t>
            </w:r>
          </w:p>
          <w:p w14:paraId="3C217FC3" w14:textId="037CF106" w:rsidR="000E2B29" w:rsidRPr="000E2B29" w:rsidRDefault="000B56F7" w:rsidP="00537B47">
            <w:pPr>
              <w:rPr>
                <w:rFonts w:cstheme="minorHAnsi"/>
                <w:bCs/>
                <w:i/>
                <w:iCs/>
                <w:szCs w:val="20"/>
              </w:rPr>
            </w:pPr>
            <w:r w:rsidRPr="000E2B29">
              <w:rPr>
                <w:rFonts w:cstheme="minorHAnsi"/>
                <w:bCs/>
                <w:i/>
                <w:iCs/>
                <w:szCs w:val="20"/>
              </w:rPr>
              <w:t xml:space="preserve">If any Lead or Co-Lead 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needs to make a statement in regard to their </w:t>
            </w:r>
            <w:r w:rsidR="009B025A">
              <w:rPr>
                <w:rFonts w:cstheme="minorHAnsi"/>
                <w:bCs/>
                <w:i/>
                <w:iCs/>
                <w:szCs w:val="20"/>
              </w:rPr>
              <w:t>eligibility,</w:t>
            </w:r>
            <w:r>
              <w:rPr>
                <w:rFonts w:cstheme="minorHAnsi"/>
                <w:bCs/>
                <w:i/>
                <w:iCs/>
                <w:szCs w:val="20"/>
              </w:rPr>
              <w:t xml:space="preserve"> please do so here.</w:t>
            </w:r>
          </w:p>
        </w:tc>
      </w:tr>
      <w:tr w:rsidR="000E2B29" w:rsidRPr="009E1EB1" w14:paraId="3BE640E2" w14:textId="77777777" w:rsidTr="001025A5">
        <w:trPr>
          <w:trHeight w:val="258"/>
        </w:trPr>
        <w:tc>
          <w:tcPr>
            <w:tcW w:w="10682" w:type="dxa"/>
            <w:gridSpan w:val="7"/>
            <w:vAlign w:val="center"/>
          </w:tcPr>
          <w:p w14:paraId="4CFEF1C3" w14:textId="77777777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365B638B" w14:textId="155ECD04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70EBD43D" w14:textId="77777777" w:rsidR="000B56F7" w:rsidRDefault="000B56F7" w:rsidP="00537B47">
            <w:pPr>
              <w:rPr>
                <w:rFonts w:cstheme="minorHAnsi"/>
                <w:b/>
                <w:szCs w:val="20"/>
              </w:rPr>
            </w:pPr>
          </w:p>
          <w:p w14:paraId="77E232D8" w14:textId="77777777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229211D2" w14:textId="77777777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  <w:p w14:paraId="20DC3B93" w14:textId="6FEFFD23" w:rsidR="000E2B29" w:rsidRDefault="000E2B29" w:rsidP="00537B47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37534663" w14:textId="05DD924D" w:rsidR="004F0397" w:rsidRPr="00B217EA" w:rsidRDefault="004F0397" w:rsidP="00537B47">
      <w:pPr>
        <w:tabs>
          <w:tab w:val="left" w:pos="8880"/>
        </w:tabs>
        <w:rPr>
          <w:rFonts w:cstheme="minorHAnsi"/>
          <w:szCs w:val="20"/>
        </w:rPr>
      </w:pPr>
    </w:p>
    <w:tbl>
      <w:tblPr>
        <w:tblpPr w:leftFromText="180" w:rightFromText="180" w:vertAnchor="text" w:horzAnchor="margin" w:tblpY="97"/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711DF1" w14:paraId="4EB7351B" w14:textId="77777777" w:rsidTr="00421178">
        <w:trPr>
          <w:trHeight w:val="298"/>
        </w:trPr>
        <w:tc>
          <w:tcPr>
            <w:tcW w:w="10682" w:type="dxa"/>
            <w:shd w:val="clear" w:color="auto" w:fill="000000" w:themeFill="text1"/>
            <w:vAlign w:val="center"/>
          </w:tcPr>
          <w:p w14:paraId="58EE72CE" w14:textId="28AD0C84" w:rsidR="00711DF1" w:rsidRDefault="00711DF1" w:rsidP="00421178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rPr>
                <w:rFonts w:cstheme="minorHAnsi"/>
                <w:b/>
                <w:bCs/>
                <w:sz w:val="22"/>
                <w:szCs w:val="20"/>
              </w:rPr>
              <w:lastRenderedPageBreak/>
              <w:t xml:space="preserve">SECTION C – Response to </w:t>
            </w:r>
            <w:r w:rsidR="000468A1">
              <w:rPr>
                <w:rFonts w:cstheme="minorHAnsi"/>
                <w:b/>
                <w:bCs/>
                <w:sz w:val="22"/>
                <w:szCs w:val="20"/>
              </w:rPr>
              <w:t xml:space="preserve">Scheme </w:t>
            </w:r>
            <w:r>
              <w:rPr>
                <w:rFonts w:cstheme="minorHAnsi"/>
                <w:b/>
                <w:bCs/>
                <w:sz w:val="22"/>
                <w:szCs w:val="20"/>
              </w:rPr>
              <w:t>Criteria</w:t>
            </w:r>
          </w:p>
        </w:tc>
      </w:tr>
      <w:tr w:rsidR="00711DF1" w14:paraId="0FF540D0" w14:textId="77777777" w:rsidTr="00421178">
        <w:trPr>
          <w:trHeight w:val="298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14:paraId="657D38B4" w14:textId="200346EB" w:rsidR="00711DF1" w:rsidRPr="00176C72" w:rsidRDefault="00711DF1" w:rsidP="00421178">
            <w:pPr>
              <w:rPr>
                <w:rFonts w:cstheme="minorHAnsi"/>
                <w:szCs w:val="20"/>
              </w:rPr>
            </w:pPr>
            <w:r w:rsidRPr="00176C72">
              <w:rPr>
                <w:rFonts w:cstheme="minorHAnsi"/>
                <w:b/>
                <w:szCs w:val="20"/>
              </w:rPr>
              <w:t xml:space="preserve">In no more than </w:t>
            </w:r>
            <w:r w:rsidR="000468A1" w:rsidRPr="00176C72">
              <w:rPr>
                <w:rFonts w:cstheme="minorHAnsi"/>
                <w:b/>
                <w:szCs w:val="20"/>
              </w:rPr>
              <w:t xml:space="preserve">1 </w:t>
            </w:r>
            <w:r w:rsidRPr="00176C72">
              <w:rPr>
                <w:rFonts w:cstheme="minorHAnsi"/>
                <w:b/>
                <w:szCs w:val="20"/>
              </w:rPr>
              <w:t xml:space="preserve">A4 page </w:t>
            </w:r>
            <w:r w:rsidR="000468A1" w:rsidRPr="00176C72">
              <w:rPr>
                <w:rFonts w:cstheme="minorHAnsi"/>
                <w:b/>
                <w:szCs w:val="20"/>
              </w:rPr>
              <w:t>please provide your response to the criteria</w:t>
            </w:r>
            <w:r w:rsidRPr="00176C72">
              <w:rPr>
                <w:rFonts w:cstheme="minorHAnsi"/>
                <w:b/>
                <w:szCs w:val="20"/>
              </w:rPr>
              <w:t xml:space="preserve">: </w:t>
            </w:r>
          </w:p>
        </w:tc>
      </w:tr>
      <w:tr w:rsidR="00711DF1" w14:paraId="2D9C6028" w14:textId="77777777" w:rsidTr="001A10A9">
        <w:trPr>
          <w:trHeight w:val="11426"/>
        </w:trPr>
        <w:tc>
          <w:tcPr>
            <w:tcW w:w="10682" w:type="dxa"/>
            <w:shd w:val="clear" w:color="auto" w:fill="auto"/>
            <w:vAlign w:val="center"/>
          </w:tcPr>
          <w:p w14:paraId="11F2401A" w14:textId="77777777" w:rsidR="009C7906" w:rsidRPr="00176C72" w:rsidRDefault="009C7906" w:rsidP="009C790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oncrete research outcomes (eg publications/creative works) </w:t>
            </w:r>
          </w:p>
          <w:p w14:paraId="1591D39B" w14:textId="77777777" w:rsidR="009C7906" w:rsidRPr="00176C72" w:rsidRDefault="009C7906" w:rsidP="009C7906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>Describe what will be produced or outcomes</w:t>
            </w:r>
          </w:p>
          <w:p w14:paraId="510D9AA3" w14:textId="77777777" w:rsidR="009C7906" w:rsidRDefault="009C7906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0ABBEF" w14:textId="1AA6CA98" w:rsidR="009C7906" w:rsidRDefault="009C7906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B6EC6F" w14:textId="77777777" w:rsidR="00CA2D2C" w:rsidRDefault="00CA2D2C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91A02C" w14:textId="77777777" w:rsidR="009C7906" w:rsidRDefault="009C7906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EA8BCE" w14:textId="23D899D1" w:rsidR="00316DF3" w:rsidRP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Potential for the activity to lead to future research activity (e.g., an external funding opportunity)</w:t>
            </w:r>
          </w:p>
          <w:p w14:paraId="5FD56F3E" w14:textId="47B95217" w:rsidR="00316DF3" w:rsidRPr="00176C72" w:rsidRDefault="00316DF3" w:rsidP="00316DF3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Describe the rationale for your approach and timeline and how this will lead to future research activity </w:t>
            </w:r>
          </w:p>
          <w:p w14:paraId="6681FCA2" w14:textId="4CC0163B" w:rsidR="00316DF3" w:rsidRDefault="00316DF3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021A696" w14:textId="5EAF95C7" w:rsid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111D1A2" w14:textId="73A3DB43" w:rsidR="00E05B83" w:rsidRDefault="00E05B83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1F8802" w14:textId="77777777" w:rsidR="00E05B83" w:rsidRDefault="00E05B83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FFDD84" w14:textId="67E20ED5" w:rsid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65FE136" w14:textId="074FBAAC" w:rsidR="00176C72" w:rsidRDefault="00176C72" w:rsidP="00316D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96B0BF" w14:textId="3D078AB8" w:rsidR="00E05B83" w:rsidRDefault="00E05B83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18E15" w14:textId="77777777" w:rsidR="00E05B83" w:rsidRPr="00176C72" w:rsidRDefault="00E05B83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1F45F" w14:textId="465EC650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A8A2D3" w14:textId="154729E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Relative to opportunity research track record </w:t>
            </w:r>
            <w:r w:rsidRPr="00176C7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(include all Co-Leads as relevant for a Team application)</w:t>
            </w:r>
          </w:p>
          <w:p w14:paraId="4099AADC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>Provide a short overview of your track record relative to opportunity.</w:t>
            </w:r>
            <w:r w:rsidRPr="00176C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Include a link to UQ Researchers profile or an online CV where available.</w:t>
            </w:r>
          </w:p>
          <w:p w14:paraId="1B0D1CF0" w14:textId="623C8A65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0FD13" w14:textId="6A94A247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227826" w14:textId="3C683B66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BB799F" w14:textId="043579C5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8D261A" w14:textId="4BFB7B60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B8FA1B" w14:textId="77777777" w:rsidR="00E05B83" w:rsidRPr="00176C72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562D4C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7B48F9" w14:textId="657BC844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Impact of COVID-19 and other equity considerations</w:t>
            </w:r>
          </w:p>
          <w:p w14:paraId="58BEBE61" w14:textId="21FB4BDA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Describe briefly impact of COVID-19 to your research productivity.</w:t>
            </w:r>
          </w:p>
          <w:p w14:paraId="4989B5BC" w14:textId="185F8453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642591" w14:textId="5401F51B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24E6F2" w14:textId="24BCBF76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84C3B2" w14:textId="77777777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FEEB7C" w14:textId="479621AD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6D3A5" w14:textId="66424D10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933CC6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AB6DDF" w14:textId="105A0A04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Alignment with school research priorities </w:t>
            </w:r>
          </w:p>
          <w:p w14:paraId="693F0555" w14:textId="2001EB6A" w:rsidR="00176C72" w:rsidRDefault="00176C72" w:rsidP="00176C72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Identify how your research activity and proposed outcomes will support identified school priorities and initiatives</w:t>
            </w:r>
          </w:p>
          <w:p w14:paraId="04B104B9" w14:textId="160EDE10" w:rsidR="00176C72" w:rsidRDefault="00176C72" w:rsidP="00176C72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5369CFC6" w14:textId="4754704F" w:rsid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656F3A" w14:textId="0768C676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924DCB" w14:textId="5CBF5609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489B0" w14:textId="77777777" w:rsidR="00E05B83" w:rsidRDefault="00E05B83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72AC55" w14:textId="77777777" w:rsidR="00176C72" w:rsidRPr="00176C72" w:rsidRDefault="00176C72" w:rsidP="00176C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B3A123" w14:textId="77777777" w:rsidR="00711DF1" w:rsidRPr="00176C72" w:rsidRDefault="00711DF1" w:rsidP="00421178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3993AD" w14:textId="786A311A" w:rsidR="00711DF1" w:rsidRPr="00176C72" w:rsidRDefault="00316DF3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Any other Details</w:t>
            </w:r>
          </w:p>
          <w:p w14:paraId="1CEAAAC8" w14:textId="64DB9C4D" w:rsidR="00316DF3" w:rsidRPr="00176C72" w:rsidRDefault="00316DF3" w:rsidP="00421178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anything else you consider relevant </w:t>
            </w:r>
            <w:r w:rsidR="000F6351" w:rsidRPr="00176C72">
              <w:rPr>
                <w:rFonts w:asciiTheme="minorHAnsi" w:hAnsiTheme="minorHAnsi" w:cstheme="minorHAnsi"/>
                <w:i/>
                <w:sz w:val="20"/>
                <w:szCs w:val="20"/>
              </w:rPr>
              <w:t>for consideration</w:t>
            </w:r>
          </w:p>
          <w:p w14:paraId="15537903" w14:textId="4D32E66D" w:rsidR="00711DF1" w:rsidRDefault="00711DF1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BEB3FF" w14:textId="59B788F8" w:rsidR="00E05B83" w:rsidRDefault="00E05B83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E7D77" w14:textId="53F0233C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488F1" w14:textId="3911B0AA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B338A7" w14:textId="54916922" w:rsidR="00C06EAF" w:rsidRDefault="00C06EAF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7B30F7" w14:textId="77777777" w:rsidR="00C06EAF" w:rsidRDefault="00C06EAF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C722A" w14:textId="57E48D73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134699" w14:textId="77777777" w:rsidR="001A10A9" w:rsidRDefault="001A10A9" w:rsidP="004211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61FFBA" w14:textId="77777777" w:rsidR="00711DF1" w:rsidRPr="00176C72" w:rsidRDefault="00711DF1" w:rsidP="00421178">
            <w:pPr>
              <w:rPr>
                <w:rFonts w:cstheme="minorHAnsi"/>
                <w:b/>
                <w:szCs w:val="20"/>
              </w:rPr>
            </w:pPr>
          </w:p>
        </w:tc>
      </w:tr>
    </w:tbl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88"/>
        <w:gridCol w:w="2494"/>
      </w:tblGrid>
      <w:tr w:rsidR="00F1000F" w:rsidRPr="00E26D56" w14:paraId="5A964C71" w14:textId="77777777" w:rsidTr="00421178">
        <w:trPr>
          <w:trHeight w:val="313"/>
        </w:trPr>
        <w:tc>
          <w:tcPr>
            <w:tcW w:w="8188" w:type="dxa"/>
            <w:shd w:val="clear" w:color="auto" w:fill="000000" w:themeFill="text1"/>
            <w:vAlign w:val="center"/>
          </w:tcPr>
          <w:p w14:paraId="409134D7" w14:textId="77777777" w:rsidR="00F1000F" w:rsidRPr="008A7990" w:rsidRDefault="00F1000F" w:rsidP="00421178">
            <w:pPr>
              <w:tabs>
                <w:tab w:val="left" w:pos="2970"/>
              </w:tabs>
              <w:rPr>
                <w:b/>
                <w:sz w:val="22"/>
              </w:rPr>
            </w:pPr>
            <w:r w:rsidRPr="008A7990">
              <w:rPr>
                <w:b/>
                <w:sz w:val="22"/>
              </w:rPr>
              <w:lastRenderedPageBreak/>
              <w:t>SECTION D - Budget</w:t>
            </w:r>
          </w:p>
        </w:tc>
        <w:tc>
          <w:tcPr>
            <w:tcW w:w="2494" w:type="dxa"/>
            <w:shd w:val="clear" w:color="auto" w:fill="000000" w:themeFill="text1"/>
            <w:vAlign w:val="center"/>
          </w:tcPr>
          <w:p w14:paraId="1DA4E949" w14:textId="77777777" w:rsidR="00F1000F" w:rsidRPr="00E26D56" w:rsidRDefault="00F1000F" w:rsidP="00421178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1000F" w:rsidRPr="00E26D56" w14:paraId="3A0749E9" w14:textId="77777777" w:rsidTr="00CA2D2C">
        <w:trPr>
          <w:trHeight w:val="313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14:paraId="52FF6A5C" w14:textId="4DEB0864" w:rsidR="00F1000F" w:rsidRPr="00E26D56" w:rsidRDefault="00F054B7" w:rsidP="00421178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2021 Budget Items – Round 1 and Round 2 (as relevant)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2BA02710" w14:textId="77777777" w:rsidR="00F1000F" w:rsidRPr="00E26D56" w:rsidRDefault="00F1000F" w:rsidP="00421178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Amount Requested</w:t>
            </w:r>
          </w:p>
        </w:tc>
      </w:tr>
      <w:tr w:rsidR="00F1000F" w:rsidRPr="00E26D56" w14:paraId="5E04E040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44AB32DB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Personnel </w:t>
            </w:r>
            <w:r w:rsidRPr="00E26D56">
              <w:rPr>
                <w:rFonts w:cstheme="minorHAnsi"/>
                <w:szCs w:val="20"/>
              </w:rPr>
              <w:t>(include type of appointment and on-costs</w:t>
            </w:r>
            <w:r>
              <w:rPr>
                <w:rFonts w:cstheme="minorHAnsi"/>
                <w:szCs w:val="20"/>
              </w:rPr>
              <w:t xml:space="preserve"> for research assistance</w:t>
            </w:r>
            <w:r w:rsidRPr="00E26D56">
              <w:rPr>
                <w:rFonts w:cstheme="minorHAnsi"/>
                <w:szCs w:val="20"/>
              </w:rPr>
              <w:t xml:space="preserve"> or request for </w:t>
            </w:r>
            <w:r>
              <w:rPr>
                <w:rFonts w:cstheme="minorHAnsi"/>
                <w:szCs w:val="20"/>
              </w:rPr>
              <w:t>marking assistance</w:t>
            </w:r>
            <w:r w:rsidRPr="00E26D56">
              <w:rPr>
                <w:rFonts w:cstheme="minorHAnsi"/>
                <w:szCs w:val="20"/>
              </w:rPr>
              <w:t>)</w:t>
            </w:r>
          </w:p>
        </w:tc>
        <w:tc>
          <w:tcPr>
            <w:tcW w:w="2494" w:type="dxa"/>
          </w:tcPr>
          <w:p w14:paraId="76CAD2C6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2DD18919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7C1BEDDC" w14:textId="77777777" w:rsidR="00F1000F" w:rsidRPr="00E26D56" w:rsidRDefault="00F1000F" w:rsidP="00421178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680FF5D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  <w:r w:rsidRPr="00E26D56">
              <w:rPr>
                <w:rFonts w:cstheme="minorHAnsi"/>
                <w:szCs w:val="20"/>
              </w:rPr>
              <w:t xml:space="preserve"> </w:t>
            </w:r>
          </w:p>
        </w:tc>
      </w:tr>
      <w:tr w:rsidR="00F1000F" w:rsidRPr="00E26D56" w14:paraId="454867C7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5A8556A7" w14:textId="77777777" w:rsidR="00F1000F" w:rsidRPr="00E26D56" w:rsidRDefault="00F1000F" w:rsidP="00421178">
            <w:pPr>
              <w:jc w:val="right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85A24F3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6F75DE90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05C20D8C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Equipment </w:t>
            </w:r>
            <w:r w:rsidRPr="00E26D56">
              <w:rPr>
                <w:rFonts w:cstheme="minorHAnsi"/>
                <w:iCs/>
                <w:szCs w:val="20"/>
              </w:rPr>
              <w:t>(items costing more than $500 each)</w:t>
            </w:r>
          </w:p>
        </w:tc>
        <w:tc>
          <w:tcPr>
            <w:tcW w:w="2494" w:type="dxa"/>
          </w:tcPr>
          <w:p w14:paraId="008E5595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64BD8F8A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7E82550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3FEC3BC3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47C0A983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573889F5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2F115A44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7516EECF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4533D304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Maintenance </w:t>
            </w:r>
            <w:r w:rsidRPr="00E26D56">
              <w:rPr>
                <w:rFonts w:cstheme="minorHAnsi"/>
                <w:iCs/>
                <w:szCs w:val="20"/>
              </w:rPr>
              <w:t>(Including equipment items costing $500 or less each)</w:t>
            </w:r>
          </w:p>
        </w:tc>
        <w:tc>
          <w:tcPr>
            <w:tcW w:w="2494" w:type="dxa"/>
          </w:tcPr>
          <w:p w14:paraId="703324C8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3D066E3D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0BD4799B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149F344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7C4B3CC1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3AC001C9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3115DE0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080A39A1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6D66A4FB" w14:textId="44265A2B" w:rsidR="00F1000F" w:rsidRPr="00E26D56" w:rsidRDefault="000F6351" w:rsidP="0042117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Fieldwork Travel (Local or interstate only)</w:t>
            </w:r>
          </w:p>
        </w:tc>
        <w:tc>
          <w:tcPr>
            <w:tcW w:w="2494" w:type="dxa"/>
          </w:tcPr>
          <w:p w14:paraId="15D42E8B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7FBBCDB3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0B5192A2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3730CB8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02D9BC7A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62CF4A94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56D0807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2C320A22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7620562E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Other</w:t>
            </w:r>
          </w:p>
        </w:tc>
        <w:tc>
          <w:tcPr>
            <w:tcW w:w="2494" w:type="dxa"/>
          </w:tcPr>
          <w:p w14:paraId="519715F4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</w:p>
        </w:tc>
      </w:tr>
      <w:tr w:rsidR="00F1000F" w:rsidRPr="00E26D56" w14:paraId="4B22E95A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6BB81B0" w14:textId="77777777" w:rsidR="00F1000F" w:rsidRPr="00E26D56" w:rsidRDefault="00F1000F" w:rsidP="00421178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326AED6B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1000F" w:rsidRPr="00E26D56" w14:paraId="797B9479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55F067A" w14:textId="77777777" w:rsidR="00F1000F" w:rsidRPr="00E26D56" w:rsidRDefault="00F1000F" w:rsidP="00421178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988358E" w14:textId="77777777" w:rsidR="00F1000F" w:rsidRPr="00E26D56" w:rsidRDefault="00F1000F" w:rsidP="00421178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1000F" w:rsidRPr="00E26D56" w14:paraId="5FBCE0F0" w14:textId="77777777" w:rsidTr="00421178">
        <w:trPr>
          <w:trHeight w:val="298"/>
        </w:trPr>
        <w:tc>
          <w:tcPr>
            <w:tcW w:w="8188" w:type="dxa"/>
            <w:vAlign w:val="center"/>
          </w:tcPr>
          <w:p w14:paraId="14FBEAF5" w14:textId="77777777" w:rsidR="00F1000F" w:rsidRPr="00E26D56" w:rsidRDefault="00F1000F" w:rsidP="00421178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TOTAL</w:t>
            </w:r>
          </w:p>
        </w:tc>
        <w:tc>
          <w:tcPr>
            <w:tcW w:w="2494" w:type="dxa"/>
          </w:tcPr>
          <w:p w14:paraId="1F717C5E" w14:textId="77777777" w:rsidR="00F1000F" w:rsidRPr="00E26D56" w:rsidRDefault="00F1000F" w:rsidP="00421178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3645EE4D" w14:textId="77777777" w:rsidTr="00CA2D2C">
        <w:trPr>
          <w:trHeight w:val="70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14:paraId="4315CC28" w14:textId="77777777" w:rsidR="00F054B7" w:rsidRPr="00E26D56" w:rsidRDefault="00F054B7" w:rsidP="00076B2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054B7" w:rsidRPr="00E26D56" w14:paraId="74489309" w14:textId="77777777" w:rsidTr="00CA2D2C">
        <w:trPr>
          <w:trHeight w:val="313"/>
        </w:trPr>
        <w:tc>
          <w:tcPr>
            <w:tcW w:w="8188" w:type="dxa"/>
            <w:shd w:val="clear" w:color="auto" w:fill="BFBFBF" w:themeFill="background1" w:themeFillShade="BF"/>
            <w:vAlign w:val="center"/>
          </w:tcPr>
          <w:p w14:paraId="52BAF7AB" w14:textId="390AD205" w:rsidR="00F054B7" w:rsidRPr="00E26D56" w:rsidRDefault="00F054B7" w:rsidP="00076B26">
            <w:pPr>
              <w:tabs>
                <w:tab w:val="left" w:pos="284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2022 Budget Items – Round 2 Only 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14:paraId="69BC34F5" w14:textId="77777777" w:rsidR="00F054B7" w:rsidRPr="00E26D56" w:rsidRDefault="00F054B7" w:rsidP="00076B2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Amount Requested</w:t>
            </w:r>
          </w:p>
        </w:tc>
      </w:tr>
      <w:tr w:rsidR="00F054B7" w:rsidRPr="00E26D56" w14:paraId="560D6567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1F3DC006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Personnel </w:t>
            </w:r>
            <w:r w:rsidRPr="00E26D56">
              <w:rPr>
                <w:rFonts w:cstheme="minorHAnsi"/>
                <w:szCs w:val="20"/>
              </w:rPr>
              <w:t>(include type of appointment and on-costs</w:t>
            </w:r>
            <w:r>
              <w:rPr>
                <w:rFonts w:cstheme="minorHAnsi"/>
                <w:szCs w:val="20"/>
              </w:rPr>
              <w:t xml:space="preserve"> for research assistance</w:t>
            </w:r>
            <w:r w:rsidRPr="00E26D56">
              <w:rPr>
                <w:rFonts w:cstheme="minorHAnsi"/>
                <w:szCs w:val="20"/>
              </w:rPr>
              <w:t xml:space="preserve"> or request for </w:t>
            </w:r>
            <w:r>
              <w:rPr>
                <w:rFonts w:cstheme="minorHAnsi"/>
                <w:szCs w:val="20"/>
              </w:rPr>
              <w:t>marking assistance</w:t>
            </w:r>
            <w:r w:rsidRPr="00E26D56">
              <w:rPr>
                <w:rFonts w:cstheme="minorHAnsi"/>
                <w:szCs w:val="20"/>
              </w:rPr>
              <w:t>)</w:t>
            </w:r>
          </w:p>
        </w:tc>
        <w:tc>
          <w:tcPr>
            <w:tcW w:w="2494" w:type="dxa"/>
          </w:tcPr>
          <w:p w14:paraId="1EFC747B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025946F5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AF80EA3" w14:textId="77777777" w:rsidR="00F054B7" w:rsidRPr="00E26D56" w:rsidRDefault="00F054B7" w:rsidP="00076B26">
            <w:pPr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9566478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  <w:r w:rsidRPr="00E26D56">
              <w:rPr>
                <w:rFonts w:cstheme="minorHAnsi"/>
                <w:szCs w:val="20"/>
              </w:rPr>
              <w:t xml:space="preserve"> </w:t>
            </w:r>
          </w:p>
        </w:tc>
      </w:tr>
      <w:tr w:rsidR="00F054B7" w:rsidRPr="00E26D56" w14:paraId="6680B38D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3603E61E" w14:textId="77777777" w:rsidR="00F054B7" w:rsidRPr="00E26D56" w:rsidRDefault="00F054B7" w:rsidP="00076B26">
            <w:pPr>
              <w:jc w:val="right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E9FE0D2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7DB77218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72750B33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Equipment </w:t>
            </w:r>
            <w:r w:rsidRPr="00E26D56">
              <w:rPr>
                <w:rFonts w:cstheme="minorHAnsi"/>
                <w:iCs/>
                <w:szCs w:val="20"/>
              </w:rPr>
              <w:t>(items costing more than $500 each)</w:t>
            </w:r>
          </w:p>
        </w:tc>
        <w:tc>
          <w:tcPr>
            <w:tcW w:w="2494" w:type="dxa"/>
          </w:tcPr>
          <w:p w14:paraId="0F3BA1B6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38D44025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01A0FEA7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185610EE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13AFB0B7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41ADADEF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3EF68DEE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7CE27409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61B1A5F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 xml:space="preserve">Maintenance </w:t>
            </w:r>
            <w:r w:rsidRPr="00E26D56">
              <w:rPr>
                <w:rFonts w:cstheme="minorHAnsi"/>
                <w:iCs/>
                <w:szCs w:val="20"/>
              </w:rPr>
              <w:t>(Including equipment items costing $500 or less each)</w:t>
            </w:r>
          </w:p>
        </w:tc>
        <w:tc>
          <w:tcPr>
            <w:tcW w:w="2494" w:type="dxa"/>
          </w:tcPr>
          <w:p w14:paraId="68CF89B3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5130DAB0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168A7F93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5A4CD91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62C522C6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A426688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0644C0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304B94C9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3FD3E04B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Fieldwork Travel (Local or interstate only)</w:t>
            </w:r>
          </w:p>
        </w:tc>
        <w:tc>
          <w:tcPr>
            <w:tcW w:w="2494" w:type="dxa"/>
          </w:tcPr>
          <w:p w14:paraId="3E50795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24889EBB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E97B3DE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7CDC251C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166669CC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283E33A4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754FEDE5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0A6F1FFF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71F57778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Other</w:t>
            </w:r>
          </w:p>
        </w:tc>
        <w:tc>
          <w:tcPr>
            <w:tcW w:w="2494" w:type="dxa"/>
          </w:tcPr>
          <w:p w14:paraId="70F537EB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</w:p>
        </w:tc>
      </w:tr>
      <w:tr w:rsidR="00F054B7" w:rsidRPr="00E26D56" w14:paraId="395DC814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642B2338" w14:textId="77777777" w:rsidR="00F054B7" w:rsidRPr="00E26D56" w:rsidRDefault="00F054B7" w:rsidP="00076B26">
            <w:pPr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94" w:type="dxa"/>
          </w:tcPr>
          <w:p w14:paraId="65F31447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00718535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5DD16A66" w14:textId="77777777" w:rsidR="00F054B7" w:rsidRPr="00E26D56" w:rsidRDefault="00F054B7" w:rsidP="00076B26">
            <w:pPr>
              <w:jc w:val="right"/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t>Total</w:t>
            </w:r>
          </w:p>
        </w:tc>
        <w:tc>
          <w:tcPr>
            <w:tcW w:w="2494" w:type="dxa"/>
          </w:tcPr>
          <w:p w14:paraId="45EBC1AB" w14:textId="77777777" w:rsidR="00F054B7" w:rsidRPr="00E26D56" w:rsidRDefault="00F054B7" w:rsidP="00076B26">
            <w:pPr>
              <w:jc w:val="center"/>
              <w:rPr>
                <w:szCs w:val="20"/>
              </w:rPr>
            </w:pPr>
            <w:r w:rsidRPr="00E26D56">
              <w:rPr>
                <w:rFonts w:cstheme="minorHAnsi"/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b/>
                <w:szCs w:val="20"/>
              </w:rPr>
            </w:r>
            <w:r w:rsidRPr="00E26D56">
              <w:rPr>
                <w:rFonts w:cstheme="minorHAnsi"/>
                <w:b/>
                <w:szCs w:val="20"/>
              </w:rPr>
              <w:fldChar w:fldCharType="separate"/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noProof/>
                <w:szCs w:val="20"/>
              </w:rPr>
              <w:t> </w:t>
            </w:r>
            <w:r w:rsidRPr="00E26D56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F054B7" w:rsidRPr="00E26D56" w14:paraId="7D7129D9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1E0FEBB1" w14:textId="77777777" w:rsidR="00F054B7" w:rsidRPr="00E26D56" w:rsidRDefault="00F054B7" w:rsidP="00076B26">
            <w:pPr>
              <w:rPr>
                <w:rFonts w:cstheme="minorHAnsi"/>
                <w:b/>
                <w:szCs w:val="20"/>
              </w:rPr>
            </w:pPr>
            <w:r w:rsidRPr="00E26D56">
              <w:rPr>
                <w:rFonts w:cstheme="minorHAnsi"/>
                <w:b/>
                <w:bCs/>
                <w:szCs w:val="20"/>
              </w:rPr>
              <w:t>TOTAL</w:t>
            </w:r>
          </w:p>
        </w:tc>
        <w:tc>
          <w:tcPr>
            <w:tcW w:w="2494" w:type="dxa"/>
          </w:tcPr>
          <w:p w14:paraId="63D1A9EF" w14:textId="77777777" w:rsidR="00F054B7" w:rsidRPr="00E26D56" w:rsidRDefault="00F054B7" w:rsidP="00076B26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25E01B52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7695CD8C" w14:textId="0193E95C" w:rsidR="00F054B7" w:rsidRPr="00E26D56" w:rsidRDefault="00F054B7" w:rsidP="00076B2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GRAND TOTAL – Round 1</w:t>
            </w:r>
          </w:p>
        </w:tc>
        <w:tc>
          <w:tcPr>
            <w:tcW w:w="2494" w:type="dxa"/>
          </w:tcPr>
          <w:p w14:paraId="6BFB61B4" w14:textId="32023F11" w:rsidR="00F054B7" w:rsidRPr="00E26D56" w:rsidRDefault="00F054B7" w:rsidP="00076B26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  <w:tr w:rsidR="00F054B7" w:rsidRPr="00E26D56" w14:paraId="1368BF23" w14:textId="77777777" w:rsidTr="00076B26">
        <w:trPr>
          <w:trHeight w:val="298"/>
        </w:trPr>
        <w:tc>
          <w:tcPr>
            <w:tcW w:w="8188" w:type="dxa"/>
            <w:vAlign w:val="center"/>
          </w:tcPr>
          <w:p w14:paraId="33377150" w14:textId="7C1318F1" w:rsidR="00F054B7" w:rsidRDefault="00F054B7" w:rsidP="00076B2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GRAND TOTAL – Round 2</w:t>
            </w:r>
          </w:p>
        </w:tc>
        <w:tc>
          <w:tcPr>
            <w:tcW w:w="2494" w:type="dxa"/>
          </w:tcPr>
          <w:p w14:paraId="7102CC69" w14:textId="1B3A3443" w:rsidR="00F054B7" w:rsidRPr="00E26D56" w:rsidRDefault="00F054B7" w:rsidP="00076B26">
            <w:pPr>
              <w:jc w:val="center"/>
              <w:rPr>
                <w:rFonts w:cstheme="minorHAnsi"/>
                <w:szCs w:val="20"/>
              </w:rPr>
            </w:pPr>
            <w:r w:rsidRPr="00E26D56">
              <w:rPr>
                <w:rFonts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D56">
              <w:rPr>
                <w:rFonts w:cstheme="minorHAnsi"/>
                <w:szCs w:val="20"/>
              </w:rPr>
              <w:instrText xml:space="preserve"> FORMTEXT </w:instrText>
            </w:r>
            <w:r w:rsidRPr="00E26D56">
              <w:rPr>
                <w:rFonts w:cstheme="minorHAnsi"/>
                <w:szCs w:val="20"/>
              </w:rPr>
            </w:r>
            <w:r w:rsidRPr="00E26D56">
              <w:rPr>
                <w:rFonts w:cstheme="minorHAnsi"/>
                <w:szCs w:val="20"/>
              </w:rPr>
              <w:fldChar w:fldCharType="separate"/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noProof/>
                <w:szCs w:val="20"/>
              </w:rPr>
              <w:t> </w:t>
            </w:r>
            <w:r w:rsidRPr="00E26D56"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4DBF67F4" w14:textId="4303CB11" w:rsidR="00F054B7" w:rsidRDefault="00F054B7" w:rsidP="004F0397">
      <w:pPr>
        <w:rPr>
          <w:rFonts w:cstheme="minorHAnsi"/>
          <w:szCs w:val="20"/>
        </w:rPr>
      </w:pPr>
    </w:p>
    <w:p w14:paraId="03921356" w14:textId="15FC7AA6" w:rsidR="00F054B7" w:rsidRDefault="00F054B7" w:rsidP="004F0397">
      <w:pPr>
        <w:rPr>
          <w:rFonts w:cstheme="minorHAnsi"/>
          <w:szCs w:val="20"/>
        </w:rPr>
      </w:pPr>
    </w:p>
    <w:p w14:paraId="11F9F2D2" w14:textId="3CE524D3" w:rsidR="00F054B7" w:rsidRDefault="00F054B7" w:rsidP="004F0397">
      <w:pPr>
        <w:rPr>
          <w:rFonts w:cstheme="minorHAnsi"/>
          <w:szCs w:val="20"/>
        </w:rPr>
      </w:pPr>
    </w:p>
    <w:p w14:paraId="3DC297E2" w14:textId="6D497BC9" w:rsidR="00F054B7" w:rsidRDefault="00F054B7" w:rsidP="004F0397">
      <w:pPr>
        <w:rPr>
          <w:rFonts w:cstheme="minorHAnsi"/>
          <w:szCs w:val="20"/>
        </w:rPr>
      </w:pPr>
    </w:p>
    <w:p w14:paraId="371EC12F" w14:textId="31E608F5" w:rsidR="00F054B7" w:rsidRDefault="00F054B7" w:rsidP="004F0397">
      <w:pPr>
        <w:rPr>
          <w:rFonts w:cstheme="minorHAnsi"/>
          <w:szCs w:val="20"/>
        </w:rPr>
      </w:pPr>
    </w:p>
    <w:p w14:paraId="60F27385" w14:textId="5046B152" w:rsidR="00F054B7" w:rsidRDefault="00F054B7" w:rsidP="004F0397">
      <w:pPr>
        <w:rPr>
          <w:rFonts w:cstheme="minorHAnsi"/>
          <w:szCs w:val="20"/>
        </w:rPr>
      </w:pPr>
    </w:p>
    <w:p w14:paraId="430D883B" w14:textId="7930196B" w:rsidR="00F054B7" w:rsidRDefault="00F054B7" w:rsidP="004F0397">
      <w:pPr>
        <w:rPr>
          <w:rFonts w:cstheme="minorHAnsi"/>
          <w:szCs w:val="20"/>
        </w:rPr>
      </w:pPr>
    </w:p>
    <w:p w14:paraId="454C23D8" w14:textId="77777777" w:rsidR="00F054B7" w:rsidRPr="00B217EA" w:rsidRDefault="00F054B7" w:rsidP="004F0397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F1000F" w:rsidRPr="009E1EB1" w14:paraId="2732995E" w14:textId="77777777" w:rsidTr="00421178">
        <w:trPr>
          <w:trHeight w:val="298"/>
        </w:trPr>
        <w:tc>
          <w:tcPr>
            <w:tcW w:w="10682" w:type="dxa"/>
            <w:shd w:val="clear" w:color="auto" w:fill="000000" w:themeFill="text1"/>
          </w:tcPr>
          <w:p w14:paraId="5009E8BE" w14:textId="77777777" w:rsidR="00F1000F" w:rsidRDefault="00F1000F" w:rsidP="00421178">
            <w:pPr>
              <w:rPr>
                <w:rFonts w:cstheme="minorHAnsi"/>
                <w:b/>
                <w:bCs/>
                <w:sz w:val="22"/>
                <w:szCs w:val="20"/>
              </w:rPr>
            </w:pPr>
            <w:r>
              <w:lastRenderedPageBreak/>
              <w:br w:type="page"/>
            </w:r>
            <w:r>
              <w:rPr>
                <w:rFonts w:cstheme="minorHAnsi"/>
                <w:b/>
                <w:bCs/>
                <w:sz w:val="22"/>
                <w:szCs w:val="20"/>
              </w:rPr>
              <w:t>SECTION E – Budget Justification</w:t>
            </w:r>
          </w:p>
        </w:tc>
      </w:tr>
      <w:tr w:rsidR="00F1000F" w:rsidRPr="009E1EB1" w14:paraId="7A82D4BE" w14:textId="77777777" w:rsidTr="00E05B83">
        <w:trPr>
          <w:trHeight w:val="3068"/>
        </w:trPr>
        <w:tc>
          <w:tcPr>
            <w:tcW w:w="10682" w:type="dxa"/>
          </w:tcPr>
          <w:p w14:paraId="31BDF6A9" w14:textId="77777777" w:rsidR="00635E88" w:rsidRDefault="00F1000F" w:rsidP="00421178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In no more than </w:t>
            </w:r>
            <w:r>
              <w:rPr>
                <w:rFonts w:cstheme="minorHAnsi"/>
                <w:b/>
                <w:bCs/>
                <w:szCs w:val="20"/>
              </w:rPr>
              <w:t>1-2 paragraphs</w:t>
            </w:r>
            <w:r w:rsidRPr="00D00293">
              <w:rPr>
                <w:rFonts w:cstheme="minorHAnsi"/>
                <w:bCs/>
                <w:szCs w:val="20"/>
              </w:rPr>
              <w:t xml:space="preserve">, justify in terms of </w:t>
            </w:r>
            <w:r w:rsidRPr="00317E89">
              <w:rPr>
                <w:rFonts w:cstheme="minorHAnsi"/>
                <w:b/>
                <w:bCs/>
                <w:szCs w:val="20"/>
              </w:rPr>
              <w:t>need</w:t>
            </w:r>
            <w:r w:rsidRPr="00D00293">
              <w:rPr>
                <w:rFonts w:cstheme="minorHAnsi"/>
                <w:bCs/>
                <w:szCs w:val="20"/>
              </w:rPr>
              <w:t xml:space="preserve"> and </w:t>
            </w:r>
            <w:r w:rsidRPr="00317E89">
              <w:rPr>
                <w:rFonts w:cstheme="minorHAnsi"/>
                <w:b/>
                <w:bCs/>
                <w:szCs w:val="20"/>
              </w:rPr>
              <w:t>cost</w:t>
            </w:r>
            <w:r w:rsidRPr="00D00293">
              <w:rPr>
                <w:rFonts w:cstheme="minorHAnsi"/>
                <w:bCs/>
                <w:szCs w:val="20"/>
              </w:rPr>
              <w:t>, each budget item requested.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  <w:p w14:paraId="7691EF0E" w14:textId="483A5EC0" w:rsidR="00635E88" w:rsidRDefault="00237D3B" w:rsidP="00421178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When justifying Personnel costs </w:t>
            </w:r>
            <w:r w:rsidR="00635E88">
              <w:rPr>
                <w:rFonts w:cstheme="minorHAnsi"/>
                <w:bCs/>
                <w:szCs w:val="20"/>
              </w:rPr>
              <w:t xml:space="preserve">explain </w:t>
            </w:r>
            <w:r>
              <w:rPr>
                <w:rFonts w:cstheme="minorHAnsi"/>
                <w:bCs/>
                <w:szCs w:val="20"/>
              </w:rPr>
              <w:t xml:space="preserve">what tool/resources were used (ie. UQ Costing and Pricing Tool). </w:t>
            </w:r>
          </w:p>
          <w:p w14:paraId="3CEE53ED" w14:textId="4D6CFF7C" w:rsidR="00E05B83" w:rsidRDefault="00237D3B" w:rsidP="00421178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You are asked to d</w:t>
            </w:r>
            <w:r w:rsidR="00316DF3">
              <w:rPr>
                <w:rFonts w:cstheme="minorHAnsi"/>
                <w:bCs/>
                <w:szCs w:val="20"/>
              </w:rPr>
              <w:t xml:space="preserve">emonstrate your ability to expend these funds by </w:t>
            </w:r>
            <w:r w:rsidR="00CD39E2">
              <w:rPr>
                <w:rFonts w:cstheme="minorHAnsi"/>
                <w:bCs/>
                <w:szCs w:val="20"/>
              </w:rPr>
              <w:t>the relevant deadline</w:t>
            </w:r>
            <w:r w:rsidR="00635E88">
              <w:rPr>
                <w:rFonts w:cstheme="minorHAnsi"/>
                <w:bCs/>
                <w:szCs w:val="20"/>
              </w:rPr>
              <w:t xml:space="preserve"> - </w:t>
            </w:r>
            <w:r w:rsidR="00CD39E2" w:rsidRPr="00CD39E2">
              <w:rPr>
                <w:rFonts w:cstheme="minorHAnsi"/>
                <w:b/>
                <w:szCs w:val="20"/>
              </w:rPr>
              <w:t>Round 1</w:t>
            </w:r>
            <w:r w:rsidR="00635E88">
              <w:rPr>
                <w:rFonts w:cstheme="minorHAnsi"/>
                <w:b/>
                <w:szCs w:val="20"/>
              </w:rPr>
              <w:t xml:space="preserve">: </w:t>
            </w:r>
            <w:r w:rsidR="00CD39E2" w:rsidRPr="00CD39E2">
              <w:rPr>
                <w:rFonts w:cstheme="minorHAnsi"/>
                <w:bCs/>
                <w:szCs w:val="20"/>
              </w:rPr>
              <w:t xml:space="preserve">15 December 2021, </w:t>
            </w:r>
            <w:r w:rsidR="00CD39E2" w:rsidRPr="00CD39E2">
              <w:rPr>
                <w:rFonts w:cstheme="minorHAnsi"/>
                <w:b/>
                <w:szCs w:val="20"/>
              </w:rPr>
              <w:t>Round 2</w:t>
            </w:r>
            <w:r w:rsidR="00635E88">
              <w:rPr>
                <w:rFonts w:cstheme="minorHAnsi"/>
                <w:b/>
                <w:szCs w:val="20"/>
              </w:rPr>
              <w:t xml:space="preserve">: </w:t>
            </w:r>
            <w:r w:rsidR="00CD39E2" w:rsidRPr="00CD39E2">
              <w:rPr>
                <w:rFonts w:cstheme="minorHAnsi"/>
                <w:bCs/>
                <w:szCs w:val="20"/>
              </w:rPr>
              <w:t>15 December 2022</w:t>
            </w:r>
            <w:r w:rsidR="00F574B9">
              <w:rPr>
                <w:rFonts w:cstheme="minorHAnsi"/>
                <w:bCs/>
                <w:szCs w:val="20"/>
              </w:rPr>
              <w:t>.</w:t>
            </w:r>
          </w:p>
          <w:p w14:paraId="6260EC90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75D8CDD5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F4A357B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0CCCAB4C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452B3922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5B4D202B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4F25F764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0C62C1AF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5F8CF039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4277C672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3B69F227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014AD52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FA240E5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7DE4A1D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3B03655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6DF094A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9E121FB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2B7B51E9" w14:textId="77777777" w:rsidR="003C1647" w:rsidRDefault="003C1647" w:rsidP="00421178">
            <w:pPr>
              <w:rPr>
                <w:rFonts w:cstheme="minorHAnsi"/>
                <w:bCs/>
                <w:szCs w:val="20"/>
              </w:rPr>
            </w:pPr>
          </w:p>
          <w:p w14:paraId="6157A5DC" w14:textId="3CE154B4" w:rsidR="003C1647" w:rsidRPr="00E05B83" w:rsidRDefault="003C1647" w:rsidP="00421178">
            <w:pPr>
              <w:rPr>
                <w:rFonts w:cstheme="minorHAnsi"/>
                <w:bCs/>
                <w:szCs w:val="20"/>
              </w:rPr>
            </w:pPr>
          </w:p>
        </w:tc>
      </w:tr>
    </w:tbl>
    <w:p w14:paraId="36EF88B6" w14:textId="5F7488C5" w:rsidR="004F0397" w:rsidRDefault="004F0397" w:rsidP="004F0397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000F" w:rsidRPr="006B40B8" w14:paraId="6826F60E" w14:textId="77777777" w:rsidTr="00421178">
        <w:trPr>
          <w:trHeight w:val="301"/>
        </w:trPr>
        <w:tc>
          <w:tcPr>
            <w:tcW w:w="10682" w:type="dxa"/>
            <w:shd w:val="clear" w:color="auto" w:fill="000000" w:themeFill="text1"/>
            <w:vAlign w:val="center"/>
          </w:tcPr>
          <w:p w14:paraId="2C30D34D" w14:textId="77777777" w:rsidR="00F1000F" w:rsidRPr="009E2680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9E2680">
              <w:rPr>
                <w:rFonts w:cstheme="minorHAnsi"/>
                <w:b/>
                <w:sz w:val="22"/>
              </w:rPr>
              <w:t xml:space="preserve">SECTION </w:t>
            </w:r>
            <w:r>
              <w:rPr>
                <w:rFonts w:cstheme="minorHAnsi"/>
                <w:b/>
                <w:sz w:val="22"/>
              </w:rPr>
              <w:t>F – Certifications</w:t>
            </w:r>
          </w:p>
        </w:tc>
      </w:tr>
      <w:tr w:rsidR="00F1000F" w:rsidRPr="006B40B8" w14:paraId="4E13D86C" w14:textId="77777777" w:rsidTr="00421178">
        <w:trPr>
          <w:trHeight w:val="1818"/>
        </w:trPr>
        <w:tc>
          <w:tcPr>
            <w:tcW w:w="10682" w:type="dxa"/>
          </w:tcPr>
          <w:p w14:paraId="39BA630F" w14:textId="3BA037F0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 xml:space="preserve">Certification by </w:t>
            </w:r>
            <w:r>
              <w:rPr>
                <w:rFonts w:cstheme="minorHAnsi"/>
                <w:b/>
                <w:bCs/>
                <w:szCs w:val="20"/>
              </w:rPr>
              <w:t xml:space="preserve">Lead (and/or Co-Leads as relevant to a Team </w:t>
            </w:r>
            <w:r w:rsidR="008F6721">
              <w:rPr>
                <w:rFonts w:cstheme="minorHAnsi"/>
                <w:b/>
                <w:bCs/>
                <w:szCs w:val="20"/>
              </w:rPr>
              <w:t>project</w:t>
            </w:r>
            <w:r>
              <w:rPr>
                <w:rFonts w:cstheme="minorHAnsi"/>
                <w:b/>
                <w:bCs/>
                <w:szCs w:val="20"/>
              </w:rPr>
              <w:t>):</w:t>
            </w:r>
          </w:p>
          <w:p w14:paraId="3E770679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7740297E" w14:textId="77777777" w:rsidR="00F1000F" w:rsidRPr="006B40B8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To the best of my knowledge, all the details on this </w:t>
            </w:r>
            <w:r>
              <w:rPr>
                <w:rFonts w:cstheme="minorHAnsi"/>
                <w:szCs w:val="20"/>
              </w:rPr>
              <w:t>application</w:t>
            </w:r>
            <w:r w:rsidRPr="006B40B8">
              <w:rPr>
                <w:rFonts w:cstheme="minorHAnsi"/>
                <w:szCs w:val="20"/>
              </w:rPr>
              <w:t xml:space="preserve"> are true and complete.</w:t>
            </w:r>
            <w:r>
              <w:rPr>
                <w:rFonts w:cstheme="minorHAnsi"/>
                <w:szCs w:val="20"/>
              </w:rPr>
              <w:t xml:space="preserve"> I acknowledge that I may be asked to provide further information relating to the application. </w:t>
            </w:r>
          </w:p>
          <w:p w14:paraId="7384C94C" w14:textId="39DB8F6C" w:rsidR="00F1000F" w:rsidRPr="006B40B8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have </w:t>
            </w:r>
            <w:r>
              <w:rPr>
                <w:rFonts w:cstheme="minorHAnsi"/>
                <w:szCs w:val="20"/>
              </w:rPr>
              <w:t>considered the scheme Guidelines in the preparation of this application</w:t>
            </w:r>
            <w:r w:rsidRPr="006B40B8">
              <w:rPr>
                <w:rFonts w:cstheme="minorHAnsi"/>
                <w:szCs w:val="20"/>
              </w:rPr>
              <w:t>.</w:t>
            </w:r>
          </w:p>
          <w:p w14:paraId="482B52A2" w14:textId="77777777" w:rsidR="00F1000F" w:rsidRPr="006B40B8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 xml:space="preserve">I will comply with all necessary UQ policies and procedures in discharging </w:t>
            </w:r>
            <w:r>
              <w:rPr>
                <w:rFonts w:cstheme="minorHAnsi"/>
                <w:szCs w:val="20"/>
              </w:rPr>
              <w:t>my responsibilities under this funding scheme upon finalisation of program activity and budge</w:t>
            </w:r>
            <w:r w:rsidRPr="006B40B8">
              <w:rPr>
                <w:rFonts w:cstheme="minorHAnsi"/>
                <w:szCs w:val="20"/>
              </w:rPr>
              <w:t>t.</w:t>
            </w:r>
          </w:p>
          <w:p w14:paraId="410DEB97" w14:textId="77777777" w:rsidR="00F1000F" w:rsidRPr="00392CEE" w:rsidRDefault="00F1000F" w:rsidP="00F1000F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6B40B8">
              <w:rPr>
                <w:rFonts w:cstheme="minorHAnsi"/>
                <w:szCs w:val="20"/>
              </w:rPr>
              <w:t>I understand and agree that all ethical clearances must be met before the</w:t>
            </w:r>
            <w:r>
              <w:rPr>
                <w:rFonts w:cstheme="minorHAnsi"/>
                <w:szCs w:val="20"/>
              </w:rPr>
              <w:t xml:space="preserve"> proposed research can commence.</w:t>
            </w:r>
          </w:p>
        </w:tc>
      </w:tr>
      <w:tr w:rsidR="00F1000F" w:rsidRPr="006B40B8" w14:paraId="5E43DB7D" w14:textId="77777777" w:rsidTr="00421178">
        <w:trPr>
          <w:trHeight w:val="651"/>
        </w:trPr>
        <w:tc>
          <w:tcPr>
            <w:tcW w:w="10682" w:type="dxa"/>
            <w:vAlign w:val="center"/>
          </w:tcPr>
          <w:p w14:paraId="6AE2C182" w14:textId="77777777" w:rsidR="00F1000F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234B020F" w14:textId="247BFEDF" w:rsidR="00F1000F" w:rsidRPr="002E4870" w:rsidRDefault="00F1000F" w:rsidP="00421178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6B40B8">
              <w:rPr>
                <w:rFonts w:cstheme="minorHAnsi"/>
                <w:b/>
                <w:bCs/>
                <w:szCs w:val="20"/>
              </w:rPr>
              <w:t>Sign</w:t>
            </w:r>
            <w:r w:rsidRPr="002E4870">
              <w:rPr>
                <w:rFonts w:cstheme="minorHAnsi"/>
                <w:b/>
                <w:bCs/>
                <w:szCs w:val="20"/>
              </w:rPr>
              <w:t xml:space="preserve">ature of Lead </w:t>
            </w:r>
            <w:r w:rsidRPr="002E4870">
              <w:rPr>
                <w:rFonts w:cstheme="minorHAnsi"/>
                <w:szCs w:val="20"/>
              </w:rPr>
              <w:t>________________</w:t>
            </w:r>
            <w:r w:rsidR="00F1619C">
              <w:rPr>
                <w:rFonts w:cstheme="minorHAnsi"/>
                <w:szCs w:val="20"/>
              </w:rPr>
              <w:t>___</w:t>
            </w:r>
            <w:r w:rsidRPr="002E4870">
              <w:rPr>
                <w:rFonts w:cstheme="minorHAnsi"/>
                <w:szCs w:val="20"/>
              </w:rPr>
              <w:t xml:space="preserve">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>____________________</w:t>
            </w:r>
          </w:p>
          <w:p w14:paraId="05425754" w14:textId="77777777" w:rsidR="00F1000F" w:rsidRPr="002E4870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5D1CE30B" w14:textId="1DD2B6AA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 xml:space="preserve">Signature of Co-Lead </w:t>
            </w:r>
            <w:r w:rsidRPr="002E4870">
              <w:rPr>
                <w:rFonts w:cstheme="minorHAnsi"/>
                <w:szCs w:val="20"/>
              </w:rPr>
              <w:t xml:space="preserve">______________________________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 xml:space="preserve">____________________ </w:t>
            </w:r>
            <w:r w:rsidR="00591BCC">
              <w:rPr>
                <w:rFonts w:cstheme="minorHAnsi"/>
                <w:bCs/>
                <w:szCs w:val="20"/>
              </w:rPr>
              <w:br/>
            </w:r>
            <w:r w:rsidRPr="002E4870">
              <w:rPr>
                <w:rFonts w:cstheme="minorHAnsi"/>
                <w:bCs/>
                <w:szCs w:val="20"/>
              </w:rPr>
              <w:t xml:space="preserve">(delete </w:t>
            </w:r>
            <w:r w:rsidR="005204EA">
              <w:rPr>
                <w:rFonts w:cstheme="minorHAnsi"/>
                <w:bCs/>
                <w:szCs w:val="20"/>
              </w:rPr>
              <w:t xml:space="preserve">or add as </w:t>
            </w:r>
            <w:r w:rsidR="00040FBD">
              <w:rPr>
                <w:rFonts w:cstheme="minorHAnsi"/>
                <w:bCs/>
                <w:szCs w:val="20"/>
              </w:rPr>
              <w:t>relevant</w:t>
            </w:r>
            <w:r w:rsidRPr="002E4870">
              <w:rPr>
                <w:rFonts w:cstheme="minorHAnsi"/>
                <w:bCs/>
                <w:szCs w:val="20"/>
              </w:rPr>
              <w:t>)</w:t>
            </w:r>
          </w:p>
          <w:p w14:paraId="6A627588" w14:textId="371A4127" w:rsidR="00F1000F" w:rsidRPr="007363E5" w:rsidRDefault="00F1000F" w:rsidP="005204EA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14AFCA68" w14:textId="34F55DB9" w:rsidR="00F1000F" w:rsidRDefault="00F1000F" w:rsidP="004F0397">
      <w:pPr>
        <w:rPr>
          <w:rFonts w:cstheme="minorHAnsi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000F" w:rsidRPr="006B40B8" w14:paraId="5E25DD5A" w14:textId="77777777" w:rsidTr="00421178">
        <w:tc>
          <w:tcPr>
            <w:tcW w:w="10682" w:type="dxa"/>
          </w:tcPr>
          <w:p w14:paraId="1C6004DC" w14:textId="43A59BFD" w:rsidR="00F1000F" w:rsidRDefault="00F1000F" w:rsidP="00421178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Lead Head of School Certification:</w:t>
            </w:r>
          </w:p>
          <w:p w14:paraId="2AA739ED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 certify that -</w:t>
            </w:r>
          </w:p>
          <w:p w14:paraId="6C65EFF1" w14:textId="51176491" w:rsidR="00F1000F" w:rsidRPr="007B4418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>The project, if funded under this grant application, can be accommodated within the general facili</w:t>
            </w:r>
            <w:r>
              <w:rPr>
                <w:rFonts w:cstheme="minorHAnsi"/>
                <w:szCs w:val="20"/>
              </w:rPr>
              <w:t>ties in my school</w:t>
            </w:r>
          </w:p>
          <w:p w14:paraId="1DB2EF42" w14:textId="2874FB68" w:rsidR="00F1000F" w:rsidRPr="007B4418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am prepared to have the project, if funded under this grant application, carried out in my </w:t>
            </w:r>
            <w:r>
              <w:rPr>
                <w:rFonts w:cstheme="minorHAnsi"/>
                <w:szCs w:val="20"/>
              </w:rPr>
              <w:t>school</w:t>
            </w:r>
            <w:r w:rsidRPr="007B4418">
              <w:rPr>
                <w:rFonts w:cstheme="minorHAnsi"/>
                <w:szCs w:val="20"/>
              </w:rPr>
              <w:t xml:space="preserve"> under the </w:t>
            </w:r>
            <w:r>
              <w:rPr>
                <w:rFonts w:cstheme="minorHAnsi"/>
                <w:szCs w:val="20"/>
              </w:rPr>
              <w:t>conditions set out by the Faculty</w:t>
            </w:r>
          </w:p>
          <w:p w14:paraId="2F65A6F3" w14:textId="363172D9" w:rsidR="00F1000F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7B4418">
              <w:rPr>
                <w:rFonts w:cstheme="minorHAnsi"/>
                <w:szCs w:val="20"/>
              </w:rPr>
              <w:t xml:space="preserve">I have noted the amount of time that the </w:t>
            </w:r>
            <w:r>
              <w:rPr>
                <w:rFonts w:cstheme="minorHAnsi"/>
                <w:szCs w:val="20"/>
              </w:rPr>
              <w:t>Lead</w:t>
            </w:r>
            <w:r w:rsidRPr="007B4418">
              <w:rPr>
                <w:rFonts w:cstheme="minorHAnsi"/>
                <w:szCs w:val="20"/>
              </w:rPr>
              <w:t xml:space="preserve"> will be devoting to the project and agree that it is app</w:t>
            </w:r>
            <w:r>
              <w:rPr>
                <w:rFonts w:cstheme="minorHAnsi"/>
                <w:szCs w:val="20"/>
              </w:rPr>
              <w:t xml:space="preserve">ropriate to </w:t>
            </w:r>
            <w:r w:rsidRPr="00F1000F">
              <w:rPr>
                <w:rFonts w:cstheme="minorHAnsi"/>
                <w:szCs w:val="20"/>
              </w:rPr>
              <w:t xml:space="preserve">existing workloads </w:t>
            </w:r>
            <w:r>
              <w:rPr>
                <w:rFonts w:cstheme="minorHAnsi"/>
                <w:szCs w:val="20"/>
              </w:rPr>
              <w:t xml:space="preserve">and service roles. </w:t>
            </w:r>
          </w:p>
          <w:p w14:paraId="74917072" w14:textId="7A328C02" w:rsidR="00F1000F" w:rsidRPr="007B4418" w:rsidRDefault="00F1000F" w:rsidP="00F1000F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 confirm 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the quality of the student learning experience will be maintained while the </w:t>
            </w:r>
            <w:r>
              <w:rPr>
                <w:rFonts w:cstheme="minorHAnsi"/>
                <w:color w:val="000000"/>
                <w:szCs w:val="20"/>
              </w:rPr>
              <w:t>Lead</w:t>
            </w:r>
            <w:r w:rsidRPr="00F1000F">
              <w:rPr>
                <w:rFonts w:cstheme="minorHAnsi"/>
                <w:color w:val="000000"/>
                <w:szCs w:val="20"/>
              </w:rPr>
              <w:t xml:space="preserve"> is </w:t>
            </w:r>
            <w:r>
              <w:rPr>
                <w:rFonts w:cstheme="minorHAnsi"/>
                <w:color w:val="000000"/>
                <w:szCs w:val="20"/>
              </w:rPr>
              <w:t>supported to deliver on this project</w:t>
            </w:r>
          </w:p>
          <w:p w14:paraId="0A93AB78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i/>
                <w:szCs w:val="20"/>
              </w:rPr>
            </w:pPr>
          </w:p>
        </w:tc>
      </w:tr>
      <w:tr w:rsidR="00F1000F" w:rsidRPr="006B40B8" w14:paraId="76894889" w14:textId="77777777" w:rsidTr="00421178">
        <w:trPr>
          <w:trHeight w:val="1094"/>
        </w:trPr>
        <w:tc>
          <w:tcPr>
            <w:tcW w:w="10682" w:type="dxa"/>
            <w:vAlign w:val="center"/>
          </w:tcPr>
          <w:p w14:paraId="6DA9BFD3" w14:textId="6BAC6F60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Head of School</w:t>
            </w:r>
            <w:r w:rsidRPr="006B40B8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Cs w:val="20"/>
              </w:rPr>
              <w:t>_____________________________</w:t>
            </w:r>
            <w:r w:rsidRPr="006B40B8">
              <w:rPr>
                <w:rFonts w:cstheme="minorHAnsi"/>
                <w:szCs w:val="20"/>
              </w:rPr>
              <w:t xml:space="preserve"> </w:t>
            </w:r>
            <w:r w:rsidRPr="006B40B8">
              <w:rPr>
                <w:rFonts w:cstheme="minorHAnsi"/>
                <w:b/>
                <w:bCs/>
                <w:szCs w:val="20"/>
              </w:rPr>
              <w:t>Date</w:t>
            </w:r>
            <w:r w:rsidRPr="00E54254">
              <w:rPr>
                <w:rFonts w:cstheme="minorHAnsi"/>
                <w:bCs/>
                <w:szCs w:val="20"/>
              </w:rPr>
              <w:t>___________________</w:t>
            </w:r>
          </w:p>
          <w:p w14:paraId="243104B4" w14:textId="77777777" w:rsidR="00F1000F" w:rsidRPr="006B40B8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078E3B65" w14:textId="3A2D0D14" w:rsidR="00F1000F" w:rsidRPr="007363E5" w:rsidRDefault="00F1000F" w:rsidP="00421178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School</w:t>
            </w:r>
            <w:r w:rsidRPr="006B40B8">
              <w:rPr>
                <w:rFonts w:cstheme="minorHAnsi"/>
                <w:szCs w:val="20"/>
              </w:rPr>
              <w:t xml:space="preserve">____________________________________________ </w:t>
            </w:r>
          </w:p>
        </w:tc>
      </w:tr>
      <w:tr w:rsidR="00F1000F" w:rsidRPr="006B40B8" w14:paraId="039587B9" w14:textId="77777777" w:rsidTr="00421178">
        <w:trPr>
          <w:trHeight w:val="1094"/>
        </w:trPr>
        <w:tc>
          <w:tcPr>
            <w:tcW w:w="10682" w:type="dxa"/>
            <w:vAlign w:val="center"/>
          </w:tcPr>
          <w:p w14:paraId="762CD275" w14:textId="77777777" w:rsidR="00E05B83" w:rsidRDefault="00E05B83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78286F8D" w14:textId="77777777" w:rsidR="00591BCC" w:rsidRPr="002E4870" w:rsidRDefault="00F1000F" w:rsidP="00591BCC">
            <w:pPr>
              <w:tabs>
                <w:tab w:val="left" w:pos="2970"/>
              </w:tabs>
              <w:rPr>
                <w:rFonts w:cstheme="minorHAnsi"/>
                <w:bCs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>Co-Lead Head of School Certification</w:t>
            </w:r>
            <w:r w:rsidR="00625E18">
              <w:rPr>
                <w:rFonts w:cstheme="minorHAnsi"/>
                <w:b/>
                <w:bCs/>
                <w:szCs w:val="20"/>
              </w:rPr>
              <w:t xml:space="preserve"> </w:t>
            </w:r>
            <w:r w:rsidR="00591BCC" w:rsidRPr="002E4870">
              <w:rPr>
                <w:rFonts w:cstheme="minorHAnsi"/>
                <w:bCs/>
                <w:szCs w:val="20"/>
              </w:rPr>
              <w:t xml:space="preserve">(delete </w:t>
            </w:r>
            <w:r w:rsidR="00591BCC">
              <w:rPr>
                <w:rFonts w:cstheme="minorHAnsi"/>
                <w:bCs/>
                <w:szCs w:val="20"/>
              </w:rPr>
              <w:t>or add as relevant</w:t>
            </w:r>
            <w:r w:rsidR="00591BCC" w:rsidRPr="002E4870">
              <w:rPr>
                <w:rFonts w:cstheme="minorHAnsi"/>
                <w:bCs/>
                <w:szCs w:val="20"/>
              </w:rPr>
              <w:t>)</w:t>
            </w:r>
          </w:p>
          <w:p w14:paraId="447F9B8E" w14:textId="009204B3" w:rsidR="00F1000F" w:rsidRPr="002E4870" w:rsidRDefault="00F1000F" w:rsidP="00F1000F">
            <w:pPr>
              <w:pStyle w:val="ListParagraph0"/>
              <w:numPr>
                <w:ilvl w:val="0"/>
                <w:numId w:val="38"/>
              </w:num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2E4870">
              <w:rPr>
                <w:rFonts w:cstheme="minorHAnsi"/>
                <w:szCs w:val="20"/>
              </w:rPr>
              <w:t xml:space="preserve">I have noted the amount of time that the </w:t>
            </w:r>
            <w:r w:rsidR="00316DF3" w:rsidRPr="002E4870">
              <w:rPr>
                <w:rFonts w:cstheme="minorHAnsi"/>
                <w:szCs w:val="20"/>
              </w:rPr>
              <w:t>Co-</w:t>
            </w:r>
            <w:r w:rsidRPr="002E4870">
              <w:rPr>
                <w:rFonts w:cstheme="minorHAnsi"/>
                <w:szCs w:val="20"/>
              </w:rPr>
              <w:t xml:space="preserve">Lead will be devoting to the project and agree that it is appropriate to existing workloads and service roles. </w:t>
            </w:r>
          </w:p>
          <w:p w14:paraId="5DFC15F6" w14:textId="0734B6B2" w:rsidR="00F1000F" w:rsidRPr="00E05B83" w:rsidRDefault="00F1000F" w:rsidP="00F1000F">
            <w:pPr>
              <w:pStyle w:val="ListParagraph0"/>
              <w:numPr>
                <w:ilvl w:val="0"/>
                <w:numId w:val="38"/>
              </w:num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E05B83">
              <w:rPr>
                <w:rFonts w:cstheme="minorHAnsi"/>
                <w:szCs w:val="20"/>
              </w:rPr>
              <w:t xml:space="preserve">I confirm </w:t>
            </w:r>
            <w:r w:rsidRPr="00E05B83">
              <w:rPr>
                <w:rFonts w:cstheme="minorHAnsi"/>
                <w:color w:val="000000"/>
                <w:szCs w:val="20"/>
              </w:rPr>
              <w:t>the quality of the student learning experience will be maintained while the</w:t>
            </w:r>
            <w:r w:rsidR="00316DF3" w:rsidRPr="00E05B83">
              <w:rPr>
                <w:rFonts w:cstheme="minorHAnsi"/>
                <w:color w:val="000000"/>
                <w:szCs w:val="20"/>
              </w:rPr>
              <w:t xml:space="preserve"> Co-</w:t>
            </w:r>
            <w:r w:rsidRPr="00E05B83">
              <w:rPr>
                <w:rFonts w:cstheme="minorHAnsi"/>
                <w:color w:val="000000"/>
                <w:szCs w:val="20"/>
              </w:rPr>
              <w:t>Lead is supported to deliver on this project</w:t>
            </w:r>
          </w:p>
          <w:p w14:paraId="08A7DE2A" w14:textId="77777777" w:rsidR="00E05B83" w:rsidRDefault="00E05B83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637DF4CE" w14:textId="3092BEA0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>Co-Lead Head of School</w:t>
            </w:r>
            <w:r w:rsidRPr="002E4870">
              <w:rPr>
                <w:rFonts w:cstheme="minorHAnsi"/>
                <w:szCs w:val="20"/>
              </w:rPr>
              <w:t xml:space="preserve">_______________________________ </w:t>
            </w:r>
            <w:r w:rsidRPr="002E4870">
              <w:rPr>
                <w:rFonts w:cstheme="minorHAnsi"/>
                <w:b/>
                <w:bCs/>
                <w:szCs w:val="20"/>
              </w:rPr>
              <w:t>Date</w:t>
            </w:r>
            <w:r w:rsidRPr="002E4870">
              <w:rPr>
                <w:rFonts w:cstheme="minorHAnsi"/>
                <w:bCs/>
                <w:szCs w:val="20"/>
              </w:rPr>
              <w:t>___________________</w:t>
            </w:r>
          </w:p>
          <w:p w14:paraId="72257027" w14:textId="77777777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0B4FBDEF" w14:textId="2FF8B328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szCs w:val="20"/>
              </w:rPr>
            </w:pPr>
            <w:r w:rsidRPr="002E4870">
              <w:rPr>
                <w:rFonts w:cstheme="minorHAnsi"/>
                <w:b/>
                <w:bCs/>
                <w:szCs w:val="20"/>
              </w:rPr>
              <w:t>School</w:t>
            </w:r>
            <w:r w:rsidRPr="002E4870">
              <w:rPr>
                <w:rFonts w:cstheme="minorHAnsi"/>
                <w:szCs w:val="20"/>
              </w:rPr>
              <w:t>____________________________________________</w:t>
            </w:r>
          </w:p>
          <w:p w14:paraId="72F60ED2" w14:textId="77777777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  <w:p w14:paraId="4E7BEF3B" w14:textId="64A39469" w:rsidR="00F1000F" w:rsidRPr="002E4870" w:rsidRDefault="00F1000F" w:rsidP="00F1000F">
            <w:pPr>
              <w:tabs>
                <w:tab w:val="left" w:pos="2970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46539B3D" w14:textId="77777777" w:rsidR="00F1000F" w:rsidRDefault="00F1000F" w:rsidP="004F0397">
      <w:pPr>
        <w:jc w:val="center"/>
        <w:rPr>
          <w:rFonts w:cstheme="minorHAnsi"/>
          <w:bCs/>
          <w:color w:val="FF0000"/>
          <w:szCs w:val="20"/>
        </w:rPr>
      </w:pPr>
    </w:p>
    <w:p w14:paraId="43E681C0" w14:textId="5AE0389A" w:rsidR="00664713" w:rsidRDefault="00E05B83" w:rsidP="00E05B83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Round 1</w:t>
      </w:r>
      <w:r w:rsidR="00EE676D">
        <w:rPr>
          <w:rFonts w:cstheme="minorHAnsi"/>
          <w:b/>
          <w:szCs w:val="20"/>
        </w:rPr>
        <w:t xml:space="preserve">: </w:t>
      </w:r>
      <w:r w:rsidRPr="000F1A08">
        <w:rPr>
          <w:rFonts w:cstheme="minorHAnsi"/>
          <w:bCs/>
          <w:szCs w:val="20"/>
        </w:rPr>
        <w:t xml:space="preserve">Applications due </w:t>
      </w:r>
      <w:r w:rsidR="00625E18">
        <w:rPr>
          <w:rFonts w:cstheme="minorHAnsi"/>
          <w:b/>
          <w:szCs w:val="20"/>
        </w:rPr>
        <w:t>Friday 11</w:t>
      </w:r>
      <w:r w:rsidRPr="000F1A08">
        <w:rPr>
          <w:rFonts w:cstheme="minorHAnsi"/>
          <w:b/>
          <w:szCs w:val="20"/>
        </w:rPr>
        <w:t xml:space="preserve"> June 2021</w:t>
      </w:r>
    </w:p>
    <w:p w14:paraId="452B081F" w14:textId="53B54706" w:rsidR="00E05B83" w:rsidRDefault="00E05B83" w:rsidP="00E05B83">
      <w:pPr>
        <w:rPr>
          <w:rFonts w:cstheme="minorHAnsi"/>
          <w:bCs/>
          <w:szCs w:val="20"/>
        </w:rPr>
      </w:pPr>
      <w:r>
        <w:rPr>
          <w:rFonts w:cstheme="minorHAnsi"/>
          <w:b/>
          <w:szCs w:val="20"/>
        </w:rPr>
        <w:t>Round 2</w:t>
      </w:r>
      <w:r w:rsidR="00EE676D">
        <w:rPr>
          <w:rFonts w:cstheme="minorHAnsi"/>
          <w:b/>
          <w:szCs w:val="20"/>
        </w:rPr>
        <w:t xml:space="preserve">: </w:t>
      </w:r>
      <w:r w:rsidRPr="008F6721">
        <w:rPr>
          <w:rFonts w:cstheme="minorHAnsi"/>
          <w:bCs/>
          <w:szCs w:val="20"/>
        </w:rPr>
        <w:t xml:space="preserve">Applications due </w:t>
      </w:r>
      <w:r w:rsidR="008F6721" w:rsidRPr="008F6721">
        <w:rPr>
          <w:rFonts w:cstheme="minorHAnsi"/>
          <w:b/>
          <w:szCs w:val="20"/>
        </w:rPr>
        <w:t>Friday 3 September</w:t>
      </w:r>
      <w:r w:rsidRPr="008F6721">
        <w:rPr>
          <w:rFonts w:cstheme="minorHAnsi"/>
          <w:b/>
          <w:szCs w:val="20"/>
        </w:rPr>
        <w:t xml:space="preserve"> 2021</w:t>
      </w:r>
    </w:p>
    <w:p w14:paraId="1EE3545F" w14:textId="77777777" w:rsidR="00E05B83" w:rsidRDefault="00E05B83" w:rsidP="00E05B83">
      <w:pPr>
        <w:jc w:val="center"/>
        <w:rPr>
          <w:rFonts w:cstheme="minorHAnsi"/>
          <w:b/>
          <w:szCs w:val="20"/>
        </w:rPr>
      </w:pPr>
    </w:p>
    <w:p w14:paraId="12288274" w14:textId="77777777" w:rsidR="00E05B83" w:rsidRPr="00B217EA" w:rsidRDefault="00E05B83" w:rsidP="00E05B83">
      <w:pPr>
        <w:rPr>
          <w:rStyle w:val="Hyperlink"/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Applications are to be submitted </w:t>
      </w:r>
      <w:r w:rsidRPr="00B217EA">
        <w:rPr>
          <w:rFonts w:cstheme="minorHAnsi"/>
          <w:szCs w:val="20"/>
        </w:rPr>
        <w:t>to the HASS Faculty Research Office at</w:t>
      </w:r>
      <w:r w:rsidRPr="00B217EA">
        <w:rPr>
          <w:rFonts w:cstheme="minorHAnsi"/>
          <w:b/>
          <w:bCs/>
          <w:szCs w:val="20"/>
        </w:rPr>
        <w:t xml:space="preserve"> </w:t>
      </w:r>
      <w:hyperlink r:id="rId9" w:history="1">
        <w:r w:rsidRPr="00B217EA">
          <w:rPr>
            <w:rStyle w:val="Hyperlink"/>
            <w:rFonts w:cstheme="minorHAnsi"/>
            <w:b/>
            <w:szCs w:val="20"/>
          </w:rPr>
          <w:t>research@hass.uq.edu.au</w:t>
        </w:r>
      </w:hyperlink>
      <w:r w:rsidRPr="00B217EA">
        <w:rPr>
          <w:rStyle w:val="Hyperlink"/>
          <w:rFonts w:cstheme="minorHAnsi"/>
          <w:b/>
          <w:szCs w:val="20"/>
        </w:rPr>
        <w:t>.</w:t>
      </w:r>
    </w:p>
    <w:p w14:paraId="3721499F" w14:textId="392D0492" w:rsidR="00E05B83" w:rsidRDefault="00E05B83" w:rsidP="00E05B83">
      <w:pPr>
        <w:rPr>
          <w:rFonts w:cstheme="minorHAnsi"/>
          <w:szCs w:val="20"/>
        </w:rPr>
      </w:pPr>
      <w:r w:rsidRPr="00B217EA">
        <w:rPr>
          <w:rFonts w:cstheme="minorHAnsi"/>
          <w:szCs w:val="20"/>
        </w:rPr>
        <w:t>Please carefully review the Guidelines and Conditions of Award before completing this form.</w:t>
      </w:r>
    </w:p>
    <w:p w14:paraId="178E51C6" w14:textId="77777777" w:rsidR="004F0397" w:rsidRPr="00B217EA" w:rsidRDefault="004F0397" w:rsidP="004F0397">
      <w:pPr>
        <w:tabs>
          <w:tab w:val="left" w:pos="2970"/>
        </w:tabs>
        <w:rPr>
          <w:rFonts w:cstheme="minorHAnsi"/>
          <w:szCs w:val="20"/>
        </w:rPr>
      </w:pPr>
    </w:p>
    <w:p w14:paraId="030A7247" w14:textId="5FAD30BC" w:rsidR="00C8022E" w:rsidRDefault="00C8022E" w:rsidP="0036734C">
      <w:pPr>
        <w:rPr>
          <w:rFonts w:cstheme="minorHAnsi"/>
          <w:szCs w:val="20"/>
        </w:rPr>
      </w:pPr>
    </w:p>
    <w:p w14:paraId="1233838D" w14:textId="5D4A773C" w:rsidR="00EB5072" w:rsidRPr="00EB5072" w:rsidRDefault="00EB5072" w:rsidP="00EB5072">
      <w:pPr>
        <w:rPr>
          <w:rFonts w:cstheme="minorHAnsi"/>
          <w:szCs w:val="20"/>
        </w:rPr>
      </w:pPr>
    </w:p>
    <w:p w14:paraId="0CCD2FC9" w14:textId="36AEF694" w:rsidR="00EB5072" w:rsidRPr="00EB5072" w:rsidRDefault="00EB5072" w:rsidP="00EB5072">
      <w:pPr>
        <w:rPr>
          <w:rFonts w:cstheme="minorHAnsi"/>
          <w:szCs w:val="20"/>
        </w:rPr>
      </w:pPr>
    </w:p>
    <w:p w14:paraId="71366D52" w14:textId="500CCFA9" w:rsidR="00EB5072" w:rsidRDefault="00EB5072" w:rsidP="00EB5072">
      <w:pPr>
        <w:rPr>
          <w:rFonts w:cstheme="minorHAnsi"/>
          <w:szCs w:val="20"/>
        </w:rPr>
      </w:pPr>
    </w:p>
    <w:p w14:paraId="16875D64" w14:textId="62167462" w:rsidR="00EB5072" w:rsidRDefault="00EB5072" w:rsidP="00EB5072">
      <w:pPr>
        <w:rPr>
          <w:rFonts w:cstheme="minorHAnsi"/>
          <w:szCs w:val="20"/>
        </w:rPr>
      </w:pPr>
    </w:p>
    <w:p w14:paraId="127BB024" w14:textId="2E211511" w:rsidR="00EB5072" w:rsidRPr="00EB5072" w:rsidRDefault="00EB5072" w:rsidP="00EB5072">
      <w:pPr>
        <w:tabs>
          <w:tab w:val="left" w:pos="2819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sectPr w:rsidR="00EB5072" w:rsidRPr="00EB5072" w:rsidSect="00252F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567" w:bottom="567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D96A" w14:textId="77777777" w:rsidR="00DA519E" w:rsidRDefault="00DA519E" w:rsidP="00C20C17">
      <w:r>
        <w:separator/>
      </w:r>
    </w:p>
  </w:endnote>
  <w:endnote w:type="continuationSeparator" w:id="0">
    <w:p w14:paraId="0213122A" w14:textId="77777777" w:rsidR="00DA519E" w:rsidRDefault="00DA519E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10148"/>
      <w:gridCol w:w="475"/>
    </w:tblGrid>
    <w:tr w:rsidR="000E2B29" w:rsidRPr="00C8022E" w14:paraId="6E1CE04A" w14:textId="77777777" w:rsidTr="00076B26">
      <w:trPr>
        <w:trHeight w:val="142"/>
      </w:trPr>
      <w:tc>
        <w:tcPr>
          <w:tcW w:w="10148" w:type="dxa"/>
          <w:vAlign w:val="bottom"/>
        </w:tcPr>
        <w:p w14:paraId="271F3524" w14:textId="52301A9A" w:rsidR="000E2B29" w:rsidRPr="001B5477" w:rsidRDefault="000E2B29" w:rsidP="000E2B29">
          <w:pPr>
            <w:pStyle w:val="Default"/>
            <w:spacing w:line="276" w:lineRule="auto"/>
            <w:rPr>
              <w:color w:val="auto"/>
              <w:sz w:val="15"/>
              <w:szCs w:val="15"/>
            </w:rPr>
          </w:pPr>
          <w:r>
            <w:rPr>
              <w:sz w:val="15"/>
              <w:szCs w:val="15"/>
            </w:rPr>
            <w:t>L</w:t>
          </w:r>
          <w:r w:rsidRPr="00C8022E">
            <w:rPr>
              <w:sz w:val="15"/>
              <w:szCs w:val="15"/>
            </w:rPr>
            <w:t xml:space="preserve">ast updated: </w:t>
          </w:r>
          <w:r>
            <w:rPr>
              <w:sz w:val="15"/>
              <w:szCs w:val="15"/>
            </w:rPr>
            <w:t>1</w:t>
          </w:r>
          <w:r w:rsidR="00591BCC">
            <w:rPr>
              <w:sz w:val="15"/>
              <w:szCs w:val="15"/>
            </w:rPr>
            <w:t>1</w:t>
          </w:r>
          <w:r>
            <w:rPr>
              <w:sz w:val="15"/>
              <w:szCs w:val="15"/>
            </w:rPr>
            <w:t xml:space="preserve"> May</w:t>
          </w:r>
          <w:r w:rsidRPr="00C8022E">
            <w:rPr>
              <w:sz w:val="15"/>
              <w:szCs w:val="15"/>
            </w:rPr>
            <w:t xml:space="preserve"> </w:t>
          </w:r>
          <w:r w:rsidRPr="00C8022E">
            <w:rPr>
              <w:color w:val="auto"/>
              <w:sz w:val="15"/>
              <w:szCs w:val="15"/>
            </w:rPr>
            <w:t>2021</w:t>
          </w:r>
        </w:p>
      </w:tc>
      <w:tc>
        <w:tcPr>
          <w:tcW w:w="475" w:type="dxa"/>
          <w:vAlign w:val="bottom"/>
        </w:tcPr>
        <w:p w14:paraId="734661A5" w14:textId="77777777" w:rsidR="000E2B29" w:rsidRPr="00C8022E" w:rsidRDefault="000E2B29" w:rsidP="000E2B29">
          <w:pPr>
            <w:pStyle w:val="Footer"/>
            <w:jc w:val="right"/>
            <w:rPr>
              <w:szCs w:val="15"/>
            </w:rPr>
          </w:pPr>
          <w:r w:rsidRPr="00C8022E">
            <w:rPr>
              <w:b/>
              <w:szCs w:val="15"/>
            </w:rPr>
            <w:fldChar w:fldCharType="begin"/>
          </w:r>
          <w:r w:rsidRPr="00C8022E">
            <w:rPr>
              <w:b/>
              <w:szCs w:val="15"/>
            </w:rPr>
            <w:instrText xml:space="preserve"> PAGE   \* MERGEFORMAT </w:instrText>
          </w:r>
          <w:r w:rsidRPr="00C8022E">
            <w:rPr>
              <w:b/>
              <w:szCs w:val="15"/>
            </w:rPr>
            <w:fldChar w:fldCharType="separate"/>
          </w:r>
          <w:r>
            <w:rPr>
              <w:b/>
              <w:noProof/>
              <w:szCs w:val="15"/>
            </w:rPr>
            <w:t>2</w:t>
          </w:r>
          <w:r w:rsidRPr="00C8022E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6971A1" w:rsidRDefault="00716942" w:rsidP="000E2B29">
    <w:pPr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989902207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675853178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253052245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306D" w14:textId="77777777" w:rsidR="00DA519E" w:rsidRDefault="00DA519E" w:rsidP="00C20C17">
      <w:r>
        <w:separator/>
      </w:r>
    </w:p>
  </w:footnote>
  <w:footnote w:type="continuationSeparator" w:id="0">
    <w:p w14:paraId="5A3A33F9" w14:textId="77777777" w:rsidR="00DA519E" w:rsidRDefault="00DA519E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276" w14:textId="386AB2DA" w:rsidR="007B0BBA" w:rsidRDefault="005B1147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ACB99B1" wp14:editId="57C766D0">
          <wp:simplePos x="0" y="0"/>
          <wp:positionH relativeFrom="column">
            <wp:posOffset>-367030</wp:posOffset>
          </wp:positionH>
          <wp:positionV relativeFrom="paragraph">
            <wp:posOffset>-360045</wp:posOffset>
          </wp:positionV>
          <wp:extent cx="7578000" cy="1152000"/>
          <wp:effectExtent l="0" t="0" r="4445" b="0"/>
          <wp:wrapTight wrapText="bothSides">
            <wp:wrapPolygon edited="0">
              <wp:start x="0" y="0"/>
              <wp:lineTo x="0" y="21076"/>
              <wp:lineTo x="21558" y="21076"/>
              <wp:lineTo x="21558" y="0"/>
              <wp:lineTo x="0" y="0"/>
            </wp:wrapPolygon>
          </wp:wrapTight>
          <wp:docPr id="11" name="Picture 11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7B7DA9"/>
    <w:multiLevelType w:val="hybridMultilevel"/>
    <w:tmpl w:val="05B677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9B3"/>
    <w:multiLevelType w:val="hybridMultilevel"/>
    <w:tmpl w:val="758CF6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972CC"/>
    <w:multiLevelType w:val="hybridMultilevel"/>
    <w:tmpl w:val="7E5C2A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B216CDB"/>
    <w:multiLevelType w:val="hybridMultilevel"/>
    <w:tmpl w:val="B1325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3D84ABC"/>
    <w:multiLevelType w:val="hybridMultilevel"/>
    <w:tmpl w:val="B6426F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599A"/>
    <w:multiLevelType w:val="hybridMultilevel"/>
    <w:tmpl w:val="5F0E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B440798"/>
    <w:multiLevelType w:val="hybridMultilevel"/>
    <w:tmpl w:val="0BD6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34C17B9B"/>
    <w:multiLevelType w:val="hybridMultilevel"/>
    <w:tmpl w:val="807EE112"/>
    <w:lvl w:ilvl="0" w:tplc="4C281DEC">
      <w:start w:val="1"/>
      <w:numFmt w:val="lowerRoman"/>
      <w:lvlText w:val="%1)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C5A33"/>
    <w:multiLevelType w:val="hybridMultilevel"/>
    <w:tmpl w:val="2500C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F3084"/>
    <w:multiLevelType w:val="hybridMultilevel"/>
    <w:tmpl w:val="037CFEF6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0680989"/>
    <w:multiLevelType w:val="hybridMultilevel"/>
    <w:tmpl w:val="ECEA7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33B50"/>
    <w:multiLevelType w:val="hybridMultilevel"/>
    <w:tmpl w:val="79CC2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65688D"/>
    <w:multiLevelType w:val="hybridMultilevel"/>
    <w:tmpl w:val="49500A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90763F"/>
    <w:multiLevelType w:val="hybridMultilevel"/>
    <w:tmpl w:val="59A0B8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E7795"/>
    <w:multiLevelType w:val="multilevel"/>
    <w:tmpl w:val="B5BC7C40"/>
    <w:numStyleLink w:val="ListAppendix"/>
  </w:abstractNum>
  <w:abstractNum w:abstractNumId="29" w15:restartNumberingAfterBreak="0">
    <w:nsid w:val="54CD06B6"/>
    <w:multiLevelType w:val="hybridMultilevel"/>
    <w:tmpl w:val="6E66B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2309F1"/>
    <w:multiLevelType w:val="hybridMultilevel"/>
    <w:tmpl w:val="169E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1526B"/>
    <w:multiLevelType w:val="hybridMultilevel"/>
    <w:tmpl w:val="B9687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105FF"/>
    <w:multiLevelType w:val="hybridMultilevel"/>
    <w:tmpl w:val="91DE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4CD1D72"/>
    <w:multiLevelType w:val="hybridMultilevel"/>
    <w:tmpl w:val="9B104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06579"/>
    <w:multiLevelType w:val="hybridMultilevel"/>
    <w:tmpl w:val="2F7627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D5FE2"/>
    <w:multiLevelType w:val="hybridMultilevel"/>
    <w:tmpl w:val="47EA6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3"/>
  </w:num>
  <w:num w:numId="5">
    <w:abstractNumId w:val="26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1"/>
  </w:num>
  <w:num w:numId="12">
    <w:abstractNumId w:val="0"/>
  </w:num>
  <w:num w:numId="13">
    <w:abstractNumId w:val="23"/>
  </w:num>
  <w:num w:numId="14">
    <w:abstractNumId w:val="28"/>
  </w:num>
  <w:num w:numId="15">
    <w:abstractNumId w:val="23"/>
  </w:num>
  <w:num w:numId="16">
    <w:abstractNumId w:val="30"/>
  </w:num>
  <w:num w:numId="17">
    <w:abstractNumId w:val="29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  <w:num w:numId="22">
    <w:abstractNumId w:val="36"/>
  </w:num>
  <w:num w:numId="23">
    <w:abstractNumId w:val="4"/>
  </w:num>
  <w:num w:numId="24">
    <w:abstractNumId w:val="21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18"/>
  </w:num>
  <w:num w:numId="30">
    <w:abstractNumId w:val="24"/>
  </w:num>
  <w:num w:numId="31">
    <w:abstractNumId w:val="27"/>
  </w:num>
  <w:num w:numId="32">
    <w:abstractNumId w:val="34"/>
  </w:num>
  <w:num w:numId="33">
    <w:abstractNumId w:val="35"/>
  </w:num>
  <w:num w:numId="34">
    <w:abstractNumId w:val="11"/>
  </w:num>
  <w:num w:numId="35">
    <w:abstractNumId w:val="31"/>
  </w:num>
  <w:num w:numId="36">
    <w:abstractNumId w:val="8"/>
  </w:num>
  <w:num w:numId="37">
    <w:abstractNumId w:val="25"/>
  </w:num>
  <w:num w:numId="3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71AC"/>
    <w:rsid w:val="000300D4"/>
    <w:rsid w:val="00040FA7"/>
    <w:rsid w:val="00040FBD"/>
    <w:rsid w:val="000468A1"/>
    <w:rsid w:val="00060E05"/>
    <w:rsid w:val="00071933"/>
    <w:rsid w:val="00071D4D"/>
    <w:rsid w:val="000764D6"/>
    <w:rsid w:val="000858BE"/>
    <w:rsid w:val="000A0C84"/>
    <w:rsid w:val="000A70CC"/>
    <w:rsid w:val="000A7AFE"/>
    <w:rsid w:val="000A7C9F"/>
    <w:rsid w:val="000B3E75"/>
    <w:rsid w:val="000B56F7"/>
    <w:rsid w:val="000E2B29"/>
    <w:rsid w:val="000F1A08"/>
    <w:rsid w:val="000F6351"/>
    <w:rsid w:val="000F7806"/>
    <w:rsid w:val="001216E0"/>
    <w:rsid w:val="00140955"/>
    <w:rsid w:val="0016241C"/>
    <w:rsid w:val="001741BF"/>
    <w:rsid w:val="00176C72"/>
    <w:rsid w:val="00193459"/>
    <w:rsid w:val="00196C64"/>
    <w:rsid w:val="001A10A9"/>
    <w:rsid w:val="001B6A57"/>
    <w:rsid w:val="001E3399"/>
    <w:rsid w:val="001E544B"/>
    <w:rsid w:val="002142AC"/>
    <w:rsid w:val="00237D3B"/>
    <w:rsid w:val="00241DF1"/>
    <w:rsid w:val="00252FDA"/>
    <w:rsid w:val="00287293"/>
    <w:rsid w:val="00292EDB"/>
    <w:rsid w:val="002D73F6"/>
    <w:rsid w:val="002E0C95"/>
    <w:rsid w:val="002E4870"/>
    <w:rsid w:val="002F2910"/>
    <w:rsid w:val="002F612F"/>
    <w:rsid w:val="00310B79"/>
    <w:rsid w:val="00316DF3"/>
    <w:rsid w:val="0033054B"/>
    <w:rsid w:val="00357688"/>
    <w:rsid w:val="003620D0"/>
    <w:rsid w:val="0036734C"/>
    <w:rsid w:val="00367599"/>
    <w:rsid w:val="0037191F"/>
    <w:rsid w:val="003969D0"/>
    <w:rsid w:val="003A2313"/>
    <w:rsid w:val="003C1647"/>
    <w:rsid w:val="003D15D8"/>
    <w:rsid w:val="00416FF4"/>
    <w:rsid w:val="00430C5F"/>
    <w:rsid w:val="0044041B"/>
    <w:rsid w:val="00445521"/>
    <w:rsid w:val="00463D08"/>
    <w:rsid w:val="004713C5"/>
    <w:rsid w:val="00493AAE"/>
    <w:rsid w:val="004972A0"/>
    <w:rsid w:val="004E3E7F"/>
    <w:rsid w:val="004F0397"/>
    <w:rsid w:val="00512D72"/>
    <w:rsid w:val="005204EA"/>
    <w:rsid w:val="00537B47"/>
    <w:rsid w:val="00551B0D"/>
    <w:rsid w:val="0056093F"/>
    <w:rsid w:val="005754A3"/>
    <w:rsid w:val="00576D68"/>
    <w:rsid w:val="00581CE7"/>
    <w:rsid w:val="005845EC"/>
    <w:rsid w:val="00587A4A"/>
    <w:rsid w:val="00591BCC"/>
    <w:rsid w:val="005957D4"/>
    <w:rsid w:val="005A6CC7"/>
    <w:rsid w:val="005B1147"/>
    <w:rsid w:val="005B54F0"/>
    <w:rsid w:val="005C5ADD"/>
    <w:rsid w:val="005D0167"/>
    <w:rsid w:val="005D4250"/>
    <w:rsid w:val="005E7363"/>
    <w:rsid w:val="005E7EFF"/>
    <w:rsid w:val="005F5A2E"/>
    <w:rsid w:val="0060230F"/>
    <w:rsid w:val="00614669"/>
    <w:rsid w:val="00625E18"/>
    <w:rsid w:val="0063037B"/>
    <w:rsid w:val="00635E88"/>
    <w:rsid w:val="006377A2"/>
    <w:rsid w:val="00643EFE"/>
    <w:rsid w:val="00652757"/>
    <w:rsid w:val="00653FC9"/>
    <w:rsid w:val="00664713"/>
    <w:rsid w:val="0066768E"/>
    <w:rsid w:val="00670B05"/>
    <w:rsid w:val="00684298"/>
    <w:rsid w:val="006873AE"/>
    <w:rsid w:val="00691D45"/>
    <w:rsid w:val="006971A1"/>
    <w:rsid w:val="006C0E44"/>
    <w:rsid w:val="006E71A4"/>
    <w:rsid w:val="00711DF1"/>
    <w:rsid w:val="0071246C"/>
    <w:rsid w:val="00714318"/>
    <w:rsid w:val="00715A9A"/>
    <w:rsid w:val="00716942"/>
    <w:rsid w:val="0075639C"/>
    <w:rsid w:val="007870F6"/>
    <w:rsid w:val="007918C8"/>
    <w:rsid w:val="0079609B"/>
    <w:rsid w:val="007A70F9"/>
    <w:rsid w:val="007B0BBA"/>
    <w:rsid w:val="007B215D"/>
    <w:rsid w:val="007C2B09"/>
    <w:rsid w:val="007C38B8"/>
    <w:rsid w:val="007F5557"/>
    <w:rsid w:val="00834296"/>
    <w:rsid w:val="00842057"/>
    <w:rsid w:val="00862690"/>
    <w:rsid w:val="00882359"/>
    <w:rsid w:val="008B0D7D"/>
    <w:rsid w:val="008D448F"/>
    <w:rsid w:val="008D68DA"/>
    <w:rsid w:val="008E2EA4"/>
    <w:rsid w:val="008E5C05"/>
    <w:rsid w:val="008F2D38"/>
    <w:rsid w:val="008F6721"/>
    <w:rsid w:val="00917A64"/>
    <w:rsid w:val="009212B7"/>
    <w:rsid w:val="00944DDB"/>
    <w:rsid w:val="009774DC"/>
    <w:rsid w:val="00984AF3"/>
    <w:rsid w:val="00990274"/>
    <w:rsid w:val="009B025A"/>
    <w:rsid w:val="009C006F"/>
    <w:rsid w:val="009C7906"/>
    <w:rsid w:val="009D0316"/>
    <w:rsid w:val="009D15F1"/>
    <w:rsid w:val="009D1BAF"/>
    <w:rsid w:val="009D6143"/>
    <w:rsid w:val="009D7F71"/>
    <w:rsid w:val="009E3486"/>
    <w:rsid w:val="009E3FDE"/>
    <w:rsid w:val="009E6379"/>
    <w:rsid w:val="009F3881"/>
    <w:rsid w:val="00A01559"/>
    <w:rsid w:val="00A04773"/>
    <w:rsid w:val="00A1219F"/>
    <w:rsid w:val="00A12421"/>
    <w:rsid w:val="00A152CD"/>
    <w:rsid w:val="00A168F8"/>
    <w:rsid w:val="00A34437"/>
    <w:rsid w:val="00A35922"/>
    <w:rsid w:val="00A46CDE"/>
    <w:rsid w:val="00A75287"/>
    <w:rsid w:val="00A77D53"/>
    <w:rsid w:val="00A902D6"/>
    <w:rsid w:val="00A940A9"/>
    <w:rsid w:val="00A970D9"/>
    <w:rsid w:val="00AB3567"/>
    <w:rsid w:val="00AE34ED"/>
    <w:rsid w:val="00AE7D65"/>
    <w:rsid w:val="00AF7D30"/>
    <w:rsid w:val="00B025B0"/>
    <w:rsid w:val="00B042DF"/>
    <w:rsid w:val="00B059C7"/>
    <w:rsid w:val="00B13955"/>
    <w:rsid w:val="00B217EA"/>
    <w:rsid w:val="00B30A9F"/>
    <w:rsid w:val="00B32AEC"/>
    <w:rsid w:val="00B4377B"/>
    <w:rsid w:val="00B473B6"/>
    <w:rsid w:val="00B742E4"/>
    <w:rsid w:val="00BA4749"/>
    <w:rsid w:val="00BC0E71"/>
    <w:rsid w:val="00BE0430"/>
    <w:rsid w:val="00BE112C"/>
    <w:rsid w:val="00BE62BA"/>
    <w:rsid w:val="00C01E5F"/>
    <w:rsid w:val="00C06EAF"/>
    <w:rsid w:val="00C20C17"/>
    <w:rsid w:val="00C2182F"/>
    <w:rsid w:val="00C33B32"/>
    <w:rsid w:val="00C40CBA"/>
    <w:rsid w:val="00C474B7"/>
    <w:rsid w:val="00C555F6"/>
    <w:rsid w:val="00C7208B"/>
    <w:rsid w:val="00C733AD"/>
    <w:rsid w:val="00C8022E"/>
    <w:rsid w:val="00C90EB3"/>
    <w:rsid w:val="00C960ED"/>
    <w:rsid w:val="00CA2D2C"/>
    <w:rsid w:val="00CA4DCB"/>
    <w:rsid w:val="00CD39E2"/>
    <w:rsid w:val="00CE7A06"/>
    <w:rsid w:val="00D13C7F"/>
    <w:rsid w:val="00D32971"/>
    <w:rsid w:val="00D439F7"/>
    <w:rsid w:val="00D45F99"/>
    <w:rsid w:val="00D8242B"/>
    <w:rsid w:val="00D926CE"/>
    <w:rsid w:val="00DA519E"/>
    <w:rsid w:val="00DA5594"/>
    <w:rsid w:val="00DA65A0"/>
    <w:rsid w:val="00DB5C87"/>
    <w:rsid w:val="00DD0AFE"/>
    <w:rsid w:val="00DD3FBD"/>
    <w:rsid w:val="00DE5045"/>
    <w:rsid w:val="00DF5EA7"/>
    <w:rsid w:val="00E05B83"/>
    <w:rsid w:val="00E206C5"/>
    <w:rsid w:val="00E56D3D"/>
    <w:rsid w:val="00E7261C"/>
    <w:rsid w:val="00E77EBA"/>
    <w:rsid w:val="00E87A8D"/>
    <w:rsid w:val="00EB5072"/>
    <w:rsid w:val="00EC65A6"/>
    <w:rsid w:val="00EE473C"/>
    <w:rsid w:val="00EE4DFA"/>
    <w:rsid w:val="00EE676D"/>
    <w:rsid w:val="00EF152D"/>
    <w:rsid w:val="00EF5320"/>
    <w:rsid w:val="00F054B7"/>
    <w:rsid w:val="00F1000F"/>
    <w:rsid w:val="00F1619C"/>
    <w:rsid w:val="00F37ED1"/>
    <w:rsid w:val="00F4114D"/>
    <w:rsid w:val="00F4312A"/>
    <w:rsid w:val="00F46607"/>
    <w:rsid w:val="00F574B9"/>
    <w:rsid w:val="00F77373"/>
    <w:rsid w:val="00FA185C"/>
    <w:rsid w:val="00FB27F6"/>
    <w:rsid w:val="00FC0BC3"/>
    <w:rsid w:val="00FD1621"/>
    <w:rsid w:val="00FD7608"/>
    <w:rsid w:val="00FE736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ass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hass.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C1035F"/>
    <w:rsid w:val="00DD69B2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79CE-DDD7-452C-A145-EF285D6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Rachel Smith</cp:lastModifiedBy>
  <cp:revision>3</cp:revision>
  <dcterms:created xsi:type="dcterms:W3CDTF">2021-05-11T06:33:00Z</dcterms:created>
  <dcterms:modified xsi:type="dcterms:W3CDTF">2021-05-12T01:47:00Z</dcterms:modified>
</cp:coreProperties>
</file>