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815480718"/>
        <w:docPartObj>
          <w:docPartGallery w:val="Custom Cover Pages"/>
          <w:docPartUnique/>
        </w:docPartObj>
      </w:sdtPr>
      <w:sdtEndPr/>
      <w:sdtContent>
        <w:p w14:paraId="104238DE" w14:textId="77777777" w:rsidR="009311AE" w:rsidRDefault="009311AE" w:rsidP="001741BF"/>
        <w:tbl>
          <w:tblPr>
            <w:tblStyle w:val="TableGrid"/>
            <w:tblpPr w:leftFromText="181" w:rightFromText="181" w:vertAnchor="page" w:tblpY="568"/>
            <w:tblOverlap w:val="never"/>
            <w:tblW w:w="5000" w:type="pct"/>
            <w:tblLook w:val="0600" w:firstRow="0" w:lastRow="0" w:firstColumn="0" w:lastColumn="0" w:noHBand="1" w:noVBand="1"/>
          </w:tblPr>
          <w:tblGrid>
            <w:gridCol w:w="6243"/>
            <w:gridCol w:w="3395"/>
          </w:tblGrid>
          <w:tr w:rsidR="009311AE" w14:paraId="19B5DA09" w14:textId="77777777" w:rsidTr="00A1380E">
            <w:tc>
              <w:tcPr>
                <w:tcW w:w="6237" w:type="dxa"/>
              </w:tcPr>
              <w:sdt>
                <w:sdtPr>
                  <w:alias w:val="Entity Name"/>
                  <w:tag w:val="Subject"/>
                  <w:id w:val="-1455636573"/>
                  <w:placeholder>
                    <w:docPart w:val="3729292547844293B2A1B5F5DB199481"/>
                  </w:placeholder>
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<w:text/>
                </w:sdtPr>
                <w:sdtEndPr/>
                <w:sdtContent>
                  <w:p w14:paraId="578C5B23" w14:textId="77777777" w:rsidR="009311AE" w:rsidRDefault="009311AE" w:rsidP="006E71A4">
                    <w:pPr>
                      <w:pStyle w:val="Subtitle"/>
                    </w:pPr>
                    <w:r>
                      <w:t>School of Political Science and International Studies</w:t>
                    </w:r>
                  </w:p>
                </w:sdtContent>
              </w:sdt>
              <w:sdt>
                <w:sdtPr>
                  <w:alias w:val="Date"/>
                  <w:tag w:val=""/>
                  <w:id w:val="1003325614"/>
                  <w:placeholder>
                    <w:docPart w:val="3C79FB60F5AD49C695561893FC95AB0F"/>
                  </w:placeholder>
                  <w:dataBinding w:prefixMappings="xmlns:ns0='http://schemas.microsoft.com/office/2006/coverPageProps' " w:xpath="/ns0:CoverPageProperties[1]/ns0:PublishDate[1]" w:storeItemID="{55AF091B-3C7A-41E3-B477-F2FDAA23CFDA}"/>
                  <w:date w:fullDate="2020-05-01T00:00:00Z">
                    <w:dateFormat w:val="d MMMM 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3E913A49" w14:textId="65572FE3" w:rsidR="009311AE" w:rsidRPr="001741BF" w:rsidRDefault="004F6C1B" w:rsidP="005D4250">
                    <w:pPr>
                      <w:pStyle w:val="CoverDetails"/>
                    </w:pPr>
                    <w:r>
                      <w:t>1 May 2020</w:t>
                    </w:r>
                  </w:p>
                </w:sdtContent>
              </w:sdt>
            </w:tc>
            <w:tc>
              <w:tcPr>
                <w:tcW w:w="3391" w:type="dxa"/>
              </w:tcPr>
              <w:p w14:paraId="6475E3ED" w14:textId="77777777" w:rsidR="009311AE" w:rsidRDefault="009311AE" w:rsidP="00A1380E">
                <w:pPr>
                  <w:jc w:val="right"/>
                </w:pPr>
                <w:r>
                  <w:rPr>
                    <w:noProof/>
                    <w:lang w:eastAsia="en-AU"/>
                  </w:rPr>
                  <w:drawing>
                    <wp:inline distT="0" distB="0" distL="0" distR="0" wp14:anchorId="0C9061AC" wp14:editId="19FFC20D">
                      <wp:extent cx="1834900" cy="758954"/>
                      <wp:effectExtent l="0" t="0" r="0" b="317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ogo-01.png"/>
                              <pic:cNvPicPr/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34900" cy="7589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tbl>
          <w:tblPr>
            <w:tblStyle w:val="TableGrid"/>
            <w:tblW w:w="5000" w:type="pct"/>
            <w:tblLook w:val="0600" w:firstRow="0" w:lastRow="0" w:firstColumn="0" w:lastColumn="0" w:noHBand="1" w:noVBand="1"/>
          </w:tblPr>
          <w:tblGrid>
            <w:gridCol w:w="9638"/>
          </w:tblGrid>
          <w:tr w:rsidR="009311AE" w14:paraId="1D920DE1" w14:textId="77777777" w:rsidTr="005D4250">
            <w:trPr>
              <w:trHeight w:val="3347"/>
            </w:trPr>
            <w:tc>
              <w:tcPr>
                <w:tcW w:w="9628" w:type="dxa"/>
                <w:vAlign w:val="bottom"/>
              </w:tcPr>
              <w:sdt>
                <w:sdtPr>
                  <w:rPr>
                    <w:szCs w:val="72"/>
                  </w:rPr>
                  <w:alias w:val="Title"/>
                  <w:tag w:val=""/>
                  <w:id w:val="-542448632"/>
                  <w:placeholder>
                    <w:docPart w:val="D8375CD7C7944AEB88CCDAED92F8F777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14:paraId="707A4410" w14:textId="0232F136" w:rsidR="009311AE" w:rsidRPr="00353177" w:rsidRDefault="00952760" w:rsidP="006D5CDC">
                    <w:pPr>
                      <w:pStyle w:val="Title"/>
                      <w:rPr>
                        <w:szCs w:val="72"/>
                      </w:rPr>
                    </w:pPr>
                    <w:r>
                      <w:rPr>
                        <w:szCs w:val="72"/>
                      </w:rPr>
                      <w:t>Indigenous Scholarship List May 2020</w:t>
                    </w:r>
                  </w:p>
                </w:sdtContent>
              </w:sdt>
            </w:tc>
          </w:tr>
        </w:tbl>
        <w:p w14:paraId="072B3228" w14:textId="77777777" w:rsidR="009311AE" w:rsidRDefault="009311AE" w:rsidP="005D4250"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84864" behindDoc="1" locked="0" layoutInCell="1" allowOverlap="1" wp14:anchorId="03C439E7" wp14:editId="19EE09D8">
                    <wp:simplePos x="0" y="0"/>
                    <wp:positionH relativeFrom="margin">
                      <wp:posOffset>0</wp:posOffset>
                    </wp:positionH>
                    <wp:positionV relativeFrom="margin">
                      <wp:align>bottom</wp:align>
                    </wp:positionV>
                    <wp:extent cx="6123305" cy="6328410"/>
                    <wp:effectExtent l="0" t="0" r="0" b="0"/>
                    <wp:wrapNone/>
                    <wp:docPr id="3" name="Graphic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123305" cy="6328410"/>
                            </a:xfrm>
                            <a:custGeom>
                              <a:avLst/>
                              <a:gdLst>
                                <a:gd name="connsiteX0" fmla="*/ 6102039 w 6125165"/>
                                <a:gd name="connsiteY0" fmla="*/ 6323000 h 6328410"/>
                                <a:gd name="connsiteX1" fmla="*/ 4683380 w 6125165"/>
                                <a:gd name="connsiteY1" fmla="*/ 5869886 h 6328410"/>
                                <a:gd name="connsiteX2" fmla="*/ 3677283 w 6125165"/>
                                <a:gd name="connsiteY2" fmla="*/ 6047082 h 6328410"/>
                                <a:gd name="connsiteX3" fmla="*/ 4761843 w 6125165"/>
                                <a:gd name="connsiteY3" fmla="*/ 5130728 h 6328410"/>
                                <a:gd name="connsiteX4" fmla="*/ 6109632 w 6125165"/>
                                <a:gd name="connsiteY4" fmla="*/ 5095289 h 6328410"/>
                                <a:gd name="connsiteX5" fmla="*/ 6109632 w 6125165"/>
                                <a:gd name="connsiteY5" fmla="*/ 17372 h 6328410"/>
                                <a:gd name="connsiteX6" fmla="*/ 17370 w 6125165"/>
                                <a:gd name="connsiteY6" fmla="*/ 17372 h 6328410"/>
                                <a:gd name="connsiteX7" fmla="*/ 17370 w 6125165"/>
                                <a:gd name="connsiteY7" fmla="*/ 3141076 h 6328410"/>
                                <a:gd name="connsiteX8" fmla="*/ 2866079 w 6125165"/>
                                <a:gd name="connsiteY8" fmla="*/ 6323000 h 6328410"/>
                                <a:gd name="connsiteX9" fmla="*/ 6109632 w 6125165"/>
                                <a:gd name="connsiteY9" fmla="*/ 6323000 h 63284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125165" h="6328410">
                                  <a:moveTo>
                                    <a:pt x="6102039" y="6323000"/>
                                  </a:moveTo>
                                  <a:cubicBezTo>
                                    <a:pt x="5769205" y="6274905"/>
                                    <a:pt x="5198451" y="6025565"/>
                                    <a:pt x="4683380" y="5869886"/>
                                  </a:cubicBezTo>
                                  <a:cubicBezTo>
                                    <a:pt x="4092377" y="5691425"/>
                                    <a:pt x="3962027" y="5807868"/>
                                    <a:pt x="3677283" y="6047082"/>
                                  </a:cubicBezTo>
                                  <a:cubicBezTo>
                                    <a:pt x="3739294" y="5972407"/>
                                    <a:pt x="4420150" y="5310455"/>
                                    <a:pt x="4761843" y="5130728"/>
                                  </a:cubicBezTo>
                                  <a:cubicBezTo>
                                    <a:pt x="5424980" y="4781400"/>
                                    <a:pt x="6056480" y="5076304"/>
                                    <a:pt x="6109632" y="5095289"/>
                                  </a:cubicBezTo>
                                  <a:lnTo>
                                    <a:pt x="6109632" y="17372"/>
                                  </a:lnTo>
                                  <a:lnTo>
                                    <a:pt x="17370" y="17372"/>
                                  </a:lnTo>
                                  <a:lnTo>
                                    <a:pt x="17370" y="3141076"/>
                                  </a:lnTo>
                                  <a:cubicBezTo>
                                    <a:pt x="61664" y="4490293"/>
                                    <a:pt x="1236076" y="5825587"/>
                                    <a:pt x="2866079" y="6323000"/>
                                  </a:cubicBezTo>
                                  <a:lnTo>
                                    <a:pt x="6109632" y="6323000"/>
                                  </a:lnTo>
                                </a:path>
                              </a:pathLst>
                            </a:custGeom>
                            <a:blipFill dpi="0" rotWithShape="1"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 l="-25187" t="86" r="-21287" b="-86"/>
                              </a:stretch>
                            </a:blipFill>
                            <a:ln w="1743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0C0E2C6" id="Graphic 5" o:spid="_x0000_s1026" style="position:absolute;margin-left:0;margin-top:0;width:482.15pt;height:498.3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middle" coordsize="6125165,63284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" path="m6102039,6323000c5769205,6274905,5198451,6025565,4683380,5869886v-591003,-178461,-721353,-62018,-1006097,177196c3739294,5972407,4420150,5310455,4761843,5130728v663137,-349328,1294637,-54424,1347789,-35439l6109632,17372r-6092262,l17370,3141076c61664,4490293,1236076,5825587,2866079,6323000r3243553,e" stroked="f" strokeweight=".48422mm">
                    <v:fill r:id="rId14" o:title="" recolor="t" rotate="t" type="frame"/>
                    <v:stroke joinstyle="miter"/>
                    <v:path arrowok="t" o:connecttype="custom" o:connectlocs="6100186,6323000;4681958,5869886;3676166,6047082;4760397,5130728;6107777,5095289;6107777,17372;17365,17372;17365,3141076;2865209,6323000;6107777,6323000" o:connectangles="0,0,0,0,0,0,0,0,0,0"/>
                    <w10:wrap anchorx="margin" anchory="margin"/>
                  </v:shape>
                </w:pict>
              </mc:Fallback>
            </mc:AlternateContent>
          </w:r>
        </w:p>
      </w:sdtContent>
    </w:sdt>
    <w:p w14:paraId="1F2FCB9A" w14:textId="77777777" w:rsidR="00716942" w:rsidRDefault="00716942" w:rsidP="00FC0BC3"/>
    <w:p w14:paraId="07A286B9" w14:textId="77777777" w:rsidR="00716942" w:rsidRDefault="00716942" w:rsidP="00FC0BC3">
      <w:pPr>
        <w:sectPr w:rsidR="00716942" w:rsidSect="00657BA1">
          <w:pgSz w:w="11906" w:h="16838" w:code="9"/>
          <w:pgMar w:top="1134" w:right="1134" w:bottom="1134" w:left="1134" w:header="567" w:footer="567" w:gutter="0"/>
          <w:cols w:space="708"/>
          <w:noEndnote/>
          <w:docGrid w:linePitch="360"/>
        </w:sectPr>
      </w:pPr>
    </w:p>
    <w:p w14:paraId="01172E65" w14:textId="77777777" w:rsidR="000D6C55" w:rsidRPr="000D6C55" w:rsidRDefault="000D6C55" w:rsidP="00735DFF">
      <w:pPr>
        <w:pStyle w:val="Heading1"/>
        <w:jc w:val="both"/>
        <w:rPr>
          <w:b/>
          <w:sz w:val="48"/>
        </w:rPr>
      </w:pPr>
      <w:bookmarkStart w:id="0" w:name="_Hlk480537087"/>
      <w:bookmarkEnd w:id="0"/>
      <w:r w:rsidRPr="000D6C55">
        <w:rPr>
          <w:b/>
          <w:sz w:val="48"/>
        </w:rPr>
        <w:lastRenderedPageBreak/>
        <w:t>Guide</w:t>
      </w:r>
    </w:p>
    <w:p w14:paraId="715B7B3B" w14:textId="77777777" w:rsidR="006C0E44" w:rsidRPr="00C95DCA" w:rsidRDefault="009311AE" w:rsidP="00C95DCA">
      <w:pPr>
        <w:pStyle w:val="Heading2"/>
        <w:rPr>
          <w:sz w:val="32"/>
        </w:rPr>
      </w:pPr>
      <w:r w:rsidRPr="00C95DCA">
        <w:rPr>
          <w:sz w:val="32"/>
        </w:rPr>
        <w:t>What is the purpose of this Guide?</w:t>
      </w:r>
    </w:p>
    <w:p w14:paraId="5D937C85" w14:textId="77777777" w:rsidR="006D5CDC" w:rsidRPr="00C95DCA" w:rsidRDefault="006D5CDC" w:rsidP="00C95DCA">
      <w:pPr>
        <w:pStyle w:val="Heading3"/>
        <w:rPr>
          <w:sz w:val="28"/>
        </w:rPr>
      </w:pPr>
      <w:bookmarkStart w:id="1" w:name="Endnote"/>
      <w:r w:rsidRPr="00C95DCA">
        <w:rPr>
          <w:sz w:val="28"/>
        </w:rPr>
        <w:t>Some background</w:t>
      </w:r>
    </w:p>
    <w:p w14:paraId="7E1CE9E2" w14:textId="77777777" w:rsidR="009311AE" w:rsidRDefault="006D5CDC" w:rsidP="00C95DCA">
      <w:pPr>
        <w:jc w:val="both"/>
        <w:rPr>
          <w:sz w:val="28"/>
        </w:rPr>
      </w:pPr>
      <w:r>
        <w:rPr>
          <w:sz w:val="28"/>
        </w:rPr>
        <w:t xml:space="preserve">One of the priorities the </w:t>
      </w:r>
      <w:proofErr w:type="gramStart"/>
      <w:r>
        <w:rPr>
          <w:sz w:val="28"/>
        </w:rPr>
        <w:t>School</w:t>
      </w:r>
      <w:proofErr w:type="gramEnd"/>
      <w:r>
        <w:rPr>
          <w:sz w:val="28"/>
        </w:rPr>
        <w:t xml:space="preserve"> identified in its RAP Implementation Plan was the need to increase the </w:t>
      </w:r>
      <w:r w:rsidR="00407318">
        <w:rPr>
          <w:sz w:val="28"/>
        </w:rPr>
        <w:t>number</w:t>
      </w:r>
      <w:r>
        <w:rPr>
          <w:sz w:val="28"/>
        </w:rPr>
        <w:t xml:space="preserve"> of Indigenous </w:t>
      </w:r>
      <w:r w:rsidR="00407318">
        <w:rPr>
          <w:sz w:val="28"/>
        </w:rPr>
        <w:t xml:space="preserve">scholars and </w:t>
      </w:r>
      <w:r>
        <w:rPr>
          <w:sz w:val="28"/>
        </w:rPr>
        <w:t xml:space="preserve">perspectives in its course content. The official goal of the </w:t>
      </w:r>
      <w:proofErr w:type="gramStart"/>
      <w:r>
        <w:rPr>
          <w:sz w:val="28"/>
        </w:rPr>
        <w:t>School</w:t>
      </w:r>
      <w:proofErr w:type="gramEnd"/>
      <w:r>
        <w:rPr>
          <w:sz w:val="28"/>
        </w:rPr>
        <w:t xml:space="preserve"> is to have, by June 2022, one (1) required reading by an Indigenous author in every course, and for the School overall to have 10 percent (10%) of all course </w:t>
      </w:r>
      <w:r w:rsidR="00407318">
        <w:rPr>
          <w:sz w:val="28"/>
        </w:rPr>
        <w:t>reading materials</w:t>
      </w:r>
      <w:r>
        <w:rPr>
          <w:sz w:val="28"/>
        </w:rPr>
        <w:t xml:space="preserve"> </w:t>
      </w:r>
      <w:r w:rsidR="00407318">
        <w:rPr>
          <w:sz w:val="28"/>
        </w:rPr>
        <w:t xml:space="preserve">written </w:t>
      </w:r>
      <w:r>
        <w:rPr>
          <w:sz w:val="28"/>
        </w:rPr>
        <w:t>by Indigenous authors.</w:t>
      </w:r>
    </w:p>
    <w:p w14:paraId="36456EB3" w14:textId="77777777" w:rsidR="006D5CDC" w:rsidRPr="00C95DCA" w:rsidRDefault="006D5CDC" w:rsidP="00C95DCA">
      <w:pPr>
        <w:pStyle w:val="Heading3"/>
        <w:rPr>
          <w:sz w:val="28"/>
        </w:rPr>
      </w:pPr>
      <w:r w:rsidRPr="00C95DCA">
        <w:rPr>
          <w:sz w:val="28"/>
        </w:rPr>
        <w:t xml:space="preserve">The reading </w:t>
      </w:r>
      <w:proofErr w:type="gramStart"/>
      <w:r w:rsidRPr="00C95DCA">
        <w:rPr>
          <w:sz w:val="28"/>
        </w:rPr>
        <w:t>list</w:t>
      </w:r>
      <w:proofErr w:type="gramEnd"/>
    </w:p>
    <w:p w14:paraId="20B49C93" w14:textId="27F3D101" w:rsidR="006D5CDC" w:rsidRDefault="006D5CDC" w:rsidP="00B22580">
      <w:pPr>
        <w:spacing w:after="160"/>
        <w:jc w:val="both"/>
        <w:rPr>
          <w:sz w:val="28"/>
        </w:rPr>
      </w:pPr>
      <w:r>
        <w:rPr>
          <w:sz w:val="28"/>
        </w:rPr>
        <w:t xml:space="preserve">The </w:t>
      </w:r>
      <w:r w:rsidR="00B22580">
        <w:rPr>
          <w:sz w:val="28"/>
        </w:rPr>
        <w:t>scholarship</w:t>
      </w:r>
      <w:r>
        <w:rPr>
          <w:sz w:val="28"/>
        </w:rPr>
        <w:t xml:space="preserve"> list </w:t>
      </w:r>
      <w:r w:rsidR="00C95DCA">
        <w:rPr>
          <w:sz w:val="28"/>
        </w:rPr>
        <w:t>at the end of this</w:t>
      </w:r>
      <w:r>
        <w:rPr>
          <w:sz w:val="28"/>
        </w:rPr>
        <w:t xml:space="preserve"> document is the first step to achieving th</w:t>
      </w:r>
      <w:r w:rsidR="00E966EC">
        <w:rPr>
          <w:sz w:val="28"/>
        </w:rPr>
        <w:t>is</w:t>
      </w:r>
      <w:r>
        <w:rPr>
          <w:sz w:val="28"/>
        </w:rPr>
        <w:t xml:space="preserve">. </w:t>
      </w:r>
      <w:r w:rsidR="00F24290">
        <w:rPr>
          <w:sz w:val="28"/>
        </w:rPr>
        <w:t xml:space="preserve">When we as a School discussed this goal, many staff felt that they </w:t>
      </w:r>
      <w:r>
        <w:rPr>
          <w:sz w:val="28"/>
        </w:rPr>
        <w:t xml:space="preserve">“didn’t know where to begin”, or that it was “too difficult” to find sources </w:t>
      </w:r>
      <w:r w:rsidR="00B22580">
        <w:rPr>
          <w:sz w:val="28"/>
        </w:rPr>
        <w:t>for their specific</w:t>
      </w:r>
      <w:r w:rsidR="00F24290">
        <w:rPr>
          <w:sz w:val="28"/>
        </w:rPr>
        <w:t xml:space="preserve"> topics</w:t>
      </w:r>
      <w:r w:rsidR="00B22580">
        <w:rPr>
          <w:sz w:val="28"/>
        </w:rPr>
        <w:t xml:space="preserve">. </w:t>
      </w:r>
    </w:p>
    <w:p w14:paraId="4BE77B2F" w14:textId="77777777" w:rsidR="00B22580" w:rsidRDefault="006E63FE" w:rsidP="006E63FE">
      <w:pPr>
        <w:spacing w:after="160"/>
        <w:jc w:val="both"/>
        <w:rPr>
          <w:sz w:val="28"/>
        </w:rPr>
      </w:pPr>
      <w:r w:rsidRPr="00735DFF">
        <w:rPr>
          <w:noProof/>
          <w:sz w:val="28"/>
          <w:lang w:eastAsia="en-AU"/>
        </w:rPr>
        <mc:AlternateContent>
          <mc:Choice Requires="wpg">
            <w:drawing>
              <wp:anchor distT="45720" distB="45720" distL="182880" distR="182880" simplePos="0" relativeHeight="251688960" behindDoc="0" locked="0" layoutInCell="1" allowOverlap="1" wp14:anchorId="5BFC5C6A" wp14:editId="7B722A24">
                <wp:simplePos x="0" y="0"/>
                <wp:positionH relativeFrom="margin">
                  <wp:posOffset>4274820</wp:posOffset>
                </wp:positionH>
                <wp:positionV relativeFrom="margin">
                  <wp:posOffset>3977355</wp:posOffset>
                </wp:positionV>
                <wp:extent cx="1852295" cy="1432560"/>
                <wp:effectExtent l="0" t="0" r="0" b="1524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2295" cy="1432560"/>
                          <a:chOff x="0" y="0"/>
                          <a:chExt cx="3567448" cy="74516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3567448" cy="25269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2C3933" w14:textId="77777777" w:rsidR="00A46CB8" w:rsidRPr="00735DFF" w:rsidRDefault="00A46CB8" w:rsidP="006D5CD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735DFF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REMEMBER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252695"/>
                            <a:ext cx="3567448" cy="4924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8AE2D0" w14:textId="77777777" w:rsidR="00A46CB8" w:rsidRDefault="00A46CB8" w:rsidP="006D5CDC">
                              <w:pPr>
                                <w:spacing w:after="160"/>
                                <w:rPr>
                                  <w:caps/>
                                  <w:color w:val="51247A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1247A" w:themeColor="accent1"/>
                                  <w:sz w:val="26"/>
                                  <w:szCs w:val="26"/>
                                </w:rPr>
                                <w:t xml:space="preserve">ThE content list is not complete. </w:t>
                              </w:r>
                            </w:p>
                            <w:p w14:paraId="0B2BFFA3" w14:textId="1423CAD1" w:rsidR="00A46CB8" w:rsidRDefault="00A46CB8" w:rsidP="006D5CDC">
                              <w:pPr>
                                <w:rPr>
                                  <w:caps/>
                                  <w:color w:val="51247A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1247A" w:themeColor="accent1"/>
                                  <w:sz w:val="26"/>
                                  <w:szCs w:val="26"/>
                                </w:rPr>
                                <w:t>It will evolve and grow.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FC5C6A" id="Group 7" o:spid="_x0000_s1026" style="position:absolute;left:0;text-align:left;margin-left:336.6pt;margin-top:313.2pt;width:145.85pt;height:112.8pt;z-index:251688960;mso-wrap-distance-left:14.4pt;mso-wrap-distance-top:3.6pt;mso-wrap-distance-right:14.4pt;mso-wrap-distance-bottom:3.6pt;mso-position-horizontal-relative:margin;mso-position-vertical-relative:margin;mso-width-relative:margin;mso-height-relative:margin" coordsize="35674,7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">
                <v:rect id="Rectangle 8" o:spid="_x0000_s1027" style="position:absolute;width:35674;height:2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" fillcolor="#51247a [3204]" stroked="f" strokeweight="1pt">
                  <v:textbox>
                    <w:txbxContent>
                      <w:p w14:paraId="112C3933" w14:textId="77777777" w:rsidR="00A46CB8" w:rsidRPr="00735DFF" w:rsidRDefault="00A46CB8" w:rsidP="006D5CD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735DFF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REMEMBER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!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526;width:35674;height:4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" filled="f" stroked="f" strokeweight=".5pt">
                  <v:textbox inset=",7.2pt,,0">
                    <w:txbxContent>
                      <w:p w14:paraId="208AE2D0" w14:textId="77777777" w:rsidR="00A46CB8" w:rsidRDefault="00A46CB8" w:rsidP="006D5CDC">
                        <w:pPr>
                          <w:spacing w:after="160"/>
                          <w:rPr>
                            <w:caps/>
                            <w:color w:val="51247A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1247A" w:themeColor="accent1"/>
                            <w:sz w:val="26"/>
                            <w:szCs w:val="26"/>
                          </w:rPr>
                          <w:t xml:space="preserve">ThE content list is not complete. </w:t>
                        </w:r>
                      </w:p>
                      <w:p w14:paraId="0B2BFFA3" w14:textId="1423CAD1" w:rsidR="00A46CB8" w:rsidRDefault="00A46CB8" w:rsidP="006D5CDC">
                        <w:pPr>
                          <w:rPr>
                            <w:caps/>
                            <w:color w:val="51247A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1247A" w:themeColor="accent1"/>
                            <w:sz w:val="26"/>
                            <w:szCs w:val="26"/>
                          </w:rPr>
                          <w:t>It will evolve and grow.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22580">
        <w:rPr>
          <w:sz w:val="28"/>
        </w:rPr>
        <w:t>The</w:t>
      </w:r>
      <w:r w:rsidR="00F24290">
        <w:rPr>
          <w:sz w:val="28"/>
        </w:rPr>
        <w:t>refore, we have developed this</w:t>
      </w:r>
      <w:r w:rsidR="00B22580">
        <w:rPr>
          <w:sz w:val="28"/>
        </w:rPr>
        <w:t xml:space="preserve"> reading list</w:t>
      </w:r>
      <w:r w:rsidR="00F24290">
        <w:rPr>
          <w:sz w:val="28"/>
        </w:rPr>
        <w:t xml:space="preserve"> to assist you</w:t>
      </w:r>
      <w:r w:rsidR="00B22580">
        <w:rPr>
          <w:sz w:val="28"/>
        </w:rPr>
        <w:t xml:space="preserve">. It </w:t>
      </w:r>
      <w:r w:rsidR="00F24290">
        <w:rPr>
          <w:sz w:val="28"/>
        </w:rPr>
        <w:t xml:space="preserve">is </w:t>
      </w:r>
      <w:r w:rsidR="00B22580">
        <w:rPr>
          <w:sz w:val="28"/>
        </w:rPr>
        <w:t xml:space="preserve">a launch pad into Indigenous scholarship in the political and social sciences. </w:t>
      </w:r>
      <w:r w:rsidR="00F24290">
        <w:rPr>
          <w:sz w:val="28"/>
        </w:rPr>
        <w:t>However, given the interdisciplinary nature of our work and of Indigenous scholarship, i</w:t>
      </w:r>
      <w:r w:rsidR="00B22580">
        <w:rPr>
          <w:sz w:val="28"/>
        </w:rPr>
        <w:t xml:space="preserve">t is not strictly confined to journals or academics who </w:t>
      </w:r>
      <w:r w:rsidR="00F24290">
        <w:rPr>
          <w:sz w:val="28"/>
        </w:rPr>
        <w:t xml:space="preserve">locate </w:t>
      </w:r>
      <w:r w:rsidR="00B22580">
        <w:rPr>
          <w:sz w:val="28"/>
        </w:rPr>
        <w:t xml:space="preserve">themselves in our </w:t>
      </w:r>
      <w:r>
        <w:rPr>
          <w:sz w:val="28"/>
        </w:rPr>
        <w:t>disciplines</w:t>
      </w:r>
      <w:r w:rsidR="00B22580">
        <w:rPr>
          <w:sz w:val="28"/>
        </w:rPr>
        <w:t xml:space="preserve">. </w:t>
      </w:r>
    </w:p>
    <w:p w14:paraId="0A6D945E" w14:textId="77777777" w:rsidR="006E63FE" w:rsidRPr="009311AE" w:rsidRDefault="00A416C2" w:rsidP="00735DFF">
      <w:pPr>
        <w:jc w:val="both"/>
        <w:rPr>
          <w:sz w:val="28"/>
        </w:rPr>
      </w:pPr>
      <w:r>
        <w:rPr>
          <w:sz w:val="28"/>
        </w:rPr>
        <w:t>I</w:t>
      </w:r>
      <w:r w:rsidR="006E63FE">
        <w:rPr>
          <w:sz w:val="28"/>
        </w:rPr>
        <w:t xml:space="preserve">t </w:t>
      </w:r>
      <w:r w:rsidR="00CE181F">
        <w:rPr>
          <w:sz w:val="28"/>
        </w:rPr>
        <w:t xml:space="preserve">is </w:t>
      </w:r>
      <w:r w:rsidR="006E63FE">
        <w:rPr>
          <w:sz w:val="28"/>
        </w:rPr>
        <w:t xml:space="preserve">also not a </w:t>
      </w:r>
      <w:r>
        <w:rPr>
          <w:sz w:val="28"/>
        </w:rPr>
        <w:t xml:space="preserve">comprehensive </w:t>
      </w:r>
      <w:r w:rsidR="006E63FE">
        <w:rPr>
          <w:sz w:val="28"/>
        </w:rPr>
        <w:t xml:space="preserve">list of </w:t>
      </w:r>
      <w:r>
        <w:rPr>
          <w:sz w:val="28"/>
        </w:rPr>
        <w:t>resources</w:t>
      </w:r>
      <w:r w:rsidR="00CE181F">
        <w:rPr>
          <w:sz w:val="28"/>
        </w:rPr>
        <w:t xml:space="preserve"> but </w:t>
      </w:r>
      <w:r w:rsidR="006E63FE">
        <w:rPr>
          <w:sz w:val="28"/>
        </w:rPr>
        <w:t>a work in progress</w:t>
      </w:r>
      <w:r w:rsidR="00CE181F">
        <w:rPr>
          <w:sz w:val="28"/>
        </w:rPr>
        <w:t>. T</w:t>
      </w:r>
      <w:r w:rsidR="006E63FE">
        <w:rPr>
          <w:sz w:val="28"/>
        </w:rPr>
        <w:t>he more we use it the more we will refine it, add to it, and make it more use</w:t>
      </w:r>
      <w:r>
        <w:rPr>
          <w:sz w:val="28"/>
        </w:rPr>
        <w:t>ful</w:t>
      </w:r>
      <w:r w:rsidR="006E63FE">
        <w:rPr>
          <w:sz w:val="28"/>
        </w:rPr>
        <w:t xml:space="preserve"> for future</w:t>
      </w:r>
      <w:r w:rsidR="00CE181F">
        <w:rPr>
          <w:sz w:val="28"/>
        </w:rPr>
        <w:t xml:space="preserve"> course development</w:t>
      </w:r>
      <w:r w:rsidR="00C95DCA">
        <w:rPr>
          <w:sz w:val="28"/>
        </w:rPr>
        <w:t>. Th</w:t>
      </w:r>
      <w:r>
        <w:rPr>
          <w:sz w:val="28"/>
        </w:rPr>
        <w:t>e following</w:t>
      </w:r>
      <w:r w:rsidR="00C95DCA">
        <w:rPr>
          <w:sz w:val="28"/>
        </w:rPr>
        <w:t xml:space="preserve"> guide </w:t>
      </w:r>
      <w:r>
        <w:rPr>
          <w:sz w:val="28"/>
        </w:rPr>
        <w:t xml:space="preserve">will </w:t>
      </w:r>
      <w:r w:rsidR="00C95DCA">
        <w:rPr>
          <w:sz w:val="28"/>
        </w:rPr>
        <w:t xml:space="preserve">help you make use of the scholarship </w:t>
      </w:r>
      <w:proofErr w:type="gramStart"/>
      <w:r w:rsidR="00C95DCA">
        <w:rPr>
          <w:sz w:val="28"/>
        </w:rPr>
        <w:t xml:space="preserve">list, </w:t>
      </w:r>
      <w:r>
        <w:rPr>
          <w:sz w:val="28"/>
        </w:rPr>
        <w:t>and</w:t>
      </w:r>
      <w:proofErr w:type="gramEnd"/>
      <w:r>
        <w:rPr>
          <w:sz w:val="28"/>
        </w:rPr>
        <w:t xml:space="preserve"> includes tips for </w:t>
      </w:r>
      <w:r w:rsidR="00C95DCA">
        <w:rPr>
          <w:sz w:val="28"/>
        </w:rPr>
        <w:t>implement</w:t>
      </w:r>
      <w:r>
        <w:rPr>
          <w:sz w:val="28"/>
        </w:rPr>
        <w:t xml:space="preserve">ing changes to </w:t>
      </w:r>
      <w:r w:rsidR="00C95DCA">
        <w:rPr>
          <w:sz w:val="28"/>
        </w:rPr>
        <w:t xml:space="preserve">your classrooms and curricula. </w:t>
      </w:r>
    </w:p>
    <w:p w14:paraId="28E188E8" w14:textId="77777777" w:rsidR="009311AE" w:rsidRPr="00C95DCA" w:rsidRDefault="009311AE" w:rsidP="00C95DCA">
      <w:pPr>
        <w:pStyle w:val="Heading2"/>
        <w:rPr>
          <w:sz w:val="32"/>
        </w:rPr>
      </w:pPr>
      <w:r w:rsidRPr="00C95DCA">
        <w:rPr>
          <w:sz w:val="32"/>
        </w:rPr>
        <w:t>How to use the scholarship list</w:t>
      </w:r>
    </w:p>
    <w:p w14:paraId="6F4DECF1" w14:textId="63700936" w:rsidR="009311AE" w:rsidRDefault="00C95DCA" w:rsidP="00C95DCA">
      <w:pPr>
        <w:spacing w:after="160"/>
        <w:jc w:val="both"/>
        <w:rPr>
          <w:sz w:val="28"/>
        </w:rPr>
      </w:pPr>
      <w:r w:rsidRPr="00735DFF">
        <w:rPr>
          <w:noProof/>
          <w:sz w:val="28"/>
          <w:lang w:eastAsia="en-AU"/>
        </w:rPr>
        <mc:AlternateContent>
          <mc:Choice Requires="wpg">
            <w:drawing>
              <wp:anchor distT="45720" distB="45720" distL="182880" distR="182880" simplePos="0" relativeHeight="251686912" behindDoc="0" locked="0" layoutInCell="1" allowOverlap="1" wp14:anchorId="65C7ACE6" wp14:editId="73DED077">
                <wp:simplePos x="0" y="0"/>
                <wp:positionH relativeFrom="margin">
                  <wp:posOffset>41910</wp:posOffset>
                </wp:positionH>
                <wp:positionV relativeFrom="margin">
                  <wp:posOffset>7103745</wp:posOffset>
                </wp:positionV>
                <wp:extent cx="1341755" cy="1435735"/>
                <wp:effectExtent l="0" t="0" r="0" b="1206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755" cy="1435735"/>
                          <a:chOff x="0" y="0"/>
                          <a:chExt cx="3567448" cy="66496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5269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E1DE1A" w14:textId="77777777" w:rsidR="00A46CB8" w:rsidRPr="00735DFF" w:rsidRDefault="00A46CB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735DFF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REMEMBER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412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F7AE55" w14:textId="3D7A1BC0" w:rsidR="00A46CB8" w:rsidRDefault="00A46CB8" w:rsidP="006D5CDC">
                              <w:pPr>
                                <w:rPr>
                                  <w:caps/>
                                  <w:color w:val="51247A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1247A" w:themeColor="accent1"/>
                                  <w:sz w:val="26"/>
                                  <w:szCs w:val="26"/>
                                </w:rPr>
                                <w:t>CTRL+F Will help you navigate the list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C7ACE6" id="Group 198" o:spid="_x0000_s1029" style="position:absolute;left:0;text-align:left;margin-left:3.3pt;margin-top:559.35pt;width:105.65pt;height:113.05pt;z-index:251686912;mso-wrap-distance-left:14.4pt;mso-wrap-distance-top:3.6pt;mso-wrap-distance-right:14.4pt;mso-wrap-distance-bottom:3.6pt;mso-position-horizontal-relative:margin;mso-position-vertical-relative:margin;mso-width-relative:margin;mso-height-relative:margin" coordsize="35674,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">
                <v:rect id="Rectangle 199" o:spid="_x0000_s1030" style="position:absolute;width:35674;height:2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51247a [3204]" stroked="f" strokeweight="1pt">
                  <v:textbox>
                    <w:txbxContent>
                      <w:p w14:paraId="7AE1DE1A" w14:textId="77777777" w:rsidR="00A46CB8" w:rsidRPr="00735DFF" w:rsidRDefault="00A46CB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735DFF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REMEMBER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!</w:t>
                        </w:r>
                      </w:p>
                    </w:txbxContent>
                  </v:textbox>
                </v:rect>
                <v:shape id="Text Box 200" o:spid="_x0000_s1031" type="#_x0000_t202" style="position:absolute;top:2526;width:35674;height:4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4DF7AE55" w14:textId="3D7A1BC0" w:rsidR="00A46CB8" w:rsidRDefault="00A46CB8" w:rsidP="006D5CDC">
                        <w:pPr>
                          <w:rPr>
                            <w:caps/>
                            <w:color w:val="51247A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1247A" w:themeColor="accent1"/>
                            <w:sz w:val="26"/>
                            <w:szCs w:val="26"/>
                          </w:rPr>
                          <w:t>CTRL+F Will help you navigate the list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311AE" w:rsidRPr="006164EA">
        <w:rPr>
          <w:sz w:val="28"/>
        </w:rPr>
        <w:t xml:space="preserve">The </w:t>
      </w:r>
      <w:r w:rsidR="00A1380E">
        <w:rPr>
          <w:sz w:val="28"/>
        </w:rPr>
        <w:t>current</w:t>
      </w:r>
      <w:r w:rsidR="009311AE" w:rsidRPr="006164EA">
        <w:rPr>
          <w:sz w:val="28"/>
        </w:rPr>
        <w:t xml:space="preserve"> list is alphabetical by lead author. </w:t>
      </w:r>
      <w:r w:rsidR="00CE181F">
        <w:rPr>
          <w:sz w:val="28"/>
        </w:rPr>
        <w:t>In l</w:t>
      </w:r>
      <w:r w:rsidR="009311AE" w:rsidRPr="006164EA">
        <w:rPr>
          <w:sz w:val="28"/>
        </w:rPr>
        <w:t xml:space="preserve">ater versions </w:t>
      </w:r>
      <w:r w:rsidR="00CE181F">
        <w:rPr>
          <w:sz w:val="28"/>
        </w:rPr>
        <w:t xml:space="preserve">we plan to group the list </w:t>
      </w:r>
      <w:r w:rsidR="009311AE" w:rsidRPr="006164EA">
        <w:rPr>
          <w:sz w:val="28"/>
        </w:rPr>
        <w:t xml:space="preserve">by the various </w:t>
      </w:r>
      <w:r w:rsidR="00CE181F">
        <w:rPr>
          <w:sz w:val="28"/>
        </w:rPr>
        <w:t>sub-</w:t>
      </w:r>
      <w:r w:rsidR="009311AE" w:rsidRPr="006164EA">
        <w:rPr>
          <w:sz w:val="28"/>
        </w:rPr>
        <w:t xml:space="preserve">disciplines or majors we have in the </w:t>
      </w:r>
      <w:proofErr w:type="gramStart"/>
      <w:r w:rsidR="009311AE" w:rsidRPr="006164EA">
        <w:rPr>
          <w:sz w:val="28"/>
        </w:rPr>
        <w:t>School</w:t>
      </w:r>
      <w:proofErr w:type="gramEnd"/>
      <w:r w:rsidR="009311AE" w:rsidRPr="006164EA">
        <w:rPr>
          <w:sz w:val="28"/>
        </w:rPr>
        <w:t xml:space="preserve">, </w:t>
      </w:r>
      <w:r w:rsidR="004E2D8D">
        <w:rPr>
          <w:sz w:val="28"/>
        </w:rPr>
        <w:t>and/</w:t>
      </w:r>
      <w:r w:rsidR="009311AE" w:rsidRPr="006164EA">
        <w:rPr>
          <w:sz w:val="28"/>
        </w:rPr>
        <w:t xml:space="preserve">or </w:t>
      </w:r>
      <w:r w:rsidR="009311AE">
        <w:rPr>
          <w:sz w:val="28"/>
        </w:rPr>
        <w:t>by topic</w:t>
      </w:r>
      <w:r w:rsidR="004E2D8D">
        <w:rPr>
          <w:sz w:val="28"/>
        </w:rPr>
        <w:t>s</w:t>
      </w:r>
      <w:r w:rsidR="009311AE">
        <w:rPr>
          <w:sz w:val="28"/>
        </w:rPr>
        <w:t xml:space="preserve"> </w:t>
      </w:r>
      <w:r w:rsidR="00D77752">
        <w:rPr>
          <w:sz w:val="28"/>
        </w:rPr>
        <w:t>such as</w:t>
      </w:r>
      <w:r w:rsidR="009311AE">
        <w:rPr>
          <w:sz w:val="28"/>
        </w:rPr>
        <w:t xml:space="preserve"> “sovereignty”, “conflict resolution”, </w:t>
      </w:r>
      <w:r w:rsidR="004E2D8D">
        <w:rPr>
          <w:sz w:val="28"/>
        </w:rPr>
        <w:t xml:space="preserve">and </w:t>
      </w:r>
      <w:r w:rsidR="009311AE">
        <w:rPr>
          <w:sz w:val="28"/>
        </w:rPr>
        <w:t>“international legal norms”.</w:t>
      </w:r>
    </w:p>
    <w:p w14:paraId="1B87D064" w14:textId="77777777" w:rsidR="009311AE" w:rsidRDefault="009311AE" w:rsidP="00C95DCA">
      <w:pPr>
        <w:spacing w:after="160"/>
        <w:jc w:val="both"/>
        <w:rPr>
          <w:sz w:val="28"/>
        </w:rPr>
      </w:pPr>
      <w:r>
        <w:rPr>
          <w:sz w:val="28"/>
        </w:rPr>
        <w:t xml:space="preserve">Due to the strict alphabetisation of the list, the lead author is not always the </w:t>
      </w:r>
      <w:r w:rsidR="006B398C">
        <w:rPr>
          <w:sz w:val="28"/>
        </w:rPr>
        <w:t xml:space="preserve">Indigenous </w:t>
      </w:r>
      <w:r>
        <w:rPr>
          <w:sz w:val="28"/>
        </w:rPr>
        <w:t xml:space="preserve">author. If </w:t>
      </w:r>
      <w:r w:rsidR="00E64B08">
        <w:rPr>
          <w:sz w:val="28"/>
        </w:rPr>
        <w:t xml:space="preserve">you </w:t>
      </w:r>
      <w:r>
        <w:rPr>
          <w:sz w:val="28"/>
        </w:rPr>
        <w:t xml:space="preserve">want to expand </w:t>
      </w:r>
      <w:r w:rsidR="00E64B08">
        <w:rPr>
          <w:sz w:val="28"/>
        </w:rPr>
        <w:lastRenderedPageBreak/>
        <w:t xml:space="preserve">your reading lists </w:t>
      </w:r>
      <w:r>
        <w:rPr>
          <w:sz w:val="28"/>
        </w:rPr>
        <w:t xml:space="preserve">further </w:t>
      </w:r>
      <w:r w:rsidR="00E64B08">
        <w:rPr>
          <w:sz w:val="28"/>
        </w:rPr>
        <w:t xml:space="preserve">by tracking scholarship </w:t>
      </w:r>
      <w:r>
        <w:rPr>
          <w:sz w:val="28"/>
        </w:rPr>
        <w:t>based on author</w:t>
      </w:r>
      <w:r w:rsidR="00CE181F">
        <w:rPr>
          <w:sz w:val="28"/>
        </w:rPr>
        <w:t>,</w:t>
      </w:r>
      <w:r>
        <w:rPr>
          <w:sz w:val="28"/>
        </w:rPr>
        <w:t xml:space="preserve"> it is best to check whether </w:t>
      </w:r>
      <w:proofErr w:type="gramStart"/>
      <w:r>
        <w:rPr>
          <w:sz w:val="28"/>
        </w:rPr>
        <w:t>particular authors</w:t>
      </w:r>
      <w:proofErr w:type="gramEnd"/>
      <w:r>
        <w:rPr>
          <w:sz w:val="28"/>
        </w:rPr>
        <w:t xml:space="preserve"> appear as a solo entry within the list. Most </w:t>
      </w:r>
      <w:r w:rsidR="00CE181F">
        <w:rPr>
          <w:sz w:val="28"/>
        </w:rPr>
        <w:t xml:space="preserve">Indigenous </w:t>
      </w:r>
      <w:r>
        <w:rPr>
          <w:sz w:val="28"/>
        </w:rPr>
        <w:t>authors who appear in a co-written piece also appear in sole-authored pieces.</w:t>
      </w:r>
      <w:r w:rsidR="00735DFF">
        <w:rPr>
          <w:sz w:val="28"/>
        </w:rPr>
        <w:t xml:space="preserve"> </w:t>
      </w:r>
    </w:p>
    <w:p w14:paraId="4452431A" w14:textId="4FA5E2DD" w:rsidR="00501C20" w:rsidRDefault="009311AE" w:rsidP="00C95DCA">
      <w:pPr>
        <w:jc w:val="both"/>
        <w:rPr>
          <w:sz w:val="28"/>
        </w:rPr>
      </w:pPr>
      <w:r>
        <w:rPr>
          <w:sz w:val="28"/>
        </w:rPr>
        <w:t>For now</w:t>
      </w:r>
      <w:r w:rsidR="006B398C">
        <w:rPr>
          <w:sz w:val="28"/>
        </w:rPr>
        <w:t>,</w:t>
      </w:r>
      <w:r>
        <w:rPr>
          <w:sz w:val="28"/>
        </w:rPr>
        <w:t xml:space="preserve"> the </w:t>
      </w:r>
      <w:r w:rsidR="00735DFF">
        <w:rPr>
          <w:sz w:val="28"/>
        </w:rPr>
        <w:t>easiest way</w:t>
      </w:r>
      <w:r w:rsidR="006B398C">
        <w:rPr>
          <w:sz w:val="28"/>
        </w:rPr>
        <w:t xml:space="preserve"> to use the list is</w:t>
      </w:r>
      <w:r w:rsidR="00735DFF">
        <w:rPr>
          <w:sz w:val="28"/>
        </w:rPr>
        <w:t xml:space="preserve"> to search by author or title of articles. The f</w:t>
      </w:r>
      <w:r w:rsidR="00CE181F">
        <w:rPr>
          <w:sz w:val="28"/>
        </w:rPr>
        <w:t>irst</w:t>
      </w:r>
      <w:r w:rsidR="00735DFF">
        <w:rPr>
          <w:sz w:val="28"/>
        </w:rPr>
        <w:t xml:space="preserve"> approach </w:t>
      </w:r>
      <w:r w:rsidR="006B398C">
        <w:rPr>
          <w:sz w:val="28"/>
        </w:rPr>
        <w:t xml:space="preserve">assumes that </w:t>
      </w:r>
      <w:r w:rsidR="00735DFF">
        <w:rPr>
          <w:sz w:val="28"/>
        </w:rPr>
        <w:t xml:space="preserve">you have some </w:t>
      </w:r>
      <w:r w:rsidR="00E966EC">
        <w:rPr>
          <w:sz w:val="28"/>
        </w:rPr>
        <w:t xml:space="preserve">knowledge </w:t>
      </w:r>
      <w:r w:rsidR="00735DFF">
        <w:rPr>
          <w:sz w:val="28"/>
        </w:rPr>
        <w:t xml:space="preserve">of </w:t>
      </w:r>
      <w:r w:rsidR="006B398C">
        <w:rPr>
          <w:sz w:val="28"/>
        </w:rPr>
        <w:t xml:space="preserve">relevant </w:t>
      </w:r>
      <w:r w:rsidR="00735DFF">
        <w:rPr>
          <w:sz w:val="28"/>
        </w:rPr>
        <w:t>Indigenous authors with</w:t>
      </w:r>
      <w:r w:rsidR="00E966EC">
        <w:rPr>
          <w:sz w:val="28"/>
        </w:rPr>
        <w:t>in</w:t>
      </w:r>
      <w:r w:rsidR="00735DFF">
        <w:rPr>
          <w:sz w:val="28"/>
        </w:rPr>
        <w:t xml:space="preserve"> the political and/or social sciences. </w:t>
      </w:r>
    </w:p>
    <w:p w14:paraId="22E50DD2" w14:textId="4BB7FE13" w:rsidR="009311AE" w:rsidRDefault="00501C20" w:rsidP="00C95DCA">
      <w:pPr>
        <w:ind w:left="720" w:right="720"/>
        <w:jc w:val="both"/>
        <w:rPr>
          <w:i/>
          <w:color w:val="51247A" w:themeColor="accent1"/>
          <w:sz w:val="28"/>
        </w:rPr>
      </w:pPr>
      <w:r w:rsidRPr="00501C20">
        <w:rPr>
          <w:i/>
          <w:color w:val="51247A" w:themeColor="accent1"/>
          <w:sz w:val="28"/>
        </w:rPr>
        <w:t>E.g.:</w:t>
      </w:r>
      <w:r w:rsidR="00735DFF" w:rsidRPr="00501C20">
        <w:rPr>
          <w:i/>
          <w:color w:val="51247A" w:themeColor="accent1"/>
          <w:sz w:val="28"/>
        </w:rPr>
        <w:t xml:space="preserve"> if you </w:t>
      </w:r>
      <w:r w:rsidRPr="00501C20">
        <w:rPr>
          <w:i/>
          <w:color w:val="51247A" w:themeColor="accent1"/>
          <w:sz w:val="28"/>
        </w:rPr>
        <w:t>are</w:t>
      </w:r>
      <w:r w:rsidR="00735DFF" w:rsidRPr="00501C20">
        <w:rPr>
          <w:i/>
          <w:color w:val="51247A" w:themeColor="accent1"/>
          <w:sz w:val="28"/>
        </w:rPr>
        <w:t xml:space="preserve"> looking for articles written by Professor Aileen Moreton Robinson, you would simply search under “M”, find her name, and most of her works for the better part of 20+ years will be </w:t>
      </w:r>
      <w:r w:rsidR="006B398C">
        <w:rPr>
          <w:i/>
          <w:color w:val="51247A" w:themeColor="accent1"/>
          <w:sz w:val="28"/>
        </w:rPr>
        <w:t>listed</w:t>
      </w:r>
      <w:r w:rsidR="00735DFF" w:rsidRPr="00501C20">
        <w:rPr>
          <w:i/>
          <w:color w:val="51247A" w:themeColor="accent1"/>
          <w:sz w:val="28"/>
        </w:rPr>
        <w:t xml:space="preserve"> in reference form.</w:t>
      </w:r>
    </w:p>
    <w:p w14:paraId="6C9B0600" w14:textId="77777777" w:rsidR="002467A7" w:rsidRPr="00501C20" w:rsidRDefault="002467A7" w:rsidP="00C95DCA">
      <w:pPr>
        <w:ind w:left="720" w:right="720"/>
        <w:jc w:val="both"/>
        <w:rPr>
          <w:i/>
          <w:color w:val="51247A" w:themeColor="accent1"/>
          <w:sz w:val="28"/>
        </w:rPr>
      </w:pPr>
    </w:p>
    <w:p w14:paraId="484FEECE" w14:textId="77777777" w:rsidR="00501C20" w:rsidRDefault="006B398C" w:rsidP="00C95DCA">
      <w:pPr>
        <w:jc w:val="both"/>
        <w:rPr>
          <w:sz w:val="28"/>
        </w:rPr>
      </w:pPr>
      <w:r>
        <w:rPr>
          <w:sz w:val="28"/>
        </w:rPr>
        <w:t>However, most of us will not start with this level of knowledge,</w:t>
      </w:r>
      <w:r w:rsidR="00735DFF">
        <w:rPr>
          <w:sz w:val="28"/>
        </w:rPr>
        <w:t xml:space="preserve"> especially if </w:t>
      </w:r>
      <w:r w:rsidR="00CE181F">
        <w:rPr>
          <w:sz w:val="28"/>
        </w:rPr>
        <w:t xml:space="preserve">we </w:t>
      </w:r>
      <w:r w:rsidR="00735DFF">
        <w:rPr>
          <w:sz w:val="28"/>
        </w:rPr>
        <w:t xml:space="preserve">are new to Indigenous authors or </w:t>
      </w:r>
      <w:r>
        <w:rPr>
          <w:sz w:val="28"/>
        </w:rPr>
        <w:t xml:space="preserve">are </w:t>
      </w:r>
      <w:r w:rsidR="00CE181F">
        <w:rPr>
          <w:sz w:val="28"/>
        </w:rPr>
        <w:t>early career researchers</w:t>
      </w:r>
      <w:r w:rsidR="00735DFF">
        <w:rPr>
          <w:sz w:val="28"/>
        </w:rPr>
        <w:t xml:space="preserve">. </w:t>
      </w:r>
      <w:r>
        <w:rPr>
          <w:sz w:val="28"/>
        </w:rPr>
        <w:t>Therefore</w:t>
      </w:r>
      <w:r w:rsidR="00501C20">
        <w:rPr>
          <w:sz w:val="28"/>
        </w:rPr>
        <w:t>, you can also search by title. This can be as specific or as vague as you require.</w:t>
      </w:r>
    </w:p>
    <w:p w14:paraId="3D89338C" w14:textId="5C1E413F" w:rsidR="000D2600" w:rsidRDefault="00501C20" w:rsidP="00C95DCA">
      <w:pPr>
        <w:spacing w:after="26"/>
        <w:ind w:left="720"/>
        <w:jc w:val="both"/>
        <w:rPr>
          <w:i/>
          <w:color w:val="51247A" w:themeColor="accent1"/>
          <w:sz w:val="28"/>
        </w:rPr>
      </w:pPr>
      <w:r w:rsidRPr="00501C20">
        <w:rPr>
          <w:i/>
          <w:color w:val="51247A" w:themeColor="accent1"/>
          <w:sz w:val="28"/>
        </w:rPr>
        <w:t>E.g.</w:t>
      </w:r>
      <w:r>
        <w:rPr>
          <w:i/>
          <w:color w:val="51247A" w:themeColor="accent1"/>
          <w:sz w:val="28"/>
        </w:rPr>
        <w:t xml:space="preserve">: a search for “sovereignty” brings up 20 results across </w:t>
      </w:r>
      <w:r w:rsidR="004E2D8D">
        <w:rPr>
          <w:i/>
          <w:color w:val="51247A" w:themeColor="accent1"/>
          <w:sz w:val="28"/>
        </w:rPr>
        <w:t xml:space="preserve">several </w:t>
      </w:r>
      <w:r>
        <w:rPr>
          <w:i/>
          <w:color w:val="51247A" w:themeColor="accent1"/>
          <w:sz w:val="28"/>
        </w:rPr>
        <w:t>disciplines, including sources which could be used in public health policy, understanding Indigenous-colonial relations, and conceptions of the European state</w:t>
      </w:r>
      <w:r w:rsidR="000D2600">
        <w:rPr>
          <w:i/>
          <w:color w:val="51247A" w:themeColor="accent1"/>
          <w:sz w:val="28"/>
        </w:rPr>
        <w:t>.</w:t>
      </w:r>
    </w:p>
    <w:p w14:paraId="538B4C1D" w14:textId="77777777" w:rsidR="00923AA0" w:rsidRDefault="000D2600" w:rsidP="00C95DCA">
      <w:pPr>
        <w:spacing w:after="160"/>
        <w:jc w:val="both"/>
        <w:rPr>
          <w:sz w:val="28"/>
        </w:rPr>
      </w:pPr>
      <w:r w:rsidRPr="000D2600">
        <w:rPr>
          <w:sz w:val="28"/>
        </w:rPr>
        <w:t xml:space="preserve">Further digging </w:t>
      </w:r>
      <w:r w:rsidR="00D77752">
        <w:rPr>
          <w:sz w:val="28"/>
        </w:rPr>
        <w:t xml:space="preserve">and reading through titles </w:t>
      </w:r>
      <w:r w:rsidRPr="000D2600">
        <w:rPr>
          <w:sz w:val="28"/>
        </w:rPr>
        <w:t xml:space="preserve">will </w:t>
      </w:r>
      <w:r w:rsidR="006B398C">
        <w:rPr>
          <w:sz w:val="28"/>
        </w:rPr>
        <w:t xml:space="preserve">generate </w:t>
      </w:r>
      <w:r w:rsidRPr="000D2600">
        <w:rPr>
          <w:sz w:val="28"/>
        </w:rPr>
        <w:t>better results</w:t>
      </w:r>
      <w:r w:rsidR="00923AA0">
        <w:rPr>
          <w:sz w:val="28"/>
        </w:rPr>
        <w:t xml:space="preserve"> in terms of content. </w:t>
      </w:r>
    </w:p>
    <w:p w14:paraId="2149AA29" w14:textId="76ABD115" w:rsidR="006D5CDC" w:rsidRPr="00C95DCA" w:rsidRDefault="00D11A28" w:rsidP="004760DE">
      <w:pPr>
        <w:spacing w:after="26"/>
        <w:jc w:val="both"/>
      </w:pPr>
      <w:r>
        <w:rPr>
          <w:sz w:val="28"/>
        </w:rPr>
        <w:t>The list is incomplete</w:t>
      </w:r>
      <w:r w:rsidR="00F96468">
        <w:rPr>
          <w:sz w:val="28"/>
        </w:rPr>
        <w:t xml:space="preserve">, although it </w:t>
      </w:r>
      <w:r w:rsidR="00CE181F">
        <w:rPr>
          <w:sz w:val="28"/>
        </w:rPr>
        <w:t xml:space="preserve">aims </w:t>
      </w:r>
      <w:r w:rsidR="00F96468">
        <w:rPr>
          <w:sz w:val="28"/>
        </w:rPr>
        <w:t xml:space="preserve">to cover </w:t>
      </w:r>
      <w:r w:rsidR="00CE181F">
        <w:rPr>
          <w:sz w:val="28"/>
        </w:rPr>
        <w:t xml:space="preserve">a great deal </w:t>
      </w:r>
      <w:r w:rsidR="00F96468">
        <w:rPr>
          <w:sz w:val="28"/>
        </w:rPr>
        <w:t xml:space="preserve">of the Australian-based Indigenous scholarship relevant to our disciplines. </w:t>
      </w:r>
      <w:r w:rsidR="00CE181F">
        <w:rPr>
          <w:sz w:val="28"/>
        </w:rPr>
        <w:t>I</w:t>
      </w:r>
      <w:r>
        <w:rPr>
          <w:sz w:val="28"/>
        </w:rPr>
        <w:t xml:space="preserve">t </w:t>
      </w:r>
      <w:r w:rsidR="00CE181F">
        <w:rPr>
          <w:sz w:val="28"/>
        </w:rPr>
        <w:t xml:space="preserve">will need to be updated regularly to </w:t>
      </w:r>
      <w:r>
        <w:rPr>
          <w:sz w:val="28"/>
        </w:rPr>
        <w:t xml:space="preserve">stay relevant as </w:t>
      </w:r>
      <w:r w:rsidR="000D2600">
        <w:rPr>
          <w:sz w:val="28"/>
        </w:rPr>
        <w:t>people to continue to publish</w:t>
      </w:r>
      <w:r w:rsidR="00CE181F">
        <w:rPr>
          <w:sz w:val="28"/>
        </w:rPr>
        <w:t xml:space="preserve"> – so please email the Indigenous Engagement Officer with recent Indigenous scholarship that you come across</w:t>
      </w:r>
      <w:r w:rsidR="000D2600">
        <w:rPr>
          <w:sz w:val="28"/>
        </w:rPr>
        <w:t>.</w:t>
      </w:r>
      <w:r w:rsidR="00F96468">
        <w:rPr>
          <w:sz w:val="28"/>
        </w:rPr>
        <w:t xml:space="preserve"> Finally, as </w:t>
      </w:r>
      <w:r w:rsidR="00CE181F">
        <w:rPr>
          <w:sz w:val="28"/>
        </w:rPr>
        <w:t xml:space="preserve">the list </w:t>
      </w:r>
      <w:r w:rsidR="00F96468">
        <w:rPr>
          <w:sz w:val="28"/>
        </w:rPr>
        <w:t xml:space="preserve">was generated through different database mechanisms, </w:t>
      </w:r>
      <w:r w:rsidR="000D6C55">
        <w:rPr>
          <w:sz w:val="28"/>
        </w:rPr>
        <w:t>the referencing style is not always consistent across the document. However</w:t>
      </w:r>
      <w:r w:rsidR="00CE181F">
        <w:rPr>
          <w:sz w:val="28"/>
        </w:rPr>
        <w:t>,</w:t>
      </w:r>
      <w:r w:rsidR="000D6C55">
        <w:rPr>
          <w:sz w:val="28"/>
        </w:rPr>
        <w:t xml:space="preserve"> each citation contains all the information you need for</w:t>
      </w:r>
      <w:r w:rsidR="00F96468">
        <w:rPr>
          <w:sz w:val="28"/>
        </w:rPr>
        <w:t xml:space="preserve"> locating</w:t>
      </w:r>
      <w:r w:rsidR="000D6C55">
        <w:rPr>
          <w:sz w:val="28"/>
        </w:rPr>
        <w:t>, requesting, and us</w:t>
      </w:r>
      <w:r w:rsidR="00F96468">
        <w:rPr>
          <w:sz w:val="28"/>
        </w:rPr>
        <w:t>ing the resourc</w:t>
      </w:r>
      <w:r w:rsidR="00CE181F">
        <w:rPr>
          <w:sz w:val="28"/>
        </w:rPr>
        <w:t>e</w:t>
      </w:r>
      <w:r w:rsidR="000D6C55">
        <w:rPr>
          <w:sz w:val="28"/>
        </w:rPr>
        <w:t>.</w:t>
      </w:r>
      <w:r w:rsidR="00C95DCA" w:rsidRPr="00C95DCA">
        <w:rPr>
          <w:noProof/>
          <w:lang w:eastAsia="en-AU"/>
        </w:rPr>
        <mc:AlternateContent>
          <mc:Choice Requires="wpg">
            <w:drawing>
              <wp:anchor distT="45720" distB="45720" distL="182880" distR="182880" simplePos="0" relativeHeight="251691008" behindDoc="0" locked="0" layoutInCell="1" allowOverlap="1" wp14:anchorId="2B75D1F3" wp14:editId="620412FE">
                <wp:simplePos x="0" y="0"/>
                <wp:positionH relativeFrom="margin">
                  <wp:posOffset>3860809</wp:posOffset>
                </wp:positionH>
                <wp:positionV relativeFrom="margin">
                  <wp:posOffset>5308974</wp:posOffset>
                </wp:positionV>
                <wp:extent cx="2265045" cy="1282700"/>
                <wp:effectExtent l="0" t="0" r="1905" b="12700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5045" cy="1282700"/>
                          <a:chOff x="0" y="0"/>
                          <a:chExt cx="3567448" cy="45969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3567448" cy="14077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CA87D1" w14:textId="77777777" w:rsidR="00A46CB8" w:rsidRPr="00735DFF" w:rsidRDefault="00A46CB8" w:rsidP="0068426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735DFF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REMEMBER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140772"/>
                            <a:ext cx="3567448" cy="3189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3BD1EC" w14:textId="77777777" w:rsidR="00A46CB8" w:rsidRDefault="00A46CB8" w:rsidP="0068426A">
                              <w:pPr>
                                <w:rPr>
                                  <w:caps/>
                                  <w:color w:val="51247A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1247A" w:themeColor="accent1"/>
                                  <w:sz w:val="26"/>
                                  <w:szCs w:val="26"/>
                                </w:rPr>
                                <w:t>Indigenous Scholarship is not Just content about “Indigenous issues”.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75D1F3" id="Group 19" o:spid="_x0000_s1032" style="position:absolute;left:0;text-align:left;margin-left:304pt;margin-top:418.05pt;width:178.35pt;height:101pt;z-index:251691008;mso-wrap-distance-left:14.4pt;mso-wrap-distance-top:3.6pt;mso-wrap-distance-right:14.4pt;mso-wrap-distance-bottom:3.6pt;mso-position-horizontal-relative:margin;mso-position-vertical-relative:margin;mso-width-relative:margin;mso-height-relative:margin" coordsize="35674,4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">
                <v:rect id="Rectangle 21" o:spid="_x0000_s1033" style="position:absolute;width:35674;height:1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" fillcolor="#51247a [3204]" stroked="f" strokeweight="1pt">
                  <v:textbox>
                    <w:txbxContent>
                      <w:p w14:paraId="26CA87D1" w14:textId="77777777" w:rsidR="00A46CB8" w:rsidRPr="00735DFF" w:rsidRDefault="00A46CB8" w:rsidP="0068426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735DFF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REMEMBER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!</w:t>
                        </w:r>
                      </w:p>
                    </w:txbxContent>
                  </v:textbox>
                </v:rect>
                <v:shape id="Text Box 22" o:spid="_x0000_s1034" type="#_x0000_t202" style="position:absolute;top:1407;width:35674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" filled="f" stroked="f" strokeweight=".5pt">
                  <v:textbox inset=",7.2pt,,0">
                    <w:txbxContent>
                      <w:p w14:paraId="393BD1EC" w14:textId="77777777" w:rsidR="00A46CB8" w:rsidRDefault="00A46CB8" w:rsidP="0068426A">
                        <w:pPr>
                          <w:rPr>
                            <w:caps/>
                            <w:color w:val="51247A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1247A" w:themeColor="accent1"/>
                            <w:sz w:val="26"/>
                            <w:szCs w:val="26"/>
                          </w:rPr>
                          <w:t>Indigenous Scholarship is not Just content about “Indigenous issues”.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703ED30C" w14:textId="444FC1D9" w:rsidR="006C4804" w:rsidRDefault="00445DD6" w:rsidP="00C95DCA">
      <w:pPr>
        <w:pStyle w:val="Heading2"/>
      </w:pPr>
      <w:r>
        <w:lastRenderedPageBreak/>
        <w:t xml:space="preserve">A culturally safe classroom is </w:t>
      </w:r>
      <w:r w:rsidR="00B74B39">
        <w:t xml:space="preserve">important </w:t>
      </w:r>
      <w:r>
        <w:t>when teaching and engaging with this kind of content</w:t>
      </w:r>
      <w:r w:rsidR="00B74B39">
        <w:t xml:space="preserve">. We will continue to build our capacity as a School and as individuals in this area. </w:t>
      </w:r>
      <w:r w:rsidR="00E966EC">
        <w:t xml:space="preserve">Please see our companion document ‘Tips for incorporating Indigenous scholarship into courses and classrooms’ for information about the political, social and epistemological dynamics of </w:t>
      </w:r>
      <w:proofErr w:type="gramStart"/>
      <w:r w:rsidR="00E966EC">
        <w:t>changing white-centred</w:t>
      </w:r>
      <w:proofErr w:type="gramEnd"/>
      <w:r w:rsidR="00E966EC">
        <w:t xml:space="preserve"> mainstream curricula. </w:t>
      </w:r>
    </w:p>
    <w:p w14:paraId="353369F9" w14:textId="77777777" w:rsidR="006D5CDC" w:rsidRPr="00C95DCA" w:rsidRDefault="000D2600" w:rsidP="00C95DCA">
      <w:pPr>
        <w:pStyle w:val="Heading2"/>
        <w:rPr>
          <w:sz w:val="32"/>
        </w:rPr>
      </w:pPr>
      <w:r w:rsidRPr="00C95DCA">
        <w:rPr>
          <w:sz w:val="32"/>
        </w:rPr>
        <w:t xml:space="preserve">Updating the </w:t>
      </w:r>
      <w:r w:rsidR="00DB5250" w:rsidRPr="00C95DCA">
        <w:rPr>
          <w:sz w:val="32"/>
        </w:rPr>
        <w:t>l</w:t>
      </w:r>
      <w:r w:rsidRPr="00C95DCA">
        <w:rPr>
          <w:sz w:val="32"/>
        </w:rPr>
        <w:t>ist</w:t>
      </w:r>
    </w:p>
    <w:p w14:paraId="10753D9E" w14:textId="77777777" w:rsidR="000D2600" w:rsidRDefault="000D2600" w:rsidP="00735DFF">
      <w:pPr>
        <w:spacing w:after="160"/>
        <w:jc w:val="both"/>
        <w:rPr>
          <w:sz w:val="28"/>
        </w:rPr>
      </w:pPr>
      <w:r>
        <w:rPr>
          <w:sz w:val="28"/>
        </w:rPr>
        <w:t xml:space="preserve">As the list is not </w:t>
      </w:r>
      <w:r w:rsidR="00B74B39">
        <w:rPr>
          <w:sz w:val="28"/>
        </w:rPr>
        <w:t xml:space="preserve">and can never be </w:t>
      </w:r>
      <w:r>
        <w:rPr>
          <w:sz w:val="28"/>
        </w:rPr>
        <w:t>complete</w:t>
      </w:r>
      <w:r w:rsidR="0068426A">
        <w:rPr>
          <w:sz w:val="28"/>
        </w:rPr>
        <w:t xml:space="preserve">, new versions will eventually replace the current document. </w:t>
      </w:r>
      <w:r w:rsidR="00B74B39">
        <w:rPr>
          <w:sz w:val="28"/>
        </w:rPr>
        <w:t>T</w:t>
      </w:r>
      <w:r w:rsidR="0068426A">
        <w:rPr>
          <w:sz w:val="28"/>
        </w:rPr>
        <w:t xml:space="preserve">he list will be regularly reviewed for additions, removals, and other edits to make the document more user-friendly. </w:t>
      </w:r>
    </w:p>
    <w:p w14:paraId="7CC986CC" w14:textId="77777777" w:rsidR="0000469A" w:rsidRDefault="0068426A" w:rsidP="00735DFF">
      <w:pPr>
        <w:spacing w:after="160"/>
        <w:jc w:val="both"/>
        <w:rPr>
          <w:sz w:val="28"/>
        </w:rPr>
      </w:pPr>
      <w:r>
        <w:rPr>
          <w:sz w:val="28"/>
        </w:rPr>
        <w:t xml:space="preserve">If you have </w:t>
      </w:r>
      <w:proofErr w:type="gramStart"/>
      <w:r>
        <w:rPr>
          <w:sz w:val="28"/>
        </w:rPr>
        <w:t>suggestions</w:t>
      </w:r>
      <w:proofErr w:type="gramEnd"/>
      <w:r>
        <w:rPr>
          <w:sz w:val="28"/>
        </w:rPr>
        <w:t xml:space="preserve"> please send references and </w:t>
      </w:r>
      <w:r w:rsidR="00B74B39">
        <w:rPr>
          <w:sz w:val="28"/>
        </w:rPr>
        <w:t xml:space="preserve">ideas </w:t>
      </w:r>
      <w:r>
        <w:rPr>
          <w:sz w:val="28"/>
        </w:rPr>
        <w:t xml:space="preserve">to the School’s Indigenous Engagement Officer, or other </w:t>
      </w:r>
      <w:r w:rsidR="006C4804">
        <w:rPr>
          <w:sz w:val="28"/>
        </w:rPr>
        <w:t xml:space="preserve">people </w:t>
      </w:r>
      <w:r w:rsidR="00291D84">
        <w:rPr>
          <w:sz w:val="28"/>
        </w:rPr>
        <w:t xml:space="preserve">you know are working </w:t>
      </w:r>
      <w:r>
        <w:rPr>
          <w:sz w:val="28"/>
        </w:rPr>
        <w:t>on this project in the future.</w:t>
      </w:r>
    </w:p>
    <w:p w14:paraId="09A69FE9" w14:textId="77777777" w:rsidR="00C95DCA" w:rsidRDefault="00C95DCA" w:rsidP="00C95DCA">
      <w:pPr>
        <w:pStyle w:val="ListParagraph0"/>
        <w:spacing w:after="160"/>
        <w:ind w:left="720"/>
        <w:rPr>
          <w:sz w:val="28"/>
        </w:rPr>
        <w:sectPr w:rsidR="00C95DCA" w:rsidSect="00657BA1">
          <w:headerReference w:type="default" r:id="rId15"/>
          <w:footerReference w:type="default" r:id="rId16"/>
          <w:pgSz w:w="11906" w:h="16838" w:code="9"/>
          <w:pgMar w:top="2268" w:right="1134" w:bottom="1134" w:left="1134" w:header="567" w:footer="510" w:gutter="0"/>
          <w:cols w:space="708"/>
          <w:docGrid w:linePitch="360"/>
        </w:sectPr>
      </w:pPr>
    </w:p>
    <w:p w14:paraId="58516085" w14:textId="77777777" w:rsidR="000D6C55" w:rsidRPr="000D6C55" w:rsidRDefault="000D6C55" w:rsidP="000D6C55">
      <w:pPr>
        <w:pStyle w:val="Heading1"/>
        <w:rPr>
          <w:b/>
          <w:sz w:val="48"/>
        </w:rPr>
      </w:pPr>
      <w:r w:rsidRPr="000D6C55">
        <w:rPr>
          <w:b/>
          <w:sz w:val="48"/>
        </w:rPr>
        <w:lastRenderedPageBreak/>
        <w:t>Reading List</w:t>
      </w:r>
    </w:p>
    <w:p w14:paraId="44F0B4F8" w14:textId="77777777" w:rsidR="000D6C55" w:rsidRPr="00C95DCA" w:rsidRDefault="000D6C55" w:rsidP="000D6C55">
      <w:pPr>
        <w:pStyle w:val="Heading2"/>
        <w:rPr>
          <w:sz w:val="32"/>
        </w:rPr>
      </w:pPr>
      <w:r w:rsidRPr="00C95DCA">
        <w:rPr>
          <w:sz w:val="32"/>
        </w:rPr>
        <w:t>A</w:t>
      </w:r>
    </w:p>
    <w:p w14:paraId="615B6216" w14:textId="2B2B439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Alfred </w:t>
      </w:r>
      <w:proofErr w:type="spellStart"/>
      <w:r w:rsidRPr="000D6C55">
        <w:rPr>
          <w:rFonts w:ascii="Arial" w:hAnsi="Arial" w:cs="Arial"/>
          <w:sz w:val="28"/>
          <w:szCs w:val="28"/>
        </w:rPr>
        <w:t>Taiaiake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(2009 [1999]).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Peace, Power, Righteousness: </w:t>
      </w:r>
      <w:r w:rsidR="004760DE">
        <w:rPr>
          <w:rFonts w:ascii="Arial" w:hAnsi="Arial" w:cs="Arial"/>
          <w:i/>
          <w:iCs/>
          <w:sz w:val="28"/>
          <w:szCs w:val="28"/>
        </w:rPr>
        <w:t>A</w:t>
      </w:r>
      <w:r w:rsidRPr="004F6C1B">
        <w:rPr>
          <w:rFonts w:ascii="Arial" w:hAnsi="Arial" w:cs="Arial"/>
          <w:i/>
          <w:iCs/>
          <w:sz w:val="28"/>
          <w:szCs w:val="28"/>
        </w:rPr>
        <w:t>n Indigenous manifesto</w:t>
      </w:r>
      <w:r w:rsidRPr="000D6C55">
        <w:rPr>
          <w:rFonts w:ascii="Arial" w:hAnsi="Arial" w:cs="Arial"/>
          <w:sz w:val="28"/>
          <w:szCs w:val="28"/>
        </w:rPr>
        <w:t>. Don Mills, Ontario: Oxford University Press.</w:t>
      </w:r>
    </w:p>
    <w:p w14:paraId="09CED796" w14:textId="35CD027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Alfred, T. "Cultural Strength: Restoring the Place of Indigenous Knowledge in Practice and Policy." </w:t>
      </w:r>
      <w:r w:rsidRPr="004F6C1B">
        <w:rPr>
          <w:rFonts w:ascii="Arial" w:hAnsi="Arial" w:cs="Arial"/>
          <w:i/>
          <w:iCs/>
          <w:sz w:val="28"/>
          <w:szCs w:val="28"/>
        </w:rPr>
        <w:t>Australian Aboriginal Studies</w:t>
      </w:r>
      <w:r w:rsidRPr="000D6C55">
        <w:rPr>
          <w:rFonts w:ascii="Arial" w:hAnsi="Arial" w:cs="Arial"/>
          <w:sz w:val="28"/>
          <w:szCs w:val="28"/>
        </w:rPr>
        <w:t>, no. 1 (2015): 3-11.</w:t>
      </w:r>
    </w:p>
    <w:p w14:paraId="5F31570E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Alfred, T. "Sovereignty." In </w:t>
      </w:r>
      <w:r w:rsidRPr="004F6C1B">
        <w:rPr>
          <w:rFonts w:ascii="Arial" w:hAnsi="Arial" w:cs="Arial"/>
          <w:i/>
          <w:iCs/>
          <w:sz w:val="28"/>
          <w:szCs w:val="28"/>
        </w:rPr>
        <w:t>Sovereignty Matters: Locations of Contestation and Possibility in Indigenous Struggles for Self-Determination</w:t>
      </w:r>
      <w:r w:rsidRPr="000D6C55">
        <w:rPr>
          <w:rFonts w:ascii="Arial" w:hAnsi="Arial" w:cs="Arial"/>
          <w:sz w:val="28"/>
          <w:szCs w:val="28"/>
        </w:rPr>
        <w:t>, 33-50, 2006.</w:t>
      </w:r>
      <w:bookmarkStart w:id="2" w:name="_ENREF_2"/>
    </w:p>
    <w:p w14:paraId="02E58B75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Alfred, T. "Warrior Scholarship: Seeing the University as a Ground of Contention." In Devon A. </w:t>
      </w:r>
      <w:proofErr w:type="spellStart"/>
      <w:r w:rsidRPr="000D6C55">
        <w:rPr>
          <w:rFonts w:ascii="Arial" w:hAnsi="Arial" w:cs="Arial"/>
          <w:sz w:val="28"/>
          <w:szCs w:val="28"/>
        </w:rPr>
        <w:t>Mihesuah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</w:t>
      </w:r>
      <w:r w:rsidRPr="000D6C55">
        <w:rPr>
          <w:rFonts w:ascii="Arial" w:hAnsi="Arial" w:cs="Arial"/>
          <w:i/>
          <w:sz w:val="28"/>
          <w:szCs w:val="28"/>
        </w:rPr>
        <w:t>Indigenizing the Academy: Transforming Scholarship and Empowering Communities</w:t>
      </w:r>
      <w:r w:rsidRPr="000D6C55">
        <w:rPr>
          <w:rFonts w:ascii="Arial" w:hAnsi="Arial" w:cs="Arial"/>
          <w:sz w:val="28"/>
          <w:szCs w:val="28"/>
        </w:rPr>
        <w:t>, 88-99, Omaha: University of Nebraska Press, 2004.</w:t>
      </w:r>
    </w:p>
    <w:p w14:paraId="3B23B30A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Alfred, T. (1995). </w:t>
      </w:r>
      <w:r w:rsidRPr="004F6C1B">
        <w:rPr>
          <w:rFonts w:ascii="Arial" w:hAnsi="Arial" w:cs="Arial"/>
          <w:i/>
          <w:iCs/>
          <w:sz w:val="28"/>
          <w:szCs w:val="28"/>
        </w:rPr>
        <w:t>Heeding the voices of our ancestors: Kahnawake Mohawk politics and the rise of native nationalism</w:t>
      </w:r>
      <w:r w:rsidRPr="000D6C55">
        <w:rPr>
          <w:rFonts w:ascii="Arial" w:hAnsi="Arial" w:cs="Arial"/>
          <w:sz w:val="28"/>
          <w:szCs w:val="28"/>
        </w:rPr>
        <w:t>. Toronto, New York: Oxford University Press.</w:t>
      </w:r>
      <w:bookmarkEnd w:id="2"/>
    </w:p>
    <w:p w14:paraId="63984E91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Alfred, T. (2001). "From Sovereignty to Freedom: Towards an Indigenous Political Discourse". </w:t>
      </w:r>
      <w:r w:rsidRPr="004F6C1B">
        <w:rPr>
          <w:rFonts w:ascii="Arial" w:hAnsi="Arial" w:cs="Arial"/>
          <w:i/>
          <w:iCs/>
          <w:sz w:val="28"/>
          <w:szCs w:val="28"/>
        </w:rPr>
        <w:t>Indigenous Affairs</w:t>
      </w:r>
      <w:r w:rsidRPr="000D6C55">
        <w:rPr>
          <w:rFonts w:ascii="Arial" w:hAnsi="Arial" w:cs="Arial"/>
          <w:sz w:val="28"/>
          <w:szCs w:val="28"/>
        </w:rPr>
        <w:t xml:space="preserve"> 9: 22-34.</w:t>
      </w:r>
    </w:p>
    <w:p w14:paraId="650AE98A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bookmarkStart w:id="3" w:name="_ENREF_4"/>
      <w:r w:rsidRPr="000D6C55">
        <w:rPr>
          <w:rFonts w:ascii="Arial" w:hAnsi="Arial" w:cs="Arial"/>
          <w:sz w:val="28"/>
          <w:szCs w:val="28"/>
        </w:rPr>
        <w:t xml:space="preserve">Alfred, T. (2005).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Wasa'se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>: indigenous pathways of action and freedom.</w:t>
      </w:r>
      <w:r w:rsidRPr="000D6C55">
        <w:rPr>
          <w:rFonts w:ascii="Arial" w:hAnsi="Arial" w:cs="Arial"/>
          <w:sz w:val="28"/>
          <w:szCs w:val="28"/>
        </w:rPr>
        <w:t xml:space="preserve"> Peterborough, Ontario: Broadway Press.</w:t>
      </w:r>
      <w:bookmarkEnd w:id="3"/>
    </w:p>
    <w:p w14:paraId="2686DD8B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bookmarkStart w:id="4" w:name="_ENREF_6"/>
      <w:r w:rsidRPr="000D6C55">
        <w:rPr>
          <w:rFonts w:ascii="Arial" w:hAnsi="Arial" w:cs="Arial"/>
          <w:sz w:val="28"/>
          <w:szCs w:val="28"/>
        </w:rPr>
        <w:t xml:space="preserve">Alfred, T., &amp; </w:t>
      </w:r>
      <w:proofErr w:type="spellStart"/>
      <w:r w:rsidRPr="000D6C55">
        <w:rPr>
          <w:rFonts w:ascii="Arial" w:hAnsi="Arial" w:cs="Arial"/>
          <w:sz w:val="28"/>
          <w:szCs w:val="28"/>
        </w:rPr>
        <w:t>Corntassel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J. (2005). Being Indigenous: Resurgences Against Contemporary Colonialism. Government and Opposition, 40(4), 597-614. </w:t>
      </w:r>
      <w:bookmarkEnd w:id="4"/>
    </w:p>
    <w:p w14:paraId="29369B6D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Anaya, S., J. (2004). </w:t>
      </w:r>
      <w:r w:rsidRPr="000D6C55">
        <w:rPr>
          <w:rFonts w:ascii="Arial" w:hAnsi="Arial" w:cs="Arial"/>
          <w:i/>
          <w:sz w:val="28"/>
          <w:szCs w:val="28"/>
        </w:rPr>
        <w:t>Indigenous Peoples in International Law</w:t>
      </w:r>
      <w:r w:rsidRPr="000D6C55">
        <w:rPr>
          <w:rFonts w:ascii="Arial" w:hAnsi="Arial" w:cs="Arial"/>
          <w:sz w:val="28"/>
          <w:szCs w:val="28"/>
        </w:rPr>
        <w:t>. NY: Oxford University Press.</w:t>
      </w:r>
    </w:p>
    <w:p w14:paraId="2EF56D21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bookmarkStart w:id="5" w:name="_ENREF_8"/>
      <w:r w:rsidRPr="000D6C55">
        <w:rPr>
          <w:rFonts w:ascii="Arial" w:hAnsi="Arial" w:cs="Arial"/>
          <w:sz w:val="28"/>
          <w:szCs w:val="28"/>
        </w:rPr>
        <w:t>Anaya, S., J. (2004). Indigenous Peoples in International Law. NY: Oxford University Press.</w:t>
      </w:r>
      <w:bookmarkEnd w:id="5"/>
    </w:p>
    <w:p w14:paraId="18685E3D" w14:textId="1129F0AB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Andersen, C., T. Bunda, and M. Walter</w:t>
      </w:r>
      <w:r w:rsidR="004760DE">
        <w:rPr>
          <w:rFonts w:ascii="Arial" w:hAnsi="Arial" w:cs="Arial"/>
          <w:sz w:val="28"/>
          <w:szCs w:val="28"/>
        </w:rPr>
        <w:t xml:space="preserve"> (2008)</w:t>
      </w:r>
      <w:r w:rsidRPr="000D6C55">
        <w:rPr>
          <w:rFonts w:ascii="Arial" w:hAnsi="Arial" w:cs="Arial"/>
          <w:sz w:val="28"/>
          <w:szCs w:val="28"/>
        </w:rPr>
        <w:t xml:space="preserve">. "Indigenous Higher Education: The Role of Universities in Releasing the Potential."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37, no. 1: 1-8. </w:t>
      </w:r>
      <w:hyperlink r:id="rId17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https://dx.doi.org/10.1017/S1326011100016033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6F3F611" w14:textId="2B22D7D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Anderson, I.</w:t>
      </w:r>
      <w:r w:rsidR="0007454C">
        <w:rPr>
          <w:rFonts w:ascii="Arial" w:hAnsi="Arial" w:cs="Arial"/>
          <w:sz w:val="28"/>
          <w:szCs w:val="28"/>
        </w:rPr>
        <w:t xml:space="preserve"> (2008)</w:t>
      </w:r>
      <w:r w:rsidRPr="000D6C55">
        <w:rPr>
          <w:rFonts w:ascii="Arial" w:hAnsi="Arial" w:cs="Arial"/>
          <w:sz w:val="28"/>
          <w:szCs w:val="28"/>
        </w:rPr>
        <w:t xml:space="preserve"> "An Analysis of National Health Strategies Addressing Indigenous Injury: Consistencies and Gaps."</w:t>
      </w:r>
      <w:r w:rsidR="0007454C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Injury</w:t>
      </w:r>
      <w:r w:rsidRPr="000D6C55">
        <w:rPr>
          <w:rFonts w:ascii="Arial" w:hAnsi="Arial" w:cs="Arial"/>
          <w:sz w:val="28"/>
          <w:szCs w:val="28"/>
        </w:rPr>
        <w:t xml:space="preserve"> 39, no. SUPPL. 5: S55-S60. </w:t>
      </w:r>
      <w:hyperlink r:id="rId18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https://dx.doi.org/10.1016/S0020-1383(08)70029-9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0833D4F4" w14:textId="72C0094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 xml:space="preserve">Anderson, I. </w:t>
      </w:r>
      <w:r w:rsidR="0007454C">
        <w:rPr>
          <w:rFonts w:ascii="Arial" w:hAnsi="Arial" w:cs="Arial"/>
          <w:sz w:val="28"/>
          <w:szCs w:val="28"/>
        </w:rPr>
        <w:t xml:space="preserve">(2009) </w:t>
      </w:r>
      <w:r w:rsidRPr="000D6C55">
        <w:rPr>
          <w:rFonts w:ascii="Arial" w:hAnsi="Arial" w:cs="Arial"/>
          <w:sz w:val="28"/>
          <w:szCs w:val="28"/>
        </w:rPr>
        <w:t xml:space="preserve">"Close the Gap: National Indigenous Health Equality Council. Guiding Policy to End Indigenous Health Disadvantage." </w:t>
      </w:r>
      <w:r w:rsidRPr="004F6C1B">
        <w:rPr>
          <w:rFonts w:ascii="Arial" w:hAnsi="Arial" w:cs="Arial"/>
          <w:i/>
          <w:iCs/>
          <w:sz w:val="28"/>
          <w:szCs w:val="28"/>
        </w:rPr>
        <w:t>Short Survey, Medical Journal of Australia</w:t>
      </w:r>
      <w:r w:rsidRPr="000D6C55">
        <w:rPr>
          <w:rFonts w:ascii="Arial" w:hAnsi="Arial" w:cs="Arial"/>
          <w:sz w:val="28"/>
          <w:szCs w:val="28"/>
        </w:rPr>
        <w:t xml:space="preserve"> 190, no. 10: 546. </w:t>
      </w:r>
    </w:p>
    <w:p w14:paraId="477D41F9" w14:textId="339A016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Anderson, I. </w:t>
      </w:r>
      <w:r w:rsidR="0007454C">
        <w:rPr>
          <w:rFonts w:ascii="Arial" w:hAnsi="Arial" w:cs="Arial"/>
          <w:sz w:val="28"/>
          <w:szCs w:val="28"/>
        </w:rPr>
        <w:t xml:space="preserve">(2008) </w:t>
      </w:r>
      <w:r w:rsidRPr="000D6C55">
        <w:rPr>
          <w:rFonts w:ascii="Arial" w:hAnsi="Arial" w:cs="Arial"/>
          <w:sz w:val="28"/>
          <w:szCs w:val="28"/>
        </w:rPr>
        <w:t xml:space="preserve">"Indigenous Australia and Health Rights." </w:t>
      </w:r>
      <w:r w:rsidRPr="004F6C1B">
        <w:rPr>
          <w:rFonts w:ascii="Arial" w:hAnsi="Arial" w:cs="Arial"/>
          <w:i/>
          <w:iCs/>
          <w:sz w:val="28"/>
          <w:szCs w:val="28"/>
        </w:rPr>
        <w:t>Journal of law and medicine</w:t>
      </w:r>
      <w:r w:rsidRPr="000D6C55">
        <w:rPr>
          <w:rFonts w:ascii="Arial" w:hAnsi="Arial" w:cs="Arial"/>
          <w:sz w:val="28"/>
          <w:szCs w:val="28"/>
        </w:rPr>
        <w:t xml:space="preserve"> 15, no. 5: 760-72. </w:t>
      </w:r>
    </w:p>
    <w:p w14:paraId="2B58C32D" w14:textId="14CE006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Anderson, I. </w:t>
      </w:r>
      <w:r w:rsidR="0007454C">
        <w:rPr>
          <w:rFonts w:ascii="Arial" w:hAnsi="Arial" w:cs="Arial"/>
          <w:sz w:val="28"/>
          <w:szCs w:val="28"/>
        </w:rPr>
        <w:t xml:space="preserve">(2016) </w:t>
      </w:r>
      <w:r w:rsidRPr="000D6C55">
        <w:rPr>
          <w:rFonts w:ascii="Arial" w:hAnsi="Arial" w:cs="Arial"/>
          <w:sz w:val="28"/>
          <w:szCs w:val="28"/>
        </w:rPr>
        <w:t xml:space="preserve">"Indigenous Australians and Higher Education: The Contemporary Policy Agenda." In </w:t>
      </w:r>
      <w:r w:rsidRPr="004F6C1B">
        <w:rPr>
          <w:rFonts w:ascii="Arial" w:hAnsi="Arial" w:cs="Arial"/>
          <w:i/>
          <w:iCs/>
          <w:sz w:val="28"/>
          <w:szCs w:val="28"/>
        </w:rPr>
        <w:t>Student Equity in Australian Higher Education: Twenty-Five Years of a Fair Chance for All</w:t>
      </w:r>
      <w:r w:rsidRPr="000D6C55">
        <w:rPr>
          <w:rFonts w:ascii="Arial" w:hAnsi="Arial" w:cs="Arial"/>
          <w:sz w:val="28"/>
          <w:szCs w:val="28"/>
        </w:rPr>
        <w:t>, 221-39.</w:t>
      </w:r>
    </w:p>
    <w:p w14:paraId="07446766" w14:textId="3DF13D1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Anderson, I. </w:t>
      </w:r>
      <w:r w:rsidR="0007454C">
        <w:rPr>
          <w:rFonts w:ascii="Arial" w:hAnsi="Arial" w:cs="Arial"/>
          <w:sz w:val="28"/>
          <w:szCs w:val="28"/>
        </w:rPr>
        <w:t xml:space="preserve">(1999) </w:t>
      </w:r>
      <w:r w:rsidRPr="000D6C55">
        <w:rPr>
          <w:rFonts w:ascii="Arial" w:hAnsi="Arial" w:cs="Arial"/>
          <w:sz w:val="28"/>
          <w:szCs w:val="28"/>
        </w:rPr>
        <w:t xml:space="preserve">"Reconciliation and Policy Reform: Is There a Link?" Editorial, </w:t>
      </w:r>
      <w:r w:rsidRPr="004F6C1B">
        <w:rPr>
          <w:rFonts w:ascii="Arial" w:hAnsi="Arial" w:cs="Arial"/>
          <w:i/>
          <w:iCs/>
          <w:sz w:val="28"/>
          <w:szCs w:val="28"/>
        </w:rPr>
        <w:t>Australian and New Zealand Journal of Public Health</w:t>
      </w:r>
      <w:r w:rsidRPr="000D6C55">
        <w:rPr>
          <w:rFonts w:ascii="Arial" w:hAnsi="Arial" w:cs="Arial"/>
          <w:sz w:val="28"/>
          <w:szCs w:val="28"/>
        </w:rPr>
        <w:t xml:space="preserve"> 23, no. 3: 231-32. </w:t>
      </w:r>
      <w:hyperlink r:id="rId19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https://dx.doi.org/10.1111/j.1467-842X.1999.tb01247.x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663F638F" w14:textId="18F9650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Anderson, I. </w:t>
      </w:r>
      <w:r w:rsidR="004B2B66">
        <w:rPr>
          <w:rFonts w:ascii="Arial" w:hAnsi="Arial" w:cs="Arial"/>
          <w:sz w:val="28"/>
          <w:szCs w:val="28"/>
        </w:rPr>
        <w:t xml:space="preserve">(2017) </w:t>
      </w:r>
      <w:r w:rsidRPr="000D6C55">
        <w:rPr>
          <w:rFonts w:ascii="Arial" w:hAnsi="Arial" w:cs="Arial"/>
          <w:sz w:val="28"/>
          <w:szCs w:val="28"/>
        </w:rPr>
        <w:t xml:space="preserve">"Strengthening Relationships with First Australians."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Public Administration</w:t>
      </w:r>
      <w:r w:rsidRPr="000D6C55">
        <w:rPr>
          <w:rFonts w:ascii="Arial" w:hAnsi="Arial" w:cs="Arial"/>
          <w:sz w:val="28"/>
          <w:szCs w:val="28"/>
        </w:rPr>
        <w:t xml:space="preserve"> 76, no. 4: 406-08. </w:t>
      </w:r>
      <w:hyperlink r:id="rId20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https://dx.doi.org/10.1111/1467-8500.12295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8DB44EF" w14:textId="32A4F430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Anderson, I. </w:t>
      </w:r>
      <w:r w:rsidR="004B2B66">
        <w:rPr>
          <w:rFonts w:ascii="Arial" w:hAnsi="Arial" w:cs="Arial"/>
          <w:sz w:val="28"/>
          <w:szCs w:val="28"/>
        </w:rPr>
        <w:t xml:space="preserve">(2015) </w:t>
      </w:r>
      <w:r w:rsidRPr="000D6C55">
        <w:rPr>
          <w:rFonts w:ascii="Arial" w:hAnsi="Arial" w:cs="Arial"/>
          <w:sz w:val="28"/>
          <w:szCs w:val="28"/>
        </w:rPr>
        <w:t xml:space="preserve">"The Crisis of Australia's Indigenous Policy." Review,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Meanjin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74, no. 3: 54-59. </w:t>
      </w:r>
    </w:p>
    <w:p w14:paraId="7EF05272" w14:textId="03A8DCF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Anderson, I.</w:t>
      </w:r>
      <w:r w:rsidR="004B2B66">
        <w:rPr>
          <w:rFonts w:ascii="Arial" w:hAnsi="Arial" w:cs="Arial"/>
          <w:sz w:val="28"/>
          <w:szCs w:val="28"/>
        </w:rPr>
        <w:t xml:space="preserve"> (2007)</w:t>
      </w:r>
      <w:r w:rsidRPr="000D6C55">
        <w:rPr>
          <w:rFonts w:ascii="Arial" w:hAnsi="Arial" w:cs="Arial"/>
          <w:sz w:val="28"/>
          <w:szCs w:val="28"/>
        </w:rPr>
        <w:t xml:space="preserve"> "The End of Aboriginal Self-Determination?" </w:t>
      </w:r>
      <w:r w:rsidRPr="004F6C1B">
        <w:rPr>
          <w:rFonts w:ascii="Arial" w:hAnsi="Arial" w:cs="Arial"/>
          <w:i/>
          <w:iCs/>
          <w:sz w:val="28"/>
          <w:szCs w:val="28"/>
        </w:rPr>
        <w:t>Futures</w:t>
      </w:r>
      <w:r w:rsidRPr="000D6C55">
        <w:rPr>
          <w:rFonts w:ascii="Arial" w:hAnsi="Arial" w:cs="Arial"/>
          <w:sz w:val="28"/>
          <w:szCs w:val="28"/>
        </w:rPr>
        <w:t xml:space="preserve"> 39, no. 2-3: 137-54. </w:t>
      </w:r>
      <w:hyperlink r:id="rId21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https://dx.doi.org/10.1016/j.futures.2006.01.002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6497E682" w14:textId="003166F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Anderson, I. </w:t>
      </w:r>
      <w:r w:rsidR="004B2B66">
        <w:rPr>
          <w:rFonts w:ascii="Arial" w:hAnsi="Arial" w:cs="Arial"/>
          <w:sz w:val="28"/>
          <w:szCs w:val="28"/>
        </w:rPr>
        <w:t xml:space="preserve">(2002) </w:t>
      </w:r>
      <w:r w:rsidRPr="000D6C55">
        <w:rPr>
          <w:rFonts w:ascii="Arial" w:hAnsi="Arial" w:cs="Arial"/>
          <w:sz w:val="28"/>
          <w:szCs w:val="28"/>
        </w:rPr>
        <w:t xml:space="preserve">"Understanding Indigenous Violence." Editorial, </w:t>
      </w:r>
      <w:r w:rsidRPr="004F6C1B">
        <w:rPr>
          <w:rFonts w:ascii="Arial" w:hAnsi="Arial" w:cs="Arial"/>
          <w:i/>
          <w:iCs/>
          <w:sz w:val="28"/>
          <w:szCs w:val="28"/>
        </w:rPr>
        <w:t>Australian and New Zealand Journal of Public Health</w:t>
      </w:r>
      <w:r w:rsidRPr="000D6C55">
        <w:rPr>
          <w:rFonts w:ascii="Arial" w:hAnsi="Arial" w:cs="Arial"/>
          <w:sz w:val="28"/>
          <w:szCs w:val="28"/>
        </w:rPr>
        <w:t xml:space="preserve"> 26, no. 5: 408-09. </w:t>
      </w:r>
      <w:hyperlink r:id="rId22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https://dx.doi.org/10.1111/j.1467-842X.2002.tb00335.x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272F640" w14:textId="0247E1E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Anderson, </w:t>
      </w:r>
      <w:proofErr w:type="gramStart"/>
      <w:r w:rsidRPr="000D6C55">
        <w:rPr>
          <w:rFonts w:ascii="Arial" w:hAnsi="Arial" w:cs="Arial"/>
          <w:sz w:val="28"/>
          <w:szCs w:val="28"/>
        </w:rPr>
        <w:t>I.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B. </w:t>
      </w:r>
      <w:proofErr w:type="spellStart"/>
      <w:r w:rsidRPr="000D6C55">
        <w:rPr>
          <w:rFonts w:ascii="Arial" w:hAnsi="Arial" w:cs="Arial"/>
          <w:sz w:val="28"/>
          <w:szCs w:val="28"/>
        </w:rPr>
        <w:t>Loff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. </w:t>
      </w:r>
      <w:r w:rsidR="004B2B66">
        <w:rPr>
          <w:rFonts w:ascii="Arial" w:hAnsi="Arial" w:cs="Arial"/>
          <w:sz w:val="28"/>
          <w:szCs w:val="28"/>
        </w:rPr>
        <w:t xml:space="preserve">(2004) </w:t>
      </w:r>
      <w:r w:rsidRPr="000D6C55">
        <w:rPr>
          <w:rFonts w:ascii="Arial" w:hAnsi="Arial" w:cs="Arial"/>
          <w:sz w:val="28"/>
          <w:szCs w:val="28"/>
        </w:rPr>
        <w:t xml:space="preserve">"Voices Lost: Indigenous Health and Human Rights in Australia." Short Survey, </w:t>
      </w:r>
      <w:r w:rsidRPr="004F6C1B">
        <w:rPr>
          <w:rFonts w:ascii="Arial" w:hAnsi="Arial" w:cs="Arial"/>
          <w:i/>
          <w:iCs/>
          <w:sz w:val="28"/>
          <w:szCs w:val="28"/>
        </w:rPr>
        <w:t>Lancet</w:t>
      </w:r>
      <w:r w:rsidRPr="000D6C55">
        <w:rPr>
          <w:rFonts w:ascii="Arial" w:hAnsi="Arial" w:cs="Arial"/>
          <w:sz w:val="28"/>
          <w:szCs w:val="28"/>
        </w:rPr>
        <w:t xml:space="preserve"> 364, no. 9441: 1281-82. </w:t>
      </w:r>
      <w:hyperlink r:id="rId23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https://dx.doi.org/10.1016/S0140-6736(04)17146-8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F5DB3BD" w14:textId="1AB2426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Anderson, </w:t>
      </w:r>
      <w:proofErr w:type="gramStart"/>
      <w:r w:rsidRPr="000D6C55">
        <w:rPr>
          <w:rFonts w:ascii="Arial" w:hAnsi="Arial" w:cs="Arial"/>
          <w:sz w:val="28"/>
          <w:szCs w:val="28"/>
        </w:rPr>
        <w:t>I.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G. Davis. </w:t>
      </w:r>
      <w:r w:rsidR="004B2B66">
        <w:rPr>
          <w:rFonts w:ascii="Arial" w:hAnsi="Arial" w:cs="Arial"/>
          <w:sz w:val="28"/>
          <w:szCs w:val="28"/>
        </w:rPr>
        <w:t xml:space="preserve">(2016) </w:t>
      </w:r>
      <w:r w:rsidRPr="000D6C55">
        <w:rPr>
          <w:rFonts w:ascii="Arial" w:hAnsi="Arial" w:cs="Arial"/>
          <w:sz w:val="28"/>
          <w:szCs w:val="28"/>
        </w:rPr>
        <w:t xml:space="preserve">"The Hard Conversation: Indigenous Voices on Public Policy." Review,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Meanjin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75, no. 2: 68-82.</w:t>
      </w:r>
    </w:p>
    <w:p w14:paraId="48C5463B" w14:textId="6BA7EF7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Anderson, I. P. S. "Closing the Indigenous Health Gap." </w:t>
      </w:r>
      <w:r w:rsidRPr="004F6C1B">
        <w:rPr>
          <w:rFonts w:ascii="Arial" w:hAnsi="Arial" w:cs="Arial"/>
          <w:i/>
          <w:iCs/>
          <w:sz w:val="28"/>
          <w:szCs w:val="28"/>
        </w:rPr>
        <w:t>Australian Family Physician</w:t>
      </w:r>
      <w:r w:rsidRPr="000D6C55">
        <w:rPr>
          <w:rFonts w:ascii="Arial" w:hAnsi="Arial" w:cs="Arial"/>
          <w:sz w:val="28"/>
          <w:szCs w:val="28"/>
        </w:rPr>
        <w:t xml:space="preserve"> 37, no. 12: 982-83. </w:t>
      </w:r>
    </w:p>
    <w:p w14:paraId="532426EA" w14:textId="249B59C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Anderson, I. P. S. </w:t>
      </w:r>
      <w:r w:rsidR="004B2B66" w:rsidRPr="000D6C55">
        <w:rPr>
          <w:rFonts w:ascii="Arial" w:hAnsi="Arial" w:cs="Arial"/>
          <w:sz w:val="28"/>
          <w:szCs w:val="28"/>
        </w:rPr>
        <w:t>(2008)</w:t>
      </w:r>
      <w:r w:rsidRPr="000D6C55">
        <w:rPr>
          <w:rFonts w:ascii="Arial" w:hAnsi="Arial" w:cs="Arial"/>
          <w:sz w:val="28"/>
          <w:szCs w:val="28"/>
        </w:rPr>
        <w:t xml:space="preserve">"Mutual Obligation, Shared Responsibility Agreements &amp; Indigenous Health Strategy." Article, Australia and New Zealand Health Policy 3, no. 1 (2006). </w:t>
      </w:r>
      <w:hyperlink r:id="rId24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https://dx.doi.org/10.1186/1743-8462-3-10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CF5C4E9" w14:textId="5FB89E90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Anthony, T, Marchetti, E, Behrendt, L &amp; Longman, C </w:t>
      </w:r>
      <w:r w:rsidR="004B2B66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2017</w:t>
      </w:r>
      <w:r w:rsidR="004B2B66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'Individualised Justice through indigenous Community Reports in Sentencing', </w:t>
      </w:r>
      <w:r w:rsidRPr="004F6C1B">
        <w:rPr>
          <w:rFonts w:ascii="Arial" w:hAnsi="Arial" w:cs="Arial"/>
          <w:i/>
          <w:iCs/>
          <w:sz w:val="28"/>
          <w:szCs w:val="28"/>
        </w:rPr>
        <w:t>Journal of Judicial Administration,</w:t>
      </w:r>
      <w:r w:rsidRPr="000D6C55">
        <w:rPr>
          <w:rFonts w:ascii="Arial" w:hAnsi="Arial" w:cs="Arial"/>
          <w:sz w:val="28"/>
          <w:szCs w:val="28"/>
        </w:rPr>
        <w:t xml:space="preserve"> vol. 26, no. 3, pp. 121-140.</w:t>
      </w:r>
    </w:p>
    <w:p w14:paraId="6B8FF9AE" w14:textId="76D06A0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lastRenderedPageBreak/>
        <w:t>Arabena</w:t>
      </w:r>
      <w:proofErr w:type="spellEnd"/>
      <w:r w:rsidRPr="000D6C55">
        <w:rPr>
          <w:rFonts w:ascii="Arial" w:hAnsi="Arial" w:cs="Arial"/>
          <w:sz w:val="28"/>
          <w:szCs w:val="28"/>
        </w:rPr>
        <w:t>, K</w:t>
      </w:r>
      <w:r w:rsidR="002E306A">
        <w:rPr>
          <w:rFonts w:ascii="Arial" w:hAnsi="Arial" w:cs="Arial"/>
          <w:sz w:val="28"/>
          <w:szCs w:val="28"/>
        </w:rPr>
        <w:t>.</w:t>
      </w:r>
      <w:r w:rsidRPr="000D6C55">
        <w:rPr>
          <w:rFonts w:ascii="Arial" w:hAnsi="Arial" w:cs="Arial"/>
          <w:sz w:val="28"/>
          <w:szCs w:val="28"/>
        </w:rPr>
        <w:t xml:space="preserve"> (2005). "Not Fit for Modern Society: Aboriginal and Torres Strait Islander People and the New Arrangements for the Administration of Indigenous Affairs." </w:t>
      </w:r>
      <w:r w:rsidRPr="004F6C1B">
        <w:rPr>
          <w:rFonts w:ascii="Arial" w:hAnsi="Arial" w:cs="Arial"/>
          <w:i/>
          <w:iCs/>
          <w:sz w:val="28"/>
          <w:szCs w:val="28"/>
        </w:rPr>
        <w:t>AIATSIS Research Discussion Paper</w:t>
      </w:r>
      <w:r w:rsidRPr="000D6C55">
        <w:rPr>
          <w:rFonts w:ascii="Arial" w:hAnsi="Arial" w:cs="Arial"/>
          <w:sz w:val="28"/>
          <w:szCs w:val="28"/>
        </w:rPr>
        <w:t xml:space="preserve"> 16.</w:t>
      </w:r>
    </w:p>
    <w:p w14:paraId="0D6A7CA7" w14:textId="348091F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Arabena</w:t>
      </w:r>
      <w:proofErr w:type="spellEnd"/>
      <w:r w:rsidRPr="000D6C55">
        <w:rPr>
          <w:rFonts w:ascii="Arial" w:hAnsi="Arial" w:cs="Arial"/>
          <w:sz w:val="28"/>
          <w:szCs w:val="28"/>
        </w:rPr>
        <w:t>, K</w:t>
      </w:r>
      <w:r w:rsidR="002E306A">
        <w:rPr>
          <w:rFonts w:ascii="Arial" w:hAnsi="Arial" w:cs="Arial"/>
          <w:sz w:val="28"/>
          <w:szCs w:val="28"/>
        </w:rPr>
        <w:t>.</w:t>
      </w:r>
      <w:r w:rsidRPr="000D6C55">
        <w:rPr>
          <w:rFonts w:ascii="Arial" w:hAnsi="Arial" w:cs="Arial"/>
          <w:sz w:val="28"/>
          <w:szCs w:val="28"/>
        </w:rPr>
        <w:t xml:space="preserve"> (2007). "Securing the Ground: The Australian Neoliberal Project and Indigenous Affairs." </w:t>
      </w:r>
      <w:r w:rsidRPr="004F6C1B">
        <w:rPr>
          <w:rFonts w:ascii="Arial" w:hAnsi="Arial" w:cs="Arial"/>
          <w:i/>
          <w:iCs/>
          <w:sz w:val="28"/>
          <w:szCs w:val="28"/>
        </w:rPr>
        <w:t>Australian Indigenous Law Review</w:t>
      </w:r>
      <w:r w:rsidRPr="000D6C55">
        <w:rPr>
          <w:rFonts w:ascii="Arial" w:hAnsi="Arial" w:cs="Arial"/>
          <w:sz w:val="28"/>
          <w:szCs w:val="28"/>
        </w:rPr>
        <w:t xml:space="preserve"> 11: 29-32.</w:t>
      </w:r>
    </w:p>
    <w:p w14:paraId="493CD0A2" w14:textId="39822CE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Arbon</w:t>
      </w:r>
      <w:proofErr w:type="spellEnd"/>
      <w:r w:rsidRPr="000D6C55">
        <w:rPr>
          <w:rFonts w:ascii="Arial" w:hAnsi="Arial" w:cs="Arial"/>
          <w:sz w:val="28"/>
          <w:szCs w:val="28"/>
        </w:rPr>
        <w:t>, V. and L. I. Rigney.</w:t>
      </w:r>
      <w:r w:rsidR="002E306A">
        <w:rPr>
          <w:rFonts w:ascii="Arial" w:hAnsi="Arial" w:cs="Arial"/>
          <w:sz w:val="28"/>
          <w:szCs w:val="28"/>
        </w:rPr>
        <w:t xml:space="preserve"> (2014)</w:t>
      </w:r>
      <w:r w:rsidRPr="000D6C55">
        <w:rPr>
          <w:rFonts w:ascii="Arial" w:hAnsi="Arial" w:cs="Arial"/>
          <w:sz w:val="28"/>
          <w:szCs w:val="28"/>
        </w:rPr>
        <w:t xml:space="preserve"> "Indigenous at the Heart: Indigenous Research in a Climate Change Project."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AlterNative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10, no. 5: 478-92. </w:t>
      </w:r>
      <w:hyperlink r:id="rId25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https://dx.doi.org/10.1177/117718011401000504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D1CB902" w14:textId="77777777" w:rsidR="000D6C55" w:rsidRPr="001B182A" w:rsidRDefault="000D6C55" w:rsidP="000D6C55">
      <w:pPr>
        <w:spacing w:after="160"/>
        <w:rPr>
          <w:rFonts w:ascii="Arial" w:hAnsi="Arial" w:cs="Arial"/>
        </w:rPr>
      </w:pPr>
      <w:r w:rsidRPr="000D6C55">
        <w:rPr>
          <w:rFonts w:ascii="Arial" w:hAnsi="Arial" w:cs="Arial"/>
          <w:sz w:val="28"/>
          <w:szCs w:val="28"/>
        </w:rPr>
        <w:t>Atkinson, J. (1991). "</w:t>
      </w:r>
      <w:proofErr w:type="spellStart"/>
      <w:r w:rsidRPr="000D6C55">
        <w:rPr>
          <w:rFonts w:ascii="Arial" w:hAnsi="Arial" w:cs="Arial"/>
          <w:sz w:val="28"/>
          <w:szCs w:val="28"/>
        </w:rPr>
        <w:t>StinkinThinkin</w:t>
      </w:r>
      <w:proofErr w:type="spellEnd"/>
      <w:r w:rsidRPr="000D6C55">
        <w:rPr>
          <w:rFonts w:ascii="Arial" w:hAnsi="Arial" w:cs="Arial"/>
          <w:sz w:val="28"/>
          <w:szCs w:val="28"/>
        </w:rPr>
        <w:t>: Alcohol, Violence and Government Responses." Aboriginal Law Bulletin</w:t>
      </w:r>
      <w:r w:rsidRPr="002E306A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sz w:val="28"/>
          <w:szCs w:val="28"/>
        </w:rPr>
        <w:t>2(51): 4-6.</w:t>
      </w:r>
    </w:p>
    <w:p w14:paraId="11F2599F" w14:textId="77777777" w:rsidR="000D6C55" w:rsidRPr="00C95DCA" w:rsidRDefault="000D6C55" w:rsidP="000D6C55">
      <w:pPr>
        <w:pStyle w:val="Heading2"/>
        <w:rPr>
          <w:sz w:val="32"/>
        </w:rPr>
      </w:pPr>
      <w:r w:rsidRPr="00C95DCA">
        <w:rPr>
          <w:sz w:val="32"/>
        </w:rPr>
        <w:t>B</w:t>
      </w:r>
    </w:p>
    <w:p w14:paraId="1964DEB6" w14:textId="17543E4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Bamblett</w:t>
      </w:r>
      <w:proofErr w:type="spellEnd"/>
      <w:r w:rsidRPr="000D6C55">
        <w:rPr>
          <w:rFonts w:ascii="Arial" w:hAnsi="Arial" w:cs="Arial"/>
          <w:sz w:val="28"/>
          <w:szCs w:val="28"/>
        </w:rPr>
        <w:t>, M. (2007)."Coercive Reconciliation (Against the Current)."</w:t>
      </w:r>
      <w:r w:rsidRPr="004F6C1B">
        <w:rPr>
          <w:rFonts w:ascii="Arial" w:hAnsi="Arial" w:cs="Arial"/>
          <w:i/>
          <w:iCs/>
          <w:sz w:val="28"/>
          <w:szCs w:val="28"/>
        </w:rPr>
        <w:t>Arena Magazine</w:t>
      </w:r>
      <w:r w:rsidR="002E306A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>(91): 5-7.</w:t>
      </w:r>
    </w:p>
    <w:p w14:paraId="4DC0BD90" w14:textId="520089D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Bargh</w:t>
      </w:r>
      <w:proofErr w:type="spellEnd"/>
      <w:r w:rsidRPr="000D6C55">
        <w:rPr>
          <w:rFonts w:ascii="Arial" w:hAnsi="Arial" w:cs="Arial"/>
          <w:sz w:val="28"/>
          <w:szCs w:val="28"/>
        </w:rPr>
        <w:t>, M</w:t>
      </w:r>
      <w:r w:rsidR="002E306A">
        <w:rPr>
          <w:rFonts w:ascii="Arial" w:hAnsi="Arial" w:cs="Arial"/>
          <w:sz w:val="28"/>
          <w:szCs w:val="28"/>
        </w:rPr>
        <w:t>.</w:t>
      </w:r>
      <w:r w:rsidRPr="000D6C55">
        <w:rPr>
          <w:rFonts w:ascii="Arial" w:hAnsi="Arial" w:cs="Arial"/>
          <w:sz w:val="28"/>
          <w:szCs w:val="28"/>
        </w:rPr>
        <w:t xml:space="preserve"> (2007). </w:t>
      </w:r>
      <w:r w:rsidRPr="004F6C1B">
        <w:rPr>
          <w:rFonts w:ascii="Arial" w:hAnsi="Arial" w:cs="Arial"/>
          <w:i/>
          <w:iCs/>
          <w:sz w:val="28"/>
          <w:szCs w:val="28"/>
        </w:rPr>
        <w:t>Resistance: An Indigenous Response to Neoliberalism</w:t>
      </w:r>
      <w:r w:rsidRPr="000D6C55">
        <w:rPr>
          <w:rFonts w:ascii="Arial" w:hAnsi="Arial" w:cs="Arial"/>
          <w:sz w:val="28"/>
          <w:szCs w:val="28"/>
        </w:rPr>
        <w:t>. Wellington, Huia.</w:t>
      </w:r>
    </w:p>
    <w:p w14:paraId="76352828" w14:textId="1C754B8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Bargh</w:t>
      </w:r>
      <w:proofErr w:type="spellEnd"/>
      <w:r w:rsidRPr="000D6C55">
        <w:rPr>
          <w:rFonts w:ascii="Arial" w:hAnsi="Arial" w:cs="Arial"/>
          <w:sz w:val="28"/>
          <w:szCs w:val="28"/>
        </w:rPr>
        <w:t>, M</w:t>
      </w:r>
      <w:r w:rsidR="002E306A">
        <w:rPr>
          <w:rFonts w:ascii="Arial" w:hAnsi="Arial" w:cs="Arial"/>
          <w:sz w:val="28"/>
          <w:szCs w:val="28"/>
        </w:rPr>
        <w:t>.</w:t>
      </w:r>
      <w:r w:rsidRPr="000D6C55">
        <w:rPr>
          <w:rFonts w:ascii="Arial" w:hAnsi="Arial" w:cs="Arial"/>
          <w:sz w:val="28"/>
          <w:szCs w:val="28"/>
        </w:rPr>
        <w:t xml:space="preserve"> and </w:t>
      </w:r>
      <w:r w:rsidR="002E306A">
        <w:rPr>
          <w:rFonts w:ascii="Arial" w:hAnsi="Arial" w:cs="Arial"/>
          <w:sz w:val="28"/>
          <w:szCs w:val="28"/>
        </w:rPr>
        <w:t>J.</w:t>
      </w:r>
      <w:r w:rsidRPr="000D6C55">
        <w:rPr>
          <w:rFonts w:ascii="Arial" w:hAnsi="Arial" w:cs="Arial"/>
          <w:sz w:val="28"/>
          <w:szCs w:val="28"/>
        </w:rPr>
        <w:t xml:space="preserve"> Otter (2009). "Progressive Spaces of Neoliberalism in Aotearoa: A Genealogy and Critique." </w:t>
      </w:r>
      <w:r w:rsidRPr="004F6C1B">
        <w:rPr>
          <w:rFonts w:ascii="Arial" w:hAnsi="Arial" w:cs="Arial"/>
          <w:i/>
          <w:iCs/>
          <w:sz w:val="28"/>
          <w:szCs w:val="28"/>
        </w:rPr>
        <w:t>Asia Pacific Viewpoint</w:t>
      </w:r>
      <w:r w:rsidRPr="000D6C55">
        <w:rPr>
          <w:rFonts w:ascii="Arial" w:hAnsi="Arial" w:cs="Arial"/>
          <w:sz w:val="28"/>
          <w:szCs w:val="28"/>
        </w:rPr>
        <w:t xml:space="preserve"> 50(2): 154-165.</w:t>
      </w:r>
    </w:p>
    <w:p w14:paraId="7052877B" w14:textId="5CD73FF2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Barker, B., G. T. Alfred, and T. Kerr.</w:t>
      </w:r>
      <w:r w:rsidR="002E306A">
        <w:rPr>
          <w:rFonts w:ascii="Arial" w:hAnsi="Arial" w:cs="Arial"/>
          <w:sz w:val="28"/>
          <w:szCs w:val="28"/>
        </w:rPr>
        <w:t xml:space="preserve"> (2014)</w:t>
      </w:r>
      <w:r w:rsidRPr="000D6C55">
        <w:rPr>
          <w:rFonts w:ascii="Arial" w:hAnsi="Arial" w:cs="Arial"/>
          <w:sz w:val="28"/>
          <w:szCs w:val="28"/>
        </w:rPr>
        <w:t xml:space="preserve"> "An Uncaring State? The Overrepresentation of First Nations Children in the Canadian Child Welfare System." Note</w:t>
      </w:r>
      <w:r w:rsidRPr="004F6C1B">
        <w:rPr>
          <w:rFonts w:ascii="Arial" w:hAnsi="Arial" w:cs="Arial"/>
          <w:i/>
          <w:iCs/>
          <w:sz w:val="28"/>
          <w:szCs w:val="28"/>
        </w:rPr>
        <w:t>, CMAJ</w:t>
      </w:r>
      <w:r w:rsidRPr="000D6C55">
        <w:rPr>
          <w:rFonts w:ascii="Arial" w:hAnsi="Arial" w:cs="Arial"/>
          <w:sz w:val="28"/>
          <w:szCs w:val="28"/>
        </w:rPr>
        <w:t xml:space="preserve"> 186, no. 14: E533-E35. </w:t>
      </w:r>
      <w:hyperlink r:id="rId26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https://dx.doi.org/10.1503/cmaj.131465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9246AC1" w14:textId="180BE42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Barker, B., G. T. Alfred, K. Fleming, P. Nguyen, E. Wood, T. Kerr, and K. </w:t>
      </w:r>
      <w:proofErr w:type="spellStart"/>
      <w:r w:rsidRPr="000D6C55">
        <w:rPr>
          <w:rFonts w:ascii="Arial" w:hAnsi="Arial" w:cs="Arial"/>
          <w:sz w:val="28"/>
          <w:szCs w:val="28"/>
        </w:rPr>
        <w:t>DeBeck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. </w:t>
      </w:r>
      <w:r w:rsidR="002E306A">
        <w:rPr>
          <w:rFonts w:ascii="Arial" w:hAnsi="Arial" w:cs="Arial"/>
          <w:sz w:val="28"/>
          <w:szCs w:val="28"/>
        </w:rPr>
        <w:t xml:space="preserve">(2015). </w:t>
      </w:r>
      <w:r w:rsidRPr="000D6C55">
        <w:rPr>
          <w:rFonts w:ascii="Arial" w:hAnsi="Arial" w:cs="Arial"/>
          <w:sz w:val="28"/>
          <w:szCs w:val="28"/>
        </w:rPr>
        <w:t xml:space="preserve">"Aboriginal Street-Involved Youth Experience Elevated Risk of </w:t>
      </w:r>
      <w:proofErr w:type="spellStart"/>
      <w:r w:rsidRPr="000D6C55">
        <w:rPr>
          <w:rFonts w:ascii="Arial" w:hAnsi="Arial" w:cs="Arial"/>
          <w:sz w:val="28"/>
          <w:szCs w:val="28"/>
        </w:rPr>
        <w:t>Incarceration."</w:t>
      </w:r>
      <w:r w:rsidRPr="004F6C1B">
        <w:rPr>
          <w:rFonts w:ascii="Arial" w:hAnsi="Arial" w:cs="Arial"/>
          <w:i/>
          <w:iCs/>
          <w:sz w:val="28"/>
          <w:szCs w:val="28"/>
        </w:rPr>
        <w:t>Public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 xml:space="preserve"> Health</w:t>
      </w:r>
      <w:r w:rsidRPr="000D6C55">
        <w:rPr>
          <w:rFonts w:ascii="Arial" w:hAnsi="Arial" w:cs="Arial"/>
          <w:sz w:val="28"/>
          <w:szCs w:val="28"/>
        </w:rPr>
        <w:t xml:space="preserve"> 129, no. 12: 1662-68. </w:t>
      </w:r>
      <w:hyperlink r:id="rId27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https://dx.doi.org/10.1016/j.puhe.2015.08.003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5202555" w14:textId="228E0F85" w:rsid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Barker, B., T. Kerr, G. T. Alfred, M. Fortin, P. Nguyen, E. Wood, and K. </w:t>
      </w:r>
      <w:proofErr w:type="spellStart"/>
      <w:r w:rsidRPr="000D6C55">
        <w:rPr>
          <w:rFonts w:ascii="Arial" w:hAnsi="Arial" w:cs="Arial"/>
          <w:sz w:val="28"/>
          <w:szCs w:val="28"/>
        </w:rPr>
        <w:t>Debeck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. </w:t>
      </w:r>
      <w:r w:rsidR="002E306A">
        <w:rPr>
          <w:rFonts w:ascii="Arial" w:hAnsi="Arial" w:cs="Arial"/>
          <w:sz w:val="28"/>
          <w:szCs w:val="28"/>
        </w:rPr>
        <w:t xml:space="preserve">(2014) </w:t>
      </w:r>
      <w:r w:rsidRPr="000D6C55">
        <w:rPr>
          <w:rFonts w:ascii="Arial" w:hAnsi="Arial" w:cs="Arial"/>
          <w:sz w:val="28"/>
          <w:szCs w:val="28"/>
        </w:rPr>
        <w:t xml:space="preserve">"High Prevalence of Exposure to the Child Welfare System among Street-Involved Youth in a Canadian Setting: Implications for Policy and Practice." </w:t>
      </w:r>
      <w:r w:rsidRPr="004F6C1B">
        <w:rPr>
          <w:rFonts w:ascii="Arial" w:hAnsi="Arial" w:cs="Arial"/>
          <w:i/>
          <w:iCs/>
          <w:sz w:val="28"/>
          <w:szCs w:val="28"/>
        </w:rPr>
        <w:t>BMC Public Health</w:t>
      </w:r>
      <w:r w:rsidRPr="000D6C55">
        <w:rPr>
          <w:rFonts w:ascii="Arial" w:hAnsi="Arial" w:cs="Arial"/>
          <w:sz w:val="28"/>
          <w:szCs w:val="28"/>
        </w:rPr>
        <w:t xml:space="preserve"> 14, no. 1. </w:t>
      </w:r>
      <w:hyperlink r:id="rId28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https://dx.doi.org/10.1186/1471-2458-14-197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4A69E909" w14:textId="5B3807E4" w:rsidR="002E306A" w:rsidRPr="004F6C1B" w:rsidRDefault="002E306A" w:rsidP="004F6C1B">
      <w:pPr>
        <w:spacing w:after="160"/>
        <w:rPr>
          <w:rFonts w:ascii="Arial" w:hAnsi="Arial" w:cs="Arial"/>
          <w:sz w:val="28"/>
          <w:szCs w:val="28"/>
        </w:rPr>
      </w:pPr>
      <w:r w:rsidRPr="004F6C1B">
        <w:rPr>
          <w:rFonts w:ascii="Arial" w:hAnsi="Arial" w:cs="Arial"/>
          <w:sz w:val="28"/>
          <w:szCs w:val="28"/>
        </w:rPr>
        <w:t xml:space="preserve">Barker, </w:t>
      </w:r>
      <w:r>
        <w:rPr>
          <w:rFonts w:ascii="Arial" w:hAnsi="Arial" w:cs="Arial"/>
          <w:sz w:val="28"/>
          <w:szCs w:val="28"/>
        </w:rPr>
        <w:t>J</w:t>
      </w:r>
      <w:r w:rsidRPr="004F6C1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(2015)</w:t>
      </w:r>
      <w:r w:rsidRPr="004F6C1B">
        <w:rPr>
          <w:rFonts w:ascii="Arial" w:hAnsi="Arial" w:cs="Arial"/>
          <w:sz w:val="28"/>
          <w:szCs w:val="28"/>
        </w:rPr>
        <w:t xml:space="preserve"> "The Corporation and the Tribe." </w:t>
      </w:r>
      <w:r w:rsidRPr="004F6C1B">
        <w:rPr>
          <w:rFonts w:ascii="Arial" w:hAnsi="Arial" w:cs="Arial"/>
          <w:i/>
          <w:iCs/>
          <w:sz w:val="28"/>
          <w:szCs w:val="28"/>
        </w:rPr>
        <w:t>American Indian Quarterly</w:t>
      </w:r>
      <w:r w:rsidRPr="004F6C1B">
        <w:rPr>
          <w:rFonts w:ascii="Arial" w:hAnsi="Arial" w:cs="Arial"/>
          <w:sz w:val="28"/>
          <w:szCs w:val="28"/>
        </w:rPr>
        <w:t> 39, no. 3 (2015): 243-70.</w:t>
      </w:r>
    </w:p>
    <w:p w14:paraId="12E17E72" w14:textId="72AC49A6" w:rsidR="002E306A" w:rsidRDefault="002E306A" w:rsidP="000D6C55">
      <w:pPr>
        <w:spacing w:after="160"/>
        <w:rPr>
          <w:rFonts w:ascii="Arial" w:hAnsi="Arial" w:cs="Arial"/>
          <w:sz w:val="28"/>
          <w:szCs w:val="28"/>
        </w:rPr>
      </w:pPr>
      <w:r w:rsidRPr="004F6C1B">
        <w:rPr>
          <w:rFonts w:ascii="Arial" w:hAnsi="Arial" w:cs="Arial"/>
          <w:sz w:val="28"/>
          <w:szCs w:val="28"/>
        </w:rPr>
        <w:t>Barker, Joanne, ed.</w:t>
      </w:r>
      <w:r>
        <w:rPr>
          <w:rFonts w:ascii="Arial" w:hAnsi="Arial" w:cs="Arial"/>
          <w:sz w:val="28"/>
          <w:szCs w:val="28"/>
        </w:rPr>
        <w:t xml:space="preserve"> (2005)</w:t>
      </w:r>
      <w:r w:rsidRPr="004F6C1B">
        <w:rPr>
          <w:rFonts w:ascii="Arial" w:hAnsi="Arial" w:cs="Arial"/>
          <w:sz w:val="28"/>
          <w:szCs w:val="28"/>
        </w:rPr>
        <w:t>. </w:t>
      </w:r>
      <w:r w:rsidRPr="004F6C1B">
        <w:rPr>
          <w:rFonts w:ascii="Arial" w:hAnsi="Arial" w:cs="Arial"/>
          <w:i/>
          <w:iCs/>
          <w:sz w:val="28"/>
          <w:szCs w:val="28"/>
        </w:rPr>
        <w:t>Sovereignty Matters: Locations of Contestation and Possibility in Indigenous Struggles for Self-Determination</w:t>
      </w:r>
      <w:r w:rsidRPr="004F6C1B">
        <w:rPr>
          <w:rFonts w:ascii="Arial" w:hAnsi="Arial" w:cs="Arial"/>
          <w:sz w:val="28"/>
          <w:szCs w:val="28"/>
        </w:rPr>
        <w:t>. Lincoln: University of Nebraska Press.</w:t>
      </w:r>
    </w:p>
    <w:p w14:paraId="111074AC" w14:textId="5B09F924" w:rsidR="002E306A" w:rsidRPr="004F6C1B" w:rsidRDefault="005D59A1" w:rsidP="004F6C1B">
      <w:pPr>
        <w:spacing w:after="160"/>
        <w:rPr>
          <w:rFonts w:ascii="Arial" w:hAnsi="Arial" w:cs="Arial"/>
          <w:sz w:val="28"/>
          <w:szCs w:val="28"/>
        </w:rPr>
      </w:pPr>
      <w:r w:rsidRPr="004F6C1B">
        <w:rPr>
          <w:rFonts w:ascii="Arial" w:hAnsi="Arial" w:cs="Arial"/>
          <w:sz w:val="28"/>
          <w:szCs w:val="28"/>
        </w:rPr>
        <w:lastRenderedPageBreak/>
        <w:t xml:space="preserve">Barker, J. (2018) </w:t>
      </w:r>
      <w:r w:rsidR="002E306A" w:rsidRPr="004F6C1B">
        <w:rPr>
          <w:rFonts w:ascii="Arial" w:hAnsi="Arial" w:cs="Arial"/>
          <w:sz w:val="28"/>
          <w:szCs w:val="28"/>
        </w:rPr>
        <w:t xml:space="preserve">"Decolonizing the Mind," </w:t>
      </w:r>
      <w:r w:rsidR="002E306A" w:rsidRPr="004F6C1B">
        <w:rPr>
          <w:rFonts w:ascii="Arial" w:hAnsi="Arial" w:cs="Arial"/>
          <w:i/>
          <w:iCs/>
          <w:sz w:val="28"/>
          <w:szCs w:val="28"/>
        </w:rPr>
        <w:t>Rethinking Marxism</w:t>
      </w:r>
      <w:r w:rsidR="002E306A" w:rsidRPr="004F6C1B">
        <w:rPr>
          <w:rFonts w:ascii="Arial" w:hAnsi="Arial" w:cs="Arial"/>
          <w:sz w:val="28"/>
          <w:szCs w:val="28"/>
        </w:rPr>
        <w:t xml:space="preserve"> 30, no. 2 208-231.</w:t>
      </w:r>
    </w:p>
    <w:p w14:paraId="3185DE32" w14:textId="78D905C7" w:rsidR="002E306A" w:rsidRPr="000D6C55" w:rsidRDefault="005D59A1" w:rsidP="000D6C55">
      <w:pPr>
        <w:spacing w:after="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Barker, J. (2018) </w:t>
      </w:r>
      <w:r w:rsidR="002E306A" w:rsidRPr="004F6C1B">
        <w:rPr>
          <w:rFonts w:ascii="Arial" w:hAnsi="Arial" w:cs="Arial"/>
          <w:sz w:val="28"/>
          <w:szCs w:val="28"/>
        </w:rPr>
        <w:t xml:space="preserve">“Territory as Analytic: The Dispossession of </w:t>
      </w:r>
      <w:proofErr w:type="spellStart"/>
      <w:r w:rsidR="002E306A" w:rsidRPr="004F6C1B">
        <w:rPr>
          <w:rFonts w:ascii="Arial" w:hAnsi="Arial" w:cs="Arial"/>
          <w:sz w:val="28"/>
          <w:szCs w:val="28"/>
        </w:rPr>
        <w:t>Lenapehoking</w:t>
      </w:r>
      <w:proofErr w:type="spellEnd"/>
      <w:r w:rsidR="002E306A" w:rsidRPr="004F6C1B">
        <w:rPr>
          <w:rFonts w:ascii="Arial" w:hAnsi="Arial" w:cs="Arial"/>
          <w:sz w:val="28"/>
          <w:szCs w:val="28"/>
        </w:rPr>
        <w:t xml:space="preserve"> and the Subprime Crisis,” </w:t>
      </w:r>
      <w:r w:rsidR="002E306A" w:rsidRPr="004F6C1B">
        <w:rPr>
          <w:rFonts w:ascii="Arial" w:hAnsi="Arial" w:cs="Arial"/>
          <w:i/>
          <w:iCs/>
          <w:sz w:val="28"/>
          <w:szCs w:val="28"/>
        </w:rPr>
        <w:t>Social Text</w:t>
      </w:r>
      <w:r w:rsidR="002E306A" w:rsidRPr="004F6C1B">
        <w:rPr>
          <w:rFonts w:ascii="Arial" w:hAnsi="Arial" w:cs="Arial"/>
          <w:sz w:val="28"/>
          <w:szCs w:val="28"/>
        </w:rPr>
        <w:t xml:space="preserve"> (June): 19-39.</w:t>
      </w:r>
    </w:p>
    <w:p w14:paraId="6D45290F" w14:textId="3EF6265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Barney, </w:t>
      </w:r>
      <w:proofErr w:type="gramStart"/>
      <w:r w:rsidRPr="000D6C55">
        <w:rPr>
          <w:rFonts w:ascii="Arial" w:hAnsi="Arial" w:cs="Arial"/>
          <w:sz w:val="28"/>
          <w:szCs w:val="28"/>
        </w:rPr>
        <w:t>K.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M. Nakata. </w:t>
      </w:r>
      <w:r w:rsidR="002E306A">
        <w:rPr>
          <w:rFonts w:ascii="Arial" w:hAnsi="Arial" w:cs="Arial"/>
          <w:sz w:val="28"/>
          <w:szCs w:val="28"/>
        </w:rPr>
        <w:t xml:space="preserve">(2017) </w:t>
      </w:r>
      <w:r w:rsidRPr="000D6C55">
        <w:rPr>
          <w:rFonts w:ascii="Arial" w:hAnsi="Arial" w:cs="Arial"/>
          <w:sz w:val="28"/>
          <w:szCs w:val="28"/>
        </w:rPr>
        <w:t xml:space="preserve">"Editorial."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46, no. 1 (2017): iii. https://dx.doi.org/10.1017/jie.2017.6.</w:t>
      </w:r>
    </w:p>
    <w:p w14:paraId="114515F8" w14:textId="393689A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Barney, K., C. Shannon, and M. Nakata. </w:t>
      </w:r>
      <w:r w:rsidR="002E306A">
        <w:rPr>
          <w:rFonts w:ascii="Arial" w:hAnsi="Arial" w:cs="Arial"/>
          <w:sz w:val="28"/>
          <w:szCs w:val="28"/>
        </w:rPr>
        <w:t xml:space="preserve">(2014) </w:t>
      </w:r>
      <w:r w:rsidRPr="000D6C55">
        <w:rPr>
          <w:rFonts w:ascii="Arial" w:hAnsi="Arial" w:cs="Arial"/>
          <w:sz w:val="28"/>
          <w:szCs w:val="28"/>
        </w:rPr>
        <w:t xml:space="preserve">"Introduction: Exploring the Scope of the Australian Indigenous Studies Learning and Teaching </w:t>
      </w:r>
      <w:proofErr w:type="spellStart"/>
      <w:r w:rsidRPr="000D6C55">
        <w:rPr>
          <w:rFonts w:ascii="Arial" w:hAnsi="Arial" w:cs="Arial"/>
          <w:sz w:val="28"/>
          <w:szCs w:val="28"/>
        </w:rPr>
        <w:t>Network."</w:t>
      </w:r>
      <w:r w:rsidRPr="004F6C1B">
        <w:rPr>
          <w:rFonts w:ascii="Arial" w:hAnsi="Arial" w:cs="Arial"/>
          <w:i/>
          <w:iCs/>
          <w:sz w:val="28"/>
          <w:szCs w:val="28"/>
        </w:rPr>
        <w:t>Australian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 xml:space="preserve">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43, no. 1: 1-7. </w:t>
      </w:r>
      <w:hyperlink r:id="rId29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https://dx.doi.org/10.1017/jie.2014.2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26885C4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4F6C1B">
        <w:rPr>
          <w:rFonts w:ascii="Arial" w:hAnsi="Arial" w:cs="Arial"/>
          <w:i/>
          <w:iCs/>
          <w:sz w:val="28"/>
          <w:szCs w:val="28"/>
        </w:rPr>
        <w:t>Barunga Statement</w:t>
      </w:r>
      <w:r w:rsidRPr="000D6C55">
        <w:rPr>
          <w:rFonts w:ascii="Arial" w:hAnsi="Arial" w:cs="Arial"/>
          <w:sz w:val="28"/>
          <w:szCs w:val="28"/>
        </w:rPr>
        <w:t xml:space="preserve"> [1988] 1999. Presented by </w:t>
      </w:r>
      <w:proofErr w:type="spellStart"/>
      <w:r w:rsidRPr="000D6C55">
        <w:rPr>
          <w:rFonts w:ascii="Arial" w:hAnsi="Arial" w:cs="Arial"/>
          <w:sz w:val="28"/>
          <w:szCs w:val="28"/>
        </w:rPr>
        <w:t>Galarrwuy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Yunupingu and </w:t>
      </w:r>
      <w:proofErr w:type="spellStart"/>
      <w:r w:rsidRPr="000D6C55">
        <w:rPr>
          <w:rFonts w:ascii="Arial" w:hAnsi="Arial" w:cs="Arial"/>
          <w:sz w:val="28"/>
          <w:szCs w:val="28"/>
        </w:rPr>
        <w:t>Wenten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D6C55">
        <w:rPr>
          <w:rFonts w:ascii="Arial" w:hAnsi="Arial" w:cs="Arial"/>
          <w:sz w:val="28"/>
          <w:szCs w:val="28"/>
        </w:rPr>
        <w:t>Rubuntja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to R.J. Hawke, Prime Minister of Australia, in </w:t>
      </w:r>
      <w:proofErr w:type="spellStart"/>
      <w:proofErr w:type="gramStart"/>
      <w:r w:rsidRPr="000D6C55">
        <w:rPr>
          <w:rFonts w:ascii="Arial" w:hAnsi="Arial" w:cs="Arial"/>
          <w:sz w:val="28"/>
          <w:szCs w:val="28"/>
        </w:rPr>
        <w:t>B.Attwood</w:t>
      </w:r>
      <w:proofErr w:type="spellEnd"/>
      <w:proofErr w:type="gramEnd"/>
      <w:r w:rsidRPr="000D6C55">
        <w:rPr>
          <w:rFonts w:ascii="Arial" w:hAnsi="Arial" w:cs="Arial"/>
          <w:sz w:val="28"/>
          <w:szCs w:val="28"/>
        </w:rPr>
        <w:t xml:space="preserve"> &amp; </w:t>
      </w:r>
      <w:proofErr w:type="spellStart"/>
      <w:r w:rsidRPr="000D6C55">
        <w:rPr>
          <w:rFonts w:ascii="Arial" w:hAnsi="Arial" w:cs="Arial"/>
          <w:sz w:val="28"/>
          <w:szCs w:val="28"/>
        </w:rPr>
        <w:t>A.Markus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(eds) </w:t>
      </w:r>
      <w:r w:rsidRPr="004F6C1B">
        <w:rPr>
          <w:rFonts w:ascii="Arial" w:hAnsi="Arial" w:cs="Arial"/>
          <w:i/>
          <w:iCs/>
          <w:sz w:val="28"/>
          <w:szCs w:val="28"/>
        </w:rPr>
        <w:t>The Struggle for Aboriginal Rights: A Documentary History.</w:t>
      </w:r>
      <w:r w:rsidRPr="000D6C55">
        <w:rPr>
          <w:rFonts w:ascii="Arial" w:hAnsi="Arial" w:cs="Arial"/>
          <w:sz w:val="28"/>
          <w:szCs w:val="28"/>
        </w:rPr>
        <w:t xml:space="preserve"> Sydney: Allen &amp; Unwin, pp.316-317. </w:t>
      </w:r>
    </w:p>
    <w:p w14:paraId="1EE06C4C" w14:textId="1F7DD1C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 </w:t>
      </w:r>
      <w:r w:rsidR="005D59A1">
        <w:rPr>
          <w:rFonts w:ascii="Arial" w:hAnsi="Arial" w:cs="Arial"/>
          <w:sz w:val="28"/>
          <w:szCs w:val="28"/>
        </w:rPr>
        <w:t xml:space="preserve">and </w:t>
      </w:r>
      <w:r w:rsidRPr="000D6C55">
        <w:rPr>
          <w:rFonts w:ascii="Arial" w:hAnsi="Arial" w:cs="Arial"/>
          <w:sz w:val="28"/>
          <w:szCs w:val="28"/>
        </w:rPr>
        <w:t xml:space="preserve">Kennedy, D </w:t>
      </w:r>
      <w:r w:rsidR="005D59A1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1997</w:t>
      </w:r>
      <w:r w:rsidR="005D59A1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 'Meeting at the Crossroads: Intersectionality, Affirmative Action and the Legacies of the Aborigines Protection Board',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Human Rights</w:t>
      </w:r>
      <w:r w:rsidRPr="000D6C55">
        <w:rPr>
          <w:rFonts w:ascii="Arial" w:hAnsi="Arial" w:cs="Arial"/>
          <w:sz w:val="28"/>
          <w:szCs w:val="28"/>
        </w:rPr>
        <w:t>, vol. 4, no. 1, pp. 98-119.</w:t>
      </w:r>
    </w:p>
    <w:p w14:paraId="22A76D03" w14:textId="2A95AC0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 </w:t>
      </w:r>
      <w:r w:rsidR="005D59A1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1994</w:t>
      </w:r>
      <w:r w:rsidR="005D59A1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'No One Can Own the Land',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Human Rights</w:t>
      </w:r>
      <w:r w:rsidRPr="000D6C55">
        <w:rPr>
          <w:rFonts w:ascii="Arial" w:hAnsi="Arial" w:cs="Arial"/>
          <w:sz w:val="28"/>
          <w:szCs w:val="28"/>
        </w:rPr>
        <w:t>, vol. 1, no. 1, pp. 43-56.</w:t>
      </w:r>
    </w:p>
    <w:p w14:paraId="0C0DD7EC" w14:textId="42A99CD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 </w:t>
      </w:r>
      <w:r w:rsidR="005D59A1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2003</w:t>
      </w:r>
      <w:r w:rsidR="005D59A1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'It's broke so fix it: arguments for a Bill of Rights',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Human Rights</w:t>
      </w:r>
      <w:r w:rsidRPr="000D6C55">
        <w:rPr>
          <w:rFonts w:ascii="Arial" w:hAnsi="Arial" w:cs="Arial"/>
          <w:sz w:val="28"/>
          <w:szCs w:val="28"/>
        </w:rPr>
        <w:t xml:space="preserve">, vol. 9, no. 1, pp. 257-262. </w:t>
      </w:r>
    </w:p>
    <w:p w14:paraId="0A212552" w14:textId="5531841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 </w:t>
      </w:r>
      <w:r w:rsidR="005D59A1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2009</w:t>
      </w:r>
      <w:r w:rsidR="005D59A1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</w:t>
      </w:r>
      <w:r w:rsidRPr="004F6C1B">
        <w:rPr>
          <w:rFonts w:ascii="Arial" w:hAnsi="Arial" w:cs="Arial"/>
          <w:i/>
          <w:iCs/>
          <w:sz w:val="28"/>
          <w:szCs w:val="28"/>
        </w:rPr>
        <w:t>Legacy</w:t>
      </w:r>
      <w:r w:rsidR="005D59A1">
        <w:rPr>
          <w:rFonts w:ascii="Arial" w:hAnsi="Arial" w:cs="Arial"/>
          <w:sz w:val="28"/>
          <w:szCs w:val="28"/>
        </w:rPr>
        <w:t xml:space="preserve">. Brisbane: </w:t>
      </w:r>
      <w:r w:rsidRPr="000D6C55">
        <w:rPr>
          <w:rFonts w:ascii="Arial" w:hAnsi="Arial" w:cs="Arial"/>
          <w:sz w:val="28"/>
          <w:szCs w:val="28"/>
        </w:rPr>
        <w:t xml:space="preserve"> University of Queensland Press. </w:t>
      </w:r>
    </w:p>
    <w:p w14:paraId="34A17130" w14:textId="67A500F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 </w:t>
      </w:r>
      <w:r w:rsidR="005D59A1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2016</w:t>
      </w:r>
      <w:r w:rsidR="005D59A1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</w:t>
      </w:r>
      <w:r w:rsidRPr="004F6C1B">
        <w:rPr>
          <w:rFonts w:ascii="Arial" w:hAnsi="Arial" w:cs="Arial"/>
          <w:i/>
          <w:iCs/>
          <w:sz w:val="28"/>
          <w:szCs w:val="28"/>
        </w:rPr>
        <w:t>Finding Eliza</w:t>
      </w:r>
      <w:r w:rsidR="005D59A1">
        <w:rPr>
          <w:rFonts w:ascii="Arial" w:hAnsi="Arial" w:cs="Arial"/>
          <w:i/>
          <w:iCs/>
          <w:sz w:val="28"/>
          <w:szCs w:val="28"/>
        </w:rPr>
        <w:t>: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 Power and Colonial Storytelling</w:t>
      </w:r>
      <w:r w:rsidRPr="000D6C55">
        <w:rPr>
          <w:rFonts w:ascii="Arial" w:hAnsi="Arial" w:cs="Arial"/>
          <w:sz w:val="28"/>
          <w:szCs w:val="28"/>
        </w:rPr>
        <w:t xml:space="preserve">, </w:t>
      </w:r>
      <w:r w:rsidR="005D59A1">
        <w:rPr>
          <w:rFonts w:ascii="Arial" w:hAnsi="Arial" w:cs="Arial"/>
          <w:sz w:val="28"/>
          <w:szCs w:val="28"/>
        </w:rPr>
        <w:t xml:space="preserve">Brisbane: </w:t>
      </w:r>
      <w:r w:rsidRPr="000D6C55">
        <w:rPr>
          <w:rFonts w:ascii="Arial" w:hAnsi="Arial" w:cs="Arial"/>
          <w:sz w:val="28"/>
          <w:szCs w:val="28"/>
        </w:rPr>
        <w:t>University of Queensland Press</w:t>
      </w:r>
    </w:p>
    <w:p w14:paraId="30801355" w14:textId="430FCF9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L, </w:t>
      </w:r>
      <w:proofErr w:type="spellStart"/>
      <w:r w:rsidRPr="000D6C55">
        <w:rPr>
          <w:rFonts w:ascii="Arial" w:hAnsi="Arial" w:cs="Arial"/>
          <w:sz w:val="28"/>
          <w:szCs w:val="28"/>
        </w:rPr>
        <w:t>Cunneen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C, </w:t>
      </w:r>
      <w:proofErr w:type="spellStart"/>
      <w:r w:rsidRPr="000D6C55">
        <w:rPr>
          <w:rFonts w:ascii="Arial" w:hAnsi="Arial" w:cs="Arial"/>
          <w:sz w:val="28"/>
          <w:szCs w:val="28"/>
        </w:rPr>
        <w:t>Libesman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T &amp; Watson, N </w:t>
      </w:r>
      <w:r w:rsidR="005D59A1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2019</w:t>
      </w:r>
      <w:r w:rsidR="005D59A1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</w:t>
      </w:r>
      <w:r w:rsidRPr="004F6C1B">
        <w:rPr>
          <w:rFonts w:ascii="Arial" w:hAnsi="Arial" w:cs="Arial"/>
          <w:i/>
          <w:iCs/>
          <w:sz w:val="28"/>
          <w:szCs w:val="28"/>
        </w:rPr>
        <w:t>Aboriginal and Torres Strait Islander Legal Relations</w:t>
      </w:r>
      <w:r w:rsidRPr="000D6C55">
        <w:rPr>
          <w:rFonts w:ascii="Arial" w:hAnsi="Arial" w:cs="Arial"/>
          <w:sz w:val="28"/>
          <w:szCs w:val="28"/>
        </w:rPr>
        <w:t>, 2, Oxford University Press,</w:t>
      </w:r>
    </w:p>
    <w:p w14:paraId="3C727600" w14:textId="40227CF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L. </w:t>
      </w:r>
      <w:r w:rsidR="005D59A1">
        <w:rPr>
          <w:rFonts w:ascii="Arial" w:hAnsi="Arial" w:cs="Arial"/>
          <w:sz w:val="28"/>
          <w:szCs w:val="28"/>
        </w:rPr>
        <w:t xml:space="preserve">(2011)) </w:t>
      </w:r>
      <w:r w:rsidRPr="000D6C55">
        <w:rPr>
          <w:rFonts w:ascii="Arial" w:hAnsi="Arial" w:cs="Arial"/>
          <w:sz w:val="28"/>
          <w:szCs w:val="28"/>
        </w:rPr>
        <w:t xml:space="preserve">"Aboriginal Australia and Democracy: Old Traditions, New Challenges." In </w:t>
      </w:r>
      <w:r w:rsidRPr="004F6C1B">
        <w:rPr>
          <w:rFonts w:ascii="Arial" w:hAnsi="Arial" w:cs="Arial"/>
          <w:i/>
          <w:iCs/>
          <w:sz w:val="28"/>
          <w:szCs w:val="28"/>
        </w:rPr>
        <w:t>The Secret History of Democracy</w:t>
      </w:r>
      <w:r w:rsidRPr="000D6C55">
        <w:rPr>
          <w:rFonts w:ascii="Arial" w:hAnsi="Arial" w:cs="Arial"/>
          <w:sz w:val="28"/>
          <w:szCs w:val="28"/>
        </w:rPr>
        <w:t>, 148-61.</w:t>
      </w:r>
    </w:p>
    <w:p w14:paraId="0E25BAD7" w14:textId="0621C26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L. </w:t>
      </w:r>
      <w:r w:rsidR="005D59A1">
        <w:rPr>
          <w:rFonts w:ascii="Arial" w:hAnsi="Arial" w:cs="Arial"/>
          <w:sz w:val="28"/>
          <w:szCs w:val="28"/>
        </w:rPr>
        <w:t xml:space="preserve">(2013) </w:t>
      </w:r>
      <w:r w:rsidRPr="000D6C55">
        <w:rPr>
          <w:rFonts w:ascii="Arial" w:hAnsi="Arial" w:cs="Arial"/>
          <w:sz w:val="28"/>
          <w:szCs w:val="28"/>
        </w:rPr>
        <w:t>"Aboriginal Sovereignty: A Practical Roadmap." In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 Sovereignty: Frontiers of Possibility</w:t>
      </w:r>
      <w:r w:rsidRPr="000D6C55">
        <w:rPr>
          <w:rFonts w:ascii="Arial" w:hAnsi="Arial" w:cs="Arial"/>
          <w:sz w:val="28"/>
          <w:szCs w:val="28"/>
        </w:rPr>
        <w:t>, 163-78.</w:t>
      </w:r>
    </w:p>
    <w:p w14:paraId="587D7F9A" w14:textId="300BCA1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L. </w:t>
      </w:r>
      <w:r w:rsidR="005D59A1">
        <w:rPr>
          <w:rFonts w:ascii="Arial" w:hAnsi="Arial" w:cs="Arial"/>
          <w:sz w:val="28"/>
          <w:szCs w:val="28"/>
        </w:rPr>
        <w:t xml:space="preserve">(1996) </w:t>
      </w:r>
      <w:r w:rsidRPr="000D6C55">
        <w:rPr>
          <w:rFonts w:ascii="Arial" w:hAnsi="Arial" w:cs="Arial"/>
          <w:sz w:val="28"/>
          <w:szCs w:val="28"/>
        </w:rPr>
        <w:t>"At the Back of the Class. At the Front of the Class: Experiences as Aboriginal Student and Aboriginal Teacher."</w:t>
      </w:r>
      <w:r w:rsidR="005D59A1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Feminist Review</w:t>
      </w:r>
      <w:r w:rsidRPr="000D6C55">
        <w:rPr>
          <w:rFonts w:ascii="Arial" w:hAnsi="Arial" w:cs="Arial"/>
          <w:sz w:val="28"/>
          <w:szCs w:val="28"/>
        </w:rPr>
        <w:t xml:space="preserve"> 52, no. 1: 27-35. </w:t>
      </w:r>
      <w:hyperlink r:id="rId30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https://dx.doi.org/10.1057/fr.1996.4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61952B4F" w14:textId="78AF6AC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 xml:space="preserve">Behrendt, L. </w:t>
      </w:r>
      <w:r w:rsidR="005D59A1">
        <w:rPr>
          <w:rFonts w:ascii="Arial" w:hAnsi="Arial" w:cs="Arial"/>
          <w:sz w:val="28"/>
          <w:szCs w:val="28"/>
        </w:rPr>
        <w:t xml:space="preserve">(2000) </w:t>
      </w:r>
      <w:r w:rsidRPr="000D6C55">
        <w:rPr>
          <w:rFonts w:ascii="Arial" w:hAnsi="Arial" w:cs="Arial"/>
          <w:sz w:val="28"/>
          <w:szCs w:val="28"/>
        </w:rPr>
        <w:t xml:space="preserve">"Consent in a (Neo)Colonial Society: Aboriginal Women as Sexual and Legal 'Other'." </w:t>
      </w:r>
      <w:r w:rsidRPr="004F6C1B">
        <w:rPr>
          <w:rFonts w:ascii="Arial" w:hAnsi="Arial" w:cs="Arial"/>
          <w:i/>
          <w:iCs/>
          <w:sz w:val="28"/>
          <w:szCs w:val="28"/>
        </w:rPr>
        <w:t>Australian Feminist Studies</w:t>
      </w:r>
      <w:r w:rsidRPr="000D6C55">
        <w:rPr>
          <w:rFonts w:ascii="Arial" w:hAnsi="Arial" w:cs="Arial"/>
          <w:sz w:val="28"/>
          <w:szCs w:val="28"/>
        </w:rPr>
        <w:t xml:space="preserve"> 15, no. 33: 353-67. </w:t>
      </w:r>
      <w:hyperlink r:id="rId31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https://dx.doi.org/10.1080/713611984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2AB52E9" w14:textId="183EB68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L. </w:t>
      </w:r>
      <w:r w:rsidR="005D59A1" w:rsidRPr="000D6C55">
        <w:rPr>
          <w:rFonts w:ascii="Arial" w:hAnsi="Arial" w:cs="Arial"/>
          <w:sz w:val="28"/>
          <w:szCs w:val="28"/>
        </w:rPr>
        <w:t>(2009)</w:t>
      </w:r>
      <w:r w:rsidR="005D59A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>"Home: The Importance of Place to the Dispossessed."</w:t>
      </w:r>
      <w:r w:rsidR="005D59A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 South Atlantic Quarterly 108, no. 1: 71-85. </w:t>
      </w:r>
      <w:hyperlink r:id="rId32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https://dx.doi.org/10.1215/00382876-2008-023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44D1B292" w14:textId="15509C9B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L. </w:t>
      </w:r>
      <w:r w:rsidR="005D59A1" w:rsidRPr="000D6C55">
        <w:rPr>
          <w:rFonts w:ascii="Arial" w:hAnsi="Arial" w:cs="Arial"/>
          <w:sz w:val="28"/>
          <w:szCs w:val="28"/>
        </w:rPr>
        <w:t>(2002)</w:t>
      </w:r>
      <w:r w:rsidR="005D59A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"Responsibility in Governance: Implied Rights, Fiduciary Obligation and Indigenous Peoples."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Public Administration</w:t>
      </w:r>
      <w:r w:rsidRPr="000D6C55">
        <w:rPr>
          <w:rFonts w:ascii="Arial" w:hAnsi="Arial" w:cs="Arial"/>
          <w:sz w:val="28"/>
          <w:szCs w:val="28"/>
        </w:rPr>
        <w:t xml:space="preserve"> 61, no. 2: 106-18. </w:t>
      </w:r>
      <w:hyperlink r:id="rId33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https://dx.doi.org/10.1111/1467-8500.00277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BBC5FB5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L. "What Lies Beneath." Review, </w:t>
      </w:r>
      <w:proofErr w:type="spellStart"/>
      <w:r w:rsidRPr="000D6C55">
        <w:rPr>
          <w:rFonts w:ascii="Arial" w:hAnsi="Arial" w:cs="Arial"/>
          <w:sz w:val="28"/>
          <w:szCs w:val="28"/>
        </w:rPr>
        <w:t>Meanjin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65, no. 1 (2006): 4. </w:t>
      </w:r>
    </w:p>
    <w:p w14:paraId="7D8C5E00" w14:textId="7039409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&amp; Kelly, L </w:t>
      </w:r>
      <w:r w:rsidR="005D59A1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2007</w:t>
      </w:r>
      <w:r w:rsidR="005D59A1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'Creating Conflict: Case Studies in the Tension Between </w:t>
      </w:r>
      <w:r w:rsidR="005D59A1">
        <w:rPr>
          <w:rFonts w:ascii="Arial" w:hAnsi="Arial" w:cs="Arial"/>
          <w:sz w:val="28"/>
          <w:szCs w:val="28"/>
        </w:rPr>
        <w:t>N</w:t>
      </w:r>
      <w:r w:rsidRPr="000D6C55">
        <w:rPr>
          <w:rFonts w:ascii="Arial" w:hAnsi="Arial" w:cs="Arial"/>
          <w:sz w:val="28"/>
          <w:szCs w:val="28"/>
        </w:rPr>
        <w:t xml:space="preserve">ative Title Claims and Land Rights Claims', </w:t>
      </w:r>
      <w:r w:rsidRPr="004F6C1B">
        <w:rPr>
          <w:rFonts w:ascii="Arial" w:hAnsi="Arial" w:cs="Arial"/>
          <w:i/>
          <w:iCs/>
          <w:sz w:val="28"/>
          <w:szCs w:val="28"/>
        </w:rPr>
        <w:t>Journal of Indigenous Policy</w:t>
      </w:r>
      <w:r w:rsidRPr="000D6C55">
        <w:rPr>
          <w:rFonts w:ascii="Arial" w:hAnsi="Arial" w:cs="Arial"/>
          <w:sz w:val="28"/>
          <w:szCs w:val="28"/>
        </w:rPr>
        <w:t>, vol. 8, pp. 73-102.</w:t>
      </w:r>
    </w:p>
    <w:p w14:paraId="0CFF24EF" w14:textId="5F70A57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&amp; Kelly, L </w:t>
      </w:r>
      <w:r w:rsidR="005D59A1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2008</w:t>
      </w:r>
      <w:r w:rsidR="005D59A1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</w:t>
      </w:r>
      <w:r w:rsidRPr="004F6C1B">
        <w:rPr>
          <w:rFonts w:ascii="Arial" w:hAnsi="Arial" w:cs="Arial"/>
          <w:i/>
          <w:iCs/>
          <w:sz w:val="28"/>
          <w:szCs w:val="28"/>
        </w:rPr>
        <w:t>Resolving Indigenous Disputes: Land Conflict and Beyond</w:t>
      </w:r>
      <w:r w:rsidR="005D59A1">
        <w:rPr>
          <w:rFonts w:ascii="Arial" w:hAnsi="Arial" w:cs="Arial"/>
          <w:i/>
          <w:iCs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>Federation Press, Sydney, Australia.</w:t>
      </w:r>
    </w:p>
    <w:p w14:paraId="33388CE9" w14:textId="19EF781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&amp; Scott, G </w:t>
      </w:r>
      <w:r w:rsidR="005D59A1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2007</w:t>
      </w:r>
      <w:r w:rsidR="005D59A1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'Reducing Indigenous Disadvantage: Understanding the Role of Philanthropy', </w:t>
      </w:r>
      <w:r w:rsidRPr="004F6C1B">
        <w:rPr>
          <w:rFonts w:ascii="Arial" w:hAnsi="Arial" w:cs="Arial"/>
          <w:i/>
          <w:iCs/>
          <w:sz w:val="28"/>
          <w:szCs w:val="28"/>
        </w:rPr>
        <w:t>Australian Philanthropy</w:t>
      </w:r>
      <w:r w:rsidRPr="000D6C55">
        <w:rPr>
          <w:rFonts w:ascii="Arial" w:hAnsi="Arial" w:cs="Arial"/>
          <w:sz w:val="28"/>
          <w:szCs w:val="28"/>
        </w:rPr>
        <w:t>, vol. Autumn, no. 64, pp. 29.</w:t>
      </w:r>
    </w:p>
    <w:p w14:paraId="1B82A74E" w14:textId="12DE7C7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&amp; Watson, N </w:t>
      </w:r>
      <w:r w:rsidR="00985EEC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2007</w:t>
      </w:r>
      <w:r w:rsidR="00985EEC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'Shifting Ground: Why Land Rights and </w:t>
      </w:r>
      <w:r w:rsidR="00985EEC">
        <w:rPr>
          <w:rFonts w:ascii="Arial" w:hAnsi="Arial" w:cs="Arial"/>
          <w:sz w:val="28"/>
          <w:szCs w:val="28"/>
        </w:rPr>
        <w:t>N</w:t>
      </w:r>
      <w:r w:rsidRPr="000D6C55">
        <w:rPr>
          <w:rFonts w:ascii="Arial" w:hAnsi="Arial" w:cs="Arial"/>
          <w:sz w:val="28"/>
          <w:szCs w:val="28"/>
        </w:rPr>
        <w:t xml:space="preserve">ative Title Have Not Delivered Social Justice', </w:t>
      </w:r>
      <w:r w:rsidRPr="004F6C1B">
        <w:rPr>
          <w:rFonts w:ascii="Arial" w:hAnsi="Arial" w:cs="Arial"/>
          <w:i/>
          <w:iCs/>
          <w:sz w:val="28"/>
          <w:szCs w:val="28"/>
        </w:rPr>
        <w:t>Journal of Indigenous Policy</w:t>
      </w:r>
      <w:r w:rsidRPr="000D6C55">
        <w:rPr>
          <w:rFonts w:ascii="Arial" w:hAnsi="Arial" w:cs="Arial"/>
          <w:sz w:val="28"/>
          <w:szCs w:val="28"/>
        </w:rPr>
        <w:t xml:space="preserve">, vol. 8, pp. 94-102. </w:t>
      </w:r>
    </w:p>
    <w:p w14:paraId="7E591AF2" w14:textId="26A22C9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&amp; Watson, N </w:t>
      </w:r>
      <w:r w:rsidR="00985EEC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2008</w:t>
      </w:r>
      <w:r w:rsidR="00985EEC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'A Response to Louis Nowra', </w:t>
      </w:r>
      <w:r w:rsidRPr="004F6C1B">
        <w:rPr>
          <w:rFonts w:ascii="Arial" w:hAnsi="Arial" w:cs="Arial"/>
          <w:i/>
          <w:iCs/>
          <w:sz w:val="28"/>
          <w:szCs w:val="28"/>
        </w:rPr>
        <w:t>The Alternative Law Journal</w:t>
      </w:r>
      <w:r w:rsidRPr="000D6C55">
        <w:rPr>
          <w:rFonts w:ascii="Arial" w:hAnsi="Arial" w:cs="Arial"/>
          <w:sz w:val="28"/>
          <w:szCs w:val="28"/>
        </w:rPr>
        <w:t>, vol. 33, no. 1, pp. 45-47.</w:t>
      </w:r>
    </w:p>
    <w:p w14:paraId="2F6FC07A" w14:textId="2FD342B3" w:rsidR="000D6C55" w:rsidRPr="000D6C55" w:rsidRDefault="000D6C55" w:rsidP="00095391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 </w:t>
      </w:r>
    </w:p>
    <w:p w14:paraId="6D37C682" w14:textId="56B2A2AB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</w:t>
      </w:r>
      <w:r w:rsidR="00985EEC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2001</w:t>
      </w:r>
      <w:r w:rsidR="00985EEC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>, 'Indigenous Self-Determination:</w:t>
      </w:r>
      <w:r w:rsidR="00985EEC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Rethinking the Relationship Between Rights and Economic Development', </w:t>
      </w:r>
      <w:r w:rsidRPr="004F6C1B">
        <w:rPr>
          <w:rFonts w:ascii="Arial" w:hAnsi="Arial" w:cs="Arial"/>
          <w:i/>
          <w:iCs/>
          <w:sz w:val="28"/>
          <w:szCs w:val="28"/>
        </w:rPr>
        <w:t>University of NSW Law Journal</w:t>
      </w:r>
      <w:r w:rsidRPr="000D6C55">
        <w:rPr>
          <w:rFonts w:ascii="Arial" w:hAnsi="Arial" w:cs="Arial"/>
          <w:sz w:val="28"/>
          <w:szCs w:val="28"/>
        </w:rPr>
        <w:t xml:space="preserve">, vol. 24, no. 3, pp. 850-861. </w:t>
      </w:r>
    </w:p>
    <w:p w14:paraId="0FC7604A" w14:textId="1E176B9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</w:t>
      </w:r>
      <w:r w:rsidR="00985EEC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2001</w:t>
      </w:r>
      <w:r w:rsidR="00985EEC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'Mind, Body and </w:t>
      </w:r>
      <w:r w:rsidR="00985EEC" w:rsidRPr="000D6C55">
        <w:rPr>
          <w:rFonts w:ascii="Arial" w:hAnsi="Arial" w:cs="Arial"/>
          <w:sz w:val="28"/>
          <w:szCs w:val="28"/>
        </w:rPr>
        <w:t>Spirit</w:t>
      </w:r>
      <w:r w:rsidRPr="000D6C55">
        <w:rPr>
          <w:rFonts w:ascii="Arial" w:hAnsi="Arial" w:cs="Arial"/>
          <w:sz w:val="28"/>
          <w:szCs w:val="28"/>
        </w:rPr>
        <w:t xml:space="preserve">: Pathways Forward for Reconciliation.', </w:t>
      </w:r>
      <w:r w:rsidRPr="004F6C1B">
        <w:rPr>
          <w:rFonts w:ascii="Arial" w:hAnsi="Arial" w:cs="Arial"/>
          <w:i/>
          <w:iCs/>
          <w:sz w:val="28"/>
          <w:szCs w:val="28"/>
        </w:rPr>
        <w:t>The Newcastle Law Review</w:t>
      </w:r>
      <w:r w:rsidRPr="000D6C55">
        <w:rPr>
          <w:rFonts w:ascii="Arial" w:hAnsi="Arial" w:cs="Arial"/>
          <w:sz w:val="28"/>
          <w:szCs w:val="28"/>
        </w:rPr>
        <w:t xml:space="preserve">, vol. 5, no. 1, pp. 38-52. </w:t>
      </w:r>
    </w:p>
    <w:p w14:paraId="6EC5C27C" w14:textId="64CA6F72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</w:t>
      </w:r>
      <w:r w:rsidR="00985EEC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2001</w:t>
      </w:r>
      <w:r w:rsidR="00BE571B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'What Path Forward for Reconciliation? The Challenges of a new Relationship with Indigenous People.', </w:t>
      </w:r>
      <w:r w:rsidRPr="004F6C1B">
        <w:rPr>
          <w:rFonts w:ascii="Arial" w:hAnsi="Arial" w:cs="Arial"/>
          <w:i/>
          <w:iCs/>
          <w:sz w:val="28"/>
          <w:szCs w:val="28"/>
        </w:rPr>
        <w:t>Public Law Review</w:t>
      </w:r>
      <w:r w:rsidRPr="000D6C55">
        <w:rPr>
          <w:rFonts w:ascii="Arial" w:hAnsi="Arial" w:cs="Arial"/>
          <w:sz w:val="28"/>
          <w:szCs w:val="28"/>
        </w:rPr>
        <w:t xml:space="preserve">, vol. 12, no. 2, pp. 79-83. </w:t>
      </w:r>
    </w:p>
    <w:p w14:paraId="33C2F374" w14:textId="5339D0E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</w:t>
      </w:r>
      <w:r w:rsidR="00BE571B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2002</w:t>
      </w:r>
      <w:r w:rsidR="00BE571B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'Genocide: the distance between law and life.', </w:t>
      </w:r>
      <w:r w:rsidRPr="004F6C1B">
        <w:rPr>
          <w:rFonts w:ascii="Arial" w:hAnsi="Arial" w:cs="Arial"/>
          <w:i/>
          <w:iCs/>
          <w:sz w:val="28"/>
          <w:szCs w:val="28"/>
        </w:rPr>
        <w:t>Aboriginal History</w:t>
      </w:r>
      <w:r w:rsidRPr="000D6C55">
        <w:rPr>
          <w:rFonts w:ascii="Arial" w:hAnsi="Arial" w:cs="Arial"/>
          <w:sz w:val="28"/>
          <w:szCs w:val="28"/>
        </w:rPr>
        <w:t>, vol. 25, no. N/A, pp. 132-147.</w:t>
      </w:r>
    </w:p>
    <w:p w14:paraId="4CF250B0" w14:textId="45D0D5C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 xml:space="preserve">Behrendt, LY </w:t>
      </w:r>
      <w:r w:rsidR="00BE571B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2002</w:t>
      </w:r>
      <w:r w:rsidR="00BE571B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'The Link Between Rights and a Treaty Practical Reconciliation',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Balayi</w:t>
      </w:r>
      <w:proofErr w:type="spellEnd"/>
      <w:r w:rsidRPr="000D6C55">
        <w:rPr>
          <w:rFonts w:ascii="Arial" w:hAnsi="Arial" w:cs="Arial"/>
          <w:sz w:val="28"/>
          <w:szCs w:val="28"/>
        </w:rPr>
        <w:t>, vol. 4, no. N/A, pp. 21-27.</w:t>
      </w:r>
    </w:p>
    <w:p w14:paraId="070E4CA1" w14:textId="77A5AB6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</w:t>
      </w:r>
      <w:r w:rsidR="00BE571B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2002</w:t>
      </w:r>
      <w:r w:rsidR="00BE571B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'The power we bring: indigenous sovereignty and self-determination in the treaty process',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Balayi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vol. 5, pp. 1-10. </w:t>
      </w:r>
    </w:p>
    <w:p w14:paraId="4A9E640D" w14:textId="29AE4BAB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</w:t>
      </w:r>
      <w:r w:rsidR="00BE571B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2003</w:t>
      </w:r>
      <w:r w:rsidR="00BE571B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</w:t>
      </w:r>
      <w:r w:rsidRPr="004F6C1B">
        <w:rPr>
          <w:rFonts w:ascii="Arial" w:hAnsi="Arial" w:cs="Arial"/>
          <w:i/>
          <w:iCs/>
          <w:sz w:val="28"/>
          <w:szCs w:val="28"/>
        </w:rPr>
        <w:t>Achieving Social Justice</w:t>
      </w:r>
      <w:r w:rsidRPr="000D6C55">
        <w:rPr>
          <w:rFonts w:ascii="Arial" w:hAnsi="Arial" w:cs="Arial"/>
          <w:sz w:val="28"/>
          <w:szCs w:val="28"/>
        </w:rPr>
        <w:t>, Federation Press, Annandale, Australia.</w:t>
      </w:r>
    </w:p>
    <w:p w14:paraId="43710C31" w14:textId="4430466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</w:t>
      </w:r>
      <w:r w:rsidR="00BE571B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2003</w:t>
      </w:r>
      <w:r w:rsidR="00BE571B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'Power from the People: A Community-based Approach to Indigenous Self-Determination', </w:t>
      </w:r>
      <w:r w:rsidRPr="004F6C1B">
        <w:rPr>
          <w:rFonts w:ascii="Arial" w:hAnsi="Arial" w:cs="Arial"/>
          <w:i/>
          <w:iCs/>
          <w:sz w:val="28"/>
          <w:szCs w:val="28"/>
        </w:rPr>
        <w:t>The Flinders Journal of Law Reform</w:t>
      </w:r>
      <w:r w:rsidRPr="000D6C55">
        <w:rPr>
          <w:rFonts w:ascii="Arial" w:hAnsi="Arial" w:cs="Arial"/>
          <w:sz w:val="28"/>
          <w:szCs w:val="28"/>
        </w:rPr>
        <w:t>, vol. 6, no. 2, pp. 135-150.</w:t>
      </w:r>
    </w:p>
    <w:p w14:paraId="62ED932F" w14:textId="0EA9F8D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</w:t>
      </w:r>
      <w:r w:rsidR="00BE571B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2005</w:t>
      </w:r>
      <w:r w:rsidR="00BE571B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'Law Stories and Life Stories: Aboriginal Women, the Law and Australian Society (2004 Clare Burton Memorial Lecture)', </w:t>
      </w:r>
      <w:r w:rsidRPr="004F6C1B">
        <w:rPr>
          <w:rFonts w:ascii="Arial" w:hAnsi="Arial" w:cs="Arial"/>
          <w:i/>
          <w:iCs/>
          <w:sz w:val="28"/>
          <w:szCs w:val="28"/>
        </w:rPr>
        <w:t>Australian Feminist Studies</w:t>
      </w:r>
      <w:r w:rsidRPr="000D6C55">
        <w:rPr>
          <w:rFonts w:ascii="Arial" w:hAnsi="Arial" w:cs="Arial"/>
          <w:sz w:val="28"/>
          <w:szCs w:val="28"/>
        </w:rPr>
        <w:t>, vol. 20, no. 47, pp. 245-254.</w:t>
      </w:r>
    </w:p>
    <w:p w14:paraId="4F3454AE" w14:textId="1CB18012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</w:t>
      </w:r>
      <w:r w:rsidR="00BE571B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2005</w:t>
      </w:r>
      <w:r w:rsidR="00BE571B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'Treaty </w:t>
      </w:r>
      <w:proofErr w:type="gramStart"/>
      <w:r w:rsidRPr="000D6C55">
        <w:rPr>
          <w:rFonts w:ascii="Arial" w:hAnsi="Arial" w:cs="Arial"/>
          <w:sz w:val="28"/>
          <w:szCs w:val="28"/>
        </w:rPr>
        <w:t>And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Health: It's Not Either/Or',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Balayi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>: Culture, Law and Colonialism</w:t>
      </w:r>
      <w:r w:rsidRPr="000D6C55">
        <w:rPr>
          <w:rFonts w:ascii="Arial" w:hAnsi="Arial" w:cs="Arial"/>
          <w:sz w:val="28"/>
          <w:szCs w:val="28"/>
        </w:rPr>
        <w:t>, vol. 7, pp. 154-156.</w:t>
      </w:r>
    </w:p>
    <w:p w14:paraId="25A1728D" w14:textId="69FFB0E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</w:t>
      </w:r>
      <w:r w:rsidR="00BE571B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2007</w:t>
      </w:r>
      <w:r w:rsidR="00BE571B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'Reconciliation: Forty Years On', </w:t>
      </w:r>
      <w:r w:rsidRPr="004F6C1B">
        <w:rPr>
          <w:rFonts w:ascii="Arial" w:hAnsi="Arial" w:cs="Arial"/>
          <w:i/>
          <w:iCs/>
          <w:sz w:val="28"/>
          <w:szCs w:val="28"/>
        </w:rPr>
        <w:t>Australian Quarterly</w:t>
      </w:r>
      <w:r w:rsidRPr="000D6C55">
        <w:rPr>
          <w:rFonts w:ascii="Arial" w:hAnsi="Arial" w:cs="Arial"/>
          <w:sz w:val="28"/>
          <w:szCs w:val="28"/>
        </w:rPr>
        <w:t>, vol. 79, no. 3, pp. 48-53.</w:t>
      </w:r>
    </w:p>
    <w:p w14:paraId="3DB44ECF" w14:textId="57897AB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</w:t>
      </w:r>
      <w:r w:rsidR="00BE571B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2007</w:t>
      </w:r>
      <w:r w:rsidR="00BE571B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'The 1967 Referendum: 40 years </w:t>
      </w:r>
      <w:proofErr w:type="gramStart"/>
      <w:r w:rsidRPr="000D6C55">
        <w:rPr>
          <w:rFonts w:ascii="Arial" w:hAnsi="Arial" w:cs="Arial"/>
          <w:sz w:val="28"/>
          <w:szCs w:val="28"/>
        </w:rPr>
        <w:t>On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', </w:t>
      </w:r>
      <w:r w:rsidRPr="004F6C1B">
        <w:rPr>
          <w:rFonts w:ascii="Arial" w:hAnsi="Arial" w:cs="Arial"/>
          <w:i/>
          <w:iCs/>
          <w:sz w:val="28"/>
          <w:szCs w:val="28"/>
        </w:rPr>
        <w:t>Australian Indigenous Law Review</w:t>
      </w:r>
      <w:r w:rsidRPr="000D6C55">
        <w:rPr>
          <w:rFonts w:ascii="Arial" w:hAnsi="Arial" w:cs="Arial"/>
          <w:sz w:val="28"/>
          <w:szCs w:val="28"/>
        </w:rPr>
        <w:t>, vol. 11, no. 1, pp. 12-16.</w:t>
      </w:r>
    </w:p>
    <w:p w14:paraId="49402EE5" w14:textId="3338526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</w:t>
      </w:r>
      <w:r w:rsidR="00BE571B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2007</w:t>
      </w:r>
      <w:r w:rsidR="00BE571B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'The Mabo </w:t>
      </w:r>
      <w:proofErr w:type="spellStart"/>
      <w:proofErr w:type="gramStart"/>
      <w:r w:rsidRPr="000D6C55">
        <w:rPr>
          <w:rFonts w:ascii="Arial" w:hAnsi="Arial" w:cs="Arial"/>
          <w:sz w:val="28"/>
          <w:szCs w:val="28"/>
        </w:rPr>
        <w:t>Lecture:The</w:t>
      </w:r>
      <w:proofErr w:type="spellEnd"/>
      <w:proofErr w:type="gramEnd"/>
      <w:r w:rsidRPr="000D6C55">
        <w:rPr>
          <w:rFonts w:ascii="Arial" w:hAnsi="Arial" w:cs="Arial"/>
          <w:sz w:val="28"/>
          <w:szCs w:val="28"/>
        </w:rPr>
        <w:t xml:space="preserve"> Long Path to Land Justice', </w:t>
      </w:r>
      <w:r w:rsidRPr="004F6C1B">
        <w:rPr>
          <w:rFonts w:ascii="Arial" w:hAnsi="Arial" w:cs="Arial"/>
          <w:i/>
          <w:iCs/>
          <w:sz w:val="28"/>
          <w:szCs w:val="28"/>
        </w:rPr>
        <w:t>Journal of Indigenous Policy</w:t>
      </w:r>
      <w:r w:rsidRPr="000D6C55">
        <w:rPr>
          <w:rFonts w:ascii="Arial" w:hAnsi="Arial" w:cs="Arial"/>
          <w:sz w:val="28"/>
          <w:szCs w:val="28"/>
        </w:rPr>
        <w:t xml:space="preserve">, vol. 8, pp. 103-115. </w:t>
      </w:r>
    </w:p>
    <w:p w14:paraId="3E53DCE9" w14:textId="608AE7E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</w:t>
      </w:r>
      <w:r w:rsidR="00BE571B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2009</w:t>
      </w:r>
      <w:r w:rsidR="00BE571B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'As good as it gets or as good as it could </w:t>
      </w:r>
      <w:proofErr w:type="gramStart"/>
      <w:r w:rsidRPr="000D6C55">
        <w:rPr>
          <w:rFonts w:ascii="Arial" w:hAnsi="Arial" w:cs="Arial"/>
          <w:sz w:val="28"/>
          <w:szCs w:val="28"/>
        </w:rPr>
        <w:t>be?: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benchmarking human rights in Australia [</w:t>
      </w:r>
      <w:proofErr w:type="spellStart"/>
      <w:r w:rsidRPr="000D6C55">
        <w:rPr>
          <w:rFonts w:ascii="Arial" w:hAnsi="Arial" w:cs="Arial"/>
          <w:sz w:val="28"/>
          <w:szCs w:val="28"/>
        </w:rPr>
        <w:t>Friedlich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Foundation Alice Tay Memorial Lecture on Law and Human Rights 2006 on 18 May 2006 at Old Parliament House, Australian National University.]',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Balayi</w:t>
      </w:r>
      <w:proofErr w:type="spellEnd"/>
      <w:r w:rsidRPr="000D6C55">
        <w:rPr>
          <w:rFonts w:ascii="Arial" w:hAnsi="Arial" w:cs="Arial"/>
          <w:sz w:val="28"/>
          <w:szCs w:val="28"/>
        </w:rPr>
        <w:t>, vol. 10, , pp. 3-13.</w:t>
      </w:r>
    </w:p>
    <w:p w14:paraId="324EA8B1" w14:textId="3DADEE6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</w:t>
      </w:r>
      <w:r w:rsidR="00BE571B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2009</w:t>
      </w:r>
      <w:r w:rsidR="00BE571B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'Home: The Importance </w:t>
      </w:r>
      <w:proofErr w:type="gramStart"/>
      <w:r w:rsidRPr="000D6C55">
        <w:rPr>
          <w:rFonts w:ascii="Arial" w:hAnsi="Arial" w:cs="Arial"/>
          <w:sz w:val="28"/>
          <w:szCs w:val="28"/>
        </w:rPr>
        <w:t>Of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Place To The Dispossessed', </w:t>
      </w:r>
      <w:r w:rsidRPr="004F6C1B">
        <w:rPr>
          <w:rFonts w:ascii="Arial" w:hAnsi="Arial" w:cs="Arial"/>
          <w:i/>
          <w:iCs/>
          <w:sz w:val="28"/>
          <w:szCs w:val="28"/>
        </w:rPr>
        <w:t>South Atlantic Quarterly</w:t>
      </w:r>
      <w:r w:rsidRPr="000D6C55">
        <w:rPr>
          <w:rFonts w:ascii="Arial" w:hAnsi="Arial" w:cs="Arial"/>
          <w:sz w:val="28"/>
          <w:szCs w:val="28"/>
        </w:rPr>
        <w:t>, vol. 108, no. 1, pp. 71-85.</w:t>
      </w:r>
    </w:p>
    <w:p w14:paraId="0EAA642C" w14:textId="4BEED5E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</w:t>
      </w:r>
      <w:r w:rsidR="00BE571B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2012</w:t>
      </w:r>
      <w:r w:rsidR="00BE571B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</w:t>
      </w:r>
      <w:r w:rsidRPr="004F6C1B">
        <w:rPr>
          <w:rFonts w:ascii="Arial" w:hAnsi="Arial" w:cs="Arial"/>
          <w:i/>
          <w:iCs/>
          <w:sz w:val="28"/>
          <w:szCs w:val="28"/>
        </w:rPr>
        <w:t>Indigenous Australia for Dummies</w:t>
      </w:r>
      <w:r w:rsidRPr="000D6C55">
        <w:rPr>
          <w:rFonts w:ascii="Arial" w:hAnsi="Arial" w:cs="Arial"/>
          <w:sz w:val="28"/>
          <w:szCs w:val="28"/>
        </w:rPr>
        <w:t>, Wiley Publishing Australia Pty Ltd, Milton, Australia.</w:t>
      </w:r>
    </w:p>
    <w:p w14:paraId="3ACAF8EF" w14:textId="5456AEB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Bignall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S., D. Rigney, and R. </w:t>
      </w:r>
      <w:proofErr w:type="spellStart"/>
      <w:r w:rsidRPr="000D6C55">
        <w:rPr>
          <w:rFonts w:ascii="Arial" w:hAnsi="Arial" w:cs="Arial"/>
          <w:sz w:val="28"/>
          <w:szCs w:val="28"/>
        </w:rPr>
        <w:t>Hattam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. "The Postcolonial Time That Remains." </w:t>
      </w:r>
      <w:r w:rsidRPr="004F6C1B">
        <w:rPr>
          <w:rFonts w:ascii="Arial" w:hAnsi="Arial" w:cs="Arial"/>
          <w:i/>
          <w:iCs/>
          <w:sz w:val="28"/>
          <w:szCs w:val="28"/>
        </w:rPr>
        <w:t>Interventions</w:t>
      </w:r>
      <w:r w:rsidRPr="000D6C55">
        <w:rPr>
          <w:rFonts w:ascii="Arial" w:hAnsi="Arial" w:cs="Arial"/>
          <w:sz w:val="28"/>
          <w:szCs w:val="28"/>
        </w:rPr>
        <w:t xml:space="preserve"> 17, no. 2 (2015): 269-87. https://dx.doi.org/10.1080/1369801X.2014.950315.</w:t>
      </w:r>
    </w:p>
    <w:p w14:paraId="17BCC98F" w14:textId="2B925F5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Birch, T. "‘Half Caste’." </w:t>
      </w:r>
      <w:r w:rsidR="00BE571B" w:rsidRPr="000D6C55">
        <w:rPr>
          <w:rFonts w:ascii="Arial" w:hAnsi="Arial" w:cs="Arial"/>
          <w:sz w:val="28"/>
          <w:szCs w:val="28"/>
        </w:rPr>
        <w:t>(</w:t>
      </w:r>
      <w:proofErr w:type="gramStart"/>
      <w:r w:rsidR="00BE571B" w:rsidRPr="000D6C55">
        <w:rPr>
          <w:rFonts w:ascii="Arial" w:hAnsi="Arial" w:cs="Arial"/>
          <w:sz w:val="28"/>
          <w:szCs w:val="28"/>
        </w:rPr>
        <w:t>1993)</w:t>
      </w:r>
      <w:r w:rsidRPr="004F6C1B">
        <w:rPr>
          <w:rFonts w:ascii="Arial" w:hAnsi="Arial" w:cs="Arial"/>
          <w:i/>
          <w:iCs/>
          <w:sz w:val="28"/>
          <w:szCs w:val="28"/>
        </w:rPr>
        <w:t>Australian</w:t>
      </w:r>
      <w:proofErr w:type="gramEnd"/>
      <w:r w:rsidRPr="004F6C1B">
        <w:rPr>
          <w:rFonts w:ascii="Arial" w:hAnsi="Arial" w:cs="Arial"/>
          <w:i/>
          <w:iCs/>
          <w:sz w:val="28"/>
          <w:szCs w:val="28"/>
        </w:rPr>
        <w:t xml:space="preserve"> Historical Studies</w:t>
      </w:r>
      <w:r w:rsidRPr="000D6C55">
        <w:rPr>
          <w:rFonts w:ascii="Arial" w:hAnsi="Arial" w:cs="Arial"/>
          <w:sz w:val="28"/>
          <w:szCs w:val="28"/>
        </w:rPr>
        <w:t xml:space="preserve"> 25, no. 100: 458. </w:t>
      </w:r>
      <w:hyperlink r:id="rId34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https://dx.doi.org/10.1080/10314619308595926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408D3988" w14:textId="1CD82AD0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 xml:space="preserve">Birch, T. </w:t>
      </w:r>
      <w:r w:rsidR="00BE571B" w:rsidRPr="000D6C55">
        <w:rPr>
          <w:rFonts w:ascii="Arial" w:hAnsi="Arial" w:cs="Arial"/>
          <w:sz w:val="28"/>
          <w:szCs w:val="28"/>
        </w:rPr>
        <w:t>(1995)</w:t>
      </w:r>
      <w:r w:rsidR="00BE571B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"A Mabo Blood </w:t>
      </w:r>
      <w:proofErr w:type="spellStart"/>
      <w:r w:rsidRPr="000D6C55">
        <w:rPr>
          <w:rFonts w:ascii="Arial" w:hAnsi="Arial" w:cs="Arial"/>
          <w:sz w:val="28"/>
          <w:szCs w:val="28"/>
        </w:rPr>
        <w:t>Test?"</w:t>
      </w:r>
      <w:r w:rsidRPr="004F6C1B">
        <w:rPr>
          <w:rFonts w:ascii="Arial" w:hAnsi="Arial" w:cs="Arial"/>
          <w:i/>
          <w:iCs/>
          <w:sz w:val="28"/>
          <w:szCs w:val="28"/>
        </w:rPr>
        <w:t>The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 xml:space="preserve"> Australian Journal of Anthropology</w:t>
      </w:r>
      <w:r w:rsidRPr="000D6C55">
        <w:rPr>
          <w:rFonts w:ascii="Arial" w:hAnsi="Arial" w:cs="Arial"/>
          <w:sz w:val="28"/>
          <w:szCs w:val="28"/>
        </w:rPr>
        <w:t xml:space="preserve"> 6, no. 3: 32-42. </w:t>
      </w:r>
      <w:hyperlink r:id="rId35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https://dx.doi.org/10.1111/j.1835-9310.1995.tb00143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04E4F44C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Birch, T. "Climate Change, Mining and Traditional Indigenous Knowledge in Australia." Article, Social Inclusion 4, no. 1 (2016): 92-101. </w:t>
      </w:r>
      <w:hyperlink r:id="rId36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https://dx.doi.org/10.17645/si.v4i1.442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5E7CAB93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Birch, T. "'History Is Never Bloodless' Getting It Wrong after One Hundred Years of Federation." Review, Australian Historical Studies 33, no. 118 (2002): 42-53. </w:t>
      </w:r>
      <w:hyperlink r:id="rId37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https://dx.doi.org/10.1080/10314610208596178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6FCF076F" w14:textId="2BEF3DE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Birch, T. </w:t>
      </w:r>
      <w:r w:rsidR="00C06281">
        <w:rPr>
          <w:rFonts w:ascii="Arial" w:hAnsi="Arial" w:cs="Arial"/>
          <w:sz w:val="28"/>
          <w:szCs w:val="28"/>
        </w:rPr>
        <w:t xml:space="preserve">(2010) </w:t>
      </w:r>
      <w:r w:rsidRPr="000D6C55">
        <w:rPr>
          <w:rFonts w:ascii="Arial" w:hAnsi="Arial" w:cs="Arial"/>
          <w:sz w:val="28"/>
          <w:szCs w:val="28"/>
        </w:rPr>
        <w:t xml:space="preserve">"'Nothing Has Changed': The Making and Unmaking of Koori Culture."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Meanjin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69, no. 4 (2010): 107-18. </w:t>
      </w:r>
    </w:p>
    <w:p w14:paraId="745D0FC7" w14:textId="10551FA2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Birch, T. </w:t>
      </w:r>
      <w:r w:rsidR="00C06281">
        <w:rPr>
          <w:rFonts w:ascii="Arial" w:hAnsi="Arial" w:cs="Arial"/>
          <w:sz w:val="28"/>
          <w:szCs w:val="28"/>
        </w:rPr>
        <w:t xml:space="preserve">(2018) </w:t>
      </w:r>
      <w:r w:rsidRPr="000D6C55">
        <w:rPr>
          <w:rFonts w:ascii="Arial" w:hAnsi="Arial" w:cs="Arial"/>
          <w:sz w:val="28"/>
          <w:szCs w:val="28"/>
        </w:rPr>
        <w:t xml:space="preserve">"On Kes." </w:t>
      </w:r>
      <w:r w:rsidRPr="004F6C1B">
        <w:rPr>
          <w:rFonts w:ascii="Arial" w:hAnsi="Arial" w:cs="Arial"/>
          <w:i/>
          <w:iCs/>
          <w:sz w:val="28"/>
          <w:szCs w:val="28"/>
        </w:rPr>
        <w:t>Overland</w:t>
      </w:r>
      <w:r w:rsidRPr="000D6C55">
        <w:rPr>
          <w:rFonts w:ascii="Arial" w:hAnsi="Arial" w:cs="Arial"/>
          <w:sz w:val="28"/>
          <w:szCs w:val="28"/>
        </w:rPr>
        <w:t xml:space="preserve"> -Spring, no. 232 (2018): 85-86. </w:t>
      </w:r>
    </w:p>
    <w:p w14:paraId="31333935" w14:textId="0697823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Birch, T. </w:t>
      </w:r>
      <w:r w:rsidR="00C06281" w:rsidRPr="000D6C55">
        <w:rPr>
          <w:rFonts w:ascii="Arial" w:hAnsi="Arial" w:cs="Arial"/>
          <w:sz w:val="28"/>
          <w:szCs w:val="28"/>
        </w:rPr>
        <w:t>(2017)</w:t>
      </w:r>
      <w:r w:rsidR="00C0628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>"On Little Black Rocks."</w:t>
      </w:r>
      <w:r w:rsidR="00C06281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Overland</w:t>
      </w:r>
      <w:r w:rsidRPr="000D6C55">
        <w:rPr>
          <w:rFonts w:ascii="Arial" w:hAnsi="Arial" w:cs="Arial"/>
          <w:sz w:val="28"/>
          <w:szCs w:val="28"/>
        </w:rPr>
        <w:t xml:space="preserve"> -Spring, no. 228: 17-18.</w:t>
      </w:r>
    </w:p>
    <w:p w14:paraId="15268019" w14:textId="297E93F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Birch, T. </w:t>
      </w:r>
      <w:r w:rsidR="00C06281" w:rsidRPr="000D6C55">
        <w:rPr>
          <w:rFonts w:ascii="Arial" w:hAnsi="Arial" w:cs="Arial"/>
          <w:sz w:val="28"/>
          <w:szCs w:val="28"/>
        </w:rPr>
        <w:t>(2017)</w:t>
      </w:r>
      <w:r w:rsidR="00C0628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"On Recognition." </w:t>
      </w:r>
      <w:r w:rsidRPr="004F6C1B">
        <w:rPr>
          <w:rFonts w:ascii="Arial" w:hAnsi="Arial" w:cs="Arial"/>
          <w:i/>
          <w:iCs/>
          <w:sz w:val="28"/>
          <w:szCs w:val="28"/>
        </w:rPr>
        <w:t>Overland</w:t>
      </w:r>
      <w:r w:rsidRPr="000D6C55">
        <w:rPr>
          <w:rFonts w:ascii="Arial" w:hAnsi="Arial" w:cs="Arial"/>
          <w:sz w:val="28"/>
          <w:szCs w:val="28"/>
        </w:rPr>
        <w:t xml:space="preserve"> Winter, no. 227: 43-44. </w:t>
      </w:r>
    </w:p>
    <w:p w14:paraId="010CEA65" w14:textId="77FEC97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Birch, T. </w:t>
      </w:r>
      <w:r w:rsidR="00C06281" w:rsidRPr="000D6C55">
        <w:rPr>
          <w:rFonts w:ascii="Arial" w:hAnsi="Arial" w:cs="Arial"/>
          <w:sz w:val="28"/>
          <w:szCs w:val="28"/>
        </w:rPr>
        <w:t>(2016)</w:t>
      </w:r>
      <w:r w:rsidR="00C0628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"Queuing." Article, </w:t>
      </w:r>
      <w:proofErr w:type="spellStart"/>
      <w:r w:rsidRPr="000D6C55">
        <w:rPr>
          <w:rFonts w:ascii="Arial" w:hAnsi="Arial" w:cs="Arial"/>
          <w:sz w:val="28"/>
          <w:szCs w:val="28"/>
        </w:rPr>
        <w:t>Akzente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63, no. 4: 57-64. </w:t>
      </w:r>
    </w:p>
    <w:p w14:paraId="6788D7B7" w14:textId="47E5933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Birch, T. </w:t>
      </w:r>
      <w:r w:rsidR="00C06281" w:rsidRPr="000D6C55">
        <w:rPr>
          <w:rFonts w:ascii="Arial" w:hAnsi="Arial" w:cs="Arial"/>
          <w:sz w:val="28"/>
          <w:szCs w:val="28"/>
        </w:rPr>
        <w:t>(2018)</w:t>
      </w:r>
      <w:r w:rsidR="00C0628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"Rise from This Grave: On Black </w:t>
      </w:r>
      <w:proofErr w:type="spellStart"/>
      <w:r w:rsidRPr="000D6C55">
        <w:rPr>
          <w:rFonts w:ascii="Arial" w:hAnsi="Arial" w:cs="Arial"/>
          <w:sz w:val="28"/>
          <w:szCs w:val="28"/>
        </w:rPr>
        <w:t>Gst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and Sovereignty." Article, Overland -Autumn, no. 230: 3-10. </w:t>
      </w:r>
    </w:p>
    <w:p w14:paraId="07C87C13" w14:textId="3B92368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Birch, T. </w:t>
      </w:r>
      <w:r w:rsidR="00C06281" w:rsidRPr="000D6C55">
        <w:rPr>
          <w:rFonts w:ascii="Arial" w:hAnsi="Arial" w:cs="Arial"/>
          <w:sz w:val="28"/>
          <w:szCs w:val="28"/>
        </w:rPr>
        <w:t>(2019)</w:t>
      </w:r>
      <w:r w:rsidR="00C0628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"Sin." </w:t>
      </w:r>
      <w:r w:rsidRPr="004F6C1B">
        <w:rPr>
          <w:rFonts w:ascii="Arial" w:hAnsi="Arial" w:cs="Arial"/>
          <w:i/>
          <w:iCs/>
          <w:sz w:val="28"/>
          <w:szCs w:val="28"/>
        </w:rPr>
        <w:t>Cultural Studies Review</w:t>
      </w:r>
      <w:r w:rsidRPr="000D6C55">
        <w:rPr>
          <w:rFonts w:ascii="Arial" w:hAnsi="Arial" w:cs="Arial"/>
          <w:sz w:val="28"/>
          <w:szCs w:val="28"/>
        </w:rPr>
        <w:t xml:space="preserve"> 25, no. 2: 305-06. </w:t>
      </w:r>
      <w:hyperlink r:id="rId38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https://dx.doi.org/10.5130/csr.v25i2.6934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14C95C2" w14:textId="5BC4F41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Birch, T. </w:t>
      </w:r>
      <w:r w:rsidR="00C06281" w:rsidRPr="000D6C55">
        <w:rPr>
          <w:rFonts w:ascii="Arial" w:hAnsi="Arial" w:cs="Arial"/>
          <w:sz w:val="28"/>
          <w:szCs w:val="28"/>
        </w:rPr>
        <w:t>(2017)</w:t>
      </w:r>
      <w:r w:rsidR="00C0628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"The Ghost </w:t>
      </w:r>
      <w:proofErr w:type="spellStart"/>
      <w:r w:rsidRPr="000D6C55">
        <w:rPr>
          <w:rFonts w:ascii="Arial" w:hAnsi="Arial" w:cs="Arial"/>
          <w:sz w:val="28"/>
          <w:szCs w:val="28"/>
        </w:rPr>
        <w:t>Train."</w:t>
      </w:r>
      <w:r w:rsidRPr="004F6C1B">
        <w:rPr>
          <w:rFonts w:ascii="Arial" w:hAnsi="Arial" w:cs="Arial"/>
          <w:i/>
          <w:iCs/>
          <w:sz w:val="28"/>
          <w:szCs w:val="28"/>
        </w:rPr>
        <w:t>Kenyon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 xml:space="preserve"> Review</w:t>
      </w:r>
      <w:r w:rsidRPr="000D6C55">
        <w:rPr>
          <w:rFonts w:ascii="Arial" w:hAnsi="Arial" w:cs="Arial"/>
          <w:sz w:val="28"/>
          <w:szCs w:val="28"/>
        </w:rPr>
        <w:t xml:space="preserve"> 39, no. 2: 19-25. </w:t>
      </w:r>
    </w:p>
    <w:p w14:paraId="6219F76F" w14:textId="2DD54DB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Birch, T. </w:t>
      </w:r>
      <w:r w:rsidR="00095391" w:rsidRPr="000D6C55">
        <w:rPr>
          <w:rFonts w:ascii="Arial" w:hAnsi="Arial" w:cs="Arial"/>
          <w:sz w:val="28"/>
          <w:szCs w:val="28"/>
        </w:rPr>
        <w:t>2016</w:t>
      </w:r>
      <w:r w:rsidR="0009539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>"The Lifting of the Sky: Life Outside the Anthropocene." In Humanities for the Environment: Integrating Knowledge, Forging New Constellations of Practice, 195-209.</w:t>
      </w:r>
    </w:p>
    <w:p w14:paraId="193653DD" w14:textId="4DEC45A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Birch, T. </w:t>
      </w:r>
      <w:r w:rsidR="00095391" w:rsidRPr="000D6C55">
        <w:rPr>
          <w:rFonts w:ascii="Arial" w:hAnsi="Arial" w:cs="Arial"/>
          <w:sz w:val="28"/>
          <w:szCs w:val="28"/>
        </w:rPr>
        <w:t>(2019)</w:t>
      </w:r>
      <w:r w:rsidR="0009539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"'There Is No Axe': Identity, Story and a Sombrero."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Meanjin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78, no. 1: 26-</w:t>
      </w:r>
      <w:proofErr w:type="gramStart"/>
      <w:r w:rsidRPr="000D6C55">
        <w:rPr>
          <w:rFonts w:ascii="Arial" w:hAnsi="Arial" w:cs="Arial"/>
          <w:sz w:val="28"/>
          <w:szCs w:val="28"/>
        </w:rPr>
        <w:t>33..</w:t>
      </w:r>
      <w:proofErr w:type="gramEnd"/>
    </w:p>
    <w:p w14:paraId="543C0666" w14:textId="7C39F9B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Birch, T. </w:t>
      </w:r>
      <w:r w:rsidR="00905BF8">
        <w:rPr>
          <w:rFonts w:ascii="Arial" w:hAnsi="Arial" w:cs="Arial"/>
          <w:sz w:val="28"/>
          <w:szCs w:val="28"/>
        </w:rPr>
        <w:t xml:space="preserve">(2017) </w:t>
      </w:r>
      <w:r w:rsidRPr="000D6C55">
        <w:rPr>
          <w:rFonts w:ascii="Arial" w:hAnsi="Arial" w:cs="Arial"/>
          <w:sz w:val="28"/>
          <w:szCs w:val="28"/>
        </w:rPr>
        <w:t xml:space="preserve">"Two Fires: Christmas Hills to Banff." Review,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Meanjin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76, no. </w:t>
      </w:r>
      <w:proofErr w:type="gramStart"/>
      <w:r w:rsidRPr="000D6C55">
        <w:rPr>
          <w:rFonts w:ascii="Arial" w:hAnsi="Arial" w:cs="Arial"/>
          <w:sz w:val="28"/>
          <w:szCs w:val="28"/>
        </w:rPr>
        <w:t>4 :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216-25. </w:t>
      </w:r>
    </w:p>
    <w:p w14:paraId="1DCE4AFA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Bluehouse</w:t>
      </w:r>
      <w:proofErr w:type="spellEnd"/>
      <w:r w:rsidRPr="000D6C55">
        <w:rPr>
          <w:rFonts w:ascii="Arial" w:hAnsi="Arial" w:cs="Arial"/>
          <w:sz w:val="28"/>
          <w:szCs w:val="28"/>
        </w:rPr>
        <w:t>, P. and J. W. Zion (1993). ‘</w:t>
      </w:r>
      <w:proofErr w:type="spellStart"/>
      <w:r w:rsidRPr="000D6C55">
        <w:rPr>
          <w:rFonts w:ascii="Arial" w:hAnsi="Arial" w:cs="Arial"/>
          <w:sz w:val="28"/>
          <w:szCs w:val="28"/>
        </w:rPr>
        <w:t>Hozhooji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D6C55">
        <w:rPr>
          <w:rFonts w:ascii="Arial" w:hAnsi="Arial" w:cs="Arial"/>
          <w:sz w:val="28"/>
          <w:szCs w:val="28"/>
        </w:rPr>
        <w:t>Naat’aanii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: The Navajo Justice and Harmony Ceremony’, </w:t>
      </w:r>
      <w:r w:rsidRPr="004F6C1B">
        <w:rPr>
          <w:rFonts w:ascii="Arial" w:hAnsi="Arial" w:cs="Arial"/>
          <w:i/>
          <w:iCs/>
          <w:sz w:val="28"/>
          <w:szCs w:val="28"/>
        </w:rPr>
        <w:t>Mediation Quarterly</w:t>
      </w:r>
      <w:r w:rsidRPr="000D6C55">
        <w:rPr>
          <w:rFonts w:ascii="Arial" w:hAnsi="Arial" w:cs="Arial"/>
          <w:sz w:val="28"/>
          <w:szCs w:val="28"/>
        </w:rPr>
        <w:t xml:space="preserve"> 10, no. 4: 327–337</w:t>
      </w:r>
    </w:p>
    <w:p w14:paraId="0E1F1D15" w14:textId="00ABA06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Bond, C. </w:t>
      </w:r>
      <w:r w:rsidR="00905BF8" w:rsidRPr="000D6C55">
        <w:rPr>
          <w:rFonts w:ascii="Arial" w:hAnsi="Arial" w:cs="Arial"/>
          <w:sz w:val="28"/>
          <w:szCs w:val="28"/>
        </w:rPr>
        <w:t>(2009)</w:t>
      </w:r>
      <w:r w:rsidR="00905BF8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"Starting at Strengths ... An Indigenous Early Years </w:t>
      </w:r>
      <w:proofErr w:type="spellStart"/>
      <w:r w:rsidRPr="000D6C55">
        <w:rPr>
          <w:rFonts w:ascii="Arial" w:hAnsi="Arial" w:cs="Arial"/>
          <w:sz w:val="28"/>
          <w:szCs w:val="28"/>
        </w:rPr>
        <w:t>Intervention."</w:t>
      </w:r>
      <w:r w:rsidRPr="004F6C1B">
        <w:rPr>
          <w:rFonts w:ascii="Arial" w:hAnsi="Arial" w:cs="Arial"/>
          <w:i/>
          <w:iCs/>
          <w:sz w:val="28"/>
          <w:szCs w:val="28"/>
        </w:rPr>
        <w:t>Medical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 xml:space="preserve"> Journal of Australia</w:t>
      </w:r>
      <w:r w:rsidRPr="000D6C55">
        <w:rPr>
          <w:rFonts w:ascii="Arial" w:hAnsi="Arial" w:cs="Arial"/>
          <w:sz w:val="28"/>
          <w:szCs w:val="28"/>
        </w:rPr>
        <w:t xml:space="preserve"> 191, no. 3: 175-</w:t>
      </w:r>
      <w:proofErr w:type="gramStart"/>
      <w:r w:rsidRPr="000D6C55">
        <w:rPr>
          <w:rFonts w:ascii="Arial" w:hAnsi="Arial" w:cs="Arial"/>
          <w:sz w:val="28"/>
          <w:szCs w:val="28"/>
        </w:rPr>
        <w:t>77..</w:t>
      </w:r>
      <w:proofErr w:type="gramEnd"/>
    </w:p>
    <w:p w14:paraId="5AAB7450" w14:textId="609326E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Bond, C. J. </w:t>
      </w:r>
      <w:r w:rsidR="00905BF8" w:rsidRPr="000D6C55">
        <w:rPr>
          <w:rFonts w:ascii="Arial" w:hAnsi="Arial" w:cs="Arial"/>
          <w:sz w:val="28"/>
          <w:szCs w:val="28"/>
        </w:rPr>
        <w:t>(2005)</w:t>
      </w:r>
      <w:r w:rsidR="00905BF8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"A Culture of Ill Health: Public Health or </w:t>
      </w:r>
      <w:proofErr w:type="spellStart"/>
      <w:r w:rsidRPr="000D6C55">
        <w:rPr>
          <w:rFonts w:ascii="Arial" w:hAnsi="Arial" w:cs="Arial"/>
          <w:sz w:val="28"/>
          <w:szCs w:val="28"/>
        </w:rPr>
        <w:t>Aboriginality?"</w:t>
      </w:r>
      <w:r w:rsidRPr="004F6C1B">
        <w:rPr>
          <w:rFonts w:ascii="Arial" w:hAnsi="Arial" w:cs="Arial"/>
          <w:i/>
          <w:iCs/>
          <w:sz w:val="28"/>
          <w:szCs w:val="28"/>
        </w:rPr>
        <w:t>The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 xml:space="preserve"> Medical journal of Australia</w:t>
      </w:r>
      <w:r w:rsidRPr="000D6C55">
        <w:rPr>
          <w:rFonts w:ascii="Arial" w:hAnsi="Arial" w:cs="Arial"/>
          <w:sz w:val="28"/>
          <w:szCs w:val="28"/>
        </w:rPr>
        <w:t xml:space="preserve"> 183, no. 1: 39-</w:t>
      </w:r>
      <w:proofErr w:type="gramStart"/>
      <w:r w:rsidRPr="000D6C55">
        <w:rPr>
          <w:rFonts w:ascii="Arial" w:hAnsi="Arial" w:cs="Arial"/>
          <w:sz w:val="28"/>
          <w:szCs w:val="28"/>
        </w:rPr>
        <w:t>41..</w:t>
      </w:r>
      <w:proofErr w:type="gramEnd"/>
    </w:p>
    <w:p w14:paraId="7E99F80D" w14:textId="084895E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 xml:space="preserve">Bond, C., B. </w:t>
      </w:r>
      <w:proofErr w:type="spellStart"/>
      <w:r w:rsidRPr="000D6C55">
        <w:rPr>
          <w:rFonts w:ascii="Arial" w:hAnsi="Arial" w:cs="Arial"/>
          <w:sz w:val="28"/>
          <w:szCs w:val="28"/>
        </w:rPr>
        <w:t>Mukandi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and S. Coghill. </w:t>
      </w:r>
      <w:r w:rsidR="00905BF8" w:rsidRPr="000D6C55">
        <w:rPr>
          <w:rFonts w:ascii="Arial" w:hAnsi="Arial" w:cs="Arial"/>
          <w:sz w:val="28"/>
          <w:szCs w:val="28"/>
        </w:rPr>
        <w:t>(2018)</w:t>
      </w:r>
      <w:r w:rsidR="00905BF8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"‘You Cunts Can Do as You Like’: The Obscenity and Absurdity of Free Speech to </w:t>
      </w:r>
      <w:proofErr w:type="spellStart"/>
      <w:r w:rsidRPr="000D6C55">
        <w:rPr>
          <w:rFonts w:ascii="Arial" w:hAnsi="Arial" w:cs="Arial"/>
          <w:sz w:val="28"/>
          <w:szCs w:val="28"/>
        </w:rPr>
        <w:t>Blackfullas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.", </w:t>
      </w:r>
      <w:r w:rsidRPr="004F6C1B">
        <w:rPr>
          <w:rFonts w:ascii="Arial" w:hAnsi="Arial" w:cs="Arial"/>
          <w:i/>
          <w:iCs/>
          <w:sz w:val="28"/>
          <w:szCs w:val="28"/>
        </w:rPr>
        <w:t>Continuum</w:t>
      </w:r>
      <w:r w:rsidRPr="000D6C55">
        <w:rPr>
          <w:rFonts w:ascii="Arial" w:hAnsi="Arial" w:cs="Arial"/>
          <w:sz w:val="28"/>
          <w:szCs w:val="28"/>
        </w:rPr>
        <w:t xml:space="preserve"> 32, no. 4: 415-28. </w:t>
      </w:r>
      <w:hyperlink r:id="rId39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https://dx.doi.org/10.1080/10304312.2018.1487126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3CE0680" w14:textId="7220233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Bond, C., M. Brough, J. Willis, J. </w:t>
      </w:r>
      <w:proofErr w:type="spellStart"/>
      <w:r w:rsidRPr="000D6C55">
        <w:rPr>
          <w:rFonts w:ascii="Arial" w:hAnsi="Arial" w:cs="Arial"/>
          <w:sz w:val="28"/>
          <w:szCs w:val="28"/>
        </w:rPr>
        <w:t>Stajic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B. </w:t>
      </w:r>
      <w:proofErr w:type="spellStart"/>
      <w:r w:rsidRPr="000D6C55">
        <w:rPr>
          <w:rFonts w:ascii="Arial" w:hAnsi="Arial" w:cs="Arial"/>
          <w:sz w:val="28"/>
          <w:szCs w:val="28"/>
        </w:rPr>
        <w:t>Mukandi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C. </w:t>
      </w:r>
      <w:proofErr w:type="spellStart"/>
      <w:r w:rsidRPr="000D6C55">
        <w:rPr>
          <w:rFonts w:ascii="Arial" w:hAnsi="Arial" w:cs="Arial"/>
          <w:sz w:val="28"/>
          <w:szCs w:val="28"/>
        </w:rPr>
        <w:t>Canuto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S. Springer, D. Askew, L. Angus, and T. Lewis. </w:t>
      </w:r>
      <w:r w:rsidR="00905BF8" w:rsidRPr="000D6C55">
        <w:rPr>
          <w:rFonts w:ascii="Arial" w:hAnsi="Arial" w:cs="Arial"/>
          <w:sz w:val="28"/>
          <w:szCs w:val="28"/>
        </w:rPr>
        <w:t>(2019)</w:t>
      </w:r>
      <w:r w:rsidR="00905BF8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"Beyond the Pipeline: A Critique of the Discourse Surrounding the Development of an Indigenous Primary Healthcare Workforce in </w:t>
      </w:r>
      <w:proofErr w:type="spellStart"/>
      <w:r w:rsidRPr="000D6C55">
        <w:rPr>
          <w:rFonts w:ascii="Arial" w:hAnsi="Arial" w:cs="Arial"/>
          <w:sz w:val="28"/>
          <w:szCs w:val="28"/>
        </w:rPr>
        <w:t>Australia."</w:t>
      </w:r>
      <w:r w:rsidRPr="004F6C1B">
        <w:rPr>
          <w:rFonts w:ascii="Arial" w:hAnsi="Arial" w:cs="Arial"/>
          <w:i/>
          <w:iCs/>
          <w:sz w:val="28"/>
          <w:szCs w:val="28"/>
        </w:rPr>
        <w:t>Australian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 xml:space="preserve"> Journal of Primary Health</w:t>
      </w:r>
      <w:r w:rsidRPr="000D6C55">
        <w:rPr>
          <w:rFonts w:ascii="Arial" w:hAnsi="Arial" w:cs="Arial"/>
          <w:sz w:val="28"/>
          <w:szCs w:val="28"/>
        </w:rPr>
        <w:t xml:space="preserve"> 25, no. 5: 389-94. </w:t>
      </w:r>
      <w:hyperlink r:id="rId40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https://dx.doi.org/10.1071/PY19044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41DC5F66" w14:textId="74EA7D0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Bond, C., M. G. Phillips, and G. Osmond.</w:t>
      </w:r>
      <w:r w:rsidR="00905BF8">
        <w:rPr>
          <w:rFonts w:ascii="Arial" w:hAnsi="Arial" w:cs="Arial"/>
          <w:sz w:val="28"/>
          <w:szCs w:val="28"/>
        </w:rPr>
        <w:t xml:space="preserve"> </w:t>
      </w:r>
      <w:r w:rsidR="00905BF8" w:rsidRPr="000D6C55">
        <w:rPr>
          <w:rFonts w:ascii="Arial" w:hAnsi="Arial" w:cs="Arial"/>
          <w:sz w:val="28"/>
          <w:szCs w:val="28"/>
        </w:rPr>
        <w:t>(2015)</w:t>
      </w:r>
      <w:r w:rsidRPr="000D6C55">
        <w:rPr>
          <w:rFonts w:ascii="Arial" w:hAnsi="Arial" w:cs="Arial"/>
          <w:sz w:val="28"/>
          <w:szCs w:val="28"/>
        </w:rPr>
        <w:t xml:space="preserve"> "Crossing Lines: Sport History, Transformative Narratives, and Aboriginal Australia." </w:t>
      </w:r>
      <w:r w:rsidRPr="004F6C1B">
        <w:rPr>
          <w:rFonts w:ascii="Arial" w:hAnsi="Arial" w:cs="Arial"/>
          <w:i/>
          <w:iCs/>
          <w:sz w:val="28"/>
          <w:szCs w:val="28"/>
        </w:rPr>
        <w:t>International Journal of the History of Sport</w:t>
      </w:r>
      <w:r w:rsidRPr="000D6C55">
        <w:rPr>
          <w:rFonts w:ascii="Arial" w:hAnsi="Arial" w:cs="Arial"/>
          <w:sz w:val="28"/>
          <w:szCs w:val="28"/>
        </w:rPr>
        <w:t xml:space="preserve"> 32, no. 13: 1531-45. </w:t>
      </w:r>
      <w:hyperlink r:id="rId41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https://dx.doi.org/10.1080/09523367.2015.1038704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E44B27B" w14:textId="62CC673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Bond, C., W. Foley, and D. Askew.</w:t>
      </w:r>
      <w:r w:rsidR="00905BF8" w:rsidRPr="00905BF8">
        <w:rPr>
          <w:rFonts w:ascii="Arial" w:hAnsi="Arial" w:cs="Arial"/>
          <w:sz w:val="28"/>
          <w:szCs w:val="28"/>
        </w:rPr>
        <w:t xml:space="preserve"> </w:t>
      </w:r>
      <w:r w:rsidR="00905BF8" w:rsidRPr="000D6C55">
        <w:rPr>
          <w:rFonts w:ascii="Arial" w:hAnsi="Arial" w:cs="Arial"/>
          <w:sz w:val="28"/>
          <w:szCs w:val="28"/>
        </w:rPr>
        <w:t>(2016)</w:t>
      </w:r>
      <w:r w:rsidRPr="000D6C55">
        <w:rPr>
          <w:rFonts w:ascii="Arial" w:hAnsi="Arial" w:cs="Arial"/>
          <w:sz w:val="28"/>
          <w:szCs w:val="28"/>
        </w:rPr>
        <w:t xml:space="preserve"> ""It Puts a Human Face on the Researched" - a Qualitative Evaluation of an Indigenous Health Research Governance Model." Article, Australian and New Zealand Journal of Public Health 40: S89-S95. </w:t>
      </w:r>
      <w:hyperlink r:id="rId42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https://dx.doi.org/10.1111/1753-6405.12422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6C7FFE22" w14:textId="56A1716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Bond, Chelsea. </w:t>
      </w:r>
      <w:r w:rsidR="0051286D">
        <w:rPr>
          <w:rFonts w:ascii="Arial" w:hAnsi="Arial" w:cs="Arial"/>
          <w:sz w:val="28"/>
          <w:szCs w:val="28"/>
        </w:rPr>
        <w:t>(2015)</w:t>
      </w:r>
      <w:r w:rsidRPr="000D6C55">
        <w:rPr>
          <w:rFonts w:ascii="Arial" w:hAnsi="Arial" w:cs="Arial"/>
          <w:sz w:val="28"/>
          <w:szCs w:val="28"/>
        </w:rPr>
        <w:t xml:space="preserve"> “The day I don’t feel Australian? That would be Australia Day” </w:t>
      </w:r>
      <w:r w:rsidRPr="004F6C1B">
        <w:rPr>
          <w:rFonts w:ascii="Arial" w:hAnsi="Arial" w:cs="Arial"/>
          <w:i/>
          <w:iCs/>
          <w:sz w:val="28"/>
          <w:szCs w:val="28"/>
        </w:rPr>
        <w:t>The Conversation</w:t>
      </w:r>
      <w:r w:rsidRPr="000D6C55">
        <w:rPr>
          <w:rFonts w:ascii="Arial" w:hAnsi="Arial" w:cs="Arial"/>
          <w:sz w:val="28"/>
          <w:szCs w:val="28"/>
        </w:rPr>
        <w:t xml:space="preserve">. 26 January.  </w:t>
      </w:r>
    </w:p>
    <w:p w14:paraId="05455C4F" w14:textId="1DBF5F50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Boyle, J., B. Fredericks, and H. </w:t>
      </w:r>
      <w:proofErr w:type="spellStart"/>
      <w:r w:rsidRPr="000D6C55">
        <w:rPr>
          <w:rFonts w:ascii="Arial" w:hAnsi="Arial" w:cs="Arial"/>
          <w:sz w:val="28"/>
          <w:szCs w:val="28"/>
        </w:rPr>
        <w:t>Teede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. </w:t>
      </w:r>
      <w:r w:rsidR="0051286D">
        <w:rPr>
          <w:rFonts w:ascii="Arial" w:hAnsi="Arial" w:cs="Arial"/>
          <w:sz w:val="28"/>
          <w:szCs w:val="28"/>
        </w:rPr>
        <w:t xml:space="preserve">(2013) </w:t>
      </w:r>
      <w:r w:rsidRPr="000D6C55">
        <w:rPr>
          <w:rFonts w:ascii="Arial" w:hAnsi="Arial" w:cs="Arial"/>
          <w:sz w:val="28"/>
          <w:szCs w:val="28"/>
        </w:rPr>
        <w:t>"Aboriginal and Torres Strait</w:t>
      </w:r>
      <w:r w:rsidR="0051286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286D">
        <w:rPr>
          <w:rFonts w:ascii="Arial" w:hAnsi="Arial" w:cs="Arial"/>
          <w:sz w:val="28"/>
          <w:szCs w:val="28"/>
        </w:rPr>
        <w:t>Is</w:t>
      </w:r>
      <w:r w:rsidRPr="000D6C55">
        <w:rPr>
          <w:rFonts w:ascii="Arial" w:hAnsi="Arial" w:cs="Arial"/>
          <w:sz w:val="28"/>
          <w:szCs w:val="28"/>
        </w:rPr>
        <w:t>ander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People in Australia, Education and Health Literacy." In Education in Australia: Cultural Influences, Global Perspectives and Social Challenges, 107-14.</w:t>
      </w:r>
    </w:p>
    <w:p w14:paraId="50F30336" w14:textId="24A36F8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Brady, W. </w:t>
      </w:r>
      <w:r w:rsidR="00F23359" w:rsidRPr="000D6C55">
        <w:rPr>
          <w:rFonts w:ascii="Arial" w:hAnsi="Arial" w:cs="Arial"/>
          <w:sz w:val="28"/>
          <w:szCs w:val="28"/>
        </w:rPr>
        <w:t>(1997)</w:t>
      </w:r>
      <w:r w:rsidR="00F23359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"Indigenous Australian Education and Globalisation." </w:t>
      </w:r>
      <w:r w:rsidRPr="004F6C1B">
        <w:rPr>
          <w:rFonts w:ascii="Arial" w:hAnsi="Arial" w:cs="Arial"/>
          <w:i/>
          <w:iCs/>
          <w:sz w:val="28"/>
          <w:szCs w:val="28"/>
        </w:rPr>
        <w:t>International Review of Education</w:t>
      </w:r>
      <w:r w:rsidRPr="000D6C55">
        <w:rPr>
          <w:rFonts w:ascii="Arial" w:hAnsi="Arial" w:cs="Arial"/>
          <w:sz w:val="28"/>
          <w:szCs w:val="28"/>
        </w:rPr>
        <w:t xml:space="preserve"> 43, no. 5-6: 413-22. </w:t>
      </w:r>
    </w:p>
    <w:p w14:paraId="15CF1785" w14:textId="2CFA5A8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Brady, W. </w:t>
      </w:r>
      <w:r w:rsidR="00F23359" w:rsidRPr="000D6C55">
        <w:rPr>
          <w:rFonts w:ascii="Arial" w:hAnsi="Arial" w:cs="Arial"/>
          <w:sz w:val="28"/>
          <w:szCs w:val="28"/>
        </w:rPr>
        <w:t>(2006)</w:t>
      </w:r>
      <w:r w:rsidR="00F23359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"Unthinkable Aspirations." Article, </w:t>
      </w:r>
      <w:proofErr w:type="spellStart"/>
      <w:r w:rsidRPr="000D6C55">
        <w:rPr>
          <w:rFonts w:ascii="Arial" w:hAnsi="Arial" w:cs="Arial"/>
          <w:sz w:val="28"/>
          <w:szCs w:val="28"/>
        </w:rPr>
        <w:t>Meanjin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65, no. 1: 219. </w:t>
      </w:r>
    </w:p>
    <w:p w14:paraId="44C6082E" w14:textId="43CA56C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Bray, </w:t>
      </w:r>
      <w:proofErr w:type="gramStart"/>
      <w:r w:rsidRPr="000D6C55">
        <w:rPr>
          <w:rFonts w:ascii="Arial" w:hAnsi="Arial" w:cs="Arial"/>
          <w:sz w:val="28"/>
          <w:szCs w:val="28"/>
        </w:rPr>
        <w:t>D.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S. Nakata. </w:t>
      </w:r>
      <w:r w:rsidR="00F23359" w:rsidRPr="000D6C55">
        <w:rPr>
          <w:rFonts w:ascii="Arial" w:hAnsi="Arial" w:cs="Arial"/>
          <w:sz w:val="28"/>
          <w:szCs w:val="28"/>
        </w:rPr>
        <w:t>(2019)</w:t>
      </w:r>
      <w:r w:rsidR="00F23359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"The Figure of the Child in Democratic Politics." Contemporary Political Theory. </w:t>
      </w:r>
      <w:hyperlink r:id="rId43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https://dx.doi.org/10.1057/s41296-019-00319-x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C34B5C2" w14:textId="44700EE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Brennan S; Davis M</w:t>
      </w:r>
      <w:r w:rsidR="00007E66">
        <w:rPr>
          <w:rFonts w:ascii="Arial" w:hAnsi="Arial" w:cs="Arial"/>
          <w:sz w:val="28"/>
          <w:szCs w:val="28"/>
        </w:rPr>
        <w:t xml:space="preserve"> (</w:t>
      </w:r>
      <w:r w:rsidRPr="000D6C55">
        <w:rPr>
          <w:rFonts w:ascii="Arial" w:hAnsi="Arial" w:cs="Arial"/>
          <w:sz w:val="28"/>
          <w:szCs w:val="28"/>
        </w:rPr>
        <w:t>2018</w:t>
      </w:r>
      <w:r w:rsidR="00007E66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'First Peoples', in Saunders C; Stone A (ed.), </w:t>
      </w:r>
      <w:r w:rsidRPr="004F6C1B">
        <w:rPr>
          <w:rFonts w:ascii="Arial" w:hAnsi="Arial" w:cs="Arial"/>
          <w:i/>
          <w:iCs/>
          <w:sz w:val="28"/>
          <w:szCs w:val="28"/>
        </w:rPr>
        <w:t>The Oxford Handbook of the Australian Constitution</w:t>
      </w:r>
      <w:r w:rsidRPr="000D6C55">
        <w:rPr>
          <w:rFonts w:ascii="Arial" w:hAnsi="Arial" w:cs="Arial"/>
          <w:sz w:val="28"/>
          <w:szCs w:val="28"/>
        </w:rPr>
        <w:t xml:space="preserve">, Oxford University Press, </w:t>
      </w:r>
      <w:hyperlink r:id="rId44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http://dx.doi.org/10.1093/law/9780198738435.003.0002</w:t>
        </w:r>
      </w:hyperlink>
      <w:r w:rsidRPr="000D6C55">
        <w:rPr>
          <w:rFonts w:ascii="Arial" w:hAnsi="Arial" w:cs="Arial"/>
          <w:sz w:val="28"/>
          <w:szCs w:val="28"/>
        </w:rPr>
        <w:t xml:space="preserve"> </w:t>
      </w:r>
    </w:p>
    <w:p w14:paraId="0D2DC6A5" w14:textId="5090C6D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Brennan S; Davis M; Edgeworth B; Terrill L, </w:t>
      </w:r>
      <w:r w:rsidR="00007E66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2015</w:t>
      </w:r>
      <w:r w:rsidR="00007E66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'The Idea of Native Title as a Vehicle for Change and Empowerment', in Brennan S; Davis M; Edgeworth B; Terrill L (ed.),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Native Title from Mabo to Akiba A Vehicle for Change and </w:t>
      </w:r>
      <w:proofErr w:type="gramStart"/>
      <w:r w:rsidRPr="004F6C1B">
        <w:rPr>
          <w:rFonts w:ascii="Arial" w:hAnsi="Arial" w:cs="Arial"/>
          <w:i/>
          <w:iCs/>
          <w:sz w:val="28"/>
          <w:szCs w:val="28"/>
        </w:rPr>
        <w:t>Empowerment?</w:t>
      </w:r>
      <w:r w:rsidRPr="000D6C55">
        <w:rPr>
          <w:rFonts w:ascii="Arial" w:hAnsi="Arial" w:cs="Arial"/>
          <w:sz w:val="28"/>
          <w:szCs w:val="28"/>
        </w:rPr>
        <w:t>,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pp. 2 - 13</w:t>
      </w:r>
    </w:p>
    <w:p w14:paraId="302A6276" w14:textId="19F94C8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 xml:space="preserve">Brennan, S, Behrendt, LY, </w:t>
      </w:r>
      <w:proofErr w:type="spellStart"/>
      <w:r w:rsidRPr="000D6C55">
        <w:rPr>
          <w:rFonts w:ascii="Arial" w:hAnsi="Arial" w:cs="Arial"/>
          <w:sz w:val="28"/>
          <w:szCs w:val="28"/>
        </w:rPr>
        <w:t>Strelein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L &amp; Williams, G </w:t>
      </w:r>
      <w:r w:rsidR="00007E66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2005</w:t>
      </w:r>
      <w:r w:rsidR="00007E66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</w:t>
      </w:r>
      <w:r w:rsidRPr="004F6C1B">
        <w:rPr>
          <w:rFonts w:ascii="Arial" w:hAnsi="Arial" w:cs="Arial"/>
          <w:i/>
          <w:iCs/>
          <w:sz w:val="28"/>
          <w:szCs w:val="28"/>
        </w:rPr>
        <w:t>Treaty</w:t>
      </w:r>
      <w:r w:rsidRPr="000D6C55">
        <w:rPr>
          <w:rFonts w:ascii="Arial" w:hAnsi="Arial" w:cs="Arial"/>
          <w:sz w:val="28"/>
          <w:szCs w:val="28"/>
        </w:rPr>
        <w:t>, Federation Press, Sydney Australia.</w:t>
      </w:r>
    </w:p>
    <w:p w14:paraId="65101D62" w14:textId="4181DF5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Brigg, </w:t>
      </w:r>
      <w:proofErr w:type="gramStart"/>
      <w:r w:rsidRPr="000D6C55">
        <w:rPr>
          <w:rFonts w:ascii="Arial" w:hAnsi="Arial" w:cs="Arial"/>
          <w:sz w:val="28"/>
          <w:szCs w:val="28"/>
        </w:rPr>
        <w:t>M.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L. Murphy (2003)."Whitegoods." </w:t>
      </w:r>
      <w:r w:rsidRPr="004F6C1B">
        <w:rPr>
          <w:rFonts w:ascii="Arial" w:hAnsi="Arial" w:cs="Arial"/>
          <w:i/>
          <w:iCs/>
          <w:sz w:val="28"/>
          <w:szCs w:val="28"/>
        </w:rPr>
        <w:t>Arena Magazine</w:t>
      </w:r>
      <w:r w:rsidR="00007E66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>(67): 30-31.</w:t>
      </w:r>
    </w:p>
    <w:p w14:paraId="3644349C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Brigg, </w:t>
      </w:r>
      <w:proofErr w:type="gramStart"/>
      <w:r w:rsidRPr="000D6C55">
        <w:rPr>
          <w:rFonts w:ascii="Arial" w:hAnsi="Arial" w:cs="Arial"/>
          <w:sz w:val="28"/>
          <w:szCs w:val="28"/>
        </w:rPr>
        <w:t>M.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Murphy L. (2011). "Beyond Captives and Captors: Settler-Indigenous Governance for the 21st Century". In Brigg and Maddison (eds.) </w:t>
      </w:r>
      <w:r w:rsidRPr="004F6C1B">
        <w:rPr>
          <w:rFonts w:ascii="Arial" w:hAnsi="Arial" w:cs="Arial"/>
          <w:i/>
          <w:iCs/>
          <w:sz w:val="28"/>
          <w:szCs w:val="28"/>
        </w:rPr>
        <w:t>Unsettling the Settler State</w:t>
      </w:r>
      <w:r w:rsidRPr="000D6C55">
        <w:rPr>
          <w:rFonts w:ascii="Arial" w:hAnsi="Arial" w:cs="Arial"/>
          <w:sz w:val="28"/>
          <w:szCs w:val="28"/>
        </w:rPr>
        <w:t>. Sydney: Federation. Press</w:t>
      </w:r>
    </w:p>
    <w:p w14:paraId="71A30FBF" w14:textId="00AB31D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Brigg, M., M. Graham, and L. Murphy. "Toward the Dialogical Study of Politics: Hunting at the Fringes of Australian Political Science."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Political Science</w:t>
      </w:r>
      <w:r w:rsidRPr="000D6C55">
        <w:rPr>
          <w:rFonts w:ascii="Arial" w:hAnsi="Arial" w:cs="Arial"/>
          <w:sz w:val="28"/>
          <w:szCs w:val="28"/>
        </w:rPr>
        <w:t xml:space="preserve"> 54, no. 3 (2019): 423-37. </w:t>
      </w:r>
      <w:hyperlink r:id="rId45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https://dx.doi.org/10.1080/10361146.2019.1625863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17A012BE" w14:textId="6D4896A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Brigg, Morgan, and Polly O. Walker. </w:t>
      </w:r>
      <w:r w:rsidR="00007E66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2016</w:t>
      </w:r>
      <w:r w:rsidR="00007E66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. "Indigeneity and Peace." In </w:t>
      </w:r>
      <w:r w:rsidRPr="004F6C1B">
        <w:rPr>
          <w:rFonts w:ascii="Arial" w:hAnsi="Arial" w:cs="Arial"/>
          <w:i/>
          <w:iCs/>
          <w:sz w:val="28"/>
          <w:szCs w:val="28"/>
        </w:rPr>
        <w:t>The Palgrave Handbook of Disciplinary and Regional Approaches to Peace</w:t>
      </w:r>
      <w:r w:rsidRPr="000D6C55">
        <w:rPr>
          <w:rFonts w:ascii="Arial" w:hAnsi="Arial" w:cs="Arial"/>
          <w:sz w:val="28"/>
          <w:szCs w:val="28"/>
        </w:rPr>
        <w:t xml:space="preserve">, edited by Oliver Richmond, Sandra </w:t>
      </w:r>
      <w:proofErr w:type="spellStart"/>
      <w:r w:rsidRPr="000D6C55">
        <w:rPr>
          <w:rFonts w:ascii="Arial" w:hAnsi="Arial" w:cs="Arial"/>
          <w:sz w:val="28"/>
          <w:szCs w:val="28"/>
        </w:rPr>
        <w:t>Pogodda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and Jasmin </w:t>
      </w:r>
      <w:proofErr w:type="spellStart"/>
      <w:r w:rsidRPr="000D6C55">
        <w:rPr>
          <w:rFonts w:ascii="Arial" w:hAnsi="Arial" w:cs="Arial"/>
          <w:sz w:val="28"/>
          <w:szCs w:val="28"/>
        </w:rPr>
        <w:t>Ramovic</w:t>
      </w:r>
      <w:proofErr w:type="spellEnd"/>
      <w:r w:rsidRPr="000D6C55">
        <w:rPr>
          <w:rFonts w:ascii="Arial" w:hAnsi="Arial" w:cs="Arial"/>
          <w:sz w:val="28"/>
          <w:szCs w:val="28"/>
        </w:rPr>
        <w:t>, 259-271. Palgrave Macmillan.</w:t>
      </w:r>
    </w:p>
    <w:p w14:paraId="72FBBC57" w14:textId="15731CD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Brough, M., C. Bond, J. Hunt, D. Jenkins, C. Shannon, and L. Schubert.</w:t>
      </w:r>
      <w:r w:rsidR="00007E66">
        <w:rPr>
          <w:rFonts w:ascii="Arial" w:hAnsi="Arial" w:cs="Arial"/>
          <w:sz w:val="28"/>
          <w:szCs w:val="28"/>
        </w:rPr>
        <w:t xml:space="preserve"> (2006).</w:t>
      </w:r>
      <w:r w:rsidRPr="000D6C55">
        <w:rPr>
          <w:rFonts w:ascii="Arial" w:hAnsi="Arial" w:cs="Arial"/>
          <w:sz w:val="28"/>
          <w:szCs w:val="28"/>
        </w:rPr>
        <w:t xml:space="preserve"> "Social Capital Meets Identity: Aboriginality in an Urban Setting." </w:t>
      </w:r>
      <w:r w:rsidRPr="004F6C1B">
        <w:rPr>
          <w:rFonts w:ascii="Arial" w:hAnsi="Arial" w:cs="Arial"/>
          <w:i/>
          <w:iCs/>
          <w:sz w:val="28"/>
          <w:szCs w:val="28"/>
        </w:rPr>
        <w:t>Journal of Sociology</w:t>
      </w:r>
      <w:r w:rsidRPr="000D6C55">
        <w:rPr>
          <w:rFonts w:ascii="Arial" w:hAnsi="Arial" w:cs="Arial"/>
          <w:sz w:val="28"/>
          <w:szCs w:val="28"/>
        </w:rPr>
        <w:t xml:space="preserve"> 42, no. 4: 396-411. </w:t>
      </w:r>
      <w:hyperlink r:id="rId46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https://dx.doi.org/10.1177/1440783306069996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E755416" w14:textId="7C2755A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Bunda, T. </w:t>
      </w:r>
      <w:r w:rsidR="00510B52">
        <w:rPr>
          <w:rFonts w:ascii="Arial" w:hAnsi="Arial" w:cs="Arial"/>
          <w:sz w:val="28"/>
          <w:szCs w:val="28"/>
        </w:rPr>
        <w:t>(</w:t>
      </w:r>
      <w:r w:rsidR="00510B52" w:rsidRPr="000D6C55">
        <w:rPr>
          <w:rFonts w:ascii="Arial" w:hAnsi="Arial" w:cs="Arial"/>
          <w:sz w:val="28"/>
          <w:szCs w:val="28"/>
        </w:rPr>
        <w:t>2008</w:t>
      </w:r>
      <w:r w:rsidR="00510B52">
        <w:rPr>
          <w:rFonts w:ascii="Arial" w:hAnsi="Arial" w:cs="Arial"/>
          <w:sz w:val="28"/>
          <w:szCs w:val="28"/>
        </w:rPr>
        <w:t xml:space="preserve">) </w:t>
      </w:r>
      <w:r w:rsidRPr="000D6C55">
        <w:rPr>
          <w:rFonts w:ascii="Arial" w:hAnsi="Arial" w:cs="Arial"/>
          <w:sz w:val="28"/>
          <w:szCs w:val="28"/>
        </w:rPr>
        <w:t xml:space="preserve">"Indigenous Australians and the Legacy of European Conquest: The Ten Years since 1997." In </w:t>
      </w:r>
      <w:r w:rsidRPr="004F6C1B">
        <w:rPr>
          <w:rFonts w:ascii="Arial" w:hAnsi="Arial" w:cs="Arial"/>
          <w:i/>
          <w:iCs/>
          <w:sz w:val="28"/>
          <w:szCs w:val="28"/>
        </w:rPr>
        <w:t>Indigenous Australians and the Law: Second Edition</w:t>
      </w:r>
      <w:r w:rsidRPr="000D6C55">
        <w:rPr>
          <w:rFonts w:ascii="Arial" w:hAnsi="Arial" w:cs="Arial"/>
          <w:sz w:val="28"/>
          <w:szCs w:val="28"/>
        </w:rPr>
        <w:t>, 1-8.</w:t>
      </w:r>
    </w:p>
    <w:p w14:paraId="36279AD9" w14:textId="0C0DBBD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Bunda, T. </w:t>
      </w:r>
      <w:r w:rsidR="00510B52" w:rsidRPr="000D6C55">
        <w:rPr>
          <w:rFonts w:ascii="Arial" w:hAnsi="Arial" w:cs="Arial"/>
          <w:sz w:val="28"/>
          <w:szCs w:val="28"/>
        </w:rPr>
        <w:t>(2017)</w:t>
      </w:r>
      <w:r w:rsidR="00510B52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"Special Issue: Indigenous Educational Research." Editorial, Australian Educational Researcher 44, no. 1. </w:t>
      </w:r>
      <w:hyperlink r:id="rId47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https://dx.doi.org/10.1007/s13384-017-0227-x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86C3BEB" w14:textId="2197E620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Bunda, T., J. Qi, C. </w:t>
      </w:r>
      <w:proofErr w:type="spellStart"/>
      <w:r w:rsidRPr="000D6C55">
        <w:rPr>
          <w:rFonts w:ascii="Arial" w:hAnsi="Arial" w:cs="Arial"/>
          <w:sz w:val="28"/>
          <w:szCs w:val="28"/>
        </w:rPr>
        <w:t>Manathunga</w:t>
      </w:r>
      <w:proofErr w:type="spellEnd"/>
      <w:r w:rsidRPr="000D6C55">
        <w:rPr>
          <w:rFonts w:ascii="Arial" w:hAnsi="Arial" w:cs="Arial"/>
          <w:sz w:val="28"/>
          <w:szCs w:val="28"/>
        </w:rPr>
        <w:t>, and M. J. Singh.</w:t>
      </w:r>
      <w:r w:rsidR="00B95D01">
        <w:rPr>
          <w:rFonts w:ascii="Arial" w:hAnsi="Arial" w:cs="Arial"/>
          <w:sz w:val="28"/>
          <w:szCs w:val="28"/>
        </w:rPr>
        <w:t xml:space="preserve"> (</w:t>
      </w:r>
      <w:r w:rsidR="00B95D01" w:rsidRPr="000D6C55">
        <w:rPr>
          <w:rFonts w:ascii="Arial" w:hAnsi="Arial" w:cs="Arial"/>
          <w:sz w:val="28"/>
          <w:szCs w:val="28"/>
        </w:rPr>
        <w:t>2017</w:t>
      </w:r>
      <w:r w:rsidR="00B95D01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 "Enhancing the Australian Doctoral Experience: Locating Culture and Identity at the Centre." In Student Culture and Identity in Higher Education, 143-59.</w:t>
      </w:r>
    </w:p>
    <w:p w14:paraId="5B436BFA" w14:textId="2D36F7FE" w:rsid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Bunda, T., L. </w:t>
      </w:r>
      <w:proofErr w:type="spellStart"/>
      <w:r w:rsidRPr="000D6C55">
        <w:rPr>
          <w:rFonts w:ascii="Arial" w:hAnsi="Arial" w:cs="Arial"/>
          <w:sz w:val="28"/>
          <w:szCs w:val="28"/>
        </w:rPr>
        <w:t>Zipin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and M. Brennan. </w:t>
      </w:r>
      <w:r w:rsidR="00B95D01" w:rsidRPr="000D6C55">
        <w:rPr>
          <w:rFonts w:ascii="Arial" w:hAnsi="Arial" w:cs="Arial"/>
          <w:sz w:val="28"/>
          <w:szCs w:val="28"/>
        </w:rPr>
        <w:t>(2012)</w:t>
      </w:r>
      <w:r w:rsidR="00B95D0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"Negotiating University Equity from Indigenous Standpoints: A Shaky Bridge." </w:t>
      </w:r>
      <w:r w:rsidRPr="004F6C1B">
        <w:rPr>
          <w:rFonts w:ascii="Arial" w:hAnsi="Arial" w:cs="Arial"/>
          <w:i/>
          <w:iCs/>
          <w:sz w:val="28"/>
          <w:szCs w:val="28"/>
        </w:rPr>
        <w:t>International Journal of Inclusive Education</w:t>
      </w:r>
      <w:r w:rsidRPr="000D6C55">
        <w:rPr>
          <w:rFonts w:ascii="Arial" w:hAnsi="Arial" w:cs="Arial"/>
          <w:sz w:val="28"/>
          <w:szCs w:val="28"/>
        </w:rPr>
        <w:t xml:space="preserve"> 16, no. 9: 941-57. </w:t>
      </w:r>
      <w:hyperlink r:id="rId48" w:history="1">
        <w:r w:rsidR="00B95D01" w:rsidRPr="00651E90">
          <w:rPr>
            <w:rStyle w:val="Hyperlink"/>
            <w:rFonts w:ascii="Arial" w:hAnsi="Arial" w:cs="Arial"/>
            <w:sz w:val="28"/>
            <w:szCs w:val="28"/>
          </w:rPr>
          <w:t>https://dx.doi.org/10.1080/13603116.2010.523907</w:t>
        </w:r>
      </w:hyperlink>
      <w:r w:rsidRPr="000D6C55">
        <w:rPr>
          <w:rFonts w:ascii="Arial" w:hAnsi="Arial" w:cs="Arial"/>
          <w:sz w:val="28"/>
          <w:szCs w:val="28"/>
        </w:rPr>
        <w:t>.</w:t>
      </w:r>
    </w:p>
    <w:p w14:paraId="64BC8BE1" w14:textId="193B7630" w:rsidR="00B95D01" w:rsidRPr="004F6C1B" w:rsidRDefault="00B95D01" w:rsidP="004F6C1B">
      <w:pPr>
        <w:spacing w:after="160"/>
        <w:rPr>
          <w:rFonts w:ascii="Arial" w:hAnsi="Arial" w:cs="Arial"/>
          <w:sz w:val="28"/>
          <w:szCs w:val="28"/>
        </w:rPr>
      </w:pPr>
      <w:r w:rsidRPr="004F6C1B">
        <w:rPr>
          <w:rFonts w:ascii="Arial" w:hAnsi="Arial" w:cs="Arial"/>
          <w:sz w:val="28"/>
          <w:szCs w:val="28"/>
        </w:rPr>
        <w:t>Byrd, Jodi A.</w:t>
      </w:r>
      <w:r w:rsidR="00120B06">
        <w:rPr>
          <w:rFonts w:ascii="Arial" w:hAnsi="Arial" w:cs="Arial"/>
          <w:sz w:val="28"/>
          <w:szCs w:val="28"/>
        </w:rPr>
        <w:t xml:space="preserve"> (2015)</w:t>
      </w:r>
      <w:r w:rsidRPr="004F6C1B">
        <w:rPr>
          <w:rFonts w:ascii="Arial" w:hAnsi="Arial" w:cs="Arial"/>
          <w:sz w:val="28"/>
          <w:szCs w:val="28"/>
        </w:rPr>
        <w:t xml:space="preserve"> "Mind the Gap: Indigenous Sovereignty and the Antinomies of Empire." In </w:t>
      </w:r>
      <w:r w:rsidRPr="004F6C1B">
        <w:rPr>
          <w:rFonts w:ascii="Arial" w:hAnsi="Arial" w:cs="Arial"/>
          <w:i/>
          <w:iCs/>
          <w:sz w:val="28"/>
          <w:szCs w:val="28"/>
        </w:rPr>
        <w:t>The Anomie of the Earth: Philosophy, Politics, and Autonomy in Europe and the Americas</w:t>
      </w:r>
      <w:r w:rsidRPr="004F6C1B">
        <w:rPr>
          <w:rFonts w:ascii="Arial" w:hAnsi="Arial" w:cs="Arial"/>
          <w:sz w:val="28"/>
          <w:szCs w:val="28"/>
        </w:rPr>
        <w:t xml:space="preserve">, edited by Federico </w:t>
      </w:r>
      <w:proofErr w:type="spellStart"/>
      <w:r w:rsidRPr="004F6C1B">
        <w:rPr>
          <w:rFonts w:ascii="Arial" w:hAnsi="Arial" w:cs="Arial"/>
          <w:sz w:val="28"/>
          <w:szCs w:val="28"/>
        </w:rPr>
        <w:t>Luisetti</w:t>
      </w:r>
      <w:proofErr w:type="spellEnd"/>
      <w:r w:rsidRPr="004F6C1B">
        <w:rPr>
          <w:rFonts w:ascii="Arial" w:hAnsi="Arial" w:cs="Arial"/>
          <w:sz w:val="28"/>
          <w:szCs w:val="28"/>
        </w:rPr>
        <w:t>, John Pickles and Wilson Kaiser, 119-36. Durham and London: Duke University Press.</w:t>
      </w:r>
    </w:p>
    <w:p w14:paraId="3FA08DA0" w14:textId="3EBC7834" w:rsidR="00B95D01" w:rsidRPr="004F6C1B" w:rsidRDefault="00B95D01" w:rsidP="000D6C55">
      <w:pPr>
        <w:spacing w:after="160"/>
        <w:rPr>
          <w:rFonts w:ascii="Times New Roman" w:eastAsia="Times New Roman" w:hAnsi="Times New Roman" w:cs="Times New Roman"/>
          <w:color w:val="201F1E"/>
          <w:sz w:val="24"/>
          <w:szCs w:val="24"/>
          <w:lang w:eastAsia="en-AU"/>
        </w:rPr>
      </w:pPr>
      <w:r w:rsidRPr="004F6C1B">
        <w:rPr>
          <w:rFonts w:ascii="Arial" w:hAnsi="Arial" w:cs="Arial"/>
          <w:sz w:val="28"/>
          <w:szCs w:val="28"/>
        </w:rPr>
        <w:lastRenderedPageBreak/>
        <w:t>Byrd, J. </w:t>
      </w:r>
      <w:r>
        <w:rPr>
          <w:rFonts w:ascii="Arial" w:hAnsi="Arial" w:cs="Arial"/>
          <w:sz w:val="28"/>
          <w:szCs w:val="28"/>
        </w:rPr>
        <w:t xml:space="preserve">(2011) </w:t>
      </w:r>
      <w:r w:rsidRPr="004F6C1B">
        <w:rPr>
          <w:rFonts w:ascii="Arial" w:hAnsi="Arial" w:cs="Arial"/>
          <w:i/>
          <w:iCs/>
          <w:sz w:val="28"/>
          <w:szCs w:val="28"/>
        </w:rPr>
        <w:t>The Transit of Empire: Indigenous Critiques of Colonialism</w:t>
      </w:r>
      <w:r w:rsidRPr="004F6C1B">
        <w:rPr>
          <w:rFonts w:ascii="Arial" w:hAnsi="Arial" w:cs="Arial"/>
          <w:sz w:val="28"/>
          <w:szCs w:val="28"/>
        </w:rPr>
        <w:t>. Minneapolis; London: University of Minnesota Press</w:t>
      </w:r>
      <w:r w:rsidRPr="00B95D01">
        <w:rPr>
          <w:rFonts w:ascii="Segoe UI" w:eastAsia="Times New Roman" w:hAnsi="Segoe UI" w:cs="Segoe UI"/>
          <w:color w:val="201F1E"/>
          <w:sz w:val="18"/>
          <w:szCs w:val="18"/>
          <w:bdr w:val="none" w:sz="0" w:space="0" w:color="auto" w:frame="1"/>
          <w:lang w:eastAsia="en-AU"/>
        </w:rPr>
        <w:t>.</w:t>
      </w:r>
    </w:p>
    <w:p w14:paraId="44924C35" w14:textId="77777777" w:rsidR="000D6C55" w:rsidRPr="00C95DCA" w:rsidRDefault="000D6C55" w:rsidP="000D6C55">
      <w:pPr>
        <w:pStyle w:val="Heading2"/>
        <w:spacing w:after="160"/>
        <w:rPr>
          <w:sz w:val="32"/>
          <w:szCs w:val="28"/>
        </w:rPr>
      </w:pPr>
      <w:r w:rsidRPr="00C95DCA">
        <w:rPr>
          <w:sz w:val="32"/>
          <w:szCs w:val="28"/>
        </w:rPr>
        <w:t>C</w:t>
      </w:r>
    </w:p>
    <w:p w14:paraId="3B8266CB" w14:textId="652BC51B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Calma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T. </w:t>
      </w:r>
      <w:r w:rsidR="00120B06" w:rsidRPr="000D6C55">
        <w:rPr>
          <w:rFonts w:ascii="Arial" w:hAnsi="Arial" w:cs="Arial"/>
          <w:sz w:val="28"/>
          <w:szCs w:val="28"/>
        </w:rPr>
        <w:t>(2010)</w:t>
      </w:r>
      <w:r w:rsidR="00120B06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"2010 Chalmers Oration--What's Needed to Close the </w:t>
      </w:r>
      <w:proofErr w:type="spellStart"/>
      <w:r w:rsidRPr="000D6C55">
        <w:rPr>
          <w:rFonts w:ascii="Arial" w:hAnsi="Arial" w:cs="Arial"/>
          <w:sz w:val="28"/>
          <w:szCs w:val="28"/>
        </w:rPr>
        <w:t>Gap?"</w:t>
      </w:r>
      <w:r w:rsidRPr="004F6C1B">
        <w:rPr>
          <w:rFonts w:ascii="Arial" w:hAnsi="Arial" w:cs="Arial"/>
          <w:i/>
          <w:iCs/>
          <w:sz w:val="28"/>
          <w:szCs w:val="28"/>
        </w:rPr>
        <w:t>Rural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 xml:space="preserve"> and remote health</w:t>
      </w:r>
      <w:r w:rsidRPr="000D6C55">
        <w:rPr>
          <w:rFonts w:ascii="Arial" w:hAnsi="Arial" w:cs="Arial"/>
          <w:sz w:val="28"/>
          <w:szCs w:val="28"/>
        </w:rPr>
        <w:t xml:space="preserve"> 10, no. 3: 1586. </w:t>
      </w:r>
    </w:p>
    <w:p w14:paraId="14AE55E9" w14:textId="31A49B7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Calma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T. </w:t>
      </w:r>
      <w:r w:rsidR="00120B06" w:rsidRPr="000D6C55">
        <w:rPr>
          <w:rFonts w:ascii="Arial" w:hAnsi="Arial" w:cs="Arial"/>
          <w:sz w:val="28"/>
          <w:szCs w:val="28"/>
        </w:rPr>
        <w:t>(2009)</w:t>
      </w:r>
      <w:r w:rsidR="00120B06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"A Human Rights Based Approach to Social and Emotional Wellbeing." </w:t>
      </w:r>
      <w:r w:rsidRPr="004F6C1B">
        <w:rPr>
          <w:rFonts w:ascii="Arial" w:hAnsi="Arial" w:cs="Arial"/>
          <w:i/>
          <w:iCs/>
          <w:sz w:val="28"/>
          <w:szCs w:val="28"/>
        </w:rPr>
        <w:t>Australasian Psychiatry</w:t>
      </w:r>
      <w:r w:rsidRPr="000D6C55">
        <w:rPr>
          <w:rFonts w:ascii="Arial" w:hAnsi="Arial" w:cs="Arial"/>
          <w:sz w:val="28"/>
          <w:szCs w:val="28"/>
        </w:rPr>
        <w:t xml:space="preserve"> 17, no. SUPPL. 1: S15-S19. </w:t>
      </w:r>
      <w:hyperlink r:id="rId49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https://dx.doi.org/10.1080/10398560902948613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F228F27" w14:textId="30C36F2B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Calma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T. </w:t>
      </w:r>
      <w:r w:rsidR="00120B06" w:rsidRPr="000D6C55">
        <w:rPr>
          <w:rFonts w:ascii="Arial" w:hAnsi="Arial" w:cs="Arial"/>
          <w:sz w:val="28"/>
          <w:szCs w:val="28"/>
        </w:rPr>
        <w:t>(2009)</w:t>
      </w:r>
      <w:r w:rsidR="00120B06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"Close the Gap: Social Justice." </w:t>
      </w:r>
      <w:r w:rsidRPr="004F6C1B">
        <w:rPr>
          <w:rFonts w:ascii="Arial" w:hAnsi="Arial" w:cs="Arial"/>
          <w:i/>
          <w:iCs/>
          <w:sz w:val="28"/>
          <w:szCs w:val="28"/>
        </w:rPr>
        <w:t>Medical Journal of Australia</w:t>
      </w:r>
      <w:r w:rsidRPr="000D6C55">
        <w:rPr>
          <w:rFonts w:ascii="Arial" w:hAnsi="Arial" w:cs="Arial"/>
          <w:sz w:val="28"/>
          <w:szCs w:val="28"/>
        </w:rPr>
        <w:t xml:space="preserve"> 190, no. 10: 526. </w:t>
      </w:r>
    </w:p>
    <w:p w14:paraId="6BDABE41" w14:textId="2DFED0B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Calma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T. </w:t>
      </w:r>
      <w:r w:rsidR="00120B06" w:rsidRPr="000D6C55">
        <w:rPr>
          <w:rFonts w:ascii="Arial" w:hAnsi="Arial" w:cs="Arial"/>
          <w:sz w:val="28"/>
          <w:szCs w:val="28"/>
        </w:rPr>
        <w:t>(2008)</w:t>
      </w:r>
      <w:r w:rsidR="00120B06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"Closing the Gap." </w:t>
      </w:r>
      <w:r w:rsidRPr="004F6C1B">
        <w:rPr>
          <w:rFonts w:ascii="Arial" w:hAnsi="Arial" w:cs="Arial"/>
          <w:i/>
          <w:iCs/>
          <w:sz w:val="28"/>
          <w:szCs w:val="28"/>
        </w:rPr>
        <w:t>Australian Doctor</w:t>
      </w:r>
      <w:r w:rsidRPr="000D6C55">
        <w:rPr>
          <w:rFonts w:ascii="Arial" w:hAnsi="Arial" w:cs="Arial"/>
          <w:sz w:val="28"/>
          <w:szCs w:val="28"/>
        </w:rPr>
        <w:t xml:space="preserve">, no. 26/SEPT.: 28. </w:t>
      </w:r>
    </w:p>
    <w:p w14:paraId="41C1C3D1" w14:textId="48CC61C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Calma</w:t>
      </w:r>
      <w:proofErr w:type="spellEnd"/>
      <w:r w:rsidRPr="000D6C55">
        <w:rPr>
          <w:rFonts w:ascii="Arial" w:hAnsi="Arial" w:cs="Arial"/>
          <w:sz w:val="28"/>
          <w:szCs w:val="28"/>
        </w:rPr>
        <w:t>, T. "Creating Futures: Influencing the Social Determinants of Mental Health and Wellbeing in Rural, Indigenous and Island Peoples."</w:t>
      </w:r>
      <w:r w:rsidR="00120B06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Australasian Psychiatry</w:t>
      </w:r>
      <w:r w:rsidRPr="000D6C55">
        <w:rPr>
          <w:rFonts w:ascii="Arial" w:hAnsi="Arial" w:cs="Arial"/>
          <w:sz w:val="28"/>
          <w:szCs w:val="28"/>
        </w:rPr>
        <w:t xml:space="preserve"> 15, no. SUPPL. 1: S5-S9. </w:t>
      </w:r>
      <w:hyperlink r:id="rId50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https://dx.doi.org/10.1080/10398560701701122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4181FAAC" w14:textId="63D0E4B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Calma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T. </w:t>
      </w:r>
      <w:r w:rsidR="00FE7298" w:rsidRPr="000D6C55">
        <w:rPr>
          <w:rFonts w:ascii="Arial" w:hAnsi="Arial" w:cs="Arial"/>
          <w:sz w:val="28"/>
          <w:szCs w:val="28"/>
        </w:rPr>
        <w:t>(2008)</w:t>
      </w:r>
      <w:r w:rsidR="00FE7298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"Indigenous Health and Human Rights." Article, Australian Journal of Human Rights 14, no. 1: 21-39. </w:t>
      </w:r>
      <w:hyperlink r:id="rId51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https://dx.doi.org/10.1080/1323238X.2008.11910844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27A78D8" w14:textId="5FE41CB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Calma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T. </w:t>
      </w:r>
      <w:r w:rsidR="00FE7298">
        <w:rPr>
          <w:rFonts w:ascii="Arial" w:hAnsi="Arial" w:cs="Arial"/>
          <w:sz w:val="28"/>
          <w:szCs w:val="28"/>
        </w:rPr>
        <w:t xml:space="preserve">(2013) </w:t>
      </w:r>
      <w:r w:rsidRPr="000D6C55">
        <w:rPr>
          <w:rFonts w:ascii="Arial" w:hAnsi="Arial" w:cs="Arial"/>
          <w:sz w:val="28"/>
          <w:szCs w:val="28"/>
        </w:rPr>
        <w:t xml:space="preserve">"Point of View: Indigenous Health Is a Matter of Human Rights." In </w:t>
      </w:r>
      <w:r w:rsidRPr="004F6C1B">
        <w:rPr>
          <w:rFonts w:ascii="Arial" w:hAnsi="Arial" w:cs="Arial"/>
          <w:i/>
          <w:iCs/>
          <w:sz w:val="28"/>
          <w:szCs w:val="28"/>
        </w:rPr>
        <w:t>Health and Human Rights in a Changing World</w:t>
      </w:r>
      <w:r w:rsidRPr="000D6C55">
        <w:rPr>
          <w:rFonts w:ascii="Arial" w:hAnsi="Arial" w:cs="Arial"/>
          <w:sz w:val="28"/>
          <w:szCs w:val="28"/>
        </w:rPr>
        <w:t>, 314-15.</w:t>
      </w:r>
    </w:p>
    <w:p w14:paraId="1F7AC093" w14:textId="4D2FAF6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Calma</w:t>
      </w:r>
      <w:proofErr w:type="spellEnd"/>
      <w:r w:rsidRPr="000D6C55">
        <w:rPr>
          <w:rFonts w:ascii="Arial" w:hAnsi="Arial" w:cs="Arial"/>
          <w:sz w:val="28"/>
          <w:szCs w:val="28"/>
        </w:rPr>
        <w:t>, T.</w:t>
      </w:r>
      <w:r w:rsidR="00FE7298">
        <w:rPr>
          <w:rFonts w:ascii="Arial" w:hAnsi="Arial" w:cs="Arial"/>
          <w:sz w:val="28"/>
          <w:szCs w:val="28"/>
        </w:rPr>
        <w:t xml:space="preserve"> (2010)</w:t>
      </w:r>
      <w:r w:rsidRPr="000D6C55">
        <w:rPr>
          <w:rFonts w:ascii="Arial" w:hAnsi="Arial" w:cs="Arial"/>
          <w:sz w:val="28"/>
          <w:szCs w:val="28"/>
        </w:rPr>
        <w:t xml:space="preserve"> "Social Justice, Communal Lands and Sustainable Communities." In </w:t>
      </w:r>
      <w:r w:rsidRPr="004F6C1B">
        <w:rPr>
          <w:rFonts w:ascii="Arial" w:hAnsi="Arial" w:cs="Arial"/>
          <w:i/>
          <w:iCs/>
          <w:sz w:val="28"/>
          <w:szCs w:val="28"/>
        </w:rPr>
        <w:t>Comparative Perspectives on Communal Lands and Individual Ownership: Sustainable Futures</w:t>
      </w:r>
      <w:r w:rsidRPr="000D6C55">
        <w:rPr>
          <w:rFonts w:ascii="Arial" w:hAnsi="Arial" w:cs="Arial"/>
          <w:sz w:val="28"/>
          <w:szCs w:val="28"/>
        </w:rPr>
        <w:t>, 49-74.</w:t>
      </w:r>
    </w:p>
    <w:p w14:paraId="433A9388" w14:textId="1AE75A8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Calma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T. and E. </w:t>
      </w:r>
      <w:proofErr w:type="spellStart"/>
      <w:r w:rsidRPr="000D6C55">
        <w:rPr>
          <w:rFonts w:ascii="Arial" w:hAnsi="Arial" w:cs="Arial"/>
          <w:sz w:val="28"/>
          <w:szCs w:val="28"/>
        </w:rPr>
        <w:t>Priday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. </w:t>
      </w:r>
      <w:r w:rsidR="00FE7298" w:rsidRPr="000D6C55">
        <w:rPr>
          <w:rFonts w:ascii="Arial" w:hAnsi="Arial" w:cs="Arial"/>
          <w:sz w:val="28"/>
          <w:szCs w:val="28"/>
        </w:rPr>
        <w:t>(2011)</w:t>
      </w:r>
      <w:r w:rsidR="00FE7298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"Putting Indigenous Human Rights into Social Work Practice." </w:t>
      </w:r>
      <w:r w:rsidRPr="004F6C1B">
        <w:rPr>
          <w:rFonts w:ascii="Arial" w:hAnsi="Arial" w:cs="Arial"/>
          <w:i/>
          <w:iCs/>
          <w:sz w:val="28"/>
          <w:szCs w:val="28"/>
        </w:rPr>
        <w:t>Australian Social Work</w:t>
      </w:r>
      <w:r w:rsidRPr="000D6C55">
        <w:rPr>
          <w:rFonts w:ascii="Arial" w:hAnsi="Arial" w:cs="Arial"/>
          <w:sz w:val="28"/>
          <w:szCs w:val="28"/>
        </w:rPr>
        <w:t xml:space="preserve"> 64, no. 2: 147-55. </w:t>
      </w:r>
      <w:hyperlink r:id="rId52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https://dx.doi.org/10.1080/0312407X.2011.575920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93A90DD" w14:textId="0966F33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Calma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T., P. Dudgeon, and A. Bray. </w:t>
      </w:r>
      <w:r w:rsidR="00FE7298" w:rsidRPr="000D6C55">
        <w:rPr>
          <w:rFonts w:ascii="Arial" w:hAnsi="Arial" w:cs="Arial"/>
          <w:sz w:val="28"/>
          <w:szCs w:val="28"/>
        </w:rPr>
        <w:t>(2017)</w:t>
      </w:r>
      <w:r w:rsidR="00FE7298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"Aboriginal and Torres Strait Islander Social and Emotional Wellbeing and Mental Health." </w:t>
      </w:r>
      <w:r w:rsidRPr="004F6C1B">
        <w:rPr>
          <w:rFonts w:ascii="Arial" w:hAnsi="Arial" w:cs="Arial"/>
          <w:i/>
          <w:iCs/>
          <w:sz w:val="28"/>
          <w:szCs w:val="28"/>
        </w:rPr>
        <w:t>Australian Psychologist</w:t>
      </w:r>
      <w:r w:rsidRPr="000D6C55">
        <w:rPr>
          <w:rFonts w:ascii="Arial" w:hAnsi="Arial" w:cs="Arial"/>
          <w:sz w:val="28"/>
          <w:szCs w:val="28"/>
        </w:rPr>
        <w:t xml:space="preserve"> 52, no. 4: 255-60. </w:t>
      </w:r>
      <w:hyperlink r:id="rId53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https://dx.doi.org/10.1111/ap.12299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16D43A91" w14:textId="2A297EB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Collins, </w:t>
      </w:r>
      <w:proofErr w:type="gramStart"/>
      <w:r w:rsidRPr="000D6C55">
        <w:rPr>
          <w:rFonts w:ascii="Arial" w:hAnsi="Arial" w:cs="Arial"/>
          <w:sz w:val="28"/>
          <w:szCs w:val="28"/>
        </w:rPr>
        <w:t>J.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H. Norman.</w:t>
      </w:r>
      <w:r w:rsidR="00FE7298">
        <w:rPr>
          <w:rFonts w:ascii="Arial" w:hAnsi="Arial" w:cs="Arial"/>
          <w:sz w:val="28"/>
          <w:szCs w:val="28"/>
        </w:rPr>
        <w:t xml:space="preserve"> </w:t>
      </w:r>
      <w:r w:rsidR="00FE7298" w:rsidRPr="000D6C55">
        <w:rPr>
          <w:rFonts w:ascii="Arial" w:hAnsi="Arial" w:cs="Arial"/>
          <w:sz w:val="28"/>
          <w:szCs w:val="28"/>
        </w:rPr>
        <w:t>(2018)</w:t>
      </w:r>
      <w:r w:rsidRPr="000D6C55">
        <w:rPr>
          <w:rFonts w:ascii="Arial" w:hAnsi="Arial" w:cs="Arial"/>
          <w:sz w:val="28"/>
          <w:szCs w:val="28"/>
        </w:rPr>
        <w:t xml:space="preserve"> "Indigenous Entrepreneurship and Indigenous Employment in Australia." </w:t>
      </w:r>
      <w:r w:rsidRPr="004F6C1B">
        <w:rPr>
          <w:rFonts w:ascii="Arial" w:hAnsi="Arial" w:cs="Arial"/>
          <w:i/>
          <w:iCs/>
          <w:sz w:val="28"/>
          <w:szCs w:val="28"/>
        </w:rPr>
        <w:t>Journal of Australian Political Economy</w:t>
      </w:r>
      <w:r w:rsidRPr="000D6C55">
        <w:rPr>
          <w:rFonts w:ascii="Arial" w:hAnsi="Arial" w:cs="Arial"/>
          <w:sz w:val="28"/>
          <w:szCs w:val="28"/>
        </w:rPr>
        <w:t xml:space="preserve">, no. 82: 149-70. </w:t>
      </w:r>
    </w:p>
    <w:p w14:paraId="66D77CB4" w14:textId="243F12A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Corn, </w:t>
      </w:r>
      <w:proofErr w:type="gramStart"/>
      <w:r w:rsidRPr="000D6C55">
        <w:rPr>
          <w:rFonts w:ascii="Arial" w:hAnsi="Arial" w:cs="Arial"/>
          <w:sz w:val="28"/>
          <w:szCs w:val="28"/>
        </w:rPr>
        <w:t>A.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M. Langton. </w:t>
      </w:r>
      <w:r w:rsidR="00627185" w:rsidRPr="000D6C55">
        <w:rPr>
          <w:rFonts w:ascii="Arial" w:hAnsi="Arial" w:cs="Arial"/>
          <w:sz w:val="28"/>
          <w:szCs w:val="28"/>
        </w:rPr>
        <w:t>(2018)</w:t>
      </w:r>
      <w:r w:rsidR="00627185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"A Post-Mortem of a Pulped Book: Making Sense of the Missed Opportunities of Deadly Woman Blues."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Musicology </w:t>
      </w:r>
      <w:r w:rsidRPr="004F6C1B">
        <w:rPr>
          <w:rFonts w:ascii="Arial" w:hAnsi="Arial" w:cs="Arial"/>
          <w:i/>
          <w:iCs/>
          <w:sz w:val="28"/>
          <w:szCs w:val="28"/>
        </w:rPr>
        <w:lastRenderedPageBreak/>
        <w:t>Australia</w:t>
      </w:r>
      <w:r w:rsidRPr="000D6C55">
        <w:rPr>
          <w:rFonts w:ascii="Arial" w:hAnsi="Arial" w:cs="Arial"/>
          <w:sz w:val="28"/>
          <w:szCs w:val="28"/>
        </w:rPr>
        <w:t xml:space="preserve"> 40, no. 1: 63-72. </w:t>
      </w:r>
      <w:hyperlink r:id="rId54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https://dx.doi.org/10.1080/08145857.2018.1486162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3D7EFC9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Corntassel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J. &amp; Scow, M. (2017). ‘Everyday Acts of Resurgence: Indigenous Approaches to Everydayness in Fatherhood’ </w:t>
      </w:r>
      <w:r w:rsidRPr="004F6C1B">
        <w:rPr>
          <w:rFonts w:ascii="Arial" w:hAnsi="Arial" w:cs="Arial"/>
          <w:i/>
          <w:iCs/>
          <w:sz w:val="28"/>
          <w:szCs w:val="28"/>
        </w:rPr>
        <w:t>New Diversities</w:t>
      </w:r>
      <w:r w:rsidRPr="000D6C55">
        <w:rPr>
          <w:rFonts w:ascii="Arial" w:hAnsi="Arial" w:cs="Arial"/>
          <w:sz w:val="28"/>
          <w:szCs w:val="28"/>
        </w:rPr>
        <w:t>. 19 (2): 55-68</w:t>
      </w:r>
    </w:p>
    <w:p w14:paraId="3E16EF86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Corntassel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J. (2008). "Toward Sustainable Self-Determination: Rethinking the Contemporary Indigenous-Rights Discourse." </w:t>
      </w:r>
      <w:r w:rsidRPr="004F6C1B">
        <w:rPr>
          <w:rFonts w:ascii="Arial" w:hAnsi="Arial" w:cs="Arial"/>
          <w:i/>
          <w:iCs/>
          <w:sz w:val="28"/>
          <w:szCs w:val="28"/>
        </w:rPr>
        <w:t>Alternatives: Global, Local, Political</w:t>
      </w:r>
      <w:r w:rsidRPr="000D6C55">
        <w:rPr>
          <w:rFonts w:ascii="Arial" w:hAnsi="Arial" w:cs="Arial"/>
          <w:sz w:val="28"/>
          <w:szCs w:val="28"/>
        </w:rPr>
        <w:t xml:space="preserve"> 33(1): 105-132.</w:t>
      </w:r>
    </w:p>
    <w:p w14:paraId="10EFCB1D" w14:textId="0A5695E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Cotter, P. R., J. R. Condon, I. P. S. Anderson, L. R. Smith, and T. Barnes. </w:t>
      </w:r>
      <w:r w:rsidR="00627185" w:rsidRPr="000D6C55">
        <w:rPr>
          <w:rFonts w:ascii="Arial" w:hAnsi="Arial" w:cs="Arial"/>
          <w:sz w:val="28"/>
          <w:szCs w:val="28"/>
        </w:rPr>
        <w:t>(2011)</w:t>
      </w:r>
      <w:r w:rsidR="00627185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"Indigenous Aged Care Service Use and Need for Assistance: How Well Is Policy Matching </w:t>
      </w:r>
      <w:proofErr w:type="spellStart"/>
      <w:r w:rsidRPr="000D6C55">
        <w:rPr>
          <w:rFonts w:ascii="Arial" w:hAnsi="Arial" w:cs="Arial"/>
          <w:sz w:val="28"/>
          <w:szCs w:val="28"/>
        </w:rPr>
        <w:t>Need?"</w:t>
      </w:r>
      <w:r w:rsidRPr="004F6C1B">
        <w:rPr>
          <w:rFonts w:ascii="Arial" w:hAnsi="Arial" w:cs="Arial"/>
          <w:i/>
          <w:iCs/>
          <w:sz w:val="28"/>
          <w:szCs w:val="28"/>
        </w:rPr>
        <w:t>Australasian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 xml:space="preserve"> Journal on Ageing</w:t>
      </w:r>
      <w:r w:rsidRPr="000D6C55">
        <w:rPr>
          <w:rFonts w:ascii="Arial" w:hAnsi="Arial" w:cs="Arial"/>
          <w:sz w:val="28"/>
          <w:szCs w:val="28"/>
        </w:rPr>
        <w:t xml:space="preserve"> 30, no. SUPPL.2: 38-44. </w:t>
      </w:r>
      <w:hyperlink r:id="rId55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https://dx.doi.org/10.1111/j.1741-6612.2011.00532.x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5A4FCC6F" w14:textId="1E18F53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Cotter, P. R., J. R. Condon, T. Barnes, I. P. S. Anderson, L. R. Smith, and T. Cunningham. </w:t>
      </w:r>
      <w:r w:rsidR="00627185" w:rsidRPr="000D6C55">
        <w:rPr>
          <w:rFonts w:ascii="Arial" w:hAnsi="Arial" w:cs="Arial"/>
          <w:sz w:val="28"/>
          <w:szCs w:val="28"/>
        </w:rPr>
        <w:t>(2012)</w:t>
      </w:r>
      <w:r w:rsidR="00627185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"Do Indigenous Australians Age Prematurely? The Implications of Life Expectancy and Health Conditions of Older Indigenous People for Health and Aged Care Policy." </w:t>
      </w:r>
      <w:r w:rsidRPr="004F6C1B">
        <w:rPr>
          <w:rFonts w:ascii="Arial" w:hAnsi="Arial" w:cs="Arial"/>
          <w:i/>
          <w:iCs/>
          <w:sz w:val="28"/>
          <w:szCs w:val="28"/>
        </w:rPr>
        <w:t>Australian Health Review</w:t>
      </w:r>
      <w:r w:rsidRPr="000D6C55">
        <w:rPr>
          <w:rFonts w:ascii="Arial" w:hAnsi="Arial" w:cs="Arial"/>
          <w:sz w:val="28"/>
          <w:szCs w:val="28"/>
        </w:rPr>
        <w:t xml:space="preserve"> 36, no. 1: 68-74. </w:t>
      </w:r>
      <w:hyperlink r:id="rId56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https://dx.doi.org/10.1071/AH11996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4262A14E" w14:textId="3E8322E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Coulthard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G. </w:t>
      </w:r>
      <w:r w:rsidR="00627185">
        <w:rPr>
          <w:rFonts w:ascii="Arial" w:hAnsi="Arial" w:cs="Arial"/>
          <w:sz w:val="28"/>
          <w:szCs w:val="28"/>
        </w:rPr>
        <w:t xml:space="preserve">(2017) </w:t>
      </w:r>
      <w:r w:rsidRPr="000D6C55">
        <w:rPr>
          <w:rFonts w:ascii="Arial" w:hAnsi="Arial" w:cs="Arial"/>
          <w:sz w:val="28"/>
          <w:szCs w:val="28"/>
        </w:rPr>
        <w:t xml:space="preserve">"Indigenous Peoples and the Politics of Recognition." In </w:t>
      </w:r>
      <w:r w:rsidRPr="004F6C1B">
        <w:rPr>
          <w:rFonts w:ascii="Arial" w:hAnsi="Arial" w:cs="Arial"/>
          <w:i/>
          <w:iCs/>
          <w:sz w:val="28"/>
          <w:szCs w:val="28"/>
        </w:rPr>
        <w:t>Sovereign Acts: Contesting Colonialism across Indigenous Nations and Latinx America</w:t>
      </w:r>
      <w:r w:rsidRPr="000D6C55">
        <w:rPr>
          <w:rFonts w:ascii="Arial" w:hAnsi="Arial" w:cs="Arial"/>
          <w:sz w:val="28"/>
          <w:szCs w:val="28"/>
        </w:rPr>
        <w:t>, 82-106.</w:t>
      </w:r>
    </w:p>
    <w:p w14:paraId="5CD30527" w14:textId="4DD3869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Coulthard</w:t>
      </w:r>
      <w:proofErr w:type="spellEnd"/>
      <w:r w:rsidRPr="000D6C55">
        <w:rPr>
          <w:rFonts w:ascii="Arial" w:hAnsi="Arial" w:cs="Arial"/>
          <w:sz w:val="28"/>
          <w:szCs w:val="28"/>
        </w:rPr>
        <w:t>, G. and L. B. Simpson.</w:t>
      </w:r>
      <w:r w:rsidR="00627185">
        <w:rPr>
          <w:rFonts w:ascii="Arial" w:hAnsi="Arial" w:cs="Arial"/>
          <w:sz w:val="28"/>
          <w:szCs w:val="28"/>
        </w:rPr>
        <w:t xml:space="preserve"> </w:t>
      </w:r>
      <w:r w:rsidR="00627185" w:rsidRPr="000D6C55">
        <w:rPr>
          <w:rFonts w:ascii="Arial" w:hAnsi="Arial" w:cs="Arial"/>
          <w:sz w:val="28"/>
          <w:szCs w:val="28"/>
        </w:rPr>
        <w:t>(2016)</w:t>
      </w:r>
      <w:r w:rsidRPr="000D6C55">
        <w:rPr>
          <w:rFonts w:ascii="Arial" w:hAnsi="Arial" w:cs="Arial"/>
          <w:sz w:val="28"/>
          <w:szCs w:val="28"/>
        </w:rPr>
        <w:t xml:space="preserve"> "Grounded Normativity/Place-Based Solidarity."</w:t>
      </w:r>
      <w:r w:rsidR="00627185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American Quarterly 68, no. 2: 249-55. </w:t>
      </w:r>
      <w:hyperlink r:id="rId57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https://dx.doi.org/10.1353/aq.2016.0038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6797E83" w14:textId="46DF8E3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Coulthard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G. S. </w:t>
      </w:r>
      <w:r w:rsidR="00627185" w:rsidRPr="000D6C55">
        <w:rPr>
          <w:rFonts w:ascii="Arial" w:hAnsi="Arial" w:cs="Arial"/>
          <w:sz w:val="28"/>
          <w:szCs w:val="28"/>
        </w:rPr>
        <w:t>(2016)</w:t>
      </w:r>
      <w:r w:rsidR="00627185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>"Lessons from Idle No More: The Future of Indigenous Activism." In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 Everyday Women's and Gender Studies: Introductory Concepts</w:t>
      </w:r>
      <w:r w:rsidRPr="000D6C55">
        <w:rPr>
          <w:rFonts w:ascii="Arial" w:hAnsi="Arial" w:cs="Arial"/>
          <w:sz w:val="28"/>
          <w:szCs w:val="28"/>
        </w:rPr>
        <w:t>, 407-15.</w:t>
      </w:r>
    </w:p>
    <w:p w14:paraId="1DF73D29" w14:textId="4197647B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Coulthard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G. S. </w:t>
      </w:r>
      <w:r w:rsidR="00627185" w:rsidRPr="000D6C55">
        <w:rPr>
          <w:rFonts w:ascii="Arial" w:hAnsi="Arial" w:cs="Arial"/>
          <w:sz w:val="28"/>
          <w:szCs w:val="28"/>
        </w:rPr>
        <w:t>(2016)</w:t>
      </w:r>
      <w:r w:rsidR="00627185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"Response." </w:t>
      </w:r>
      <w:r w:rsidRPr="004F6C1B">
        <w:rPr>
          <w:rFonts w:ascii="Arial" w:hAnsi="Arial" w:cs="Arial"/>
          <w:i/>
          <w:iCs/>
          <w:sz w:val="28"/>
          <w:szCs w:val="28"/>
        </w:rPr>
        <w:t>Historical Materialism</w:t>
      </w:r>
      <w:r w:rsidRPr="000D6C55">
        <w:rPr>
          <w:rFonts w:ascii="Arial" w:hAnsi="Arial" w:cs="Arial"/>
          <w:sz w:val="28"/>
          <w:szCs w:val="28"/>
        </w:rPr>
        <w:t xml:space="preserve"> 24, no. 3: 92-103. https://dx.doi.org/10.1163/1569206X-12341480.</w:t>
      </w:r>
    </w:p>
    <w:p w14:paraId="30F21201" w14:textId="67F699D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bookmarkStart w:id="6" w:name="_ENREF_28"/>
      <w:proofErr w:type="spellStart"/>
      <w:r w:rsidRPr="000D6C55">
        <w:rPr>
          <w:rFonts w:ascii="Arial" w:hAnsi="Arial" w:cs="Arial"/>
          <w:sz w:val="28"/>
          <w:szCs w:val="28"/>
        </w:rPr>
        <w:t>Coulthard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G. S. (2007). </w:t>
      </w:r>
      <w:r w:rsidR="00627185">
        <w:rPr>
          <w:rFonts w:ascii="Arial" w:hAnsi="Arial" w:cs="Arial"/>
          <w:sz w:val="28"/>
          <w:szCs w:val="28"/>
        </w:rPr>
        <w:t>“</w:t>
      </w:r>
      <w:r w:rsidRPr="000D6C55">
        <w:rPr>
          <w:rFonts w:ascii="Arial" w:hAnsi="Arial" w:cs="Arial"/>
          <w:sz w:val="28"/>
          <w:szCs w:val="28"/>
        </w:rPr>
        <w:t>Subjects of Empire: Indigenous Peoples and the 'Politics of Recognition' in</w:t>
      </w:r>
      <w:r w:rsidR="00627185">
        <w:rPr>
          <w:rFonts w:ascii="Arial" w:hAnsi="Arial" w:cs="Arial"/>
          <w:sz w:val="28"/>
          <w:szCs w:val="28"/>
        </w:rPr>
        <w:t xml:space="preserve"> Canada”</w:t>
      </w:r>
      <w:r w:rsidRPr="000D6C55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Contemporary Political Theory</w:t>
      </w:r>
      <w:r w:rsidRPr="000D6C55">
        <w:rPr>
          <w:rFonts w:ascii="Arial" w:hAnsi="Arial" w:cs="Arial"/>
          <w:sz w:val="28"/>
          <w:szCs w:val="28"/>
        </w:rPr>
        <w:t xml:space="preserve">, 6, 437-460. </w:t>
      </w:r>
      <w:bookmarkEnd w:id="6"/>
    </w:p>
    <w:p w14:paraId="51A98E79" w14:textId="7A78170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Coulthard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G.S. </w:t>
      </w:r>
      <w:r w:rsidR="00627185">
        <w:rPr>
          <w:rFonts w:ascii="Arial" w:hAnsi="Arial" w:cs="Arial"/>
          <w:sz w:val="28"/>
          <w:szCs w:val="28"/>
        </w:rPr>
        <w:t xml:space="preserve">(2014) </w:t>
      </w:r>
      <w:r w:rsidRPr="000D6C55">
        <w:rPr>
          <w:rFonts w:ascii="Arial" w:hAnsi="Arial" w:cs="Arial"/>
          <w:i/>
          <w:sz w:val="28"/>
          <w:szCs w:val="28"/>
        </w:rPr>
        <w:t>Red Skin, White Masks: Rejecting the Colonial Politics of Recognition</w:t>
      </w:r>
      <w:r w:rsidRPr="000D6C55">
        <w:rPr>
          <w:rFonts w:ascii="Arial" w:hAnsi="Arial" w:cs="Arial"/>
          <w:sz w:val="28"/>
          <w:szCs w:val="28"/>
        </w:rPr>
        <w:t>. University of Minnesota Press.</w:t>
      </w:r>
    </w:p>
    <w:p w14:paraId="70CB9730" w14:textId="5BFDB2F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Cram, F., L. Smith, and W. Johnstone. </w:t>
      </w:r>
      <w:r w:rsidR="00627185" w:rsidRPr="000D6C55">
        <w:rPr>
          <w:rFonts w:ascii="Arial" w:hAnsi="Arial" w:cs="Arial"/>
          <w:sz w:val="28"/>
          <w:szCs w:val="28"/>
        </w:rPr>
        <w:t>(2003)</w:t>
      </w:r>
      <w:r w:rsidR="00627185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>"Mapping the Themes of Maori Talk About Health."</w:t>
      </w:r>
      <w:r w:rsidR="00627185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New Zealand Medical Journal</w:t>
      </w:r>
      <w:r w:rsidRPr="000D6C55">
        <w:rPr>
          <w:rFonts w:ascii="Arial" w:hAnsi="Arial" w:cs="Arial"/>
          <w:sz w:val="28"/>
          <w:szCs w:val="28"/>
        </w:rPr>
        <w:t xml:space="preserve"> 116, no. 1170. </w:t>
      </w:r>
    </w:p>
    <w:p w14:paraId="4D740778" w14:textId="77777777" w:rsidR="000D6C55" w:rsidRPr="00C95DCA" w:rsidRDefault="000D6C55" w:rsidP="000D6C55">
      <w:pPr>
        <w:pStyle w:val="Heading2"/>
        <w:rPr>
          <w:sz w:val="32"/>
        </w:rPr>
      </w:pPr>
      <w:r w:rsidRPr="00C95DCA">
        <w:rPr>
          <w:sz w:val="32"/>
        </w:rPr>
        <w:lastRenderedPageBreak/>
        <w:t>D</w:t>
      </w:r>
    </w:p>
    <w:p w14:paraId="774F6A52" w14:textId="112FBBD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M, </w:t>
      </w:r>
      <w:r w:rsidR="00627185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2002</w:t>
      </w:r>
      <w:r w:rsidR="00627185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'Rights Reluctance: Utilitarianism and the Future of Human Rights in Australia', </w:t>
      </w:r>
      <w:r w:rsidRPr="004F6C1B">
        <w:rPr>
          <w:rFonts w:ascii="Arial" w:hAnsi="Arial" w:cs="Arial"/>
          <w:i/>
          <w:iCs/>
          <w:sz w:val="28"/>
          <w:szCs w:val="28"/>
        </w:rPr>
        <w:t>Drawing Board-An Australian Review of Public Affairs</w:t>
      </w:r>
    </w:p>
    <w:p w14:paraId="3CAEC2ED" w14:textId="5116A72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M, </w:t>
      </w:r>
      <w:r w:rsidR="00627185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2003</w:t>
      </w:r>
      <w:r w:rsidR="00627185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'Civics education and human rights',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Human Rights</w:t>
      </w:r>
      <w:r w:rsidRPr="000D6C55">
        <w:rPr>
          <w:rFonts w:ascii="Arial" w:hAnsi="Arial" w:cs="Arial"/>
          <w:sz w:val="28"/>
          <w:szCs w:val="28"/>
        </w:rPr>
        <w:t xml:space="preserve">, vol. 9, pp. 236 - 255, </w:t>
      </w:r>
      <w:hyperlink r:id="rId58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http://dx.doi.org/10.1080/1323238X.2003.11911099</w:t>
        </w:r>
      </w:hyperlink>
      <w:r w:rsidRPr="000D6C55">
        <w:rPr>
          <w:rFonts w:ascii="Arial" w:hAnsi="Arial" w:cs="Arial"/>
          <w:sz w:val="28"/>
          <w:szCs w:val="28"/>
        </w:rPr>
        <w:t xml:space="preserve"> </w:t>
      </w:r>
    </w:p>
    <w:p w14:paraId="1778D0BF" w14:textId="60992630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M, </w:t>
      </w:r>
      <w:r w:rsidR="00627185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2008</w:t>
      </w:r>
      <w:r w:rsidR="00627185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''A Home at the United Nations': Indigenous Peoples and International Advocacy', in Cooper AF; Hocking B; </w:t>
      </w:r>
      <w:proofErr w:type="spellStart"/>
      <w:r w:rsidRPr="000D6C55">
        <w:rPr>
          <w:rFonts w:ascii="Arial" w:hAnsi="Arial" w:cs="Arial"/>
          <w:sz w:val="28"/>
          <w:szCs w:val="28"/>
        </w:rPr>
        <w:t>Maley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W (ed.), </w:t>
      </w:r>
      <w:r w:rsidR="00627185">
        <w:rPr>
          <w:rFonts w:ascii="Arial" w:hAnsi="Arial" w:cs="Arial"/>
          <w:i/>
          <w:iCs/>
          <w:sz w:val="28"/>
          <w:szCs w:val="28"/>
        </w:rPr>
        <w:t xml:space="preserve">Global Governance and Diplomacy: Worlds </w:t>
      </w:r>
      <w:proofErr w:type="gramStart"/>
      <w:r w:rsidR="00627185">
        <w:rPr>
          <w:rFonts w:ascii="Arial" w:hAnsi="Arial" w:cs="Arial"/>
          <w:i/>
          <w:iCs/>
          <w:sz w:val="28"/>
          <w:szCs w:val="28"/>
        </w:rPr>
        <w:t xml:space="preserve">Apart </w:t>
      </w:r>
      <w:r w:rsidRPr="000D6C55">
        <w:rPr>
          <w:rFonts w:ascii="Arial" w:hAnsi="Arial" w:cs="Arial"/>
          <w:sz w:val="28"/>
          <w:szCs w:val="28"/>
        </w:rPr>
        <w:t>,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D6C55">
        <w:rPr>
          <w:rFonts w:ascii="Arial" w:hAnsi="Arial" w:cs="Arial"/>
          <w:sz w:val="28"/>
          <w:szCs w:val="28"/>
        </w:rPr>
        <w:t>edn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. Studies in Diplomacy and International Relations, PALGRAVE, pp. 211 - 223, </w:t>
      </w:r>
    </w:p>
    <w:p w14:paraId="10ECF047" w14:textId="12740DE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M, </w:t>
      </w:r>
      <w:r w:rsidR="00627185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2017</w:t>
      </w:r>
      <w:r w:rsidR="00627185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'Indigenous women and constitutional recognition', in </w:t>
      </w:r>
      <w:r w:rsidRPr="004F6C1B">
        <w:rPr>
          <w:rFonts w:ascii="Arial" w:hAnsi="Arial" w:cs="Arial"/>
          <w:i/>
          <w:iCs/>
          <w:sz w:val="28"/>
          <w:szCs w:val="28"/>
        </w:rPr>
        <w:t>Constitutions and Gender</w:t>
      </w:r>
      <w:r w:rsidRPr="000D6C55">
        <w:rPr>
          <w:rFonts w:ascii="Arial" w:hAnsi="Arial" w:cs="Arial"/>
          <w:sz w:val="28"/>
          <w:szCs w:val="28"/>
        </w:rPr>
        <w:t xml:space="preserve">: Research Handbooks in Comparative Constitutional Law Series, pp. 357 - 386, </w:t>
      </w:r>
      <w:hyperlink r:id="rId59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http://dx.doi.org/10.4337/9781784716967.00022</w:t>
        </w:r>
      </w:hyperlink>
      <w:r w:rsidRPr="000D6C55">
        <w:rPr>
          <w:rFonts w:ascii="Arial" w:hAnsi="Arial" w:cs="Arial"/>
          <w:sz w:val="28"/>
          <w:szCs w:val="28"/>
        </w:rPr>
        <w:t xml:space="preserve"> </w:t>
      </w:r>
    </w:p>
    <w:p w14:paraId="6CCA92CE" w14:textId="4F87517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</w:t>
      </w:r>
      <w:proofErr w:type="gramStart"/>
      <w:r w:rsidRPr="000D6C55">
        <w:rPr>
          <w:rFonts w:ascii="Arial" w:hAnsi="Arial" w:cs="Arial"/>
          <w:sz w:val="28"/>
          <w:szCs w:val="28"/>
        </w:rPr>
        <w:t>M;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Williams G, </w:t>
      </w:r>
      <w:r w:rsidR="00627185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2015</w:t>
      </w:r>
      <w:r w:rsidR="00627185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</w:t>
      </w:r>
      <w:r w:rsidRPr="004F6C1B">
        <w:rPr>
          <w:rFonts w:ascii="Arial" w:hAnsi="Arial" w:cs="Arial"/>
          <w:i/>
          <w:iCs/>
          <w:sz w:val="28"/>
          <w:szCs w:val="28"/>
        </w:rPr>
        <w:t>Everything you Need to Know About the Referendum to Recognise Indigenous Australians</w:t>
      </w:r>
      <w:r w:rsidRPr="000D6C5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D6C55">
        <w:rPr>
          <w:rFonts w:ascii="Arial" w:hAnsi="Arial" w:cs="Arial"/>
          <w:sz w:val="28"/>
          <w:szCs w:val="28"/>
        </w:rPr>
        <w:t>NewSouth</w:t>
      </w:r>
      <w:proofErr w:type="spellEnd"/>
      <w:r w:rsidR="00627185">
        <w:rPr>
          <w:rFonts w:ascii="Arial" w:hAnsi="Arial" w:cs="Arial"/>
          <w:sz w:val="28"/>
          <w:szCs w:val="28"/>
        </w:rPr>
        <w:t xml:space="preserve"> Books.</w:t>
      </w:r>
    </w:p>
    <w:p w14:paraId="326EDFD3" w14:textId="6E5AE5D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627185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2003</w:t>
      </w:r>
      <w:r w:rsidR="00627185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'New Developments in International Advocacy: Amicus Curiae and the World Trade Organisation', </w:t>
      </w:r>
      <w:r w:rsidRPr="004F6C1B">
        <w:rPr>
          <w:rFonts w:ascii="Arial" w:hAnsi="Arial" w:cs="Arial"/>
          <w:i/>
          <w:iCs/>
          <w:sz w:val="28"/>
          <w:szCs w:val="28"/>
        </w:rPr>
        <w:t>Indigenous Law Bulletin</w:t>
      </w:r>
      <w:r w:rsidRPr="000D6C55">
        <w:rPr>
          <w:rFonts w:ascii="Arial" w:hAnsi="Arial" w:cs="Arial"/>
          <w:sz w:val="28"/>
          <w:szCs w:val="28"/>
        </w:rPr>
        <w:t xml:space="preserve">, vol. 5, pp. 14 </w:t>
      </w:r>
      <w:r w:rsidR="00627185">
        <w:rPr>
          <w:rFonts w:ascii="Arial" w:hAnsi="Arial" w:cs="Arial"/>
          <w:sz w:val="28"/>
          <w:szCs w:val="28"/>
        </w:rPr>
        <w:t>–</w:t>
      </w:r>
      <w:r w:rsidRPr="000D6C55">
        <w:rPr>
          <w:rFonts w:ascii="Arial" w:hAnsi="Arial" w:cs="Arial"/>
          <w:sz w:val="28"/>
          <w:szCs w:val="28"/>
        </w:rPr>
        <w:t xml:space="preserve"> 17</w:t>
      </w:r>
      <w:r w:rsidR="00627185">
        <w:rPr>
          <w:rFonts w:ascii="Arial" w:hAnsi="Arial" w:cs="Arial"/>
          <w:sz w:val="28"/>
          <w:szCs w:val="28"/>
        </w:rPr>
        <w:t>.</w:t>
      </w:r>
    </w:p>
    <w:p w14:paraId="628D6636" w14:textId="303134B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627185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2004</w:t>
      </w:r>
      <w:r w:rsidR="00627185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'Indigenous Australia and the Australia-United States Free Trade Agreement', </w:t>
      </w:r>
      <w:r w:rsidRPr="004F6C1B">
        <w:rPr>
          <w:rFonts w:ascii="Arial" w:hAnsi="Arial" w:cs="Arial"/>
          <w:i/>
          <w:iCs/>
          <w:sz w:val="28"/>
          <w:szCs w:val="28"/>
        </w:rPr>
        <w:t>Indigenous Law Bulletin</w:t>
      </w:r>
      <w:r w:rsidRPr="000D6C55">
        <w:rPr>
          <w:rFonts w:ascii="Arial" w:hAnsi="Arial" w:cs="Arial"/>
          <w:sz w:val="28"/>
          <w:szCs w:val="28"/>
        </w:rPr>
        <w:t xml:space="preserve">, vol. 5, pp. 20 </w:t>
      </w:r>
      <w:r w:rsidR="00627185">
        <w:rPr>
          <w:rFonts w:ascii="Arial" w:hAnsi="Arial" w:cs="Arial"/>
          <w:sz w:val="28"/>
          <w:szCs w:val="28"/>
        </w:rPr>
        <w:t>–</w:t>
      </w:r>
      <w:r w:rsidRPr="000D6C55">
        <w:rPr>
          <w:rFonts w:ascii="Arial" w:hAnsi="Arial" w:cs="Arial"/>
          <w:sz w:val="28"/>
          <w:szCs w:val="28"/>
        </w:rPr>
        <w:t xml:space="preserve"> 23</w:t>
      </w:r>
      <w:r w:rsidR="00627185">
        <w:rPr>
          <w:rFonts w:ascii="Arial" w:hAnsi="Arial" w:cs="Arial"/>
          <w:sz w:val="28"/>
          <w:szCs w:val="28"/>
        </w:rPr>
        <w:t>.</w:t>
      </w:r>
    </w:p>
    <w:p w14:paraId="6597072C" w14:textId="0A3F1A3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627185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2005</w:t>
      </w:r>
      <w:r w:rsidR="00627185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'International Trade Law and Indigenous Peoples: A New Direction in Human Rights Advocacy?', </w:t>
      </w:r>
      <w:r w:rsidRPr="004F6C1B">
        <w:rPr>
          <w:rFonts w:ascii="Arial" w:hAnsi="Arial" w:cs="Arial"/>
          <w:i/>
          <w:iCs/>
          <w:sz w:val="28"/>
          <w:szCs w:val="28"/>
        </w:rPr>
        <w:t>Australian Indigenous Law Review</w:t>
      </w:r>
      <w:r w:rsidRPr="000D6C55">
        <w:rPr>
          <w:rFonts w:ascii="Arial" w:hAnsi="Arial" w:cs="Arial"/>
          <w:sz w:val="28"/>
          <w:szCs w:val="28"/>
        </w:rPr>
        <w:t>, vol. 8, pp. 16 - 22</w:t>
      </w:r>
    </w:p>
    <w:p w14:paraId="6DFB0FDA" w14:textId="3BACB67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627185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2006</w:t>
      </w:r>
      <w:r w:rsidR="00627185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'A Culture of Disrespect: Indigenous Peoples and Australian Public Institutions', </w:t>
      </w:r>
      <w:r w:rsidRPr="004F6C1B">
        <w:rPr>
          <w:rFonts w:ascii="Arial" w:hAnsi="Arial" w:cs="Arial"/>
          <w:i/>
          <w:iCs/>
          <w:sz w:val="28"/>
          <w:szCs w:val="28"/>
        </w:rPr>
        <w:t>UTS Law Review</w:t>
      </w:r>
      <w:r w:rsidRPr="000D6C55">
        <w:rPr>
          <w:rFonts w:ascii="Arial" w:hAnsi="Arial" w:cs="Arial"/>
          <w:sz w:val="28"/>
          <w:szCs w:val="28"/>
        </w:rPr>
        <w:t>, vol. 8, pp. 136 - 154</w:t>
      </w:r>
    </w:p>
    <w:p w14:paraId="539C1B79" w14:textId="5406FAF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627185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2006</w:t>
      </w:r>
      <w:r w:rsidR="00627185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'Chained to the Past: The Psychological Terra Nullius of Australia`s Public Institutions', in </w:t>
      </w:r>
      <w:r w:rsidRPr="004F6C1B">
        <w:rPr>
          <w:rFonts w:ascii="Arial" w:hAnsi="Arial" w:cs="Arial"/>
          <w:i/>
          <w:iCs/>
          <w:sz w:val="28"/>
          <w:szCs w:val="28"/>
        </w:rPr>
        <w:t>Protecting Rights Without a Bill of Rights: Institutional Performance and Reform in Australia</w:t>
      </w:r>
      <w:r w:rsidRPr="000D6C5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D6C55">
        <w:rPr>
          <w:rFonts w:ascii="Arial" w:hAnsi="Arial" w:cs="Arial"/>
          <w:sz w:val="28"/>
          <w:szCs w:val="28"/>
        </w:rPr>
        <w:t>edn</w:t>
      </w:r>
      <w:proofErr w:type="spellEnd"/>
      <w:r w:rsidRPr="000D6C55">
        <w:rPr>
          <w:rFonts w:ascii="Arial" w:hAnsi="Arial" w:cs="Arial"/>
          <w:sz w:val="28"/>
          <w:szCs w:val="28"/>
        </w:rPr>
        <w:t>. Original, Ashgate, Aldershot, England, pp. 175 - 195</w:t>
      </w:r>
    </w:p>
    <w:p w14:paraId="26D6E5C6" w14:textId="1D9573C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2006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'International Trade, The World Trade Organisation and the Human Rights of Indigenous Peoples',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Balayi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>: Culture Law and Colonialism</w:t>
      </w:r>
      <w:r w:rsidRPr="000D6C55">
        <w:rPr>
          <w:rFonts w:ascii="Arial" w:hAnsi="Arial" w:cs="Arial"/>
          <w:sz w:val="28"/>
          <w:szCs w:val="28"/>
        </w:rPr>
        <w:t>, pp. 5 - 30</w:t>
      </w:r>
    </w:p>
    <w:p w14:paraId="1D39973A" w14:textId="1AAC3C9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2006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'Treaty, </w:t>
      </w:r>
      <w:proofErr w:type="gramStart"/>
      <w:r w:rsidRPr="000D6C55">
        <w:rPr>
          <w:rFonts w:ascii="Arial" w:hAnsi="Arial" w:cs="Arial"/>
          <w:sz w:val="28"/>
          <w:szCs w:val="28"/>
        </w:rPr>
        <w:t>Yeah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? The utility of a treaty to advancing reconciliation in Australia', </w:t>
      </w:r>
      <w:r w:rsidRPr="004F6C1B">
        <w:rPr>
          <w:rFonts w:ascii="Arial" w:hAnsi="Arial" w:cs="Arial"/>
          <w:i/>
          <w:iCs/>
          <w:sz w:val="28"/>
          <w:szCs w:val="28"/>
        </w:rPr>
        <w:t>Alternative Law Journal</w:t>
      </w:r>
      <w:r w:rsidRPr="000D6C55">
        <w:rPr>
          <w:rFonts w:ascii="Arial" w:hAnsi="Arial" w:cs="Arial"/>
          <w:sz w:val="28"/>
          <w:szCs w:val="28"/>
        </w:rPr>
        <w:t>, vol. 31, pp. 127 - 136</w:t>
      </w:r>
    </w:p>
    <w:p w14:paraId="456B4BAF" w14:textId="0D95EC1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2007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'Arguing over Indigenous Rights: Australia and the United Nations', in Altman J; Hinkson M (ed.), </w:t>
      </w:r>
      <w:r w:rsidRPr="004F6C1B">
        <w:rPr>
          <w:rFonts w:ascii="Arial" w:hAnsi="Arial" w:cs="Arial"/>
          <w:i/>
          <w:iCs/>
          <w:sz w:val="28"/>
          <w:szCs w:val="28"/>
        </w:rPr>
        <w:t>Coercive Reconciliation: Stabilise, Normalise, Exit Aboriginal Australia</w:t>
      </w:r>
      <w:r w:rsidRPr="000D6C5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D6C55">
        <w:rPr>
          <w:rFonts w:ascii="Arial" w:hAnsi="Arial" w:cs="Arial"/>
          <w:sz w:val="28"/>
          <w:szCs w:val="28"/>
        </w:rPr>
        <w:t>edn</w:t>
      </w:r>
      <w:proofErr w:type="spellEnd"/>
      <w:r w:rsidRPr="000D6C55">
        <w:rPr>
          <w:rFonts w:ascii="Arial" w:hAnsi="Arial" w:cs="Arial"/>
          <w:sz w:val="28"/>
          <w:szCs w:val="28"/>
        </w:rPr>
        <w:t>. 1, Arena Publications, Australia, pp. 97 - 107</w:t>
      </w:r>
    </w:p>
    <w:p w14:paraId="40435A95" w14:textId="66AB24B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2007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'How Do Aboriginal Women Fare in Australia Democracy?', </w:t>
      </w:r>
      <w:r w:rsidRPr="004F6C1B">
        <w:rPr>
          <w:rFonts w:ascii="Arial" w:hAnsi="Arial" w:cs="Arial"/>
          <w:i/>
          <w:iCs/>
          <w:sz w:val="28"/>
          <w:szCs w:val="28"/>
        </w:rPr>
        <w:t>Indigenous Law Bulletin</w:t>
      </w:r>
      <w:r w:rsidRPr="000D6C55">
        <w:rPr>
          <w:rFonts w:ascii="Arial" w:hAnsi="Arial" w:cs="Arial"/>
          <w:sz w:val="28"/>
          <w:szCs w:val="28"/>
        </w:rPr>
        <w:t>, vol. 6, pp. 9 - 11</w:t>
      </w:r>
    </w:p>
    <w:p w14:paraId="72F6D015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2007, 'Indigenous Policy - Unfinished Business',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Public Affairs</w:t>
      </w:r>
      <w:r w:rsidRPr="000D6C55">
        <w:rPr>
          <w:rFonts w:ascii="Arial" w:hAnsi="Arial" w:cs="Arial"/>
          <w:sz w:val="28"/>
          <w:szCs w:val="28"/>
        </w:rPr>
        <w:t>, vol. Digest</w:t>
      </w:r>
    </w:p>
    <w:p w14:paraId="01999A30" w14:textId="6F32E83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2007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'Parliamentary Inquiries of Free Trade Agreements and Indigenous Peoples', </w:t>
      </w:r>
      <w:r w:rsidRPr="004F6C1B">
        <w:rPr>
          <w:rFonts w:ascii="Arial" w:hAnsi="Arial" w:cs="Arial"/>
          <w:i/>
          <w:iCs/>
          <w:sz w:val="28"/>
          <w:szCs w:val="28"/>
        </w:rPr>
        <w:t>Journal of Indigenous Policy</w:t>
      </w:r>
      <w:r w:rsidRPr="000D6C55">
        <w:rPr>
          <w:rFonts w:ascii="Arial" w:hAnsi="Arial" w:cs="Arial"/>
          <w:sz w:val="28"/>
          <w:szCs w:val="28"/>
        </w:rPr>
        <w:t>, vol. 7, pp. 90 - 98</w:t>
      </w:r>
    </w:p>
    <w:p w14:paraId="7CBCCDEB" w14:textId="6D5502D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2007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'The Challenges of Indigenous Women in Liberal Democracies', </w:t>
      </w:r>
      <w:r w:rsidRPr="004F6C1B">
        <w:rPr>
          <w:rFonts w:ascii="Arial" w:hAnsi="Arial" w:cs="Arial"/>
          <w:i/>
          <w:iCs/>
          <w:sz w:val="28"/>
          <w:szCs w:val="28"/>
        </w:rPr>
        <w:t>Indigenous Law Bulletin</w:t>
      </w:r>
      <w:r w:rsidRPr="000D6C55">
        <w:rPr>
          <w:rFonts w:ascii="Arial" w:hAnsi="Arial" w:cs="Arial"/>
          <w:sz w:val="28"/>
          <w:szCs w:val="28"/>
        </w:rPr>
        <w:t>, vol. 7, pp. 20 - 22</w:t>
      </w:r>
    </w:p>
    <w:p w14:paraId="7234B032" w14:textId="5ABB06E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2007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'The United Nations Declaration on the Rights of Indigenous Peoples', </w:t>
      </w:r>
      <w:r w:rsidRPr="004F6C1B">
        <w:rPr>
          <w:rFonts w:ascii="Arial" w:hAnsi="Arial" w:cs="Arial"/>
          <w:i/>
          <w:iCs/>
          <w:sz w:val="28"/>
          <w:szCs w:val="28"/>
        </w:rPr>
        <w:t>Australian Indigenous Law Review</w:t>
      </w:r>
      <w:r w:rsidRPr="000D6C55">
        <w:rPr>
          <w:rFonts w:ascii="Arial" w:hAnsi="Arial" w:cs="Arial"/>
          <w:sz w:val="28"/>
          <w:szCs w:val="28"/>
        </w:rPr>
        <w:t>, vol. 11, pp. 55 - 63</w:t>
      </w:r>
    </w:p>
    <w:p w14:paraId="6A587542" w14:textId="3ADD180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2008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'Indigenous Women`s Representation and the Proposal for a New National Representative Body', </w:t>
      </w:r>
      <w:r w:rsidRPr="004F6C1B">
        <w:rPr>
          <w:rFonts w:ascii="Arial" w:hAnsi="Arial" w:cs="Arial"/>
          <w:i/>
          <w:iCs/>
          <w:sz w:val="28"/>
          <w:szCs w:val="28"/>
        </w:rPr>
        <w:t>Indigenous Law Bulletin</w:t>
      </w:r>
      <w:r w:rsidRPr="000D6C55">
        <w:rPr>
          <w:rFonts w:ascii="Arial" w:hAnsi="Arial" w:cs="Arial"/>
          <w:sz w:val="28"/>
          <w:szCs w:val="28"/>
        </w:rPr>
        <w:t>, vol. 7, pp. 6 - 9</w:t>
      </w:r>
    </w:p>
    <w:p w14:paraId="5E9751FF" w14:textId="07DED27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2008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'Self-determination and the Demise of the Aboriginal and Torres Strait Islander Commission', in Johnston E; Hinton M; Rigney D (ed.), </w:t>
      </w:r>
      <w:r w:rsidRPr="004F6C1B">
        <w:rPr>
          <w:rFonts w:ascii="Arial" w:hAnsi="Arial" w:cs="Arial"/>
          <w:i/>
          <w:iCs/>
          <w:sz w:val="28"/>
          <w:szCs w:val="28"/>
        </w:rPr>
        <w:t>Indigenous Australians and the Law</w:t>
      </w:r>
      <w:r w:rsidRPr="000D6C5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D6C55">
        <w:rPr>
          <w:rFonts w:ascii="Arial" w:hAnsi="Arial" w:cs="Arial"/>
          <w:sz w:val="28"/>
          <w:szCs w:val="28"/>
        </w:rPr>
        <w:t>edn</w:t>
      </w:r>
      <w:proofErr w:type="spellEnd"/>
      <w:r w:rsidRPr="000D6C55">
        <w:rPr>
          <w:rFonts w:ascii="Arial" w:hAnsi="Arial" w:cs="Arial"/>
          <w:sz w:val="28"/>
          <w:szCs w:val="28"/>
        </w:rPr>
        <w:t>. Original, Routledge Cavendish, London, pp. 217 - 232</w:t>
      </w:r>
    </w:p>
    <w:p w14:paraId="6E31887D" w14:textId="4B88A6E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2008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'The Globalisation of International Human Rights Law, Aboriginal Women and the practice of Aboriginal Customary Law', in Cain M; Howe A (ed.), </w:t>
      </w:r>
      <w:r w:rsidRPr="004F6C1B">
        <w:rPr>
          <w:rFonts w:ascii="Arial" w:hAnsi="Arial" w:cs="Arial"/>
          <w:i/>
          <w:iCs/>
          <w:sz w:val="28"/>
          <w:szCs w:val="28"/>
        </w:rPr>
        <w:t>Women, Crime and social harm: Towards a Criminology of the Global Age</w:t>
      </w:r>
      <w:r w:rsidRPr="000D6C5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D6C55">
        <w:rPr>
          <w:rFonts w:ascii="Arial" w:hAnsi="Arial" w:cs="Arial"/>
          <w:sz w:val="28"/>
          <w:szCs w:val="28"/>
        </w:rPr>
        <w:t>edn</w:t>
      </w:r>
      <w:proofErr w:type="spellEnd"/>
      <w:r w:rsidRPr="000D6C55">
        <w:rPr>
          <w:rFonts w:ascii="Arial" w:hAnsi="Arial" w:cs="Arial"/>
          <w:sz w:val="28"/>
          <w:szCs w:val="28"/>
        </w:rPr>
        <w:t>. Original, Hart Publishing, Oxford, UK, pp. 137 - 160</w:t>
      </w:r>
    </w:p>
    <w:p w14:paraId="7D4E0FFA" w14:textId="1FE2544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2009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'ATSIC and Indigenous Women: Lessons for the Future',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Balayi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>: Culture Law and Colonialism</w:t>
      </w:r>
      <w:r w:rsidRPr="000D6C55">
        <w:rPr>
          <w:rFonts w:ascii="Arial" w:hAnsi="Arial" w:cs="Arial"/>
          <w:sz w:val="28"/>
          <w:szCs w:val="28"/>
        </w:rPr>
        <w:t>, vol. 10, pp. 73 - 86</w:t>
      </w:r>
    </w:p>
    <w:p w14:paraId="36C7F1AB" w14:textId="2CBF64A2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2009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'Essay: A Woman's Place', </w:t>
      </w:r>
      <w:r w:rsidRPr="004F6C1B">
        <w:rPr>
          <w:rFonts w:ascii="Arial" w:hAnsi="Arial" w:cs="Arial"/>
          <w:i/>
          <w:iCs/>
          <w:sz w:val="28"/>
          <w:szCs w:val="28"/>
        </w:rPr>
        <w:t>Griffith Review: a quarterly review of writing &amp; ideas</w:t>
      </w:r>
      <w:r w:rsidRPr="000D6C55">
        <w:rPr>
          <w:rFonts w:ascii="Arial" w:hAnsi="Arial" w:cs="Arial"/>
          <w:sz w:val="28"/>
          <w:szCs w:val="28"/>
        </w:rPr>
        <w:t>, vol. 24, pp. 156 - 162</w:t>
      </w:r>
    </w:p>
    <w:p w14:paraId="2F8EECBD" w14:textId="0241A13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2009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'International Human Rights Law, Women's Rights and the Intervention', </w:t>
      </w:r>
      <w:r w:rsidRPr="004F6C1B">
        <w:rPr>
          <w:rFonts w:ascii="Arial" w:hAnsi="Arial" w:cs="Arial"/>
          <w:i/>
          <w:iCs/>
          <w:sz w:val="28"/>
          <w:szCs w:val="28"/>
        </w:rPr>
        <w:t>Indigenous Law Bulletin</w:t>
      </w:r>
      <w:r w:rsidRPr="000D6C55">
        <w:rPr>
          <w:rFonts w:ascii="Arial" w:hAnsi="Arial" w:cs="Arial"/>
          <w:sz w:val="28"/>
          <w:szCs w:val="28"/>
        </w:rPr>
        <w:t>, pp. 11 - 11</w:t>
      </w:r>
    </w:p>
    <w:p w14:paraId="191CCA4E" w14:textId="70F690A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2009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>, 'International Law', in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 Indigenous Legal Issues Commentary and Materials</w:t>
      </w:r>
      <w:r w:rsidRPr="000D6C55">
        <w:rPr>
          <w:rFonts w:ascii="Arial" w:hAnsi="Arial" w:cs="Arial"/>
          <w:sz w:val="28"/>
          <w:szCs w:val="28"/>
        </w:rPr>
        <w:t>, Lawbook Company, pp. 649 - 649</w:t>
      </w:r>
    </w:p>
    <w:p w14:paraId="0089DC4B" w14:textId="50632C42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2009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'United Nations Declaration on the Rights of Indigenous Peoples'', </w:t>
      </w:r>
      <w:r w:rsidRPr="004F6C1B">
        <w:rPr>
          <w:rFonts w:ascii="Arial" w:hAnsi="Arial" w:cs="Arial"/>
          <w:i/>
          <w:iCs/>
          <w:sz w:val="28"/>
          <w:szCs w:val="28"/>
        </w:rPr>
        <w:t>Melbourne Journal of International Law</w:t>
      </w:r>
      <w:r w:rsidRPr="000D6C55">
        <w:rPr>
          <w:rFonts w:ascii="Arial" w:hAnsi="Arial" w:cs="Arial"/>
          <w:sz w:val="28"/>
          <w:szCs w:val="28"/>
        </w:rPr>
        <w:t>, vol. 9, pp. 439 - 471</w:t>
      </w:r>
    </w:p>
    <w:p w14:paraId="43D4E770" w14:textId="0B5253C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2011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'Justifying Designated Parliamentary Seats: International Law and Indigenous Peoples` Right to Self-Determination', in </w:t>
      </w:r>
      <w:proofErr w:type="spellStart"/>
      <w:r w:rsidRPr="000D6C55">
        <w:rPr>
          <w:rFonts w:ascii="Arial" w:hAnsi="Arial" w:cs="Arial"/>
          <w:sz w:val="28"/>
          <w:szCs w:val="28"/>
        </w:rPr>
        <w:t>Tham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J-C; </w:t>
      </w:r>
      <w:proofErr w:type="spellStart"/>
      <w:r w:rsidRPr="000D6C55">
        <w:rPr>
          <w:rFonts w:ascii="Arial" w:hAnsi="Arial" w:cs="Arial"/>
          <w:sz w:val="28"/>
          <w:szCs w:val="28"/>
        </w:rPr>
        <w:t>Costar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B; Orr G (ed.),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Electoral Democracy: Australian Prospects,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edn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>.</w:t>
      </w:r>
      <w:r w:rsidRPr="000D6C55">
        <w:rPr>
          <w:rFonts w:ascii="Arial" w:hAnsi="Arial" w:cs="Arial"/>
          <w:sz w:val="28"/>
          <w:szCs w:val="28"/>
        </w:rPr>
        <w:t>, Melbourne University Publishing, Victoria, pp. 78 - 98, http://trove.nla.gov.au/work/38301208?selectedversion=NBD46191883</w:t>
      </w:r>
    </w:p>
    <w:p w14:paraId="59BF8463" w14:textId="0C5E7890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2012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'Constitutional Recognition does not foreclose on Aboriginal sovereignty', </w:t>
      </w:r>
      <w:r w:rsidRPr="004F6C1B">
        <w:rPr>
          <w:rFonts w:ascii="Arial" w:hAnsi="Arial" w:cs="Arial"/>
          <w:i/>
          <w:iCs/>
          <w:sz w:val="28"/>
          <w:szCs w:val="28"/>
        </w:rPr>
        <w:t>Indigenous Law Bulletin,</w:t>
      </w:r>
      <w:r w:rsidRPr="000D6C55">
        <w:rPr>
          <w:rFonts w:ascii="Arial" w:hAnsi="Arial" w:cs="Arial"/>
          <w:sz w:val="28"/>
          <w:szCs w:val="28"/>
        </w:rPr>
        <w:t xml:space="preserve"> http://www.austlii.edu.au/au/journals/IndigLawB/2012/25.html</w:t>
      </w:r>
    </w:p>
    <w:p w14:paraId="2346A0F5" w14:textId="70656C6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2012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'Identity, Power and Rights: The State, International Institutions and Indigenous Peoples in Canada', in Gomez T; Sawyer S (ed.), </w:t>
      </w:r>
      <w:r w:rsidRPr="004F6C1B">
        <w:rPr>
          <w:rFonts w:ascii="Arial" w:hAnsi="Arial" w:cs="Arial"/>
          <w:i/>
          <w:iCs/>
          <w:sz w:val="28"/>
          <w:szCs w:val="28"/>
        </w:rPr>
        <w:t>The Politics of Resources Extraction: Indigenous Peoples, Multinational Corporations, and the State</w:t>
      </w:r>
      <w:proofErr w:type="gramStart"/>
      <w:r w:rsidRPr="000D6C55">
        <w:rPr>
          <w:rFonts w:ascii="Arial" w:hAnsi="Arial" w:cs="Arial"/>
          <w:sz w:val="28"/>
          <w:szCs w:val="28"/>
        </w:rPr>
        <w:t>, ,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Palgrave, UK, pp. 229 - 251, http://us.macmillan.com/thepoliticsofresourceextraction/SuzanaSawyer</w:t>
      </w:r>
    </w:p>
    <w:p w14:paraId="6799AC6C" w14:textId="5BECDD1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2012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'NARRM Oration 2012 - Aboriginal Women: The Right to Self-Determination', </w:t>
      </w:r>
      <w:r w:rsidRPr="004F6C1B">
        <w:rPr>
          <w:rFonts w:ascii="Arial" w:hAnsi="Arial" w:cs="Arial"/>
          <w:i/>
          <w:iCs/>
          <w:sz w:val="28"/>
          <w:szCs w:val="28"/>
        </w:rPr>
        <w:t>Australian Indigenous Law Review</w:t>
      </w:r>
      <w:r w:rsidRPr="000D6C55">
        <w:rPr>
          <w:rFonts w:ascii="Arial" w:hAnsi="Arial" w:cs="Arial"/>
          <w:sz w:val="28"/>
          <w:szCs w:val="28"/>
        </w:rPr>
        <w:t>, vol. 16</w:t>
      </w:r>
    </w:p>
    <w:p w14:paraId="0D7887C6" w14:textId="351AA64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2013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'Climate change impacts to Aboriginal and Torres Strait Islander communities in Australia', in Abate R; </w:t>
      </w:r>
      <w:proofErr w:type="spellStart"/>
      <w:r w:rsidRPr="000D6C55">
        <w:rPr>
          <w:rFonts w:ascii="Arial" w:hAnsi="Arial" w:cs="Arial"/>
          <w:sz w:val="28"/>
          <w:szCs w:val="28"/>
        </w:rPr>
        <w:t>Kronk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EA (ed.), </w:t>
      </w:r>
      <w:r w:rsidRPr="004F6C1B">
        <w:rPr>
          <w:rFonts w:ascii="Arial" w:hAnsi="Arial" w:cs="Arial"/>
          <w:i/>
          <w:iCs/>
          <w:sz w:val="28"/>
          <w:szCs w:val="28"/>
        </w:rPr>
        <w:t>Climate Change and Indigenous Peoples</w:t>
      </w:r>
      <w:r w:rsidRPr="000D6C55">
        <w:rPr>
          <w:rFonts w:ascii="Arial" w:hAnsi="Arial" w:cs="Arial"/>
          <w:sz w:val="28"/>
          <w:szCs w:val="28"/>
        </w:rPr>
        <w:t>, Edward Elgar Publishing, Cheltenham, UK, pp. 493 - 507, https://www.e-elgar.com/bookentry_main.lasso?currency=US&amp;id=14774</w:t>
      </w:r>
    </w:p>
    <w:p w14:paraId="63FD76EB" w14:textId="43BC94B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2013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'Community control and the work of the national Aboriginal community controlled health </w:t>
      </w:r>
      <w:proofErr w:type="spellStart"/>
      <w:proofErr w:type="gramStart"/>
      <w:r w:rsidRPr="000D6C55">
        <w:rPr>
          <w:rFonts w:ascii="Arial" w:hAnsi="Arial" w:cs="Arial"/>
          <w:sz w:val="28"/>
          <w:szCs w:val="28"/>
        </w:rPr>
        <w:t>organisation:Putting</w:t>
      </w:r>
      <w:proofErr w:type="spellEnd"/>
      <w:proofErr w:type="gramEnd"/>
      <w:r w:rsidRPr="000D6C55">
        <w:rPr>
          <w:rFonts w:ascii="Arial" w:hAnsi="Arial" w:cs="Arial"/>
          <w:sz w:val="28"/>
          <w:szCs w:val="28"/>
        </w:rPr>
        <w:t xml:space="preserve"> meat on the bones of the </w:t>
      </w:r>
      <w:proofErr w:type="spellStart"/>
      <w:r w:rsidRPr="000D6C55">
        <w:rPr>
          <w:rFonts w:ascii="Arial" w:hAnsi="Arial" w:cs="Arial"/>
          <w:sz w:val="28"/>
          <w:szCs w:val="28"/>
        </w:rPr>
        <w:t>undrip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?', </w:t>
      </w:r>
      <w:r w:rsidRPr="004F6C1B">
        <w:rPr>
          <w:rFonts w:ascii="Arial" w:hAnsi="Arial" w:cs="Arial"/>
          <w:i/>
          <w:iCs/>
          <w:sz w:val="28"/>
          <w:szCs w:val="28"/>
        </w:rPr>
        <w:t>Indigenous Law Bulletin</w:t>
      </w:r>
      <w:r w:rsidRPr="000D6C55">
        <w:rPr>
          <w:rFonts w:ascii="Arial" w:hAnsi="Arial" w:cs="Arial"/>
          <w:sz w:val="28"/>
          <w:szCs w:val="28"/>
        </w:rPr>
        <w:t>, vol. 8, pp. 11 - 14</w:t>
      </w:r>
    </w:p>
    <w:p w14:paraId="0DC7F3DC" w14:textId="0D8E4EC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CD6FF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2014</w:t>
      </w:r>
      <w:r w:rsidR="00CD6FF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'Future Challenges on the Path to Constitutional Recognition', </w:t>
      </w:r>
      <w:r w:rsidRPr="004F6C1B">
        <w:rPr>
          <w:rFonts w:ascii="Arial" w:hAnsi="Arial" w:cs="Arial"/>
          <w:i/>
          <w:iCs/>
          <w:sz w:val="28"/>
          <w:szCs w:val="28"/>
        </w:rPr>
        <w:t>Public Law Review</w:t>
      </w:r>
      <w:r w:rsidRPr="000D6C55">
        <w:rPr>
          <w:rFonts w:ascii="Arial" w:hAnsi="Arial" w:cs="Arial"/>
          <w:sz w:val="28"/>
          <w:szCs w:val="28"/>
        </w:rPr>
        <w:t>, pp. 233 - 233</w:t>
      </w:r>
    </w:p>
    <w:p w14:paraId="4AE2F445" w14:textId="0E94C35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CD6FF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2014</w:t>
      </w:r>
      <w:r w:rsidR="00CD6FF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'The Royal Commission and international child rights law', </w:t>
      </w:r>
      <w:r w:rsidRPr="004F6C1B">
        <w:rPr>
          <w:rFonts w:ascii="Arial" w:hAnsi="Arial" w:cs="Arial"/>
          <w:i/>
          <w:iCs/>
          <w:sz w:val="28"/>
          <w:szCs w:val="28"/>
        </w:rPr>
        <w:t>Indigenous Law Bulletin</w:t>
      </w:r>
      <w:r w:rsidRPr="000D6C55">
        <w:rPr>
          <w:rFonts w:ascii="Arial" w:hAnsi="Arial" w:cs="Arial"/>
          <w:sz w:val="28"/>
          <w:szCs w:val="28"/>
        </w:rPr>
        <w:t>, pp. 19 - 22</w:t>
      </w:r>
    </w:p>
    <w:p w14:paraId="7FC1E17D" w14:textId="2EF328E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CD6FF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2015</w:t>
      </w:r>
      <w:r w:rsidR="00CD6FF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'Australia’s Reconciliation Process in its International Context: Recognition and the Health &amp; Wellbeing of Australia’s Aboriginal &amp; Torres Strait Islander People', </w:t>
      </w:r>
      <w:r w:rsidRPr="004F6C1B">
        <w:rPr>
          <w:rFonts w:ascii="Arial" w:hAnsi="Arial" w:cs="Arial"/>
          <w:i/>
          <w:iCs/>
          <w:sz w:val="28"/>
          <w:szCs w:val="28"/>
        </w:rPr>
        <w:t>Australian Indigenous Law Review</w:t>
      </w:r>
      <w:r w:rsidRPr="000D6C55">
        <w:rPr>
          <w:rFonts w:ascii="Arial" w:hAnsi="Arial" w:cs="Arial"/>
          <w:sz w:val="28"/>
          <w:szCs w:val="28"/>
        </w:rPr>
        <w:t>, vol. 18</w:t>
      </w:r>
    </w:p>
    <w:p w14:paraId="4BF4843A" w14:textId="35F0C0F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CD6FF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2015</w:t>
      </w:r>
      <w:r w:rsidR="00CD6FF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'Closing the Gap in Indigenous Disadvantage: A Trajectory of Indigenous Inequality in Australia', </w:t>
      </w:r>
      <w:r w:rsidRPr="004F6C1B">
        <w:rPr>
          <w:rFonts w:ascii="Arial" w:hAnsi="Arial" w:cs="Arial"/>
          <w:i/>
          <w:iCs/>
          <w:sz w:val="28"/>
          <w:szCs w:val="28"/>
        </w:rPr>
        <w:t>Georgetown Journal of International Law</w:t>
      </w:r>
      <w:r w:rsidRPr="000D6C55">
        <w:rPr>
          <w:rFonts w:ascii="Arial" w:hAnsi="Arial" w:cs="Arial"/>
          <w:sz w:val="28"/>
          <w:szCs w:val="28"/>
        </w:rPr>
        <w:t>, vol. XVI, pp. 34 - 44</w:t>
      </w:r>
    </w:p>
    <w:p w14:paraId="7E817CCF" w14:textId="475CAB62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CD6FF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2015</w:t>
      </w:r>
      <w:r w:rsidR="00CD6FF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'Indigenous Constitutional Recognition from the Point of View of Self-Determination and Its Exercise through Democratic Participation', </w:t>
      </w:r>
      <w:r w:rsidRPr="004F6C1B">
        <w:rPr>
          <w:rFonts w:ascii="Arial" w:hAnsi="Arial" w:cs="Arial"/>
          <w:i/>
          <w:iCs/>
          <w:sz w:val="28"/>
          <w:szCs w:val="28"/>
        </w:rPr>
        <w:t>Indigenous Law Bulletin</w:t>
      </w:r>
      <w:r w:rsidRPr="000D6C55">
        <w:rPr>
          <w:rFonts w:ascii="Arial" w:hAnsi="Arial" w:cs="Arial"/>
          <w:sz w:val="28"/>
          <w:szCs w:val="28"/>
        </w:rPr>
        <w:t>, vol. 8, pp. 10 - 14</w:t>
      </w:r>
    </w:p>
    <w:p w14:paraId="489E05F0" w14:textId="1216C17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 xml:space="preserve">Davis MJ, </w:t>
      </w:r>
      <w:r w:rsidR="00CD6FF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2015</w:t>
      </w:r>
      <w:r w:rsidR="00CD6FF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'Listening but not hearing: When process trumps substance', </w:t>
      </w:r>
      <w:r w:rsidRPr="004F6C1B">
        <w:rPr>
          <w:rFonts w:ascii="Arial" w:hAnsi="Arial" w:cs="Arial"/>
          <w:i/>
          <w:iCs/>
          <w:sz w:val="28"/>
          <w:szCs w:val="28"/>
        </w:rPr>
        <w:t>Griffith Review</w:t>
      </w:r>
      <w:r w:rsidRPr="000D6C55">
        <w:rPr>
          <w:rFonts w:ascii="Arial" w:hAnsi="Arial" w:cs="Arial"/>
          <w:sz w:val="28"/>
          <w:szCs w:val="28"/>
        </w:rPr>
        <w:t>, pp. 73 - 73</w:t>
      </w:r>
    </w:p>
    <w:p w14:paraId="7156A206" w14:textId="1960592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CD6FF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2015</w:t>
      </w:r>
      <w:r w:rsidR="00CD6FF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'Seventh Annual Michael Kirby Lecture: Indigenous Australians and the Constitutional Project: The Politics of Discrimination and Why Recognition' is Not Enough', </w:t>
      </w:r>
      <w:r w:rsidRPr="004F6C1B">
        <w:rPr>
          <w:rFonts w:ascii="Arial" w:hAnsi="Arial" w:cs="Arial"/>
          <w:i/>
          <w:iCs/>
          <w:sz w:val="28"/>
          <w:szCs w:val="28"/>
        </w:rPr>
        <w:t>Southern Cross University Law Review</w:t>
      </w:r>
      <w:r w:rsidRPr="000D6C55">
        <w:rPr>
          <w:rFonts w:ascii="Arial" w:hAnsi="Arial" w:cs="Arial"/>
          <w:sz w:val="28"/>
          <w:szCs w:val="28"/>
        </w:rPr>
        <w:t>, vol. 17, pp. 1 - 1</w:t>
      </w:r>
    </w:p>
    <w:p w14:paraId="2392B838" w14:textId="3AF2846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CD6FF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2015</w:t>
      </w:r>
      <w:r w:rsidR="00CD6FF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'To recognise or not to recognise: The place of Aboriginal and Torres Strait Islander peoples in the Australian Constitution', in </w:t>
      </w:r>
      <w:proofErr w:type="spellStart"/>
      <w:r w:rsidRPr="000D6C55">
        <w:rPr>
          <w:rFonts w:ascii="Arial" w:hAnsi="Arial" w:cs="Arial"/>
          <w:sz w:val="28"/>
          <w:szCs w:val="28"/>
        </w:rPr>
        <w:t>Tonkinson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R (ed.), </w:t>
      </w:r>
      <w:r w:rsidRPr="004F6C1B">
        <w:rPr>
          <w:rFonts w:ascii="Arial" w:hAnsi="Arial" w:cs="Arial"/>
          <w:i/>
          <w:iCs/>
          <w:sz w:val="28"/>
          <w:szCs w:val="28"/>
        </w:rPr>
        <w:t>The Wentworth Lectures Honouring Fifty Years of Australian Indigenous Studies</w:t>
      </w:r>
      <w:r w:rsidRPr="000D6C55">
        <w:rPr>
          <w:rFonts w:ascii="Arial" w:hAnsi="Arial" w:cs="Arial"/>
          <w:sz w:val="28"/>
          <w:szCs w:val="28"/>
        </w:rPr>
        <w:t>, pp. 298 - 298</w:t>
      </w:r>
    </w:p>
    <w:p w14:paraId="4EB1EF85" w14:textId="5419B15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CD6FF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2016</w:t>
      </w:r>
      <w:r w:rsidR="00CD6FF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'Intersectional Theory: Where Gender meets Race, Ethnicity and Violence', in Appleby G; Dixon R (ed.),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The Critical Judgments Project Re-Reading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Monis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 xml:space="preserve"> V the Queen</w:t>
      </w:r>
      <w:r w:rsidRPr="000D6C55">
        <w:rPr>
          <w:rFonts w:ascii="Arial" w:hAnsi="Arial" w:cs="Arial"/>
          <w:sz w:val="28"/>
          <w:szCs w:val="28"/>
        </w:rPr>
        <w:t>, Federation Press</w:t>
      </w:r>
    </w:p>
    <w:p w14:paraId="1B3E9D7B" w14:textId="052E667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CD6FF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2016</w:t>
      </w:r>
      <w:r w:rsidR="00CD6FF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'Political Timetables Trump Workable Timetables: Indigenous Constitutional Recognition and the Temptation of Symbolism Over Substance', in Young S; Nielsen J; Patrick J (ed.), </w:t>
      </w:r>
      <w:r w:rsidRPr="004F6C1B">
        <w:rPr>
          <w:rFonts w:ascii="Arial" w:hAnsi="Arial" w:cs="Arial"/>
          <w:i/>
          <w:iCs/>
          <w:sz w:val="28"/>
          <w:szCs w:val="28"/>
        </w:rPr>
        <w:t>Constitutional Recognition of Australia's First Peoples Theories and Comparative Perspectives</w:t>
      </w:r>
    </w:p>
    <w:p w14:paraId="4C2C3B32" w14:textId="7E3F0830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CD6FF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2016</w:t>
      </w:r>
      <w:r w:rsidR="00CD6FF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'Putting Meat on the Bones of the United Nations Declaration on the Rights of Indigenous Peoples', in </w:t>
      </w:r>
      <w:proofErr w:type="spellStart"/>
      <w:r w:rsidRPr="000D6C55">
        <w:rPr>
          <w:rFonts w:ascii="Arial" w:hAnsi="Arial" w:cs="Arial"/>
          <w:sz w:val="28"/>
          <w:szCs w:val="28"/>
        </w:rPr>
        <w:t>Esmaeili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H; </w:t>
      </w:r>
      <w:proofErr w:type="spellStart"/>
      <w:r w:rsidRPr="000D6C55">
        <w:rPr>
          <w:rFonts w:ascii="Arial" w:hAnsi="Arial" w:cs="Arial"/>
          <w:sz w:val="28"/>
          <w:szCs w:val="28"/>
        </w:rPr>
        <w:t>Worby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G; Tur S (ed.), </w:t>
      </w:r>
      <w:r w:rsidRPr="004F6C1B">
        <w:rPr>
          <w:rFonts w:ascii="Arial" w:hAnsi="Arial" w:cs="Arial"/>
          <w:i/>
          <w:iCs/>
          <w:sz w:val="28"/>
          <w:szCs w:val="28"/>
        </w:rPr>
        <w:t>Indigenous Australians, Social Justice and Legal Reform</w:t>
      </w:r>
      <w:r w:rsidRPr="000D6C55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Honouring Elliott Johnston</w:t>
      </w:r>
      <w:r w:rsidRPr="000D6C55">
        <w:rPr>
          <w:rFonts w:ascii="Arial" w:hAnsi="Arial" w:cs="Arial"/>
          <w:sz w:val="28"/>
          <w:szCs w:val="28"/>
        </w:rPr>
        <w:t>, pp. 265 - 265</w:t>
      </w:r>
    </w:p>
    <w:p w14:paraId="57E7B9E4" w14:textId="74A2431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CD6FF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2016</w:t>
      </w:r>
      <w:r w:rsidR="00CD6FF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>, 'Ships that Pas</w:t>
      </w:r>
      <w:r w:rsidR="00CD6FFF">
        <w:rPr>
          <w:rFonts w:ascii="Arial" w:hAnsi="Arial" w:cs="Arial"/>
          <w:sz w:val="28"/>
          <w:szCs w:val="28"/>
        </w:rPr>
        <w:t>s</w:t>
      </w:r>
      <w:r w:rsidRPr="000D6C55">
        <w:rPr>
          <w:rFonts w:ascii="Arial" w:hAnsi="Arial" w:cs="Arial"/>
          <w:sz w:val="28"/>
          <w:szCs w:val="28"/>
        </w:rPr>
        <w:t xml:space="preserve"> in the Night', in </w:t>
      </w:r>
      <w:r w:rsidRPr="004F6C1B">
        <w:rPr>
          <w:rFonts w:ascii="Arial" w:hAnsi="Arial" w:cs="Arial"/>
          <w:i/>
          <w:iCs/>
          <w:sz w:val="28"/>
          <w:szCs w:val="28"/>
        </w:rPr>
        <w:t>It's Our Country Indigenous Arguments for Meaningful Constitutional Recognition and Reform</w:t>
      </w:r>
      <w:r w:rsidRPr="000D6C55">
        <w:rPr>
          <w:rFonts w:ascii="Arial" w:hAnsi="Arial" w:cs="Arial"/>
          <w:sz w:val="28"/>
          <w:szCs w:val="28"/>
        </w:rPr>
        <w:t>, Melbourne Univ. Publishing, pp. 86 - 96</w:t>
      </w:r>
    </w:p>
    <w:p w14:paraId="6FD339AA" w14:textId="496D345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CD6FF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2017</w:t>
      </w:r>
      <w:r w:rsidR="00CD6FF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'Deploying and Disputing Aboriginal Feminism in Australia', in Green J (ed.), </w:t>
      </w:r>
      <w:r w:rsidRPr="004F6C1B">
        <w:rPr>
          <w:rFonts w:ascii="Arial" w:hAnsi="Arial" w:cs="Arial"/>
          <w:i/>
          <w:iCs/>
          <w:sz w:val="28"/>
          <w:szCs w:val="28"/>
        </w:rPr>
        <w:t>Making Space for Indigenous Feminism</w:t>
      </w:r>
      <w:r w:rsidRPr="000D6C55">
        <w:rPr>
          <w:rFonts w:ascii="Arial" w:hAnsi="Arial" w:cs="Arial"/>
          <w:sz w:val="28"/>
          <w:szCs w:val="28"/>
        </w:rPr>
        <w:t>, Fernwood Publishing</w:t>
      </w:r>
    </w:p>
    <w:p w14:paraId="155826CC" w14:textId="073DEF9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CD6FF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2017</w:t>
      </w:r>
      <w:r w:rsidR="00CD6FF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'Self-determination and the right to be heard', in Pearson N; Morris S (ed.), </w:t>
      </w:r>
      <w:r w:rsidRPr="004F6C1B">
        <w:rPr>
          <w:rFonts w:ascii="Arial" w:hAnsi="Arial" w:cs="Arial"/>
          <w:i/>
          <w:iCs/>
          <w:sz w:val="28"/>
          <w:szCs w:val="28"/>
        </w:rPr>
        <w:t>A Rightful Place: A Roadmap to Recognition</w:t>
      </w:r>
      <w:r w:rsidRPr="000D6C55">
        <w:rPr>
          <w:rFonts w:ascii="Arial" w:hAnsi="Arial" w:cs="Arial"/>
          <w:sz w:val="28"/>
          <w:szCs w:val="28"/>
        </w:rPr>
        <w:t>, Melbourne University Publishing</w:t>
      </w:r>
    </w:p>
    <w:p w14:paraId="71D51348" w14:textId="7DFDC86B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Davis, Megan. </w:t>
      </w:r>
      <w:r w:rsidR="00CD6FFF">
        <w:rPr>
          <w:rFonts w:ascii="Arial" w:hAnsi="Arial" w:cs="Arial"/>
          <w:sz w:val="28"/>
          <w:szCs w:val="28"/>
        </w:rPr>
        <w:t xml:space="preserve">(2018) </w:t>
      </w:r>
      <w:r w:rsidRPr="000D6C55">
        <w:rPr>
          <w:rFonts w:ascii="Arial" w:hAnsi="Arial" w:cs="Arial"/>
          <w:sz w:val="28"/>
          <w:szCs w:val="28"/>
        </w:rPr>
        <w:t xml:space="preserve">"The Long Road to Uluru: Walking Together: Truth before Justice." </w:t>
      </w:r>
      <w:r w:rsidRPr="004F6C1B">
        <w:rPr>
          <w:rFonts w:ascii="Arial" w:hAnsi="Arial" w:cs="Arial"/>
          <w:i/>
          <w:iCs/>
          <w:sz w:val="28"/>
          <w:szCs w:val="28"/>
        </w:rPr>
        <w:t>Griffith REVIEW</w:t>
      </w:r>
      <w:r w:rsidRPr="000D6C55">
        <w:rPr>
          <w:rFonts w:ascii="Arial" w:hAnsi="Arial" w:cs="Arial"/>
          <w:sz w:val="28"/>
          <w:szCs w:val="28"/>
        </w:rPr>
        <w:t xml:space="preserve">, no. </w:t>
      </w:r>
      <w:proofErr w:type="gramStart"/>
      <w:r w:rsidRPr="000D6C55">
        <w:rPr>
          <w:rFonts w:ascii="Arial" w:hAnsi="Arial" w:cs="Arial"/>
          <w:sz w:val="28"/>
          <w:szCs w:val="28"/>
        </w:rPr>
        <w:t>60 :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13-32, 41-45.</w:t>
      </w:r>
    </w:p>
    <w:p w14:paraId="1651B3AF" w14:textId="0BFEDE3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 Davis MJ; Langton M, </w:t>
      </w:r>
      <w:r w:rsidR="00CD6FF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2016</w:t>
      </w:r>
      <w:r w:rsidR="00CD6FF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'Constitutional reform in Australia: Recognition of Indigenous Australians and Reconciliation', in </w:t>
      </w:r>
      <w:proofErr w:type="spellStart"/>
      <w:r w:rsidRPr="000D6C55">
        <w:rPr>
          <w:rFonts w:ascii="Arial" w:hAnsi="Arial" w:cs="Arial"/>
          <w:sz w:val="28"/>
          <w:szCs w:val="28"/>
        </w:rPr>
        <w:t>Macklem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P; Sanderson D (ed.), From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Recognition to Reconciliation: Essays on the Constitutional </w:t>
      </w:r>
      <w:r w:rsidRPr="004F6C1B">
        <w:rPr>
          <w:rFonts w:ascii="Arial" w:hAnsi="Arial" w:cs="Arial"/>
          <w:i/>
          <w:iCs/>
          <w:sz w:val="28"/>
          <w:szCs w:val="28"/>
        </w:rPr>
        <w:lastRenderedPageBreak/>
        <w:t>Entrenchment of Aboriginal and Treaty Rights</w:t>
      </w:r>
      <w:r w:rsidRPr="000D6C55">
        <w:rPr>
          <w:rFonts w:ascii="Arial" w:hAnsi="Arial" w:cs="Arial"/>
          <w:sz w:val="28"/>
          <w:szCs w:val="28"/>
        </w:rPr>
        <w:t>, University of Toronto Press, pp. 449 - 449</w:t>
      </w:r>
    </w:p>
    <w:p w14:paraId="5767043C" w14:textId="62E4973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MJ; Langton M, </w:t>
      </w:r>
      <w:r w:rsidR="00CD6FF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2016</w:t>
      </w:r>
      <w:r w:rsidR="00CD6FF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'Introduction', in Davis M; Langton M (ed.), </w:t>
      </w:r>
      <w:r w:rsidRPr="004F6C1B">
        <w:rPr>
          <w:rFonts w:ascii="Arial" w:hAnsi="Arial" w:cs="Arial"/>
          <w:i/>
          <w:iCs/>
          <w:sz w:val="28"/>
          <w:szCs w:val="28"/>
        </w:rPr>
        <w:t>It's Our Country Indigenous Arguments for Meaningful Constitutional Recognition</w:t>
      </w:r>
      <w:r w:rsidRPr="000D6C55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and Reform</w:t>
      </w:r>
      <w:r w:rsidRPr="000D6C55">
        <w:rPr>
          <w:rFonts w:ascii="Arial" w:hAnsi="Arial" w:cs="Arial"/>
          <w:sz w:val="28"/>
          <w:szCs w:val="28"/>
        </w:rPr>
        <w:t>, Melbourne Univ. Publishing, pp. 1 - 26</w:t>
      </w:r>
    </w:p>
    <w:p w14:paraId="261A4C76" w14:textId="4606EA3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Davis MJ</w:t>
      </w:r>
      <w:r w:rsidR="00CD6FFF">
        <w:rPr>
          <w:rFonts w:ascii="Arial" w:hAnsi="Arial" w:cs="Arial"/>
          <w:sz w:val="28"/>
          <w:szCs w:val="28"/>
        </w:rPr>
        <w:t xml:space="preserve"> and N. </w:t>
      </w:r>
      <w:r w:rsidRPr="000D6C55">
        <w:rPr>
          <w:rFonts w:ascii="Arial" w:hAnsi="Arial" w:cs="Arial"/>
          <w:sz w:val="28"/>
          <w:szCs w:val="28"/>
        </w:rPr>
        <w:t xml:space="preserve"> Watson, </w:t>
      </w:r>
      <w:r w:rsidR="006067AB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2006</w:t>
      </w:r>
      <w:r w:rsidR="006067AB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'`It`s the same old song`: Draconian Counter-Terrorism Laws and the Deja vu of Indigenous Australians', </w:t>
      </w:r>
      <w:r w:rsidRPr="004F6C1B">
        <w:rPr>
          <w:rFonts w:ascii="Arial" w:hAnsi="Arial" w:cs="Arial"/>
          <w:i/>
          <w:iCs/>
          <w:sz w:val="28"/>
          <w:szCs w:val="28"/>
        </w:rPr>
        <w:t>Borderlands e-journal</w:t>
      </w:r>
      <w:r w:rsidRPr="000D6C55">
        <w:rPr>
          <w:rFonts w:ascii="Arial" w:hAnsi="Arial" w:cs="Arial"/>
          <w:sz w:val="28"/>
          <w:szCs w:val="28"/>
        </w:rPr>
        <w:t>, vol. 5</w:t>
      </w:r>
    </w:p>
    <w:p w14:paraId="59F41C76" w14:textId="1253804B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Davis, </w:t>
      </w:r>
      <w:proofErr w:type="gramStart"/>
      <w:r w:rsidRPr="000D6C55">
        <w:rPr>
          <w:rFonts w:ascii="Arial" w:hAnsi="Arial" w:cs="Arial"/>
          <w:sz w:val="28"/>
          <w:szCs w:val="28"/>
        </w:rPr>
        <w:t>M.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M. Langton.</w:t>
      </w:r>
      <w:r w:rsidR="00CD6FFF">
        <w:rPr>
          <w:rFonts w:ascii="Arial" w:hAnsi="Arial" w:cs="Arial"/>
          <w:sz w:val="28"/>
          <w:szCs w:val="28"/>
        </w:rPr>
        <w:t xml:space="preserve"> (2016)</w:t>
      </w:r>
      <w:r w:rsidRPr="000D6C55">
        <w:rPr>
          <w:rFonts w:ascii="Arial" w:hAnsi="Arial" w:cs="Arial"/>
          <w:sz w:val="28"/>
          <w:szCs w:val="28"/>
        </w:rPr>
        <w:t xml:space="preserve"> "Constitutional Reform in Australia: Recognizing Indigenous Australians in the Absence of a Reconciliation Process." In </w:t>
      </w:r>
      <w:r w:rsidRPr="004F6C1B">
        <w:rPr>
          <w:rFonts w:ascii="Arial" w:hAnsi="Arial" w:cs="Arial"/>
          <w:i/>
          <w:iCs/>
          <w:sz w:val="28"/>
          <w:szCs w:val="28"/>
        </w:rPr>
        <w:t>From Recognition to Reconciliation: Essays on the Constitutional Entrenchment of Aboriginal and Treaty Rights</w:t>
      </w:r>
      <w:r w:rsidRPr="000D6C55">
        <w:rPr>
          <w:rFonts w:ascii="Arial" w:hAnsi="Arial" w:cs="Arial"/>
          <w:sz w:val="28"/>
          <w:szCs w:val="28"/>
        </w:rPr>
        <w:t>, 449-73.</w:t>
      </w:r>
    </w:p>
    <w:p w14:paraId="04F4D3A8" w14:textId="1B72EE1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  <w:lang w:val="en-US"/>
        </w:rPr>
        <w:t xml:space="preserve">Davis, MJ, </w:t>
      </w:r>
      <w:r w:rsidR="00CD6FFF">
        <w:rPr>
          <w:rFonts w:ascii="Arial" w:hAnsi="Arial" w:cs="Arial"/>
          <w:sz w:val="28"/>
          <w:szCs w:val="28"/>
          <w:lang w:val="en-US"/>
        </w:rPr>
        <w:t>(</w:t>
      </w:r>
      <w:r w:rsidRPr="000D6C55">
        <w:rPr>
          <w:rFonts w:ascii="Arial" w:hAnsi="Arial" w:cs="Arial"/>
          <w:sz w:val="28"/>
          <w:szCs w:val="28"/>
          <w:lang w:val="en-US"/>
        </w:rPr>
        <w:t>2018</w:t>
      </w:r>
      <w:r w:rsidR="00CD6FFF">
        <w:rPr>
          <w:rFonts w:ascii="Arial" w:hAnsi="Arial" w:cs="Arial"/>
          <w:sz w:val="28"/>
          <w:szCs w:val="28"/>
          <w:lang w:val="en-US"/>
        </w:rPr>
        <w:t>)</w:t>
      </w:r>
      <w:r w:rsidRPr="000D6C55">
        <w:rPr>
          <w:rFonts w:ascii="Arial" w:hAnsi="Arial" w:cs="Arial"/>
          <w:sz w:val="28"/>
          <w:szCs w:val="28"/>
          <w:lang w:val="en-US"/>
        </w:rPr>
        <w:t xml:space="preserve"> "The Long Road to Uluru: Walking Together: Truth before Justice." </w:t>
      </w:r>
      <w:r w:rsidRPr="004F6C1B">
        <w:rPr>
          <w:rFonts w:ascii="Arial" w:hAnsi="Arial" w:cs="Arial"/>
          <w:i/>
          <w:iCs/>
          <w:sz w:val="28"/>
          <w:szCs w:val="28"/>
          <w:lang w:val="en-US"/>
        </w:rPr>
        <w:t>Griffith Review</w:t>
      </w:r>
      <w:r w:rsidRPr="000D6C55">
        <w:rPr>
          <w:rFonts w:ascii="Arial" w:hAnsi="Arial" w:cs="Arial"/>
          <w:sz w:val="28"/>
          <w:szCs w:val="28"/>
          <w:lang w:val="en-US"/>
        </w:rPr>
        <w:t>, no. 60, pp. 13-32, 41-45.</w:t>
      </w:r>
    </w:p>
    <w:p w14:paraId="3F688004" w14:textId="286D87F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Day, A., L. Davey, R. </w:t>
      </w:r>
      <w:proofErr w:type="spellStart"/>
      <w:r w:rsidRPr="000D6C55">
        <w:rPr>
          <w:rFonts w:ascii="Arial" w:hAnsi="Arial" w:cs="Arial"/>
          <w:sz w:val="28"/>
          <w:szCs w:val="28"/>
        </w:rPr>
        <w:t>Wanganeen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K. Howells, J. </w:t>
      </w:r>
      <w:proofErr w:type="spellStart"/>
      <w:r w:rsidRPr="000D6C55">
        <w:rPr>
          <w:rFonts w:ascii="Arial" w:hAnsi="Arial" w:cs="Arial"/>
          <w:sz w:val="28"/>
          <w:szCs w:val="28"/>
        </w:rPr>
        <w:t>DeSantolo</w:t>
      </w:r>
      <w:proofErr w:type="spellEnd"/>
      <w:r w:rsidRPr="000D6C55">
        <w:rPr>
          <w:rFonts w:ascii="Arial" w:hAnsi="Arial" w:cs="Arial"/>
          <w:sz w:val="28"/>
          <w:szCs w:val="28"/>
        </w:rPr>
        <w:t>, and M. Nakata.</w:t>
      </w:r>
      <w:r w:rsidR="006067AB">
        <w:rPr>
          <w:rFonts w:ascii="Arial" w:hAnsi="Arial" w:cs="Arial"/>
          <w:sz w:val="28"/>
          <w:szCs w:val="28"/>
        </w:rPr>
        <w:t xml:space="preserve"> </w:t>
      </w:r>
      <w:r w:rsidR="006067AB" w:rsidRPr="000D6C55">
        <w:rPr>
          <w:rFonts w:ascii="Arial" w:hAnsi="Arial" w:cs="Arial"/>
          <w:sz w:val="28"/>
          <w:szCs w:val="28"/>
        </w:rPr>
        <w:t>(2006)</w:t>
      </w:r>
      <w:r w:rsidRPr="000D6C55">
        <w:rPr>
          <w:rFonts w:ascii="Arial" w:hAnsi="Arial" w:cs="Arial"/>
          <w:sz w:val="28"/>
          <w:szCs w:val="28"/>
        </w:rPr>
        <w:t xml:space="preserve"> "The Meaning of Anger for Australian Indigenous Offenders: The Significance of Context." Article, International Journal of Offender Therapy and Comparative Criminology 50, no. 5: 520-39. </w:t>
      </w:r>
      <w:hyperlink r:id="rId60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https://dx.doi.org/10.1177/0306624X06286971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703E4D5" w14:textId="0D0552CB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Day, A., L. Davey, R. </w:t>
      </w:r>
      <w:proofErr w:type="spellStart"/>
      <w:r w:rsidRPr="000D6C55">
        <w:rPr>
          <w:rFonts w:ascii="Arial" w:hAnsi="Arial" w:cs="Arial"/>
          <w:sz w:val="28"/>
          <w:szCs w:val="28"/>
        </w:rPr>
        <w:t>Wanganeen</w:t>
      </w:r>
      <w:proofErr w:type="spellEnd"/>
      <w:r w:rsidRPr="000D6C55">
        <w:rPr>
          <w:rFonts w:ascii="Arial" w:hAnsi="Arial" w:cs="Arial"/>
          <w:sz w:val="28"/>
          <w:szCs w:val="28"/>
        </w:rPr>
        <w:t>, S. Casey, K. Howells, and M. Nakata.</w:t>
      </w:r>
      <w:r w:rsidR="006067AB">
        <w:rPr>
          <w:rFonts w:ascii="Arial" w:hAnsi="Arial" w:cs="Arial"/>
          <w:sz w:val="28"/>
          <w:szCs w:val="28"/>
        </w:rPr>
        <w:t xml:space="preserve"> </w:t>
      </w:r>
      <w:r w:rsidR="006067AB" w:rsidRPr="000D6C55">
        <w:rPr>
          <w:rFonts w:ascii="Arial" w:hAnsi="Arial" w:cs="Arial"/>
          <w:sz w:val="28"/>
          <w:szCs w:val="28"/>
        </w:rPr>
        <w:t>(2008)</w:t>
      </w:r>
      <w:r w:rsidRPr="000D6C55">
        <w:rPr>
          <w:rFonts w:ascii="Arial" w:hAnsi="Arial" w:cs="Arial"/>
          <w:sz w:val="28"/>
          <w:szCs w:val="28"/>
        </w:rPr>
        <w:t xml:space="preserve"> "Symptoms of Trauma, Perceptions of Discrimination, and Anger: A Comparison between Australian Indigenous and Nonindigenous Prisoners." Article, Journal of Interpersonal Violence 23, no. 2: 245-58. https://dx.doi.org/10.1177/0886260507309343.</w:t>
      </w:r>
    </w:p>
    <w:p w14:paraId="5B6E8EE0" w14:textId="33451612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Day, A., M. Nakata, and K. Miller. </w:t>
      </w:r>
      <w:r w:rsidR="006067AB" w:rsidRPr="000D6C55">
        <w:rPr>
          <w:rFonts w:ascii="Arial" w:hAnsi="Arial" w:cs="Arial"/>
          <w:sz w:val="28"/>
          <w:szCs w:val="28"/>
        </w:rPr>
        <w:t>(2016)</w:t>
      </w:r>
      <w:r w:rsidR="006067AB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"Programs to Improve the Social and Emotional Wellbeing of Aboriginal and Torres Strait Islander Communities." </w:t>
      </w:r>
      <w:r w:rsidRPr="004F6C1B">
        <w:rPr>
          <w:rFonts w:ascii="Arial" w:hAnsi="Arial" w:cs="Arial"/>
          <w:i/>
          <w:iCs/>
          <w:sz w:val="28"/>
          <w:szCs w:val="28"/>
        </w:rPr>
        <w:t>Australian Social Work</w:t>
      </w:r>
      <w:r w:rsidRPr="000D6C55">
        <w:rPr>
          <w:rFonts w:ascii="Arial" w:hAnsi="Arial" w:cs="Arial"/>
          <w:sz w:val="28"/>
          <w:szCs w:val="28"/>
        </w:rPr>
        <w:t xml:space="preserve"> 69, no. 3: 373-80. </w:t>
      </w:r>
      <w:hyperlink r:id="rId61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https://dx.doi.org/10.1080/0312407X.2015.1069866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B6C1CDD" w14:textId="7C6C911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Deyhle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D., K. Swisher, T. Stevens, R. T. </w:t>
      </w:r>
      <w:proofErr w:type="spellStart"/>
      <w:r w:rsidRPr="000D6C55">
        <w:rPr>
          <w:rFonts w:ascii="Arial" w:hAnsi="Arial" w:cs="Arial"/>
          <w:sz w:val="28"/>
          <w:szCs w:val="28"/>
        </w:rPr>
        <w:t>Galván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T. L. McCarty, and L. T. Smith. </w:t>
      </w:r>
      <w:r w:rsidR="006067AB">
        <w:rPr>
          <w:rFonts w:ascii="Arial" w:hAnsi="Arial" w:cs="Arial"/>
          <w:sz w:val="28"/>
          <w:szCs w:val="28"/>
        </w:rPr>
        <w:t xml:space="preserve">(2008) </w:t>
      </w:r>
      <w:r w:rsidRPr="000D6C55">
        <w:rPr>
          <w:rFonts w:ascii="Arial" w:hAnsi="Arial" w:cs="Arial"/>
          <w:sz w:val="28"/>
          <w:szCs w:val="28"/>
        </w:rPr>
        <w:t>"Indigenous Resistance and Renewal from Colonizing Practices to Self-Determination." In The Sage Handbook of Curriculum and Instruction, 329-48.</w:t>
      </w:r>
    </w:p>
    <w:p w14:paraId="3D9C1CEE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Dodson, M. (1997). "Citizenship in Australia: An Indigenous Perspective." </w:t>
      </w:r>
      <w:r w:rsidRPr="004F6C1B">
        <w:rPr>
          <w:rFonts w:ascii="Arial" w:hAnsi="Arial" w:cs="Arial"/>
          <w:i/>
          <w:iCs/>
          <w:sz w:val="28"/>
          <w:szCs w:val="28"/>
        </w:rPr>
        <w:t>Alternative Law Journal</w:t>
      </w:r>
      <w:r w:rsidRPr="000D6C55">
        <w:rPr>
          <w:rFonts w:ascii="Arial" w:hAnsi="Arial" w:cs="Arial"/>
          <w:sz w:val="28"/>
          <w:szCs w:val="28"/>
        </w:rPr>
        <w:t xml:space="preserve"> 22(2): 57-59.</w:t>
      </w:r>
    </w:p>
    <w:p w14:paraId="290EBDB7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Dodson, M. (2012). “Constitutional Recognition of Indigenous Australians” </w:t>
      </w:r>
      <w:r w:rsidRPr="004F6C1B">
        <w:rPr>
          <w:rFonts w:ascii="Arial" w:hAnsi="Arial" w:cs="Arial"/>
          <w:i/>
          <w:iCs/>
          <w:sz w:val="28"/>
          <w:szCs w:val="28"/>
        </w:rPr>
        <w:t>Papers on Parliament</w:t>
      </w:r>
      <w:r w:rsidRPr="000D6C55">
        <w:rPr>
          <w:rFonts w:ascii="Arial" w:hAnsi="Arial" w:cs="Arial"/>
          <w:sz w:val="28"/>
          <w:szCs w:val="28"/>
        </w:rPr>
        <w:t xml:space="preserve"> No 57 [Australian Senate Occasional Lecture – </w:t>
      </w:r>
      <w:r w:rsidRPr="000D6C55">
        <w:rPr>
          <w:rFonts w:ascii="Arial" w:hAnsi="Arial" w:cs="Arial"/>
          <w:sz w:val="28"/>
          <w:szCs w:val="28"/>
        </w:rPr>
        <w:lastRenderedPageBreak/>
        <w:t xml:space="preserve">February 2011]. Available from </w:t>
      </w:r>
      <w:proofErr w:type="gramStart"/>
      <w:r w:rsidRPr="000D6C55">
        <w:rPr>
          <w:rFonts w:ascii="Arial" w:hAnsi="Arial" w:cs="Arial"/>
          <w:sz w:val="28"/>
          <w:szCs w:val="28"/>
        </w:rPr>
        <w:t>http://www.aph.gov.au/About_Parliament/Senate/Research_and_Education/pops/pop57/c02  Accessed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10 July 2013.</w:t>
      </w:r>
    </w:p>
    <w:p w14:paraId="3590D47F" w14:textId="6C08314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Mick Dodson (1994). "The end in the beginning: re(de)finding Aboriginality" </w:t>
      </w:r>
      <w:r w:rsidRPr="004F6C1B">
        <w:rPr>
          <w:rFonts w:ascii="Arial" w:hAnsi="Arial" w:cs="Arial"/>
          <w:i/>
          <w:iCs/>
          <w:sz w:val="28"/>
          <w:szCs w:val="28"/>
        </w:rPr>
        <w:t>Australian Aboriginal Studies</w:t>
      </w:r>
      <w:r w:rsidRPr="000D6C55">
        <w:rPr>
          <w:rFonts w:ascii="Arial" w:hAnsi="Arial" w:cs="Arial"/>
          <w:sz w:val="28"/>
          <w:szCs w:val="28"/>
        </w:rPr>
        <w:t xml:space="preserve"> (1): 2-13. </w:t>
      </w:r>
    </w:p>
    <w:p w14:paraId="1034DCC3" w14:textId="11570A32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Dodson, </w:t>
      </w:r>
      <w:proofErr w:type="gramStart"/>
      <w:r w:rsidRPr="000D6C55">
        <w:rPr>
          <w:rFonts w:ascii="Arial" w:hAnsi="Arial" w:cs="Arial"/>
          <w:sz w:val="28"/>
          <w:szCs w:val="28"/>
        </w:rPr>
        <w:t>M.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R. McNamee.</w:t>
      </w:r>
      <w:r w:rsidR="006067AB">
        <w:rPr>
          <w:rFonts w:ascii="Arial" w:hAnsi="Arial" w:cs="Arial"/>
          <w:sz w:val="28"/>
          <w:szCs w:val="28"/>
        </w:rPr>
        <w:t xml:space="preserve"> (2008)</w:t>
      </w:r>
      <w:r w:rsidRPr="000D6C55">
        <w:rPr>
          <w:rFonts w:ascii="Arial" w:hAnsi="Arial" w:cs="Arial"/>
          <w:sz w:val="28"/>
          <w:szCs w:val="28"/>
        </w:rPr>
        <w:t xml:space="preserve"> "Recognition of the Indigenous People of Australia and Their Rights." In </w:t>
      </w:r>
      <w:r w:rsidRPr="004F6C1B">
        <w:rPr>
          <w:rFonts w:ascii="Arial" w:hAnsi="Arial" w:cs="Arial"/>
          <w:i/>
          <w:iCs/>
          <w:sz w:val="28"/>
          <w:szCs w:val="28"/>
        </w:rPr>
        <w:t>Indigenous Australians and the Law:</w:t>
      </w:r>
      <w:r w:rsidRPr="000D6C55">
        <w:rPr>
          <w:rFonts w:ascii="Arial" w:hAnsi="Arial" w:cs="Arial"/>
          <w:sz w:val="28"/>
          <w:szCs w:val="28"/>
        </w:rPr>
        <w:t xml:space="preserve"> Second Edition, 233-45.</w:t>
      </w:r>
    </w:p>
    <w:p w14:paraId="5705E966" w14:textId="49CCE5F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Dodson, M., B. Hunter, and M. McKay. </w:t>
      </w:r>
      <w:r w:rsidR="006067AB" w:rsidRPr="000D6C55">
        <w:rPr>
          <w:rFonts w:ascii="Arial" w:hAnsi="Arial" w:cs="Arial"/>
          <w:sz w:val="28"/>
          <w:szCs w:val="28"/>
        </w:rPr>
        <w:t>(2013)</w:t>
      </w:r>
      <w:r w:rsidR="006067AB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"Footprints in Time: The Longitudinal Study of Indigenous Children." </w:t>
      </w:r>
      <w:r w:rsidRPr="004F6C1B">
        <w:rPr>
          <w:rFonts w:ascii="Arial" w:hAnsi="Arial" w:cs="Arial"/>
          <w:i/>
          <w:iCs/>
          <w:sz w:val="28"/>
          <w:szCs w:val="28"/>
        </w:rPr>
        <w:t>Family Matters</w:t>
      </w:r>
      <w:r w:rsidRPr="000D6C55">
        <w:rPr>
          <w:rFonts w:ascii="Arial" w:hAnsi="Arial" w:cs="Arial"/>
          <w:sz w:val="28"/>
          <w:szCs w:val="28"/>
        </w:rPr>
        <w:t xml:space="preserve"> 91, no. 1: 69-82. </w:t>
      </w:r>
    </w:p>
    <w:p w14:paraId="18D7CF9D" w14:textId="549F3C4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Dodson, M. </w:t>
      </w:r>
      <w:r w:rsidR="006067AB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1997</w:t>
      </w:r>
      <w:r w:rsidR="006067AB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. "Citizenship in Australia: An Indigenous Perspective."  </w:t>
      </w:r>
      <w:r w:rsidRPr="004F6C1B">
        <w:rPr>
          <w:rFonts w:ascii="Arial" w:hAnsi="Arial" w:cs="Arial"/>
          <w:i/>
          <w:iCs/>
          <w:sz w:val="28"/>
          <w:szCs w:val="28"/>
        </w:rPr>
        <w:t>Alternative Law Journal</w:t>
      </w:r>
      <w:r w:rsidRPr="000D6C55">
        <w:rPr>
          <w:rFonts w:ascii="Arial" w:hAnsi="Arial" w:cs="Arial"/>
          <w:sz w:val="28"/>
          <w:szCs w:val="28"/>
        </w:rPr>
        <w:t xml:space="preserve"> 22 (2):57-59.</w:t>
      </w:r>
    </w:p>
    <w:p w14:paraId="2A44808B" w14:textId="7BD839D2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Dodson, M</w:t>
      </w:r>
      <w:r w:rsidR="006067AB">
        <w:rPr>
          <w:rFonts w:ascii="Arial" w:hAnsi="Arial" w:cs="Arial"/>
          <w:sz w:val="28"/>
          <w:szCs w:val="28"/>
        </w:rPr>
        <w:t>.</w:t>
      </w:r>
      <w:r w:rsidRPr="000D6C55">
        <w:rPr>
          <w:rFonts w:ascii="Arial" w:hAnsi="Arial" w:cs="Arial"/>
          <w:sz w:val="28"/>
          <w:szCs w:val="28"/>
        </w:rPr>
        <w:t xml:space="preserve"> (2003) 'The End in the Beginning: Re(de)finding Aboriginality' </w:t>
      </w:r>
      <w:proofErr w:type="gramStart"/>
      <w:r w:rsidRPr="000D6C55">
        <w:rPr>
          <w:rFonts w:ascii="Arial" w:hAnsi="Arial" w:cs="Arial"/>
          <w:sz w:val="28"/>
          <w:szCs w:val="28"/>
        </w:rPr>
        <w:t>in  M.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Grossman, A. Moreton-Robinson, I. Anderson and M. Langton (eds)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Blacklines: Contemporary Critical Writing by Indigenous Australians, </w:t>
      </w:r>
      <w:r w:rsidRPr="000D6C55">
        <w:rPr>
          <w:rFonts w:ascii="Arial" w:hAnsi="Arial" w:cs="Arial"/>
          <w:sz w:val="28"/>
          <w:szCs w:val="28"/>
        </w:rPr>
        <w:t>Melbourne: Melbourne University Press, pp.25-42.</w:t>
      </w:r>
    </w:p>
    <w:p w14:paraId="38024FF5" w14:textId="4B9000D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Dodson, M. </w:t>
      </w:r>
      <w:r w:rsidR="006067AB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1996</w:t>
      </w:r>
      <w:r w:rsidR="006067AB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. "Power and Cultural Difference in Native Title Mediation."  </w:t>
      </w:r>
      <w:r w:rsidRPr="004F6C1B">
        <w:rPr>
          <w:rFonts w:ascii="Arial" w:hAnsi="Arial" w:cs="Arial"/>
          <w:i/>
          <w:iCs/>
          <w:sz w:val="28"/>
          <w:szCs w:val="28"/>
        </w:rPr>
        <w:t>Aboriginal Law Bulletin</w:t>
      </w:r>
      <w:r w:rsidRPr="000D6C55">
        <w:rPr>
          <w:rFonts w:ascii="Arial" w:hAnsi="Arial" w:cs="Arial"/>
          <w:sz w:val="28"/>
          <w:szCs w:val="28"/>
        </w:rPr>
        <w:t xml:space="preserve"> 3 (84):8-11.</w:t>
      </w:r>
    </w:p>
    <w:p w14:paraId="4BC24AA9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Dodson, P. (2014). ‘Rights, Recognition and Reconciliation’ </w:t>
      </w:r>
      <w:r w:rsidRPr="004F6C1B">
        <w:rPr>
          <w:rFonts w:ascii="Arial" w:hAnsi="Arial" w:cs="Arial"/>
          <w:i/>
          <w:iCs/>
          <w:sz w:val="28"/>
          <w:szCs w:val="28"/>
        </w:rPr>
        <w:t>Recognise</w:t>
      </w:r>
      <w:r w:rsidRPr="000D6C55">
        <w:rPr>
          <w:rFonts w:ascii="Arial" w:hAnsi="Arial" w:cs="Arial"/>
          <w:sz w:val="28"/>
          <w:szCs w:val="28"/>
        </w:rPr>
        <w:t xml:space="preserve">. Available from </w:t>
      </w:r>
      <w:hyperlink r:id="rId62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http://www.recognise.org.au/uploads/opinion_piece/cd59b9f0f9553997b652.pdf</w:t>
        </w:r>
      </w:hyperlink>
      <w:r w:rsidRPr="000D6C55">
        <w:rPr>
          <w:rFonts w:ascii="Arial" w:hAnsi="Arial" w:cs="Arial"/>
          <w:sz w:val="28"/>
          <w:szCs w:val="28"/>
        </w:rPr>
        <w:t xml:space="preserve"> </w:t>
      </w:r>
    </w:p>
    <w:p w14:paraId="77B71B5E" w14:textId="6E7D8123" w:rsidR="000D6C55" w:rsidRPr="001B182A" w:rsidRDefault="000D6C55" w:rsidP="000D6C55">
      <w:pPr>
        <w:spacing w:after="160"/>
        <w:rPr>
          <w:rFonts w:ascii="Arial" w:hAnsi="Arial" w:cs="Arial"/>
        </w:rPr>
      </w:pPr>
      <w:r w:rsidRPr="000D6C55">
        <w:rPr>
          <w:rFonts w:ascii="Arial" w:hAnsi="Arial" w:cs="Arial"/>
          <w:sz w:val="28"/>
          <w:szCs w:val="28"/>
        </w:rPr>
        <w:t xml:space="preserve">Dunstan, L., B. Hewitt, and S. Nakata. </w:t>
      </w:r>
      <w:r w:rsidR="006067AB" w:rsidRPr="00D70915">
        <w:rPr>
          <w:rFonts w:ascii="Arial" w:hAnsi="Arial" w:cs="Arial"/>
          <w:sz w:val="28"/>
          <w:szCs w:val="28"/>
        </w:rPr>
        <w:t>(2019)</w:t>
      </w:r>
      <w:r w:rsidR="006067AB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>"Indigenous Family Life in Australia: A History of Difference</w:t>
      </w:r>
      <w:r w:rsidRPr="004F6C1B">
        <w:rPr>
          <w:rFonts w:ascii="Arial" w:hAnsi="Arial" w:cs="Arial"/>
          <w:sz w:val="28"/>
          <w:szCs w:val="28"/>
        </w:rPr>
        <w:t xml:space="preserve"> and Deficit." Article, Australian Journal of Social </w:t>
      </w:r>
      <w:proofErr w:type="gramStart"/>
      <w:r w:rsidRPr="004F6C1B">
        <w:rPr>
          <w:rFonts w:ascii="Arial" w:hAnsi="Arial" w:cs="Arial"/>
          <w:sz w:val="28"/>
          <w:szCs w:val="28"/>
        </w:rPr>
        <w:t>Issues  .</w:t>
      </w:r>
      <w:proofErr w:type="gramEnd"/>
      <w:r w:rsidRPr="001B182A">
        <w:rPr>
          <w:rFonts w:ascii="Arial" w:hAnsi="Arial" w:cs="Arial"/>
        </w:rPr>
        <w:t xml:space="preserve"> </w:t>
      </w:r>
      <w:hyperlink r:id="rId63" w:history="1">
        <w:r w:rsidRPr="004F6C1B">
          <w:rPr>
            <w:rStyle w:val="Hyperlink"/>
            <w:rFonts w:ascii="Arial" w:hAnsi="Arial" w:cs="Arial"/>
            <w:sz w:val="28"/>
            <w:szCs w:val="28"/>
          </w:rPr>
          <w:t>https://dx.doi.org/10.1002/ajs4.90</w:t>
        </w:r>
      </w:hyperlink>
      <w:r w:rsidRPr="004F6C1B">
        <w:rPr>
          <w:rFonts w:ascii="Arial" w:hAnsi="Arial" w:cs="Arial"/>
          <w:sz w:val="28"/>
          <w:szCs w:val="28"/>
        </w:rPr>
        <w:t xml:space="preserve">. </w:t>
      </w:r>
    </w:p>
    <w:p w14:paraId="46A1ED85" w14:textId="77777777" w:rsidR="000D6C55" w:rsidRPr="00C95DCA" w:rsidRDefault="000D6C55" w:rsidP="000D6C55">
      <w:pPr>
        <w:pStyle w:val="Heading2"/>
        <w:rPr>
          <w:sz w:val="36"/>
        </w:rPr>
      </w:pPr>
      <w:r w:rsidRPr="00C95DCA">
        <w:rPr>
          <w:sz w:val="36"/>
        </w:rPr>
        <w:t>E</w:t>
      </w:r>
    </w:p>
    <w:p w14:paraId="4D21D145" w14:textId="5FD002A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Ey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L. A., E. McInnes, and L. I. Rigney. </w:t>
      </w:r>
      <w:r w:rsidR="006067AB" w:rsidRPr="000D6C55">
        <w:rPr>
          <w:rFonts w:ascii="Arial" w:hAnsi="Arial" w:cs="Arial"/>
          <w:sz w:val="28"/>
          <w:szCs w:val="28"/>
        </w:rPr>
        <w:t>(2017)</w:t>
      </w:r>
      <w:r w:rsidR="006067AB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"Educators’ Understanding of Young Children’s Typical and Problematic Sexual Behaviour and Their Training in This Area." Article, Sex Education 17, no. 6: 682-96. </w:t>
      </w:r>
      <w:hyperlink r:id="rId64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https://dx.doi.org/10.1080/14681811.2017.1357030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566289F" w14:textId="77777777" w:rsidR="000D6C55" w:rsidRPr="00C95DCA" w:rsidRDefault="000D6C55" w:rsidP="000D6C55">
      <w:pPr>
        <w:pStyle w:val="Heading2"/>
        <w:rPr>
          <w:sz w:val="36"/>
        </w:rPr>
      </w:pPr>
      <w:r w:rsidRPr="00C95DCA">
        <w:rPr>
          <w:sz w:val="36"/>
        </w:rPr>
        <w:t>F</w:t>
      </w:r>
    </w:p>
    <w:p w14:paraId="5B312C75" w14:textId="4A0323C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Foley, G. </w:t>
      </w:r>
      <w:r w:rsidR="006B34EB" w:rsidRPr="000D6C55">
        <w:rPr>
          <w:rFonts w:ascii="Arial" w:hAnsi="Arial" w:cs="Arial"/>
          <w:sz w:val="28"/>
          <w:szCs w:val="28"/>
        </w:rPr>
        <w:t>(201</w:t>
      </w:r>
      <w:r w:rsidR="006B34EB">
        <w:rPr>
          <w:rFonts w:ascii="Arial" w:hAnsi="Arial" w:cs="Arial"/>
          <w:sz w:val="28"/>
          <w:szCs w:val="28"/>
        </w:rPr>
        <w:t>3</w:t>
      </w:r>
      <w:r w:rsidR="006B34EB" w:rsidRPr="000D6C55">
        <w:rPr>
          <w:rFonts w:ascii="Arial" w:hAnsi="Arial" w:cs="Arial"/>
          <w:sz w:val="28"/>
          <w:szCs w:val="28"/>
        </w:rPr>
        <w:t>)</w:t>
      </w:r>
      <w:r w:rsidR="006B34EB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"A Reflection on the First Thirty Days of the Embassy." In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The Aboriginal Tent Embassy: Sovereignty, Black Power, Land </w:t>
      </w:r>
      <w:proofErr w:type="gramStart"/>
      <w:r w:rsidRPr="004F6C1B">
        <w:rPr>
          <w:rFonts w:ascii="Arial" w:hAnsi="Arial" w:cs="Arial"/>
          <w:i/>
          <w:iCs/>
          <w:sz w:val="28"/>
          <w:szCs w:val="28"/>
        </w:rPr>
        <w:t>Rights</w:t>
      </w:r>
      <w:proofErr w:type="gramEnd"/>
      <w:r w:rsidRPr="004F6C1B">
        <w:rPr>
          <w:rFonts w:ascii="Arial" w:hAnsi="Arial" w:cs="Arial"/>
          <w:i/>
          <w:iCs/>
          <w:sz w:val="28"/>
          <w:szCs w:val="28"/>
        </w:rPr>
        <w:t xml:space="preserve"> and the State</w:t>
      </w:r>
      <w:r w:rsidRPr="000D6C55">
        <w:rPr>
          <w:rFonts w:ascii="Arial" w:hAnsi="Arial" w:cs="Arial"/>
          <w:sz w:val="28"/>
          <w:szCs w:val="28"/>
        </w:rPr>
        <w:t>, 22-41.</w:t>
      </w:r>
    </w:p>
    <w:p w14:paraId="08837666" w14:textId="758051F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>Foley, G.</w:t>
      </w:r>
      <w:r w:rsidR="006B34EB">
        <w:rPr>
          <w:rFonts w:ascii="Arial" w:hAnsi="Arial" w:cs="Arial"/>
          <w:sz w:val="28"/>
          <w:szCs w:val="28"/>
        </w:rPr>
        <w:t xml:space="preserve"> (2011)</w:t>
      </w:r>
      <w:r w:rsidRPr="000D6C55">
        <w:rPr>
          <w:rFonts w:ascii="Arial" w:hAnsi="Arial" w:cs="Arial"/>
          <w:sz w:val="28"/>
          <w:szCs w:val="28"/>
        </w:rPr>
        <w:t xml:space="preserve"> "Black Power, Land Rights and Academic History." </w:t>
      </w:r>
      <w:r w:rsidRPr="004F6C1B">
        <w:rPr>
          <w:rFonts w:ascii="Arial" w:hAnsi="Arial" w:cs="Arial"/>
          <w:i/>
          <w:iCs/>
          <w:sz w:val="28"/>
          <w:szCs w:val="28"/>
        </w:rPr>
        <w:t>Griffith Law Review</w:t>
      </w:r>
      <w:r w:rsidRPr="000D6C55">
        <w:rPr>
          <w:rFonts w:ascii="Arial" w:hAnsi="Arial" w:cs="Arial"/>
          <w:sz w:val="28"/>
          <w:szCs w:val="28"/>
        </w:rPr>
        <w:t xml:space="preserve"> 20, no. 3 (2011): 608-18. </w:t>
      </w:r>
      <w:hyperlink r:id="rId65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https://dx.doi.org/10.1080/10383441.2011.10854712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661DE21" w14:textId="1E4F0BE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Foley, G. &amp; Anderson, T. </w:t>
      </w:r>
      <w:r w:rsidR="006B34EB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2006</w:t>
      </w:r>
      <w:r w:rsidR="006B34EB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>, ‘Land rights and Aboriginal voices’, 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Human Rights</w:t>
      </w:r>
      <w:r w:rsidRPr="000D6C55">
        <w:rPr>
          <w:rFonts w:ascii="Arial" w:hAnsi="Arial" w:cs="Arial"/>
          <w:sz w:val="28"/>
          <w:szCs w:val="28"/>
        </w:rPr>
        <w:t>, vol. 2, no. 1, pp. 83-108.</w:t>
      </w:r>
    </w:p>
    <w:p w14:paraId="63935EDE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Foley, </w:t>
      </w:r>
      <w:proofErr w:type="gramStart"/>
      <w:r w:rsidRPr="000D6C55">
        <w:rPr>
          <w:rFonts w:ascii="Arial" w:hAnsi="Arial" w:cs="Arial"/>
          <w:sz w:val="28"/>
          <w:szCs w:val="28"/>
        </w:rPr>
        <w:t>G.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T. Anderson. "Land Rights and Aboriginal Voices." Article, Australian Journal of Human Rights 12, no. 1 (2006): 83-108. </w:t>
      </w:r>
      <w:hyperlink r:id="rId66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https://dx.doi.org/10.1080/1323238X.2006.11910814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537C9FC" w14:textId="6C3AFD42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Foley, G., </w:t>
      </w:r>
      <w:proofErr w:type="spellStart"/>
      <w:r w:rsidRPr="000D6C55">
        <w:rPr>
          <w:rFonts w:ascii="Arial" w:hAnsi="Arial" w:cs="Arial"/>
          <w:sz w:val="28"/>
          <w:szCs w:val="28"/>
        </w:rPr>
        <w:t>Schaap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A., &amp; Howell, E. (Eds.). (2013).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The </w:t>
      </w:r>
      <w:r w:rsidR="006A0F81">
        <w:rPr>
          <w:rFonts w:ascii="Arial" w:hAnsi="Arial" w:cs="Arial"/>
          <w:i/>
          <w:iCs/>
          <w:sz w:val="28"/>
          <w:szCs w:val="28"/>
        </w:rPr>
        <w:t>A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boriginal </w:t>
      </w:r>
      <w:r w:rsidR="006A0F81">
        <w:rPr>
          <w:rFonts w:ascii="Arial" w:hAnsi="Arial" w:cs="Arial"/>
          <w:i/>
          <w:iCs/>
          <w:sz w:val="28"/>
          <w:szCs w:val="28"/>
        </w:rPr>
        <w:t>T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ent </w:t>
      </w:r>
      <w:r w:rsidR="006A0F81">
        <w:rPr>
          <w:rFonts w:ascii="Arial" w:hAnsi="Arial" w:cs="Arial"/>
          <w:i/>
          <w:iCs/>
          <w:sz w:val="28"/>
          <w:szCs w:val="28"/>
        </w:rPr>
        <w:t>E</w:t>
      </w:r>
      <w:r w:rsidRPr="004F6C1B">
        <w:rPr>
          <w:rFonts w:ascii="Arial" w:hAnsi="Arial" w:cs="Arial"/>
          <w:i/>
          <w:iCs/>
          <w:sz w:val="28"/>
          <w:szCs w:val="28"/>
        </w:rPr>
        <w:t>mbassy: Sovereignty, black power, land rights and the state</w:t>
      </w:r>
      <w:r w:rsidRPr="000D6C55">
        <w:rPr>
          <w:rFonts w:ascii="Arial" w:hAnsi="Arial" w:cs="Arial"/>
          <w:sz w:val="28"/>
          <w:szCs w:val="28"/>
        </w:rPr>
        <w:t>. Routledge.</w:t>
      </w:r>
    </w:p>
    <w:p w14:paraId="784CD170" w14:textId="1E03815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Fowler, C., C. Rossiter, J. Sherwood, and C. Day. </w:t>
      </w:r>
      <w:r w:rsidR="006A0F81" w:rsidRPr="000D6C55">
        <w:rPr>
          <w:rFonts w:ascii="Arial" w:hAnsi="Arial" w:cs="Arial"/>
          <w:sz w:val="28"/>
          <w:szCs w:val="28"/>
        </w:rPr>
        <w:t>(2015)</w:t>
      </w:r>
      <w:r w:rsidR="006A0F8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"New Understandings of Mothering: Mothers in an Abstinence-Based Drug Treatment Program." </w:t>
      </w:r>
      <w:r w:rsidRPr="004F6C1B">
        <w:rPr>
          <w:rFonts w:ascii="Arial" w:hAnsi="Arial" w:cs="Arial"/>
          <w:i/>
          <w:iCs/>
          <w:sz w:val="28"/>
          <w:szCs w:val="28"/>
        </w:rPr>
        <w:t>International Journal of Mental Health and Addiction</w:t>
      </w:r>
      <w:r w:rsidRPr="000D6C55">
        <w:rPr>
          <w:rFonts w:ascii="Arial" w:hAnsi="Arial" w:cs="Arial"/>
          <w:sz w:val="28"/>
          <w:szCs w:val="28"/>
        </w:rPr>
        <w:t xml:space="preserve"> 13, no. 2: 173-84. </w:t>
      </w:r>
      <w:hyperlink r:id="rId67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https://dx.doi.org/10.1007/s11469-014-9518-x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60BB07F" w14:textId="1889633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Fowler, M., A. Roberts, and L. I. Rigney. </w:t>
      </w:r>
      <w:r w:rsidR="006A0F81" w:rsidRPr="000D6C55">
        <w:rPr>
          <w:rFonts w:ascii="Arial" w:hAnsi="Arial" w:cs="Arial"/>
          <w:sz w:val="28"/>
          <w:szCs w:val="28"/>
        </w:rPr>
        <w:t>(2016)</w:t>
      </w:r>
      <w:r w:rsidR="006A0F8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>"The ‘Very Stillness of Things’: Object Biographies of Sailcloth and Fishing Net from the Point Pearce Aboriginal Mission (</w:t>
      </w:r>
      <w:proofErr w:type="spellStart"/>
      <w:r w:rsidRPr="000D6C55">
        <w:rPr>
          <w:rFonts w:ascii="Arial" w:hAnsi="Arial" w:cs="Arial"/>
          <w:sz w:val="28"/>
          <w:szCs w:val="28"/>
        </w:rPr>
        <w:t>Burgiyana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) Colonial Archive, South Australia." </w:t>
      </w:r>
      <w:r w:rsidRPr="004F6C1B">
        <w:rPr>
          <w:rFonts w:ascii="Arial" w:hAnsi="Arial" w:cs="Arial"/>
          <w:i/>
          <w:iCs/>
          <w:sz w:val="28"/>
          <w:szCs w:val="28"/>
        </w:rPr>
        <w:t>World Archaeology</w:t>
      </w:r>
      <w:r w:rsidRPr="000D6C55">
        <w:rPr>
          <w:rFonts w:ascii="Arial" w:hAnsi="Arial" w:cs="Arial"/>
          <w:sz w:val="28"/>
          <w:szCs w:val="28"/>
        </w:rPr>
        <w:t xml:space="preserve"> 48, no. 2: 210-25. </w:t>
      </w:r>
      <w:hyperlink r:id="rId68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https://dx.doi.org/10.1080/00438243.2016.1195770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97EC6E2" w14:textId="222CC05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Fredericks, B. </w:t>
      </w:r>
      <w:r w:rsidR="006A0F81" w:rsidRPr="000D6C55">
        <w:rPr>
          <w:rFonts w:ascii="Arial" w:hAnsi="Arial" w:cs="Arial"/>
          <w:sz w:val="28"/>
          <w:szCs w:val="28"/>
        </w:rPr>
        <w:t>(2009)</w:t>
      </w:r>
      <w:r w:rsidR="006A0F8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>"Look before You Leap: The Epistemic Violence That Sometimes Hides Behind the Word “Inclusion”."</w:t>
      </w:r>
      <w:r w:rsidR="006A0F81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38, no. S1: 10-16. </w:t>
      </w:r>
      <w:hyperlink r:id="rId69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https://dx.doi.org/10.1375/S1326011100000776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0FA0C8A3" w14:textId="7762A51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Fredericks, B. </w:t>
      </w:r>
      <w:r w:rsidR="006A0F81" w:rsidRPr="000D6C55">
        <w:rPr>
          <w:rFonts w:ascii="Arial" w:hAnsi="Arial" w:cs="Arial"/>
          <w:sz w:val="28"/>
          <w:szCs w:val="28"/>
        </w:rPr>
        <w:t>(2008)</w:t>
      </w:r>
      <w:r w:rsidR="006A0F8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>"Researching with Aboriginal Women as an Aboriginal Woman Researcher."</w:t>
      </w:r>
      <w:r w:rsidR="006A0F8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Australian Feminist Studies 23, no. 55: 113-29. </w:t>
      </w:r>
      <w:hyperlink r:id="rId70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https://dx.doi.org/10.1080/08164640701816272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63DC47F" w14:textId="0BC51CB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Fredericks, B. </w:t>
      </w:r>
      <w:r w:rsidR="006A0F81" w:rsidRPr="000D6C55">
        <w:rPr>
          <w:rFonts w:ascii="Arial" w:hAnsi="Arial" w:cs="Arial"/>
          <w:sz w:val="28"/>
          <w:szCs w:val="28"/>
        </w:rPr>
        <w:t>(2010)</w:t>
      </w:r>
      <w:r w:rsidR="006A0F8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"Symposium: Indigenous Feminisms </w:t>
      </w:r>
      <w:proofErr w:type="spellStart"/>
      <w:r w:rsidRPr="000D6C55">
        <w:rPr>
          <w:rFonts w:ascii="Arial" w:hAnsi="Arial" w:cs="Arial"/>
          <w:sz w:val="28"/>
          <w:szCs w:val="28"/>
        </w:rPr>
        <w:t>Reempowering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Ourselves: Australian Aboriginal Women." </w:t>
      </w:r>
      <w:r w:rsidRPr="004F6C1B">
        <w:rPr>
          <w:rFonts w:ascii="Arial" w:hAnsi="Arial" w:cs="Arial"/>
          <w:i/>
          <w:iCs/>
          <w:sz w:val="28"/>
          <w:szCs w:val="28"/>
        </w:rPr>
        <w:t>Signs</w:t>
      </w:r>
      <w:r w:rsidRPr="000D6C55">
        <w:rPr>
          <w:rFonts w:ascii="Arial" w:hAnsi="Arial" w:cs="Arial"/>
          <w:sz w:val="28"/>
          <w:szCs w:val="28"/>
        </w:rPr>
        <w:t xml:space="preserve"> 35, no. 3: 546-50. </w:t>
      </w:r>
      <w:hyperlink r:id="rId71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https://dx.doi.org/10.1086/648511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AA80737" w14:textId="03C52BD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Fredericks, B. </w:t>
      </w:r>
      <w:r w:rsidR="006A0F81" w:rsidRPr="000D6C55">
        <w:rPr>
          <w:rFonts w:ascii="Arial" w:hAnsi="Arial" w:cs="Arial"/>
          <w:sz w:val="28"/>
          <w:szCs w:val="28"/>
        </w:rPr>
        <w:t>(2008)</w:t>
      </w:r>
      <w:r w:rsidR="006A0F8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"The Need to Extend Beyond the Knowledge Gained in Cross-Cultural Awareness Training."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37, no. S1: 81-89. </w:t>
      </w:r>
      <w:hyperlink r:id="rId72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https://dx.doi.org/10.1375/S1326011100000405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0B29A2F9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Fredericks, B. "Utilising the Concept of Pathway as a Framework for Indigenous Research." Article, Australian Journal of Indigenous Education 36, no. S1 (2007): 15-22. </w:t>
      </w:r>
      <w:hyperlink r:id="rId73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https://dx.doi.org/10.1017/S1326011100004658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575DE3B3" w14:textId="3E30951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 xml:space="preserve">Fredericks, B. </w:t>
      </w:r>
      <w:r w:rsidR="00D72C34" w:rsidRPr="000D6C55">
        <w:rPr>
          <w:rFonts w:ascii="Arial" w:hAnsi="Arial" w:cs="Arial"/>
          <w:sz w:val="28"/>
          <w:szCs w:val="28"/>
        </w:rPr>
        <w:t>(2013)</w:t>
      </w:r>
      <w:r w:rsidR="00D72C34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"'We Don't Leave Our Identities at the City Limits': Aboriginal and Torres Strait Islander People Living in Urban Localities." </w:t>
      </w:r>
      <w:r w:rsidRPr="004F6C1B">
        <w:rPr>
          <w:rFonts w:ascii="Arial" w:hAnsi="Arial" w:cs="Arial"/>
          <w:i/>
          <w:iCs/>
          <w:sz w:val="28"/>
          <w:szCs w:val="28"/>
        </w:rPr>
        <w:t>Australian Aboriginal Studies</w:t>
      </w:r>
      <w:r w:rsidRPr="000D6C55">
        <w:rPr>
          <w:rFonts w:ascii="Arial" w:hAnsi="Arial" w:cs="Arial"/>
          <w:sz w:val="28"/>
          <w:szCs w:val="28"/>
        </w:rPr>
        <w:t xml:space="preserve">, no. 1: 4-16. </w:t>
      </w:r>
    </w:p>
    <w:p w14:paraId="47F5418A" w14:textId="4900A9F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Fredericks, B. </w:t>
      </w:r>
      <w:r w:rsidR="00D72C34" w:rsidRPr="000D6C55">
        <w:rPr>
          <w:rFonts w:ascii="Arial" w:hAnsi="Arial" w:cs="Arial"/>
          <w:sz w:val="28"/>
          <w:szCs w:val="28"/>
        </w:rPr>
        <w:t>(2010)</w:t>
      </w:r>
      <w:r w:rsidR="00D72C34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"What Health Services within Rural Communities Tell Us About Aboriginal People and Aboriginal Health." </w:t>
      </w:r>
      <w:r w:rsidRPr="004F6C1B">
        <w:rPr>
          <w:rFonts w:ascii="Arial" w:hAnsi="Arial" w:cs="Arial"/>
          <w:i/>
          <w:iCs/>
          <w:sz w:val="28"/>
          <w:szCs w:val="28"/>
        </w:rPr>
        <w:t>Rural Society</w:t>
      </w:r>
      <w:r w:rsidRPr="000D6C55">
        <w:rPr>
          <w:rFonts w:ascii="Arial" w:hAnsi="Arial" w:cs="Arial"/>
          <w:sz w:val="28"/>
          <w:szCs w:val="28"/>
        </w:rPr>
        <w:t xml:space="preserve"> 20, no. 1: 10-20. </w:t>
      </w:r>
      <w:hyperlink r:id="rId74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https://dx.doi.org/10.5172/rsj.20.1.10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6E01A1C" w14:textId="33D6D8D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Fredericks, </w:t>
      </w:r>
      <w:proofErr w:type="gramStart"/>
      <w:r w:rsidRPr="000D6C55">
        <w:rPr>
          <w:rFonts w:ascii="Arial" w:hAnsi="Arial" w:cs="Arial"/>
          <w:sz w:val="28"/>
          <w:szCs w:val="28"/>
        </w:rPr>
        <w:t>B.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D. L. Brien. </w:t>
      </w:r>
      <w:r w:rsidR="00D72C34" w:rsidRPr="000D6C55">
        <w:rPr>
          <w:rFonts w:ascii="Arial" w:hAnsi="Arial" w:cs="Arial"/>
          <w:sz w:val="28"/>
          <w:szCs w:val="28"/>
        </w:rPr>
        <w:t>(2014)</w:t>
      </w:r>
      <w:r w:rsidR="00D72C34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>"I Have Pen, Book and Food; Now, Let’s Write: Indigenizing a Postgraduate Writing Workshop."</w:t>
      </w:r>
      <w:r w:rsidR="00D72C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AlterNative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10, no. 4: 422-33. </w:t>
      </w:r>
      <w:hyperlink r:id="rId75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https://dx.doi.org/10.1177/117718011401000408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E5668E1" w14:textId="41CB863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Fredericks, </w:t>
      </w:r>
      <w:proofErr w:type="gramStart"/>
      <w:r w:rsidRPr="000D6C55">
        <w:rPr>
          <w:rFonts w:ascii="Arial" w:hAnsi="Arial" w:cs="Arial"/>
          <w:sz w:val="28"/>
          <w:szCs w:val="28"/>
        </w:rPr>
        <w:t>B.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N. White. </w:t>
      </w:r>
      <w:r w:rsidR="00D72C34" w:rsidRPr="000D6C55">
        <w:rPr>
          <w:rFonts w:ascii="Arial" w:hAnsi="Arial" w:cs="Arial"/>
          <w:sz w:val="28"/>
          <w:szCs w:val="28"/>
        </w:rPr>
        <w:t>(2018)</w:t>
      </w:r>
      <w:r w:rsidR="00D72C34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>"Using Bridges Made by Others as Scaffolding and Establishing Footings for Those That Follow: Indigenous Women in the Academy."</w:t>
      </w:r>
      <w:r w:rsidR="00D72C34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Education</w:t>
      </w:r>
      <w:r w:rsidRPr="000D6C55">
        <w:rPr>
          <w:rFonts w:ascii="Arial" w:hAnsi="Arial" w:cs="Arial"/>
          <w:sz w:val="28"/>
          <w:szCs w:val="28"/>
        </w:rPr>
        <w:t xml:space="preserve"> 62, no. 3: 243-55. </w:t>
      </w:r>
      <w:hyperlink r:id="rId76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https://dx.doi.org/10.1177/0004944118810017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54026F3B" w14:textId="37E8361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Fredericks, B. </w:t>
      </w:r>
      <w:r w:rsidR="00D70F56" w:rsidRPr="000D6C55">
        <w:rPr>
          <w:rFonts w:ascii="Arial" w:hAnsi="Arial" w:cs="Arial"/>
          <w:sz w:val="28"/>
          <w:szCs w:val="28"/>
        </w:rPr>
        <w:t>(2009)</w:t>
      </w:r>
      <w:r w:rsidR="00D70F56">
        <w:rPr>
          <w:rFonts w:ascii="Arial" w:hAnsi="Arial" w:cs="Arial"/>
          <w:sz w:val="28"/>
          <w:szCs w:val="28"/>
        </w:rPr>
        <w:t xml:space="preserve"> “</w:t>
      </w:r>
      <w:r w:rsidRPr="000D6C55">
        <w:rPr>
          <w:rFonts w:ascii="Arial" w:hAnsi="Arial" w:cs="Arial"/>
          <w:sz w:val="28"/>
          <w:szCs w:val="28"/>
        </w:rPr>
        <w:t>There is nothing that 'identifies me to that place': Aboriginal Women's perceptions of health spaces and places</w:t>
      </w:r>
      <w:r w:rsidR="00D70F56">
        <w:rPr>
          <w:rFonts w:ascii="Arial" w:hAnsi="Arial" w:cs="Arial"/>
          <w:sz w:val="28"/>
          <w:szCs w:val="28"/>
        </w:rPr>
        <w:t>”</w:t>
      </w:r>
      <w:r w:rsidRPr="000D6C55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Cultural Studies Review</w:t>
      </w:r>
      <w:r w:rsidRPr="000D6C55">
        <w:rPr>
          <w:rFonts w:ascii="Arial" w:hAnsi="Arial" w:cs="Arial"/>
          <w:sz w:val="28"/>
          <w:szCs w:val="28"/>
        </w:rPr>
        <w:t>, 15(2), 46-61.</w:t>
      </w:r>
    </w:p>
    <w:p w14:paraId="7C720F0F" w14:textId="62709302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Fredericks, B., K. Adams, and R. Edwards. </w:t>
      </w:r>
      <w:r w:rsidR="00D70F56">
        <w:rPr>
          <w:rFonts w:ascii="Arial" w:hAnsi="Arial" w:cs="Arial"/>
          <w:sz w:val="28"/>
          <w:szCs w:val="28"/>
        </w:rPr>
        <w:t xml:space="preserve">(2011) </w:t>
      </w:r>
      <w:r w:rsidRPr="000D6C55">
        <w:rPr>
          <w:rFonts w:ascii="Arial" w:hAnsi="Arial" w:cs="Arial"/>
          <w:sz w:val="28"/>
          <w:szCs w:val="28"/>
        </w:rPr>
        <w:t xml:space="preserve">"Aboriginal Community Control and Decolonizing Health Policy: A Yarn from Australia." In </w:t>
      </w:r>
      <w:r w:rsidRPr="004F6C1B">
        <w:rPr>
          <w:rFonts w:ascii="Arial" w:hAnsi="Arial" w:cs="Arial"/>
          <w:i/>
          <w:iCs/>
          <w:sz w:val="28"/>
          <w:szCs w:val="28"/>
        </w:rPr>
        <w:t>Democratizing Health: Consumer Groups in the Policy Process</w:t>
      </w:r>
      <w:r w:rsidRPr="000D6C55">
        <w:rPr>
          <w:rFonts w:ascii="Arial" w:hAnsi="Arial" w:cs="Arial"/>
          <w:sz w:val="28"/>
          <w:szCs w:val="28"/>
        </w:rPr>
        <w:t>, 81-96.</w:t>
      </w:r>
    </w:p>
    <w:p w14:paraId="3EB8B07B" w14:textId="13C48E7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Fredericks, B., M. Nakata, and K. Barney. </w:t>
      </w:r>
      <w:r w:rsidR="00D70F56" w:rsidRPr="000D6C55">
        <w:rPr>
          <w:rFonts w:ascii="Arial" w:hAnsi="Arial" w:cs="Arial"/>
          <w:sz w:val="28"/>
          <w:szCs w:val="28"/>
        </w:rPr>
        <w:t>(2019)</w:t>
      </w:r>
      <w:r w:rsidR="00D70F56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"Editorial." Editorial, Australian Journal of Indigenous Education 48, no. 1: III. </w:t>
      </w:r>
      <w:hyperlink r:id="rId77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https://dx.doi.org/10.1017/jie.2019.7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4E57263D" w14:textId="769A43CB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Fredericks, B., S. Kinnear, C. Daniels, P. Croft-</w:t>
      </w:r>
      <w:proofErr w:type="spellStart"/>
      <w:r w:rsidRPr="000D6C55">
        <w:rPr>
          <w:rFonts w:ascii="Arial" w:hAnsi="Arial" w:cs="Arial"/>
          <w:sz w:val="28"/>
          <w:szCs w:val="28"/>
        </w:rPr>
        <w:t>Warcon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and J. Mann. </w:t>
      </w:r>
      <w:r w:rsidR="00D70F56">
        <w:rPr>
          <w:rFonts w:ascii="Arial" w:hAnsi="Arial" w:cs="Arial"/>
          <w:sz w:val="28"/>
          <w:szCs w:val="28"/>
        </w:rPr>
        <w:t xml:space="preserve">(2017) </w:t>
      </w:r>
      <w:r w:rsidRPr="000D6C55">
        <w:rPr>
          <w:rFonts w:ascii="Arial" w:hAnsi="Arial" w:cs="Arial"/>
          <w:sz w:val="28"/>
          <w:szCs w:val="28"/>
        </w:rPr>
        <w:t xml:space="preserve">"Perspectives on Enabling Education for Indigenous Students at Three Comprehensive Universities in Regional Australia." In </w:t>
      </w:r>
      <w:r w:rsidRPr="004F6C1B">
        <w:rPr>
          <w:rFonts w:ascii="Arial" w:hAnsi="Arial" w:cs="Arial"/>
          <w:i/>
          <w:iCs/>
          <w:sz w:val="28"/>
          <w:szCs w:val="28"/>
        </w:rPr>
        <w:t>Indigenous Pathways, Transitions and Participation in Higher Education: From Policy to Practice</w:t>
      </w:r>
      <w:r w:rsidRPr="000D6C55">
        <w:rPr>
          <w:rFonts w:ascii="Arial" w:hAnsi="Arial" w:cs="Arial"/>
          <w:sz w:val="28"/>
          <w:szCs w:val="28"/>
        </w:rPr>
        <w:t>, 119-32.</w:t>
      </w:r>
    </w:p>
    <w:p w14:paraId="0062DDE9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Fredericks, Bronwyn (2015). “Of Old and New: Messages Conveyed by Australian Universities” in Foley, Martin-Chew &amp; Nicholl Eds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Courting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Blakness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>: Recalibrating Knowledge in the Sandstone University</w:t>
      </w:r>
      <w:r w:rsidRPr="000D6C55">
        <w:rPr>
          <w:rFonts w:ascii="Arial" w:hAnsi="Arial" w:cs="Arial"/>
          <w:sz w:val="28"/>
          <w:szCs w:val="28"/>
        </w:rPr>
        <w:t>.  UQP: St Lucia.</w:t>
      </w:r>
    </w:p>
    <w:p w14:paraId="6BE7EEC3" w14:textId="77777777" w:rsidR="000D6C55" w:rsidRPr="00C95DCA" w:rsidRDefault="000D6C55" w:rsidP="000D6C55">
      <w:pPr>
        <w:pStyle w:val="Heading2"/>
        <w:rPr>
          <w:sz w:val="36"/>
        </w:rPr>
      </w:pPr>
      <w:r w:rsidRPr="00C95DCA">
        <w:rPr>
          <w:sz w:val="36"/>
        </w:rPr>
        <w:t>G</w:t>
      </w:r>
    </w:p>
    <w:p w14:paraId="3BBF94BF" w14:textId="3AEE3160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Getches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David H. and Wilkinson, Charles and Williams, Robert A. and Fletcher, Matthew L. M., </w:t>
      </w:r>
      <w:r w:rsidRPr="004F6C1B">
        <w:rPr>
          <w:rFonts w:ascii="Arial" w:hAnsi="Arial" w:cs="Arial"/>
          <w:i/>
          <w:iCs/>
          <w:sz w:val="28"/>
          <w:szCs w:val="28"/>
        </w:rPr>
        <w:t>Cases and Materials on Federal Indian Law (6th Edition):</w:t>
      </w:r>
      <w:r w:rsidRPr="000D6C55">
        <w:rPr>
          <w:rFonts w:ascii="Arial" w:hAnsi="Arial" w:cs="Arial"/>
          <w:sz w:val="28"/>
          <w:szCs w:val="28"/>
        </w:rPr>
        <w:t xml:space="preserve"> (2011)., 6th ed., West, March 25, 2011; MSU Legal Studies Research Paper No. 09-07. </w:t>
      </w:r>
    </w:p>
    <w:p w14:paraId="3FBA2673" w14:textId="2DA4FD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 xml:space="preserve">Graham, M. </w:t>
      </w:r>
      <w:r w:rsidR="00D70F56" w:rsidRPr="000D6C55">
        <w:rPr>
          <w:rFonts w:ascii="Arial" w:hAnsi="Arial" w:cs="Arial"/>
          <w:sz w:val="28"/>
          <w:szCs w:val="28"/>
        </w:rPr>
        <w:t>(2014)</w:t>
      </w:r>
      <w:r w:rsidR="00D70F56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"Aboriginal Notions of Relationality and </w:t>
      </w:r>
      <w:proofErr w:type="spellStart"/>
      <w:r w:rsidRPr="000D6C55">
        <w:rPr>
          <w:rFonts w:ascii="Arial" w:hAnsi="Arial" w:cs="Arial"/>
          <w:sz w:val="28"/>
          <w:szCs w:val="28"/>
        </w:rPr>
        <w:t>Positionalism</w:t>
      </w:r>
      <w:proofErr w:type="spellEnd"/>
      <w:r w:rsidRPr="000D6C55">
        <w:rPr>
          <w:rFonts w:ascii="Arial" w:hAnsi="Arial" w:cs="Arial"/>
          <w:sz w:val="28"/>
          <w:szCs w:val="28"/>
        </w:rPr>
        <w:t>: A Reply to Weber."</w:t>
      </w:r>
      <w:r w:rsidR="00D70F56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Global Discourse 4, no. 1: 17-22. </w:t>
      </w:r>
      <w:hyperlink r:id="rId78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https://dx.doi.org/10.1080/23269995.2014.895931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6361D30E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Graham, Mary (2008). “Some thoughts about the Philosophical Underpinnings of Aboriginal Worldviews”. </w:t>
      </w:r>
      <w:r w:rsidRPr="004F6C1B">
        <w:rPr>
          <w:rFonts w:ascii="Arial" w:hAnsi="Arial" w:cs="Arial"/>
          <w:i/>
          <w:iCs/>
          <w:sz w:val="28"/>
          <w:szCs w:val="28"/>
        </w:rPr>
        <w:t>Australian Humanities Review</w:t>
      </w:r>
      <w:r w:rsidRPr="000D6C55">
        <w:rPr>
          <w:rFonts w:ascii="Arial" w:hAnsi="Arial" w:cs="Arial"/>
          <w:sz w:val="28"/>
          <w:szCs w:val="28"/>
        </w:rPr>
        <w:t xml:space="preserve"> 45: </w:t>
      </w:r>
      <w:hyperlink r:id="rId79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http://www.australianhumanitiesreview.org/archive/Issue-November-2008/graham.html</w:t>
        </w:r>
      </w:hyperlink>
      <w:r w:rsidRPr="000D6C55">
        <w:rPr>
          <w:rFonts w:ascii="Arial" w:hAnsi="Arial" w:cs="Arial"/>
          <w:sz w:val="28"/>
          <w:szCs w:val="28"/>
        </w:rPr>
        <w:t xml:space="preserve"> </w:t>
      </w:r>
    </w:p>
    <w:p w14:paraId="3AEAB2A7" w14:textId="67442D1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Graham, Mary, Morgan Brigg, and Polly O. Walker, </w:t>
      </w:r>
      <w:r w:rsidR="00D70F56">
        <w:rPr>
          <w:rFonts w:ascii="Arial" w:hAnsi="Arial" w:cs="Arial"/>
          <w:sz w:val="28"/>
          <w:szCs w:val="28"/>
        </w:rPr>
        <w:t xml:space="preserve">(2010) </w:t>
      </w:r>
      <w:r w:rsidRPr="000D6C55">
        <w:rPr>
          <w:rFonts w:ascii="Arial" w:hAnsi="Arial" w:cs="Arial"/>
          <w:sz w:val="28"/>
          <w:szCs w:val="28"/>
        </w:rPr>
        <w:t xml:space="preserve">“Conflict Murri way: managing through place and relatedness”, in </w:t>
      </w:r>
      <w:r w:rsidRPr="004F6C1B">
        <w:rPr>
          <w:rFonts w:ascii="Arial" w:hAnsi="Arial" w:cs="Arial"/>
          <w:i/>
          <w:iCs/>
          <w:sz w:val="28"/>
          <w:szCs w:val="28"/>
        </w:rPr>
        <w:t>Mediating across Difference: Indigenous, Oceanic and Asian Approaches to Conflict Resolution</w:t>
      </w:r>
      <w:r w:rsidRPr="000D6C55">
        <w:rPr>
          <w:rFonts w:ascii="Arial" w:hAnsi="Arial" w:cs="Arial"/>
          <w:sz w:val="28"/>
          <w:szCs w:val="28"/>
        </w:rPr>
        <w:t>, eds M. Brigg and R. Bleiker</w:t>
      </w:r>
      <w:r w:rsidR="00D70F56">
        <w:rPr>
          <w:rFonts w:ascii="Arial" w:hAnsi="Arial" w:cs="Arial"/>
          <w:sz w:val="28"/>
          <w:szCs w:val="28"/>
        </w:rPr>
        <w:t xml:space="preserve">, </w:t>
      </w:r>
      <w:r w:rsidRPr="000D6C55">
        <w:rPr>
          <w:rFonts w:ascii="Arial" w:hAnsi="Arial" w:cs="Arial"/>
          <w:sz w:val="28"/>
          <w:szCs w:val="28"/>
        </w:rPr>
        <w:t>Honolulu: University of Hawaii Press, 73–99, 82.</w:t>
      </w:r>
    </w:p>
    <w:p w14:paraId="6B42E0DF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bookmarkStart w:id="7" w:name="_ENREF_36"/>
      <w:r w:rsidRPr="000D6C55">
        <w:rPr>
          <w:rFonts w:ascii="Arial" w:hAnsi="Arial" w:cs="Arial"/>
          <w:sz w:val="28"/>
          <w:szCs w:val="28"/>
        </w:rPr>
        <w:t xml:space="preserve">Grande, S. (2004). </w:t>
      </w:r>
      <w:r w:rsidRPr="004F6C1B">
        <w:rPr>
          <w:rFonts w:ascii="Arial" w:hAnsi="Arial" w:cs="Arial"/>
          <w:i/>
          <w:iCs/>
          <w:sz w:val="28"/>
          <w:szCs w:val="28"/>
        </w:rPr>
        <w:t>Red Pedagogy: Native American Social and Political Thought.</w:t>
      </w:r>
      <w:r w:rsidRPr="000D6C55">
        <w:rPr>
          <w:rFonts w:ascii="Arial" w:hAnsi="Arial" w:cs="Arial"/>
          <w:sz w:val="28"/>
          <w:szCs w:val="28"/>
        </w:rPr>
        <w:t xml:space="preserve"> Oxford: Rowman and Littlefield.</w:t>
      </w:r>
      <w:bookmarkEnd w:id="7"/>
    </w:p>
    <w:p w14:paraId="7FB9C823" w14:textId="50EC485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Grossman, M, A</w:t>
      </w:r>
      <w:r w:rsidR="00FC11BD">
        <w:rPr>
          <w:rFonts w:ascii="Arial" w:hAnsi="Arial" w:cs="Arial"/>
          <w:sz w:val="28"/>
          <w:szCs w:val="28"/>
        </w:rPr>
        <w:t>.</w:t>
      </w:r>
      <w:r w:rsidRPr="000D6C55">
        <w:rPr>
          <w:rFonts w:ascii="Arial" w:hAnsi="Arial" w:cs="Arial"/>
          <w:sz w:val="28"/>
          <w:szCs w:val="28"/>
        </w:rPr>
        <w:t xml:space="preserve"> Moreton-Robinson, </w:t>
      </w:r>
      <w:proofErr w:type="gramStart"/>
      <w:r w:rsidRPr="000D6C55">
        <w:rPr>
          <w:rFonts w:ascii="Arial" w:hAnsi="Arial" w:cs="Arial"/>
          <w:sz w:val="28"/>
          <w:szCs w:val="28"/>
        </w:rPr>
        <w:t xml:space="preserve">et </w:t>
      </w:r>
      <w:proofErr w:type="spellStart"/>
      <w:r w:rsidRPr="000D6C55">
        <w:rPr>
          <w:rFonts w:ascii="Arial" w:hAnsi="Arial" w:cs="Arial"/>
          <w:sz w:val="28"/>
          <w:szCs w:val="28"/>
        </w:rPr>
        <w:t>al.,eds</w:t>
      </w:r>
      <w:proofErr w:type="spellEnd"/>
      <w:proofErr w:type="gramEnd"/>
      <w:r w:rsidRPr="000D6C55">
        <w:rPr>
          <w:rFonts w:ascii="Arial" w:hAnsi="Arial" w:cs="Arial"/>
          <w:sz w:val="28"/>
          <w:szCs w:val="28"/>
        </w:rPr>
        <w:t xml:space="preserve">, (2003). </w:t>
      </w:r>
      <w:r w:rsidRPr="004F6C1B">
        <w:rPr>
          <w:rFonts w:ascii="Arial" w:hAnsi="Arial" w:cs="Arial"/>
          <w:i/>
          <w:iCs/>
          <w:sz w:val="28"/>
          <w:szCs w:val="28"/>
        </w:rPr>
        <w:t>Blacklines: contemporary critical writing by indigenous Australians</w:t>
      </w:r>
      <w:r w:rsidRPr="000D6C55">
        <w:rPr>
          <w:rFonts w:ascii="Arial" w:hAnsi="Arial" w:cs="Arial"/>
          <w:sz w:val="28"/>
          <w:szCs w:val="28"/>
        </w:rPr>
        <w:t>. Carlton, Vic.: Melbourne</w:t>
      </w:r>
      <w:r w:rsidR="00FC11BD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University Press. </w:t>
      </w:r>
    </w:p>
    <w:p w14:paraId="153FF41C" w14:textId="3E90DEA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Grunow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T. R., F. Nakamura, K. Hirano, M. Ishihara, A. E. </w:t>
      </w:r>
      <w:proofErr w:type="spellStart"/>
      <w:r w:rsidRPr="000D6C55">
        <w:rPr>
          <w:rFonts w:ascii="Arial" w:hAnsi="Arial" w:cs="Arial"/>
          <w:sz w:val="28"/>
          <w:szCs w:val="28"/>
        </w:rPr>
        <w:t>lewallen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S. Lightfoot, </w:t>
      </w:r>
      <w:proofErr w:type="spellStart"/>
      <w:r w:rsidRPr="000D6C55">
        <w:rPr>
          <w:rFonts w:ascii="Arial" w:hAnsi="Arial" w:cs="Arial"/>
          <w:sz w:val="28"/>
          <w:szCs w:val="28"/>
        </w:rPr>
        <w:t>Mayunkiki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D. Medak-Saltzman, T. L. Williams-Davidson, and T. Yahata. </w:t>
      </w:r>
      <w:r w:rsidR="004B726E" w:rsidRPr="000D6C55">
        <w:rPr>
          <w:rFonts w:ascii="Arial" w:hAnsi="Arial" w:cs="Arial"/>
          <w:sz w:val="28"/>
          <w:szCs w:val="28"/>
        </w:rPr>
        <w:t>(2019)</w:t>
      </w:r>
      <w:r w:rsidR="004B726E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"Hokkaidō 150: Settler Colonialism and Indigeneity in Modern Japan and Beyond." </w:t>
      </w:r>
      <w:r w:rsidRPr="004F6C1B">
        <w:rPr>
          <w:rFonts w:ascii="Arial" w:hAnsi="Arial" w:cs="Arial"/>
          <w:i/>
          <w:iCs/>
          <w:sz w:val="28"/>
          <w:szCs w:val="28"/>
        </w:rPr>
        <w:t>Critical Asian Studies</w:t>
      </w:r>
      <w:r w:rsidRPr="000D6C55">
        <w:rPr>
          <w:rFonts w:ascii="Arial" w:hAnsi="Arial" w:cs="Arial"/>
          <w:sz w:val="28"/>
          <w:szCs w:val="28"/>
        </w:rPr>
        <w:t xml:space="preserve"> 51, no. 4: 597-636. </w:t>
      </w:r>
      <w:hyperlink r:id="rId80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https://dx.doi.org/10.1080/14672715.2019.1665291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5184805B" w14:textId="77777777" w:rsidR="000D6C55" w:rsidRPr="00C95DCA" w:rsidRDefault="000D6C55" w:rsidP="000D6C55">
      <w:pPr>
        <w:pStyle w:val="Heading2"/>
        <w:rPr>
          <w:sz w:val="32"/>
        </w:rPr>
      </w:pPr>
      <w:r w:rsidRPr="00C95DCA">
        <w:rPr>
          <w:sz w:val="32"/>
        </w:rPr>
        <w:t>H</w:t>
      </w:r>
    </w:p>
    <w:p w14:paraId="633D0703" w14:textId="3FB7F14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Harms, L., J. Middleton, J. Whyte, I. Anderson, A. Clarke, J. Sloan, M. Hagel, and M. Smith. </w:t>
      </w:r>
      <w:r w:rsidR="004B726E" w:rsidRPr="000D6C55">
        <w:rPr>
          <w:rFonts w:ascii="Arial" w:hAnsi="Arial" w:cs="Arial"/>
          <w:sz w:val="28"/>
          <w:szCs w:val="28"/>
        </w:rPr>
        <w:t>(2011)</w:t>
      </w:r>
      <w:r w:rsidR="004B726E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>"Social Work with Aboriginal Clients: Perspectives on Educational Preparation and Practice."</w:t>
      </w:r>
      <w:r w:rsidR="004B726E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Australian Social Work</w:t>
      </w:r>
      <w:r w:rsidRPr="000D6C55">
        <w:rPr>
          <w:rFonts w:ascii="Arial" w:hAnsi="Arial" w:cs="Arial"/>
          <w:sz w:val="28"/>
          <w:szCs w:val="28"/>
        </w:rPr>
        <w:t xml:space="preserve"> 64, no. 2: 156-68. </w:t>
      </w:r>
      <w:hyperlink r:id="rId81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https://dx.doi.org/10.1080/0312407X.2011.577184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742E3C5" w14:textId="3A5D105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Hemming, </w:t>
      </w:r>
      <w:proofErr w:type="gramStart"/>
      <w:r w:rsidRPr="000D6C55">
        <w:rPr>
          <w:rFonts w:ascii="Arial" w:hAnsi="Arial" w:cs="Arial"/>
          <w:sz w:val="28"/>
          <w:szCs w:val="28"/>
        </w:rPr>
        <w:t>S.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D. Rigney</w:t>
      </w:r>
      <w:r w:rsidR="00C260E2">
        <w:rPr>
          <w:rFonts w:ascii="Arial" w:hAnsi="Arial" w:cs="Arial"/>
          <w:sz w:val="28"/>
          <w:szCs w:val="28"/>
        </w:rPr>
        <w:t xml:space="preserve"> </w:t>
      </w:r>
      <w:r w:rsidR="00C260E2" w:rsidRPr="000D6C55">
        <w:rPr>
          <w:rFonts w:ascii="Arial" w:hAnsi="Arial" w:cs="Arial"/>
          <w:sz w:val="28"/>
          <w:szCs w:val="28"/>
        </w:rPr>
        <w:t>(2010)</w:t>
      </w:r>
      <w:r w:rsidRPr="000D6C55">
        <w:rPr>
          <w:rFonts w:ascii="Arial" w:hAnsi="Arial" w:cs="Arial"/>
          <w:sz w:val="28"/>
          <w:szCs w:val="28"/>
        </w:rPr>
        <w:t xml:space="preserve">. "Decentring the New Protectors: Transforming Aboriginal Heritage in South Australia." International Journal of Heritage Studies 16, no. 1-2: 90-106. </w:t>
      </w:r>
      <w:hyperlink r:id="rId82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https://dx.doi.org/10.1080/13527250903441804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1C28C2B4" w14:textId="1F4802B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Hemming, </w:t>
      </w:r>
      <w:proofErr w:type="gramStart"/>
      <w:r w:rsidRPr="000D6C55">
        <w:rPr>
          <w:rFonts w:ascii="Arial" w:hAnsi="Arial" w:cs="Arial"/>
          <w:sz w:val="28"/>
          <w:szCs w:val="28"/>
        </w:rPr>
        <w:t>S.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D. Rigney</w:t>
      </w:r>
      <w:r w:rsidR="00C260E2">
        <w:rPr>
          <w:rFonts w:ascii="Arial" w:hAnsi="Arial" w:cs="Arial"/>
          <w:sz w:val="28"/>
          <w:szCs w:val="28"/>
        </w:rPr>
        <w:t xml:space="preserve"> (</w:t>
      </w:r>
      <w:r w:rsidR="00C260E2" w:rsidRPr="000D6C55">
        <w:rPr>
          <w:rFonts w:ascii="Arial" w:hAnsi="Arial" w:cs="Arial"/>
          <w:sz w:val="28"/>
          <w:szCs w:val="28"/>
        </w:rPr>
        <w:t>2012</w:t>
      </w:r>
      <w:r w:rsidR="00C260E2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>. "Indigenous Land Use and Occupancy Mapping as a Technology of Power." In Information Technology, Development, and Social Change, 128-38.</w:t>
      </w:r>
    </w:p>
    <w:p w14:paraId="62C22777" w14:textId="1988BE8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Hemming, </w:t>
      </w:r>
      <w:proofErr w:type="gramStart"/>
      <w:r w:rsidRPr="000D6C55">
        <w:rPr>
          <w:rFonts w:ascii="Arial" w:hAnsi="Arial" w:cs="Arial"/>
          <w:sz w:val="28"/>
          <w:szCs w:val="28"/>
        </w:rPr>
        <w:t>S.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D. Rigney</w:t>
      </w:r>
      <w:r w:rsidR="00C260E2">
        <w:rPr>
          <w:rFonts w:ascii="Arial" w:hAnsi="Arial" w:cs="Arial"/>
          <w:sz w:val="28"/>
          <w:szCs w:val="28"/>
        </w:rPr>
        <w:t xml:space="preserve"> </w:t>
      </w:r>
      <w:r w:rsidR="00C260E2" w:rsidRPr="000D6C55">
        <w:rPr>
          <w:rFonts w:ascii="Arial" w:hAnsi="Arial" w:cs="Arial"/>
          <w:sz w:val="28"/>
          <w:szCs w:val="28"/>
        </w:rPr>
        <w:t>(2008)</w:t>
      </w:r>
      <w:r w:rsidRPr="000D6C55">
        <w:rPr>
          <w:rFonts w:ascii="Arial" w:hAnsi="Arial" w:cs="Arial"/>
          <w:sz w:val="28"/>
          <w:szCs w:val="28"/>
        </w:rPr>
        <w:t xml:space="preserve">. "Unsettling Sustainability: Ngarrindjeri Political Literacies, Strategies of Engagement and Transformation." </w:t>
      </w:r>
      <w:r w:rsidRPr="000D6C55">
        <w:rPr>
          <w:rFonts w:ascii="Arial" w:hAnsi="Arial" w:cs="Arial"/>
          <w:sz w:val="28"/>
          <w:szCs w:val="28"/>
        </w:rPr>
        <w:lastRenderedPageBreak/>
        <w:t xml:space="preserve">Continuum 22, no. 6: 757-75. </w:t>
      </w:r>
      <w:hyperlink r:id="rId83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https://dx.doi.org/10.1080/10304310802452438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4D70E349" w14:textId="7A9B453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Hemming, S., D. Rigney, and S. Berg</w:t>
      </w:r>
      <w:r w:rsidR="00C260E2">
        <w:rPr>
          <w:rFonts w:ascii="Arial" w:hAnsi="Arial" w:cs="Arial"/>
          <w:sz w:val="28"/>
          <w:szCs w:val="28"/>
        </w:rPr>
        <w:t xml:space="preserve"> </w:t>
      </w:r>
      <w:r w:rsidR="00C260E2" w:rsidRPr="000D6C55">
        <w:rPr>
          <w:rFonts w:ascii="Arial" w:hAnsi="Arial" w:cs="Arial"/>
          <w:sz w:val="28"/>
          <w:szCs w:val="28"/>
        </w:rPr>
        <w:t>(2010)</w:t>
      </w:r>
      <w:r w:rsidRPr="000D6C55">
        <w:rPr>
          <w:rFonts w:ascii="Arial" w:hAnsi="Arial" w:cs="Arial"/>
          <w:sz w:val="28"/>
          <w:szCs w:val="28"/>
        </w:rPr>
        <w:t xml:space="preserve">. "Researching on Ngarrindjeri </w:t>
      </w:r>
      <w:proofErr w:type="spellStart"/>
      <w:r w:rsidRPr="000D6C55">
        <w:rPr>
          <w:rFonts w:ascii="Arial" w:hAnsi="Arial" w:cs="Arial"/>
          <w:sz w:val="28"/>
          <w:szCs w:val="28"/>
        </w:rPr>
        <w:t>Ruwe</w:t>
      </w:r>
      <w:proofErr w:type="spellEnd"/>
      <w:r w:rsidRPr="000D6C55">
        <w:rPr>
          <w:rFonts w:ascii="Arial" w:hAnsi="Arial" w:cs="Arial"/>
          <w:sz w:val="28"/>
          <w:szCs w:val="28"/>
        </w:rPr>
        <w:t>/</w:t>
      </w:r>
      <w:proofErr w:type="spellStart"/>
      <w:r w:rsidRPr="000D6C55">
        <w:rPr>
          <w:rFonts w:ascii="Arial" w:hAnsi="Arial" w:cs="Arial"/>
          <w:sz w:val="28"/>
          <w:szCs w:val="28"/>
        </w:rPr>
        <w:t>Ruwar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: Methodologies for Positive Transformation." Australian Aboriginal Studies, no. 2: 92-106. </w:t>
      </w:r>
    </w:p>
    <w:p w14:paraId="7ECC464D" w14:textId="27D49E4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Hemming, S., D. Rigney, S. </w:t>
      </w:r>
      <w:proofErr w:type="spellStart"/>
      <w:r w:rsidRPr="000D6C55">
        <w:rPr>
          <w:rFonts w:ascii="Arial" w:hAnsi="Arial" w:cs="Arial"/>
          <w:sz w:val="28"/>
          <w:szCs w:val="28"/>
        </w:rPr>
        <w:t>Bignall</w:t>
      </w:r>
      <w:proofErr w:type="spellEnd"/>
      <w:r w:rsidRPr="000D6C55">
        <w:rPr>
          <w:rFonts w:ascii="Arial" w:hAnsi="Arial" w:cs="Arial"/>
          <w:sz w:val="28"/>
          <w:szCs w:val="28"/>
        </w:rPr>
        <w:t>, S. Berg, and G. Rigney</w:t>
      </w:r>
      <w:r w:rsidR="00C260E2">
        <w:rPr>
          <w:rFonts w:ascii="Arial" w:hAnsi="Arial" w:cs="Arial"/>
          <w:sz w:val="28"/>
          <w:szCs w:val="28"/>
        </w:rPr>
        <w:t xml:space="preserve"> </w:t>
      </w:r>
      <w:r w:rsidR="00C260E2" w:rsidRPr="000D6C55">
        <w:rPr>
          <w:rFonts w:ascii="Arial" w:hAnsi="Arial" w:cs="Arial"/>
          <w:sz w:val="28"/>
          <w:szCs w:val="28"/>
        </w:rPr>
        <w:t>(2019)</w:t>
      </w:r>
      <w:r w:rsidRPr="000D6C55">
        <w:rPr>
          <w:rFonts w:ascii="Arial" w:hAnsi="Arial" w:cs="Arial"/>
          <w:sz w:val="28"/>
          <w:szCs w:val="28"/>
        </w:rPr>
        <w:t xml:space="preserve">. "Indigenous Nation Building for Environmental Futures: </w:t>
      </w:r>
      <w:proofErr w:type="spellStart"/>
      <w:r w:rsidRPr="000D6C55">
        <w:rPr>
          <w:rFonts w:ascii="Arial" w:hAnsi="Arial" w:cs="Arial"/>
          <w:sz w:val="28"/>
          <w:szCs w:val="28"/>
        </w:rPr>
        <w:t>Murrundi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Flows through Ngarrindjeri Country." Australasian Journal of Environmental Management 26, no. 3: 216-35. </w:t>
      </w:r>
      <w:hyperlink r:id="rId84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https://dx.doi.org/10.1080/14486563.2019.1651227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DB1EF8E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Hogarth, </w:t>
      </w:r>
      <w:proofErr w:type="gramStart"/>
      <w:r w:rsidRPr="000D6C55">
        <w:rPr>
          <w:rFonts w:ascii="Arial" w:hAnsi="Arial" w:cs="Arial"/>
          <w:sz w:val="28"/>
          <w:szCs w:val="28"/>
        </w:rPr>
        <w:t>M.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T. Bunda. "Editorial." Editorial, Australian Journal of Education 62, no. 3 (2018): 239-42. https://dx.doi.org/10.1177/0004944118810953.</w:t>
      </w:r>
    </w:p>
    <w:p w14:paraId="2E4016E5" w14:textId="09E98D8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Hudson, M., M. Roberts, L. Smith, S. J. </w:t>
      </w:r>
      <w:proofErr w:type="spellStart"/>
      <w:r w:rsidRPr="000D6C55">
        <w:rPr>
          <w:rFonts w:ascii="Arial" w:hAnsi="Arial" w:cs="Arial"/>
          <w:sz w:val="28"/>
          <w:szCs w:val="28"/>
        </w:rPr>
        <w:t>Tiakiwai</w:t>
      </w:r>
      <w:proofErr w:type="spellEnd"/>
      <w:r w:rsidRPr="000D6C55">
        <w:rPr>
          <w:rFonts w:ascii="Arial" w:hAnsi="Arial" w:cs="Arial"/>
          <w:sz w:val="28"/>
          <w:szCs w:val="28"/>
        </w:rPr>
        <w:t>, and M. Hemi</w:t>
      </w:r>
      <w:r w:rsidR="00C260E2">
        <w:rPr>
          <w:rFonts w:ascii="Arial" w:hAnsi="Arial" w:cs="Arial"/>
          <w:sz w:val="28"/>
          <w:szCs w:val="28"/>
        </w:rPr>
        <w:t xml:space="preserve"> </w:t>
      </w:r>
      <w:r w:rsidR="00C260E2" w:rsidRPr="000D6C55">
        <w:rPr>
          <w:rFonts w:ascii="Arial" w:hAnsi="Arial" w:cs="Arial"/>
          <w:sz w:val="28"/>
          <w:szCs w:val="28"/>
        </w:rPr>
        <w:t>(2012)</w:t>
      </w:r>
      <w:r w:rsidRPr="000D6C55">
        <w:rPr>
          <w:rFonts w:ascii="Arial" w:hAnsi="Arial" w:cs="Arial"/>
          <w:sz w:val="28"/>
          <w:szCs w:val="28"/>
        </w:rPr>
        <w:t xml:space="preserve">. "The Art of Dialogue with Indigenous Communities in the New Biotechnology </w:t>
      </w:r>
      <w:proofErr w:type="spellStart"/>
      <w:r w:rsidRPr="000D6C55">
        <w:rPr>
          <w:rFonts w:ascii="Arial" w:hAnsi="Arial" w:cs="Arial"/>
          <w:sz w:val="28"/>
          <w:szCs w:val="28"/>
        </w:rPr>
        <w:t>World."New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Genetics and Society 31, no. 1: 11-24. </w:t>
      </w:r>
      <w:hyperlink r:id="rId85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https://dx.doi.org/10.1080/14636778.2011.597979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6BBB0FDA" w14:textId="3099322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Huggins, J. </w:t>
      </w:r>
      <w:r w:rsidR="00C260E2" w:rsidRPr="000D6C55">
        <w:rPr>
          <w:rFonts w:ascii="Arial" w:hAnsi="Arial" w:cs="Arial"/>
          <w:sz w:val="28"/>
          <w:szCs w:val="28"/>
        </w:rPr>
        <w:t>(1993)</w:t>
      </w:r>
      <w:r w:rsidR="00C260E2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>"Always Was Always Will Be."</w:t>
      </w:r>
      <w:r w:rsidR="00C260E2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Australian Historical Studies 25, no. 100: 459-64. </w:t>
      </w:r>
      <w:hyperlink r:id="rId86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https://dx.doi.org/10.1080/10314619308595927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7EF2EB5" w14:textId="0A956339" w:rsidR="00C260E2" w:rsidRDefault="00C260E2" w:rsidP="000D6C55">
      <w:pPr>
        <w:spacing w:after="160"/>
        <w:rPr>
          <w:rFonts w:ascii="Arial" w:hAnsi="Arial" w:cs="Arial"/>
          <w:sz w:val="28"/>
          <w:szCs w:val="28"/>
        </w:rPr>
      </w:pPr>
      <w:r w:rsidRPr="00C260E2">
        <w:rPr>
          <w:rFonts w:ascii="Arial" w:hAnsi="Arial" w:cs="Arial"/>
          <w:sz w:val="28"/>
          <w:szCs w:val="28"/>
        </w:rPr>
        <w:t>Huggins, J. (1998). </w:t>
      </w:r>
      <w:r w:rsidRPr="00C260E2">
        <w:rPr>
          <w:rFonts w:ascii="Arial" w:hAnsi="Arial" w:cs="Arial"/>
          <w:i/>
          <w:iCs/>
          <w:sz w:val="28"/>
          <w:szCs w:val="28"/>
        </w:rPr>
        <w:t xml:space="preserve">Sister </w:t>
      </w:r>
      <w:proofErr w:type="gramStart"/>
      <w:r w:rsidRPr="00C260E2">
        <w:rPr>
          <w:rFonts w:ascii="Arial" w:hAnsi="Arial" w:cs="Arial"/>
          <w:i/>
          <w:iCs/>
          <w:sz w:val="28"/>
          <w:szCs w:val="28"/>
        </w:rPr>
        <w:t>girl :</w:t>
      </w:r>
      <w:proofErr w:type="gramEnd"/>
      <w:r w:rsidRPr="00C260E2">
        <w:rPr>
          <w:rFonts w:ascii="Arial" w:hAnsi="Arial" w:cs="Arial"/>
          <w:i/>
          <w:iCs/>
          <w:sz w:val="28"/>
          <w:szCs w:val="28"/>
        </w:rPr>
        <w:t xml:space="preserve"> the writings of Aboriginal activist and historian Jackie Huggins</w:t>
      </w:r>
      <w:r w:rsidRPr="00C260E2">
        <w:rPr>
          <w:rFonts w:ascii="Arial" w:hAnsi="Arial" w:cs="Arial"/>
          <w:sz w:val="28"/>
          <w:szCs w:val="28"/>
        </w:rPr>
        <w:t>. St Lucia, Qld.: University of Queensland Press.</w:t>
      </w:r>
    </w:p>
    <w:p w14:paraId="025C1509" w14:textId="56B9FB6B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Huggins, J., R. Huggins, and J. M. Jacobs. "</w:t>
      </w:r>
      <w:proofErr w:type="spellStart"/>
      <w:r w:rsidRPr="000D6C55">
        <w:rPr>
          <w:rFonts w:ascii="Arial" w:hAnsi="Arial" w:cs="Arial"/>
          <w:sz w:val="28"/>
          <w:szCs w:val="28"/>
        </w:rPr>
        <w:t>Kooramindanjie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: Place and the Postcolonial." Article, History Workshop Journal 37, no. 1 (1994): 165-81. </w:t>
      </w:r>
      <w:hyperlink r:id="rId87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https://dx.doi.org/10.1093/hwj/37.1.266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19FB10B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Huggins, </w:t>
      </w:r>
      <w:proofErr w:type="gramStart"/>
      <w:r w:rsidRPr="000D6C55">
        <w:rPr>
          <w:rFonts w:ascii="Arial" w:hAnsi="Arial" w:cs="Arial"/>
          <w:sz w:val="28"/>
          <w:szCs w:val="28"/>
        </w:rPr>
        <w:t>Rita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Jackie Huggins. (1994). “Don’t Cry, </w:t>
      </w:r>
      <w:proofErr w:type="spellStart"/>
      <w:r w:rsidRPr="000D6C55">
        <w:rPr>
          <w:rFonts w:ascii="Arial" w:hAnsi="Arial" w:cs="Arial"/>
          <w:sz w:val="28"/>
          <w:szCs w:val="28"/>
        </w:rPr>
        <w:t>Gunduburries</w:t>
      </w:r>
      <w:proofErr w:type="spellEnd"/>
      <w:r w:rsidRPr="000D6C55">
        <w:rPr>
          <w:rFonts w:ascii="Arial" w:hAnsi="Arial" w:cs="Arial"/>
          <w:sz w:val="28"/>
          <w:szCs w:val="28"/>
        </w:rPr>
        <w:t>” and “Growing Up Cherbourg” in Auntie Rita. Aboriginal Studies Press: Canberra. 7-33.</w:t>
      </w:r>
    </w:p>
    <w:p w14:paraId="0657C460" w14:textId="77777777" w:rsidR="000D6C55" w:rsidRPr="00C95DCA" w:rsidRDefault="000D6C55" w:rsidP="000D6C55">
      <w:pPr>
        <w:pStyle w:val="Heading2"/>
        <w:rPr>
          <w:sz w:val="32"/>
        </w:rPr>
      </w:pPr>
      <w:r w:rsidRPr="00C95DCA">
        <w:rPr>
          <w:sz w:val="32"/>
        </w:rPr>
        <w:t>I</w:t>
      </w:r>
    </w:p>
    <w:p w14:paraId="70154507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4F6C1B">
        <w:rPr>
          <w:rFonts w:ascii="Arial" w:hAnsi="Arial" w:cs="Arial"/>
          <w:i/>
          <w:iCs/>
          <w:sz w:val="28"/>
          <w:szCs w:val="28"/>
        </w:rPr>
        <w:t>Intercultural Dispute Resolution in Aboriginal Contexts</w:t>
      </w:r>
      <w:r w:rsidRPr="000D6C55">
        <w:rPr>
          <w:rFonts w:ascii="Arial" w:hAnsi="Arial" w:cs="Arial"/>
          <w:sz w:val="28"/>
          <w:szCs w:val="28"/>
        </w:rPr>
        <w:t xml:space="preserve">, eds C. Bell and D. </w:t>
      </w:r>
      <w:proofErr w:type="spellStart"/>
      <w:r w:rsidRPr="000D6C55">
        <w:rPr>
          <w:rFonts w:ascii="Arial" w:hAnsi="Arial" w:cs="Arial"/>
          <w:sz w:val="28"/>
          <w:szCs w:val="28"/>
        </w:rPr>
        <w:t>Kahane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(Vancouver, BC: UBC Press), 107–115</w:t>
      </w:r>
    </w:p>
    <w:p w14:paraId="7B06198C" w14:textId="77777777" w:rsidR="000D6C55" w:rsidRPr="00C95DCA" w:rsidRDefault="000D6C55" w:rsidP="000D6C55">
      <w:pPr>
        <w:pStyle w:val="Heading2"/>
        <w:rPr>
          <w:sz w:val="32"/>
        </w:rPr>
      </w:pPr>
      <w:r w:rsidRPr="00C95DCA">
        <w:rPr>
          <w:sz w:val="32"/>
        </w:rPr>
        <w:t>J</w:t>
      </w:r>
    </w:p>
    <w:p w14:paraId="340F0160" w14:textId="441D70F0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Jackson, D., T. Power, J. Sherwood, and L. </w:t>
      </w:r>
      <w:proofErr w:type="spellStart"/>
      <w:r w:rsidRPr="000D6C55">
        <w:rPr>
          <w:rFonts w:ascii="Arial" w:hAnsi="Arial" w:cs="Arial"/>
          <w:sz w:val="28"/>
          <w:szCs w:val="28"/>
        </w:rPr>
        <w:t>Geia</w:t>
      </w:r>
      <w:proofErr w:type="spellEnd"/>
      <w:r w:rsidR="00C260E2">
        <w:rPr>
          <w:rFonts w:ascii="Arial" w:hAnsi="Arial" w:cs="Arial"/>
          <w:sz w:val="28"/>
          <w:szCs w:val="28"/>
        </w:rPr>
        <w:t xml:space="preserve"> </w:t>
      </w:r>
      <w:r w:rsidR="00C260E2" w:rsidRPr="000D6C55">
        <w:rPr>
          <w:rFonts w:ascii="Arial" w:hAnsi="Arial" w:cs="Arial"/>
          <w:sz w:val="28"/>
          <w:szCs w:val="28"/>
        </w:rPr>
        <w:t>(2013)</w:t>
      </w:r>
      <w:r w:rsidRPr="000D6C55">
        <w:rPr>
          <w:rFonts w:ascii="Arial" w:hAnsi="Arial" w:cs="Arial"/>
          <w:sz w:val="28"/>
          <w:szCs w:val="28"/>
        </w:rPr>
        <w:t xml:space="preserve">. "Amazingly Resilient Indigenous People! Using Transformative Learning to Facilitate Positive Student Engagement with Sensitive Material." </w:t>
      </w:r>
      <w:r w:rsidRPr="004F6C1B">
        <w:rPr>
          <w:rFonts w:ascii="Arial" w:hAnsi="Arial" w:cs="Arial"/>
          <w:i/>
          <w:iCs/>
          <w:sz w:val="28"/>
          <w:szCs w:val="28"/>
        </w:rPr>
        <w:t>Contemporary Nurse</w:t>
      </w:r>
      <w:r w:rsidRPr="000D6C55">
        <w:rPr>
          <w:rFonts w:ascii="Arial" w:hAnsi="Arial" w:cs="Arial"/>
          <w:sz w:val="28"/>
          <w:szCs w:val="28"/>
        </w:rPr>
        <w:t xml:space="preserve"> 46, no. 1: 105-12. </w:t>
      </w:r>
      <w:hyperlink r:id="rId88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https://dx.doi.org/10.5172/conu.2013.46.1.105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EB4A0E8" w14:textId="019CC99B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>Jackson, D., W. Brady, and I. Stein</w:t>
      </w:r>
      <w:r w:rsidR="00C260E2">
        <w:rPr>
          <w:rFonts w:ascii="Arial" w:hAnsi="Arial" w:cs="Arial"/>
          <w:sz w:val="28"/>
          <w:szCs w:val="28"/>
        </w:rPr>
        <w:t xml:space="preserve"> </w:t>
      </w:r>
      <w:r w:rsidR="00C260E2" w:rsidRPr="000D6C55">
        <w:rPr>
          <w:rFonts w:ascii="Arial" w:hAnsi="Arial" w:cs="Arial"/>
          <w:sz w:val="28"/>
          <w:szCs w:val="28"/>
        </w:rPr>
        <w:t>(1999)</w:t>
      </w:r>
      <w:r w:rsidRPr="000D6C55">
        <w:rPr>
          <w:rFonts w:ascii="Arial" w:hAnsi="Arial" w:cs="Arial"/>
          <w:sz w:val="28"/>
          <w:szCs w:val="28"/>
        </w:rPr>
        <w:t xml:space="preserve">. "Towards (Re)Conciliation: (Re)Constructing Relationships between Indigenous Health Workers and </w:t>
      </w:r>
      <w:proofErr w:type="spellStart"/>
      <w:r w:rsidRPr="000D6C55">
        <w:rPr>
          <w:rFonts w:ascii="Arial" w:hAnsi="Arial" w:cs="Arial"/>
          <w:sz w:val="28"/>
          <w:szCs w:val="28"/>
        </w:rPr>
        <w:t>Nurses."</w:t>
      </w:r>
      <w:r w:rsidRPr="004F6C1B">
        <w:rPr>
          <w:rFonts w:ascii="Arial" w:hAnsi="Arial" w:cs="Arial"/>
          <w:i/>
          <w:iCs/>
          <w:sz w:val="28"/>
          <w:szCs w:val="28"/>
        </w:rPr>
        <w:t>Journal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 xml:space="preserve"> of Advanced Nursing</w:t>
      </w:r>
      <w:r w:rsidRPr="000D6C55">
        <w:rPr>
          <w:rFonts w:ascii="Arial" w:hAnsi="Arial" w:cs="Arial"/>
          <w:sz w:val="28"/>
          <w:szCs w:val="28"/>
        </w:rPr>
        <w:t xml:space="preserve"> 29, no. 1: 97-103. </w:t>
      </w:r>
      <w:hyperlink r:id="rId89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https://dx.doi.org/10.1046/j.1365-2648.1999.00866.x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28DC6BD" w14:textId="471BA3B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Jackson, </w:t>
      </w:r>
      <w:proofErr w:type="gramStart"/>
      <w:r w:rsidRPr="000D6C55">
        <w:rPr>
          <w:rFonts w:ascii="Arial" w:hAnsi="Arial" w:cs="Arial"/>
          <w:sz w:val="28"/>
          <w:szCs w:val="28"/>
        </w:rPr>
        <w:t>S.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M. Langton</w:t>
      </w:r>
      <w:r w:rsidR="00C260E2">
        <w:rPr>
          <w:rFonts w:ascii="Arial" w:hAnsi="Arial" w:cs="Arial"/>
          <w:sz w:val="28"/>
          <w:szCs w:val="28"/>
        </w:rPr>
        <w:t xml:space="preserve"> </w:t>
      </w:r>
      <w:r w:rsidR="00C260E2" w:rsidRPr="000D6C55">
        <w:rPr>
          <w:rFonts w:ascii="Arial" w:hAnsi="Arial" w:cs="Arial"/>
          <w:sz w:val="28"/>
          <w:szCs w:val="28"/>
        </w:rPr>
        <w:t>(2011)</w:t>
      </w:r>
      <w:r w:rsidRPr="000D6C55">
        <w:rPr>
          <w:rFonts w:ascii="Arial" w:hAnsi="Arial" w:cs="Arial"/>
          <w:sz w:val="28"/>
          <w:szCs w:val="28"/>
        </w:rPr>
        <w:t xml:space="preserve">. "Trends in the Recognition of Indigenous Water Needs in Australian Water Reform: The Limitations of 'Cultural' Entitlements in Achieving Water </w:t>
      </w:r>
      <w:proofErr w:type="spellStart"/>
      <w:r w:rsidRPr="000D6C55">
        <w:rPr>
          <w:rFonts w:ascii="Arial" w:hAnsi="Arial" w:cs="Arial"/>
          <w:sz w:val="28"/>
          <w:szCs w:val="28"/>
        </w:rPr>
        <w:t>Equity."</w:t>
      </w:r>
      <w:r w:rsidRPr="004F6C1B">
        <w:rPr>
          <w:rFonts w:ascii="Arial" w:hAnsi="Arial" w:cs="Arial"/>
          <w:i/>
          <w:iCs/>
          <w:sz w:val="28"/>
          <w:szCs w:val="28"/>
        </w:rPr>
        <w:t>Journal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 xml:space="preserve"> of Water Law</w:t>
      </w:r>
      <w:r w:rsidRPr="000D6C55">
        <w:rPr>
          <w:rFonts w:ascii="Arial" w:hAnsi="Arial" w:cs="Arial"/>
          <w:sz w:val="28"/>
          <w:szCs w:val="28"/>
        </w:rPr>
        <w:t xml:space="preserve"> 22, no. 2-3: 109-23. </w:t>
      </w:r>
    </w:p>
    <w:p w14:paraId="040E0E11" w14:textId="79183320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Jara-Labarthé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V., J. </w:t>
      </w:r>
      <w:proofErr w:type="spellStart"/>
      <w:r w:rsidRPr="000D6C55">
        <w:rPr>
          <w:rFonts w:ascii="Arial" w:hAnsi="Arial" w:cs="Arial"/>
          <w:sz w:val="28"/>
          <w:szCs w:val="28"/>
        </w:rPr>
        <w:t>Browitt</w:t>
      </w:r>
      <w:proofErr w:type="spellEnd"/>
      <w:r w:rsidRPr="000D6C55">
        <w:rPr>
          <w:rFonts w:ascii="Arial" w:hAnsi="Arial" w:cs="Arial"/>
          <w:sz w:val="28"/>
          <w:szCs w:val="28"/>
        </w:rPr>
        <w:t>, N. Martin Nakata, and C. A. Cisneros Puebla</w:t>
      </w:r>
      <w:r w:rsidR="00C260E2">
        <w:rPr>
          <w:rFonts w:ascii="Arial" w:hAnsi="Arial" w:cs="Arial"/>
          <w:sz w:val="28"/>
          <w:szCs w:val="28"/>
        </w:rPr>
        <w:t xml:space="preserve"> </w:t>
      </w:r>
      <w:r w:rsidR="00C260E2" w:rsidRPr="000D6C55">
        <w:rPr>
          <w:rFonts w:ascii="Arial" w:hAnsi="Arial" w:cs="Arial"/>
          <w:sz w:val="28"/>
          <w:szCs w:val="28"/>
        </w:rPr>
        <w:t>(2018)</w:t>
      </w:r>
      <w:r w:rsidRPr="000D6C55">
        <w:rPr>
          <w:rFonts w:ascii="Arial" w:hAnsi="Arial" w:cs="Arial"/>
          <w:sz w:val="28"/>
          <w:szCs w:val="28"/>
        </w:rPr>
        <w:t xml:space="preserve">. "Positive Discrimination as Discourse: A Methodological Approach for Studying Australian and Chilean Indigenous Educational Experiences."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Interciencia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43, no. 9: 664-71. </w:t>
      </w:r>
    </w:p>
    <w:p w14:paraId="2A3E47A4" w14:textId="11F0F1D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Johnson, M., M. Brigg, and M. Graham</w:t>
      </w:r>
      <w:r w:rsidR="00C260E2">
        <w:rPr>
          <w:rFonts w:ascii="Arial" w:hAnsi="Arial" w:cs="Arial"/>
          <w:sz w:val="28"/>
          <w:szCs w:val="28"/>
        </w:rPr>
        <w:t xml:space="preserve"> </w:t>
      </w:r>
      <w:r w:rsidR="00C260E2" w:rsidRPr="000D6C55">
        <w:rPr>
          <w:rFonts w:ascii="Arial" w:hAnsi="Arial" w:cs="Arial"/>
          <w:sz w:val="28"/>
          <w:szCs w:val="28"/>
        </w:rPr>
        <w:t>(2016)</w:t>
      </w:r>
      <w:r w:rsidRPr="000D6C55">
        <w:rPr>
          <w:rFonts w:ascii="Arial" w:hAnsi="Arial" w:cs="Arial"/>
          <w:sz w:val="28"/>
          <w:szCs w:val="28"/>
        </w:rPr>
        <w:t xml:space="preserve">. "Pearson and Responsibility: (Mis-)Understanding the Capabilities Approach."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Politics and History</w:t>
      </w:r>
      <w:r w:rsidRPr="000D6C55">
        <w:rPr>
          <w:rFonts w:ascii="Arial" w:hAnsi="Arial" w:cs="Arial"/>
          <w:sz w:val="28"/>
          <w:szCs w:val="28"/>
        </w:rPr>
        <w:t xml:space="preserve"> 62, no. 2: 251-67. </w:t>
      </w:r>
      <w:hyperlink r:id="rId90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https://dx.doi.org/10.1111/ajph.12248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24F3186" w14:textId="68B388D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Johnston, E., M. Hinton, and D. Rigney</w:t>
      </w:r>
      <w:r w:rsidR="0077347F">
        <w:rPr>
          <w:rFonts w:ascii="Arial" w:hAnsi="Arial" w:cs="Arial"/>
          <w:sz w:val="28"/>
          <w:szCs w:val="28"/>
        </w:rPr>
        <w:t xml:space="preserve"> (</w:t>
      </w:r>
      <w:r w:rsidR="0077347F" w:rsidRPr="000D6C55">
        <w:rPr>
          <w:rFonts w:ascii="Arial" w:hAnsi="Arial" w:cs="Arial"/>
          <w:sz w:val="28"/>
          <w:szCs w:val="28"/>
        </w:rPr>
        <w:t>2008</w:t>
      </w:r>
      <w:r w:rsidR="0077347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. Indigenous Australians and the Law: Second </w:t>
      </w:r>
      <w:proofErr w:type="gramStart"/>
      <w:r w:rsidRPr="000D6C55">
        <w:rPr>
          <w:rFonts w:ascii="Arial" w:hAnsi="Arial" w:cs="Arial"/>
          <w:sz w:val="28"/>
          <w:szCs w:val="28"/>
        </w:rPr>
        <w:t>Edition..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</w:t>
      </w:r>
    </w:p>
    <w:p w14:paraId="232BBE71" w14:textId="0A59A1D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Jonas, W. </w:t>
      </w:r>
      <w:r w:rsidR="0077347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2002</w:t>
      </w:r>
      <w:proofErr w:type="gramStart"/>
      <w:r w:rsidR="0077347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>.‘</w:t>
      </w:r>
      <w:proofErr w:type="gramEnd"/>
      <w:r w:rsidRPr="000D6C55">
        <w:rPr>
          <w:rFonts w:ascii="Arial" w:hAnsi="Arial" w:cs="Arial"/>
          <w:sz w:val="28"/>
          <w:szCs w:val="28"/>
        </w:rPr>
        <w:t>The Royal Commission into Aboriginal Deaths in Custody ten years On: The Ongoing Role of Government’ Presentation to the Victorian Aboriginal Justice Forum, 20 September 2002. Available at http://www.hreoc.gov.au/speeches/social_justice/royal_commission.html.</w:t>
      </w:r>
    </w:p>
    <w:p w14:paraId="6035C9F1" w14:textId="77777777" w:rsidR="000D6C55" w:rsidRPr="00C95DCA" w:rsidRDefault="000D6C55" w:rsidP="000D6C55">
      <w:pPr>
        <w:pStyle w:val="Heading2"/>
        <w:rPr>
          <w:sz w:val="32"/>
        </w:rPr>
      </w:pPr>
      <w:r w:rsidRPr="00C95DCA">
        <w:rPr>
          <w:sz w:val="32"/>
        </w:rPr>
        <w:t xml:space="preserve">K </w:t>
      </w:r>
    </w:p>
    <w:p w14:paraId="0A911B0A" w14:textId="0DA951FB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Kelly, </w:t>
      </w:r>
      <w:proofErr w:type="gramStart"/>
      <w:r w:rsidRPr="000D6C55">
        <w:rPr>
          <w:rFonts w:ascii="Arial" w:hAnsi="Arial" w:cs="Arial"/>
          <w:sz w:val="28"/>
          <w:szCs w:val="28"/>
        </w:rPr>
        <w:t>L.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Behrendt L. Y. </w:t>
      </w:r>
      <w:r w:rsidR="0077347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2007</w:t>
      </w:r>
      <w:r w:rsidR="0077347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</w:t>
      </w:r>
      <w:r w:rsidR="0077347F">
        <w:rPr>
          <w:rFonts w:ascii="Arial" w:hAnsi="Arial" w:cs="Arial"/>
          <w:sz w:val="28"/>
          <w:szCs w:val="28"/>
        </w:rPr>
        <w:t>“</w:t>
      </w:r>
      <w:r w:rsidRPr="000D6C55">
        <w:rPr>
          <w:rFonts w:ascii="Arial" w:hAnsi="Arial" w:cs="Arial"/>
          <w:sz w:val="28"/>
          <w:szCs w:val="28"/>
        </w:rPr>
        <w:t>Creating Conflict: Case Studies in the Tension Between Native Title Claims and Land Rights Claims</w:t>
      </w:r>
      <w:r w:rsidR="0077347F">
        <w:rPr>
          <w:rFonts w:ascii="Arial" w:hAnsi="Arial" w:cs="Arial"/>
          <w:sz w:val="28"/>
          <w:szCs w:val="28"/>
        </w:rPr>
        <w:t>”</w:t>
      </w:r>
      <w:r w:rsidRPr="000D6C55">
        <w:rPr>
          <w:rFonts w:ascii="Arial" w:hAnsi="Arial" w:cs="Arial"/>
          <w:sz w:val="28"/>
          <w:szCs w:val="28"/>
        </w:rPr>
        <w:t>, </w:t>
      </w:r>
      <w:r w:rsidRPr="004F6C1B">
        <w:rPr>
          <w:rFonts w:ascii="Arial" w:hAnsi="Arial" w:cs="Arial"/>
          <w:i/>
          <w:iCs/>
          <w:sz w:val="28"/>
          <w:szCs w:val="28"/>
        </w:rPr>
        <w:t>Journal of Indigenous Policy</w:t>
      </w:r>
      <w:r w:rsidRPr="000D6C55">
        <w:rPr>
          <w:rFonts w:ascii="Arial" w:hAnsi="Arial" w:cs="Arial"/>
          <w:sz w:val="28"/>
          <w:szCs w:val="28"/>
        </w:rPr>
        <w:t>, vol. 8, pp. 73-102</w:t>
      </w:r>
    </w:p>
    <w:p w14:paraId="7BC7051A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Kelly, Loretta. (2008). "Elements of good practice Aboriginal mediation model: Part 1."  </w:t>
      </w:r>
      <w:r w:rsidRPr="004F6C1B">
        <w:rPr>
          <w:rFonts w:ascii="Arial" w:hAnsi="Arial" w:cs="Arial"/>
          <w:i/>
          <w:iCs/>
          <w:sz w:val="28"/>
          <w:szCs w:val="28"/>
        </w:rPr>
        <w:t>Australasian Dispute Resolution Journal</w:t>
      </w:r>
      <w:r w:rsidRPr="000D6C55">
        <w:rPr>
          <w:rFonts w:ascii="Arial" w:hAnsi="Arial" w:cs="Arial"/>
          <w:sz w:val="28"/>
          <w:szCs w:val="28"/>
        </w:rPr>
        <w:t xml:space="preserve"> 19:198-205.</w:t>
      </w:r>
    </w:p>
    <w:p w14:paraId="1D1BB8AC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Kelly, Loretta. (2008). "Elements of good practice Aboriginal mediation model: Part II."  </w:t>
      </w:r>
      <w:r w:rsidRPr="004F6C1B">
        <w:rPr>
          <w:rFonts w:ascii="Arial" w:hAnsi="Arial" w:cs="Arial"/>
          <w:i/>
          <w:iCs/>
          <w:sz w:val="28"/>
          <w:szCs w:val="28"/>
        </w:rPr>
        <w:t>Australasian Dispute Resolution Journal</w:t>
      </w:r>
      <w:r w:rsidRPr="000D6C55">
        <w:rPr>
          <w:rFonts w:ascii="Arial" w:hAnsi="Arial" w:cs="Arial"/>
          <w:sz w:val="28"/>
          <w:szCs w:val="28"/>
        </w:rPr>
        <w:t xml:space="preserve"> 19.</w:t>
      </w:r>
    </w:p>
    <w:p w14:paraId="4B886CA2" w14:textId="0A50AAF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Kendall, S., S. </w:t>
      </w:r>
      <w:proofErr w:type="spellStart"/>
      <w:r w:rsidRPr="000D6C55">
        <w:rPr>
          <w:rFonts w:ascii="Arial" w:hAnsi="Arial" w:cs="Arial"/>
          <w:sz w:val="28"/>
          <w:szCs w:val="28"/>
        </w:rPr>
        <w:t>Lighton</w:t>
      </w:r>
      <w:proofErr w:type="spellEnd"/>
      <w:r w:rsidRPr="000D6C55">
        <w:rPr>
          <w:rFonts w:ascii="Arial" w:hAnsi="Arial" w:cs="Arial"/>
          <w:sz w:val="28"/>
          <w:szCs w:val="28"/>
        </w:rPr>
        <w:t>, J. Sherwood, E. Baldry, and E. Sullivan</w:t>
      </w:r>
      <w:r w:rsidR="0077347F">
        <w:rPr>
          <w:rFonts w:ascii="Arial" w:hAnsi="Arial" w:cs="Arial"/>
          <w:sz w:val="28"/>
          <w:szCs w:val="28"/>
        </w:rPr>
        <w:t xml:space="preserve"> </w:t>
      </w:r>
      <w:r w:rsidR="0077347F" w:rsidRPr="000D6C55">
        <w:rPr>
          <w:rFonts w:ascii="Arial" w:hAnsi="Arial" w:cs="Arial"/>
          <w:sz w:val="28"/>
          <w:szCs w:val="28"/>
        </w:rPr>
        <w:t>(2019)</w:t>
      </w:r>
      <w:r w:rsidRPr="000D6C55">
        <w:rPr>
          <w:rFonts w:ascii="Arial" w:hAnsi="Arial" w:cs="Arial"/>
          <w:sz w:val="28"/>
          <w:szCs w:val="28"/>
        </w:rPr>
        <w:t xml:space="preserve">. "Holistic Conceptualizations of Health by Incarcerated Aboriginal Women in New South Wales, </w:t>
      </w:r>
      <w:proofErr w:type="spellStart"/>
      <w:r w:rsidRPr="000D6C55">
        <w:rPr>
          <w:rFonts w:ascii="Arial" w:hAnsi="Arial" w:cs="Arial"/>
          <w:sz w:val="28"/>
          <w:szCs w:val="28"/>
        </w:rPr>
        <w:t>Australia."</w:t>
      </w:r>
      <w:r w:rsidRPr="004F6C1B">
        <w:rPr>
          <w:rFonts w:ascii="Arial" w:hAnsi="Arial" w:cs="Arial"/>
          <w:i/>
          <w:iCs/>
          <w:sz w:val="28"/>
          <w:szCs w:val="28"/>
        </w:rPr>
        <w:t>Qualitative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 xml:space="preserve"> Health Research</w:t>
      </w:r>
      <w:r w:rsidRPr="000D6C55">
        <w:rPr>
          <w:rFonts w:ascii="Arial" w:hAnsi="Arial" w:cs="Arial"/>
          <w:sz w:val="28"/>
          <w:szCs w:val="28"/>
        </w:rPr>
        <w:t xml:space="preserve"> 29, no. 11: 1549-65. </w:t>
      </w:r>
      <w:hyperlink r:id="rId91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https://dx.doi.org/10.1177/1049732319846162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4BBC6E00" w14:textId="038BFB1B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Kowal, E., I. Anderson, and R. Bailie</w:t>
      </w:r>
      <w:r w:rsidR="0077347F">
        <w:rPr>
          <w:rFonts w:ascii="Arial" w:hAnsi="Arial" w:cs="Arial"/>
          <w:sz w:val="28"/>
          <w:szCs w:val="28"/>
        </w:rPr>
        <w:t xml:space="preserve"> </w:t>
      </w:r>
      <w:r w:rsidR="0077347F" w:rsidRPr="000D6C55">
        <w:rPr>
          <w:rFonts w:ascii="Arial" w:hAnsi="Arial" w:cs="Arial"/>
          <w:sz w:val="28"/>
          <w:szCs w:val="28"/>
        </w:rPr>
        <w:t>(2005)</w:t>
      </w:r>
      <w:r w:rsidRPr="000D6C55">
        <w:rPr>
          <w:rFonts w:ascii="Arial" w:hAnsi="Arial" w:cs="Arial"/>
          <w:sz w:val="28"/>
          <w:szCs w:val="28"/>
        </w:rPr>
        <w:t xml:space="preserve">. "Moving Beyond Good Intentions: Indigenous Participation in Aboriginal and Torres Strait Islander </w:t>
      </w:r>
      <w:r w:rsidRPr="000D6C55">
        <w:rPr>
          <w:rFonts w:ascii="Arial" w:hAnsi="Arial" w:cs="Arial"/>
          <w:sz w:val="28"/>
          <w:szCs w:val="28"/>
        </w:rPr>
        <w:lastRenderedPageBreak/>
        <w:t xml:space="preserve">Health Research." </w:t>
      </w:r>
      <w:r w:rsidRPr="004F6C1B">
        <w:rPr>
          <w:rFonts w:ascii="Arial" w:hAnsi="Arial" w:cs="Arial"/>
          <w:i/>
          <w:iCs/>
          <w:sz w:val="28"/>
          <w:szCs w:val="28"/>
        </w:rPr>
        <w:t>Australian and New Zealand Journal of Public Health</w:t>
      </w:r>
      <w:r w:rsidRPr="000D6C55">
        <w:rPr>
          <w:rFonts w:ascii="Arial" w:hAnsi="Arial" w:cs="Arial"/>
          <w:sz w:val="28"/>
          <w:szCs w:val="28"/>
        </w:rPr>
        <w:t xml:space="preserve"> 29, no. 5: 468-70. </w:t>
      </w:r>
      <w:hyperlink r:id="rId92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https://dx.doi.org/10.1111/j.1467-842X.2005.tb00228.x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16D4C61A" w14:textId="361307D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Kwaymullina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D6C55">
        <w:rPr>
          <w:rFonts w:ascii="Arial" w:hAnsi="Arial" w:cs="Arial"/>
          <w:sz w:val="28"/>
          <w:szCs w:val="28"/>
        </w:rPr>
        <w:t>Ambelin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and Blaze </w:t>
      </w:r>
      <w:proofErr w:type="spellStart"/>
      <w:r w:rsidRPr="000D6C55">
        <w:rPr>
          <w:rFonts w:ascii="Arial" w:hAnsi="Arial" w:cs="Arial"/>
          <w:sz w:val="28"/>
          <w:szCs w:val="28"/>
        </w:rPr>
        <w:t>Kwaymullina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. </w:t>
      </w:r>
      <w:r w:rsidR="0077347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2010</w:t>
      </w:r>
      <w:r w:rsidR="0077347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. “Learning to read the signs: law in Indigenous reality” </w:t>
      </w:r>
      <w:r w:rsidRPr="004F6C1B">
        <w:rPr>
          <w:rFonts w:ascii="Arial" w:hAnsi="Arial" w:cs="Arial"/>
          <w:i/>
          <w:iCs/>
          <w:sz w:val="28"/>
          <w:szCs w:val="28"/>
        </w:rPr>
        <w:t>Journal of Australian Studies</w:t>
      </w:r>
      <w:r w:rsidRPr="000D6C55">
        <w:rPr>
          <w:rFonts w:ascii="Arial" w:hAnsi="Arial" w:cs="Arial"/>
          <w:sz w:val="28"/>
          <w:szCs w:val="28"/>
        </w:rPr>
        <w:t xml:space="preserve"> 34(2): 195-208.</w:t>
      </w:r>
    </w:p>
    <w:p w14:paraId="7BC08D96" w14:textId="77777777" w:rsidR="000D6C55" w:rsidRPr="00C95DCA" w:rsidRDefault="000D6C55" w:rsidP="000D6C55">
      <w:pPr>
        <w:pStyle w:val="Heading2"/>
        <w:rPr>
          <w:sz w:val="32"/>
        </w:rPr>
      </w:pPr>
      <w:r w:rsidRPr="00C95DCA">
        <w:rPr>
          <w:sz w:val="32"/>
        </w:rPr>
        <w:t>L</w:t>
      </w:r>
    </w:p>
    <w:p w14:paraId="2504B1E6" w14:textId="5BA0AFC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Laing, N. </w:t>
      </w:r>
      <w:r w:rsidR="0077347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2007</w:t>
      </w:r>
      <w:r w:rsidR="0077347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>, ‘Distinguishing native title and land rights: not an easy path to rights or recognition’, </w:t>
      </w:r>
      <w:r w:rsidRPr="004F6C1B">
        <w:rPr>
          <w:rFonts w:ascii="Arial" w:hAnsi="Arial" w:cs="Arial"/>
          <w:i/>
          <w:iCs/>
          <w:sz w:val="28"/>
          <w:szCs w:val="28"/>
        </w:rPr>
        <w:t>Journal of Indigenous Policy</w:t>
      </w:r>
      <w:r w:rsidRPr="000D6C55">
        <w:rPr>
          <w:rFonts w:ascii="Arial" w:hAnsi="Arial" w:cs="Arial"/>
          <w:sz w:val="28"/>
          <w:szCs w:val="28"/>
        </w:rPr>
        <w:t>, no. 8, p.50-72.</w:t>
      </w:r>
    </w:p>
    <w:p w14:paraId="40298884" w14:textId="69E86F9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Laing, NC &amp; Behrendt, LY </w:t>
      </w:r>
      <w:r w:rsidR="0077347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2007</w:t>
      </w:r>
      <w:r w:rsidR="0077347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'Aboriginal Access to Civil Law Remedies', </w:t>
      </w:r>
      <w:r w:rsidRPr="004F6C1B">
        <w:rPr>
          <w:rFonts w:ascii="Arial" w:hAnsi="Arial" w:cs="Arial"/>
          <w:i/>
          <w:iCs/>
          <w:sz w:val="28"/>
          <w:szCs w:val="28"/>
        </w:rPr>
        <w:t>Precedent</w:t>
      </w:r>
      <w:r w:rsidRPr="000D6C55">
        <w:rPr>
          <w:rFonts w:ascii="Arial" w:hAnsi="Arial" w:cs="Arial"/>
          <w:sz w:val="28"/>
          <w:szCs w:val="28"/>
        </w:rPr>
        <w:t>, vol. 2007, no. 82, pp. 16-19.</w:t>
      </w:r>
    </w:p>
    <w:p w14:paraId="14670021" w14:textId="2FF44CC2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 M. J. </w:t>
      </w:r>
      <w:r w:rsidR="0077347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2013</w:t>
      </w:r>
      <w:r w:rsidR="0077347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The Quiet Revolution: Indigenous People and the Resources Boom</w:t>
      </w:r>
      <w:r w:rsidRPr="000D6C55">
        <w:rPr>
          <w:rFonts w:ascii="Arial" w:hAnsi="Arial" w:cs="Arial"/>
          <w:sz w:val="28"/>
          <w:szCs w:val="28"/>
        </w:rPr>
        <w:t>. ABC Books.</w:t>
      </w:r>
    </w:p>
    <w:p w14:paraId="4E7CB31A" w14:textId="66E038C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 M. J. and J. Longbottom (eds.) </w:t>
      </w:r>
      <w:r w:rsidR="0077347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2012</w:t>
      </w:r>
      <w:r w:rsidR="0077347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Community futures, legal architecture: foundations for Indigenous peoples in the global mining boom</w:t>
      </w:r>
      <w:r w:rsidRPr="000D6C55">
        <w:rPr>
          <w:rFonts w:ascii="Arial" w:hAnsi="Arial" w:cs="Arial"/>
          <w:sz w:val="28"/>
          <w:szCs w:val="28"/>
        </w:rPr>
        <w:t>. London: Routledge.</w:t>
      </w:r>
    </w:p>
    <w:p w14:paraId="20EFC05E" w14:textId="1EC1B31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Langton, M</w:t>
      </w:r>
      <w:r w:rsidR="0077347F">
        <w:rPr>
          <w:rFonts w:ascii="Arial" w:hAnsi="Arial" w:cs="Arial"/>
          <w:sz w:val="28"/>
          <w:szCs w:val="28"/>
        </w:rPr>
        <w:t xml:space="preserve"> </w:t>
      </w:r>
      <w:r w:rsidR="0077347F" w:rsidRPr="000D6C55">
        <w:rPr>
          <w:rFonts w:ascii="Arial" w:hAnsi="Arial" w:cs="Arial"/>
          <w:sz w:val="28"/>
          <w:szCs w:val="28"/>
        </w:rPr>
        <w:t>(1994)</w:t>
      </w:r>
      <w:r w:rsidRPr="000D6C55">
        <w:rPr>
          <w:rFonts w:ascii="Arial" w:hAnsi="Arial" w:cs="Arial"/>
          <w:sz w:val="28"/>
          <w:szCs w:val="28"/>
        </w:rPr>
        <w:t xml:space="preserve">. "Aboriginal Art and Film: The Politics of Representation." </w:t>
      </w:r>
      <w:r w:rsidRPr="004F6C1B">
        <w:rPr>
          <w:rFonts w:ascii="Arial" w:hAnsi="Arial" w:cs="Arial"/>
          <w:i/>
          <w:iCs/>
          <w:sz w:val="28"/>
          <w:szCs w:val="28"/>
        </w:rPr>
        <w:t>Race &amp;</w:t>
      </w:r>
      <w:r w:rsidR="0077347F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Class</w:t>
      </w:r>
      <w:r w:rsidRPr="000D6C55">
        <w:rPr>
          <w:rFonts w:ascii="Arial" w:hAnsi="Arial" w:cs="Arial"/>
          <w:sz w:val="28"/>
          <w:szCs w:val="28"/>
        </w:rPr>
        <w:t xml:space="preserve"> 35, no. 4: 89-106. </w:t>
      </w:r>
      <w:hyperlink r:id="rId93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https://dx.doi.org/10.1177/030639689403500410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8B39A69" w14:textId="38FBF93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M. </w:t>
      </w:r>
      <w:r w:rsidR="0077347F" w:rsidRPr="000D6C55">
        <w:rPr>
          <w:rFonts w:ascii="Arial" w:hAnsi="Arial" w:cs="Arial"/>
          <w:sz w:val="28"/>
          <w:szCs w:val="28"/>
        </w:rPr>
        <w:t>(2011)</w:t>
      </w:r>
      <w:r w:rsidR="0077347F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"Anthropology, Politics and the Changing World of Aboriginal Australians." </w:t>
      </w:r>
      <w:r w:rsidRPr="004F6C1B">
        <w:rPr>
          <w:rFonts w:ascii="Arial" w:hAnsi="Arial" w:cs="Arial"/>
          <w:i/>
          <w:iCs/>
          <w:sz w:val="28"/>
          <w:szCs w:val="28"/>
        </w:rPr>
        <w:t>Anthropological Forum</w:t>
      </w:r>
      <w:r w:rsidRPr="000D6C55">
        <w:rPr>
          <w:rFonts w:ascii="Arial" w:hAnsi="Arial" w:cs="Arial"/>
          <w:sz w:val="28"/>
          <w:szCs w:val="28"/>
        </w:rPr>
        <w:t xml:space="preserve"> 21, no. 1: 1-22. </w:t>
      </w:r>
      <w:hyperlink r:id="rId94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https://dx.doi.org/10.1080/00664677.2011.549447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0D3773D5" w14:textId="3D44E86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M. </w:t>
      </w:r>
      <w:r w:rsidR="0077347F" w:rsidRPr="000D6C55">
        <w:rPr>
          <w:rFonts w:ascii="Arial" w:hAnsi="Arial" w:cs="Arial"/>
          <w:sz w:val="28"/>
          <w:szCs w:val="28"/>
        </w:rPr>
        <w:t>(2018)</w:t>
      </w:r>
      <w:r w:rsidR="0077347F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"Joe </w:t>
      </w:r>
      <w:proofErr w:type="spellStart"/>
      <w:r w:rsidRPr="000D6C55">
        <w:rPr>
          <w:rFonts w:ascii="Arial" w:hAnsi="Arial" w:cs="Arial"/>
          <w:sz w:val="28"/>
          <w:szCs w:val="28"/>
        </w:rPr>
        <w:t>Gumbula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the Inaugural </w:t>
      </w:r>
      <w:proofErr w:type="spellStart"/>
      <w:r w:rsidRPr="000D6C55">
        <w:rPr>
          <w:rFonts w:ascii="Arial" w:hAnsi="Arial" w:cs="Arial"/>
          <w:sz w:val="28"/>
          <w:szCs w:val="28"/>
        </w:rPr>
        <w:t>Liya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-Latin Small Letter </w:t>
      </w:r>
      <w:proofErr w:type="spellStart"/>
      <w:r w:rsidRPr="000D6C55">
        <w:rPr>
          <w:rFonts w:ascii="Arial" w:hAnsi="Arial" w:cs="Arial"/>
          <w:sz w:val="28"/>
          <w:szCs w:val="28"/>
        </w:rPr>
        <w:t>Engärra'mirri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Visiting Fellow." </w:t>
      </w:r>
      <w:r w:rsidRPr="004F6C1B">
        <w:rPr>
          <w:rFonts w:ascii="Arial" w:hAnsi="Arial" w:cs="Arial"/>
          <w:i/>
          <w:iCs/>
          <w:sz w:val="28"/>
          <w:szCs w:val="28"/>
        </w:rPr>
        <w:t>Preservation, Digital Technology and Culture</w:t>
      </w:r>
      <w:r w:rsidRPr="000D6C55">
        <w:rPr>
          <w:rFonts w:ascii="Arial" w:hAnsi="Arial" w:cs="Arial"/>
          <w:sz w:val="28"/>
          <w:szCs w:val="28"/>
        </w:rPr>
        <w:t xml:space="preserve"> 47, no. 3-4: 91-101. </w:t>
      </w:r>
      <w:hyperlink r:id="rId95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https://dx.doi.org/10.1515/pdtc-2018-0026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3636302" w14:textId="2BF0DFC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M. </w:t>
      </w:r>
      <w:r w:rsidR="0077347F" w:rsidRPr="000D6C55">
        <w:rPr>
          <w:rFonts w:ascii="Arial" w:hAnsi="Arial" w:cs="Arial"/>
          <w:sz w:val="28"/>
          <w:szCs w:val="28"/>
        </w:rPr>
        <w:t>(2014)</w:t>
      </w:r>
      <w:r w:rsidR="0077347F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>"</w:t>
      </w:r>
      <w:proofErr w:type="spellStart"/>
      <w:r w:rsidRPr="000D6C55">
        <w:rPr>
          <w:rFonts w:ascii="Arial" w:hAnsi="Arial" w:cs="Arial"/>
          <w:sz w:val="28"/>
          <w:szCs w:val="28"/>
        </w:rPr>
        <w:t>Koowarta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: A Warrior for Justice a Brief History of Queensland’s Racially Discriminatory Legislation and the Aboriginal Litigants Who Fought It." </w:t>
      </w:r>
      <w:r w:rsidRPr="004F6C1B">
        <w:rPr>
          <w:rFonts w:ascii="Arial" w:hAnsi="Arial" w:cs="Arial"/>
          <w:i/>
          <w:iCs/>
          <w:sz w:val="28"/>
          <w:szCs w:val="28"/>
        </w:rPr>
        <w:t>Griffith Law Review</w:t>
      </w:r>
      <w:r w:rsidRPr="000D6C55">
        <w:rPr>
          <w:rFonts w:ascii="Arial" w:hAnsi="Arial" w:cs="Arial"/>
          <w:sz w:val="28"/>
          <w:szCs w:val="28"/>
        </w:rPr>
        <w:t xml:space="preserve"> 23, no. 1: 16-34. </w:t>
      </w:r>
      <w:hyperlink r:id="rId96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https://dx.doi.org/10.1080/10383441.2014.944004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6DA1925" w14:textId="52C5C28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M. </w:t>
      </w:r>
      <w:r w:rsidR="00925660" w:rsidRPr="000D6C55">
        <w:rPr>
          <w:rFonts w:ascii="Arial" w:hAnsi="Arial" w:cs="Arial"/>
          <w:sz w:val="28"/>
          <w:szCs w:val="28"/>
        </w:rPr>
        <w:t>(2006)</w:t>
      </w:r>
      <w:r w:rsidR="00925660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"Out from the Shadows.",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Meanjin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65, no. 1: 55-</w:t>
      </w:r>
      <w:proofErr w:type="gramStart"/>
      <w:r w:rsidRPr="000D6C55">
        <w:rPr>
          <w:rFonts w:ascii="Arial" w:hAnsi="Arial" w:cs="Arial"/>
          <w:sz w:val="28"/>
          <w:szCs w:val="28"/>
        </w:rPr>
        <w:t>64..</w:t>
      </w:r>
      <w:proofErr w:type="gramEnd"/>
    </w:p>
    <w:p w14:paraId="68037CFA" w14:textId="07C4FB8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M. </w:t>
      </w:r>
      <w:r w:rsidR="00925660" w:rsidRPr="000D6C55">
        <w:rPr>
          <w:rFonts w:ascii="Arial" w:hAnsi="Arial" w:cs="Arial"/>
          <w:sz w:val="28"/>
          <w:szCs w:val="28"/>
        </w:rPr>
        <w:t>(2011)</w:t>
      </w:r>
      <w:r w:rsidR="00925660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"Reading the Constitution </w:t>
      </w:r>
      <w:proofErr w:type="gramStart"/>
      <w:r w:rsidRPr="000D6C55">
        <w:rPr>
          <w:rFonts w:ascii="Arial" w:hAnsi="Arial" w:cs="Arial"/>
          <w:sz w:val="28"/>
          <w:szCs w:val="28"/>
        </w:rPr>
        <w:t>out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Loud.",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Meanjin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70, no. 4: 18-32. </w:t>
      </w:r>
    </w:p>
    <w:p w14:paraId="68DE692C" w14:textId="2AF24A4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M. </w:t>
      </w:r>
      <w:r w:rsidR="00925660" w:rsidRPr="000D6C55">
        <w:rPr>
          <w:rFonts w:ascii="Arial" w:hAnsi="Arial" w:cs="Arial"/>
          <w:sz w:val="28"/>
          <w:szCs w:val="28"/>
        </w:rPr>
        <w:t>(1993)</w:t>
      </w:r>
      <w:r w:rsidR="00925660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"Rum, Seduction and Death: ‘Aboriginality’ and Alcohol." Article, Oceania 63, no. 3: 195-206. </w:t>
      </w:r>
      <w:hyperlink r:id="rId97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https://dx.doi.org/10.1002/j.1834-4461.1993.tb02417.x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7759B78" w14:textId="2C175BC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 xml:space="preserve">Langton, M. </w:t>
      </w:r>
      <w:r w:rsidR="00925660">
        <w:rPr>
          <w:rFonts w:ascii="Arial" w:hAnsi="Arial" w:cs="Arial"/>
          <w:sz w:val="28"/>
          <w:szCs w:val="28"/>
        </w:rPr>
        <w:t>(</w:t>
      </w:r>
      <w:r w:rsidR="00925660" w:rsidRPr="000D6C55">
        <w:rPr>
          <w:rFonts w:ascii="Arial" w:hAnsi="Arial" w:cs="Arial"/>
          <w:sz w:val="28"/>
          <w:szCs w:val="28"/>
        </w:rPr>
        <w:t>2012</w:t>
      </w:r>
      <w:r w:rsidR="00925660">
        <w:rPr>
          <w:rFonts w:ascii="Arial" w:hAnsi="Arial" w:cs="Arial"/>
          <w:sz w:val="28"/>
          <w:szCs w:val="28"/>
        </w:rPr>
        <w:t xml:space="preserve">). </w:t>
      </w:r>
      <w:r w:rsidRPr="000D6C55">
        <w:rPr>
          <w:rFonts w:ascii="Arial" w:hAnsi="Arial" w:cs="Arial"/>
          <w:sz w:val="28"/>
          <w:szCs w:val="28"/>
        </w:rPr>
        <w:t xml:space="preserve">"The ‘Wild’, the Market and the Native: Indigenous People Face New Forms of Global Colonization." In </w:t>
      </w:r>
      <w:r w:rsidRPr="004F6C1B">
        <w:rPr>
          <w:rFonts w:ascii="Arial" w:hAnsi="Arial" w:cs="Arial"/>
          <w:i/>
          <w:iCs/>
          <w:sz w:val="28"/>
          <w:szCs w:val="28"/>
        </w:rPr>
        <w:t>Decolonizing Nature: Strategies for Conservation in a Post-Colonial Era</w:t>
      </w:r>
      <w:r w:rsidRPr="000D6C55">
        <w:rPr>
          <w:rFonts w:ascii="Arial" w:hAnsi="Arial" w:cs="Arial"/>
          <w:sz w:val="28"/>
          <w:szCs w:val="28"/>
        </w:rPr>
        <w:t>, 79-107.</w:t>
      </w:r>
    </w:p>
    <w:p w14:paraId="35DA264F" w14:textId="1728DC0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</w:t>
      </w:r>
      <w:proofErr w:type="gramStart"/>
      <w:r w:rsidRPr="000D6C55">
        <w:rPr>
          <w:rFonts w:ascii="Arial" w:hAnsi="Arial" w:cs="Arial"/>
          <w:sz w:val="28"/>
          <w:szCs w:val="28"/>
        </w:rPr>
        <w:t xml:space="preserve">M. </w:t>
      </w:r>
      <w:r w:rsidR="00925660" w:rsidRPr="000D6C55">
        <w:rPr>
          <w:rFonts w:ascii="Arial" w:hAnsi="Arial" w:cs="Arial"/>
          <w:sz w:val="28"/>
          <w:szCs w:val="28"/>
        </w:rPr>
        <w:t>,</w:t>
      </w:r>
      <w:proofErr w:type="gramEnd"/>
      <w:r w:rsidR="00925660" w:rsidRPr="000D6C55">
        <w:rPr>
          <w:rFonts w:ascii="Arial" w:hAnsi="Arial" w:cs="Arial"/>
          <w:sz w:val="28"/>
          <w:szCs w:val="28"/>
        </w:rPr>
        <w:t xml:space="preserve"> </w:t>
      </w:r>
      <w:r w:rsidR="00925660">
        <w:rPr>
          <w:rFonts w:ascii="Arial" w:hAnsi="Arial" w:cs="Arial"/>
          <w:sz w:val="28"/>
          <w:szCs w:val="28"/>
        </w:rPr>
        <w:t>(</w:t>
      </w:r>
      <w:r w:rsidR="00925660" w:rsidRPr="000D6C55">
        <w:rPr>
          <w:rFonts w:ascii="Arial" w:hAnsi="Arial" w:cs="Arial"/>
          <w:sz w:val="28"/>
          <w:szCs w:val="28"/>
        </w:rPr>
        <w:t>2012</w:t>
      </w:r>
      <w:r w:rsidR="00925660">
        <w:rPr>
          <w:rFonts w:ascii="Arial" w:hAnsi="Arial" w:cs="Arial"/>
          <w:sz w:val="28"/>
          <w:szCs w:val="28"/>
        </w:rPr>
        <w:t xml:space="preserve">). </w:t>
      </w:r>
      <w:r w:rsidRPr="000D6C55">
        <w:rPr>
          <w:rFonts w:ascii="Arial" w:hAnsi="Arial" w:cs="Arial"/>
          <w:sz w:val="28"/>
          <w:szCs w:val="28"/>
        </w:rPr>
        <w:t xml:space="preserve">"The Diaspora and the Return: History and Memory in Cape York Peninsula, Australia." In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Anthropologists, Indigenous </w:t>
      </w:r>
      <w:proofErr w:type="gramStart"/>
      <w:r w:rsidRPr="004F6C1B">
        <w:rPr>
          <w:rFonts w:ascii="Arial" w:hAnsi="Arial" w:cs="Arial"/>
          <w:i/>
          <w:iCs/>
          <w:sz w:val="28"/>
          <w:szCs w:val="28"/>
        </w:rPr>
        <w:t>Scholars</w:t>
      </w:r>
      <w:proofErr w:type="gramEnd"/>
      <w:r w:rsidRPr="004F6C1B">
        <w:rPr>
          <w:rFonts w:ascii="Arial" w:hAnsi="Arial" w:cs="Arial"/>
          <w:i/>
          <w:iCs/>
          <w:sz w:val="28"/>
          <w:szCs w:val="28"/>
        </w:rPr>
        <w:t xml:space="preserve"> and the Research Endeavour: Seeking Bridges Towards Mutual Respect</w:t>
      </w:r>
      <w:r w:rsidRPr="000D6C55">
        <w:rPr>
          <w:rFonts w:ascii="Arial" w:hAnsi="Arial" w:cs="Arial"/>
          <w:sz w:val="28"/>
          <w:szCs w:val="28"/>
        </w:rPr>
        <w:t>, 171-84.</w:t>
      </w:r>
    </w:p>
    <w:p w14:paraId="0CFC64C4" w14:textId="158DC04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M. </w:t>
      </w:r>
      <w:r w:rsidR="00925660">
        <w:rPr>
          <w:rFonts w:ascii="Arial" w:hAnsi="Arial" w:cs="Arial"/>
          <w:sz w:val="28"/>
          <w:szCs w:val="28"/>
        </w:rPr>
        <w:t>(</w:t>
      </w:r>
      <w:r w:rsidR="00925660" w:rsidRPr="000D6C55">
        <w:rPr>
          <w:rFonts w:ascii="Arial" w:hAnsi="Arial" w:cs="Arial"/>
          <w:sz w:val="28"/>
          <w:szCs w:val="28"/>
        </w:rPr>
        <w:t>2010</w:t>
      </w:r>
      <w:r w:rsidR="00925660">
        <w:rPr>
          <w:rFonts w:ascii="Arial" w:hAnsi="Arial" w:cs="Arial"/>
          <w:sz w:val="28"/>
          <w:szCs w:val="28"/>
        </w:rPr>
        <w:t>).</w:t>
      </w:r>
      <w:r w:rsidRPr="000D6C55">
        <w:rPr>
          <w:rFonts w:ascii="Arial" w:hAnsi="Arial" w:cs="Arial"/>
          <w:sz w:val="28"/>
          <w:szCs w:val="28"/>
        </w:rPr>
        <w:t>"The Estate as Duration: 'Being in Place' and Aboriginal Property Relations in Areas of Cape York Peninsula in North Australia." In Comparative Perspectives on Communal Lands and Individual Ownership: Sustainable Futures, 75-97.</w:t>
      </w:r>
    </w:p>
    <w:p w14:paraId="49B2724B" w14:textId="7A152A9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Langton, M</w:t>
      </w:r>
      <w:r w:rsidR="00925660">
        <w:rPr>
          <w:rFonts w:ascii="Arial" w:hAnsi="Arial" w:cs="Arial"/>
          <w:sz w:val="28"/>
          <w:szCs w:val="28"/>
        </w:rPr>
        <w:t xml:space="preserve"> </w:t>
      </w:r>
      <w:r w:rsidR="00925660" w:rsidRPr="000D6C55">
        <w:rPr>
          <w:rFonts w:ascii="Arial" w:hAnsi="Arial" w:cs="Arial"/>
          <w:sz w:val="28"/>
          <w:szCs w:val="28"/>
        </w:rPr>
        <w:t>(1988)</w:t>
      </w:r>
      <w:r w:rsidRPr="000D6C55">
        <w:rPr>
          <w:rFonts w:ascii="Arial" w:hAnsi="Arial" w:cs="Arial"/>
          <w:sz w:val="28"/>
          <w:szCs w:val="28"/>
        </w:rPr>
        <w:t xml:space="preserve">. "The Getting of Power." Article, Australian Feminist Studies 3, no. 6: 1-5. </w:t>
      </w:r>
      <w:hyperlink r:id="rId98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https://dx.doi.org/10.1080/08164649.1988.9961581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5DD77ED6" w14:textId="190EFC4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M. </w:t>
      </w:r>
      <w:r w:rsidR="00925660">
        <w:rPr>
          <w:rFonts w:ascii="Arial" w:hAnsi="Arial" w:cs="Arial"/>
          <w:sz w:val="28"/>
          <w:szCs w:val="28"/>
        </w:rPr>
        <w:t>(</w:t>
      </w:r>
      <w:r w:rsidR="00925660" w:rsidRPr="000D6C55">
        <w:rPr>
          <w:rFonts w:ascii="Arial" w:hAnsi="Arial" w:cs="Arial"/>
          <w:sz w:val="28"/>
          <w:szCs w:val="28"/>
        </w:rPr>
        <w:t>2004</w:t>
      </w:r>
      <w:r w:rsidR="00925660">
        <w:rPr>
          <w:rFonts w:ascii="Arial" w:hAnsi="Arial" w:cs="Arial"/>
          <w:sz w:val="28"/>
          <w:szCs w:val="28"/>
        </w:rPr>
        <w:t xml:space="preserve">). </w:t>
      </w:r>
      <w:r w:rsidRPr="000D6C55">
        <w:rPr>
          <w:rFonts w:ascii="Arial" w:hAnsi="Arial" w:cs="Arial"/>
          <w:sz w:val="28"/>
          <w:szCs w:val="28"/>
        </w:rPr>
        <w:t xml:space="preserve">"The Nations of Australia." In </w:t>
      </w:r>
      <w:r w:rsidRPr="004F6C1B">
        <w:rPr>
          <w:rFonts w:ascii="Arial" w:hAnsi="Arial" w:cs="Arial"/>
          <w:i/>
          <w:iCs/>
          <w:sz w:val="28"/>
          <w:szCs w:val="28"/>
        </w:rPr>
        <w:t>From Subjects to Citizens: A Hundred Years of Citizenship in Australia and Canada</w:t>
      </w:r>
      <w:r w:rsidRPr="000D6C55">
        <w:rPr>
          <w:rFonts w:ascii="Arial" w:hAnsi="Arial" w:cs="Arial"/>
          <w:sz w:val="28"/>
          <w:szCs w:val="28"/>
        </w:rPr>
        <w:t>, 191-210.</w:t>
      </w:r>
    </w:p>
    <w:p w14:paraId="2F29BE8C" w14:textId="31B5342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M. &amp; M. Nakata (eds). </w:t>
      </w:r>
      <w:r w:rsidR="00925660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2005</w:t>
      </w:r>
      <w:r w:rsidR="00925660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Australian Indigenous Knowledge and Libraries</w:t>
      </w:r>
      <w:r w:rsidRPr="000D6C55">
        <w:rPr>
          <w:rFonts w:ascii="Arial" w:hAnsi="Arial" w:cs="Arial"/>
          <w:sz w:val="28"/>
          <w:szCs w:val="28"/>
        </w:rPr>
        <w:t>. Canberra: Australian Academic and Research Libraries.</w:t>
      </w:r>
    </w:p>
    <w:p w14:paraId="6F7FBC6D" w14:textId="5E05711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M. &amp; N. Peterson, (eds). </w:t>
      </w:r>
      <w:r w:rsidR="00925660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1983</w:t>
      </w:r>
      <w:r w:rsidR="00925660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Aborigines, Land &amp; Land Rights. Valuing Cultures: recognising Indigenous cultures as a valued part of Australian heritage</w:t>
      </w:r>
      <w:r w:rsidRPr="000D6C55">
        <w:rPr>
          <w:rFonts w:ascii="Arial" w:hAnsi="Arial" w:cs="Arial"/>
          <w:sz w:val="28"/>
          <w:szCs w:val="28"/>
        </w:rPr>
        <w:t>. Canberra: AGPS.</w:t>
      </w:r>
    </w:p>
    <w:p w14:paraId="126C8AF3" w14:textId="31F9C74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</w:t>
      </w:r>
      <w:proofErr w:type="gramStart"/>
      <w:r w:rsidRPr="000D6C55">
        <w:rPr>
          <w:rFonts w:ascii="Arial" w:hAnsi="Arial" w:cs="Arial"/>
          <w:sz w:val="28"/>
          <w:szCs w:val="28"/>
        </w:rPr>
        <w:t>M.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B. David</w:t>
      </w:r>
      <w:r w:rsidR="00925660">
        <w:rPr>
          <w:rFonts w:ascii="Arial" w:hAnsi="Arial" w:cs="Arial"/>
          <w:sz w:val="28"/>
          <w:szCs w:val="28"/>
        </w:rPr>
        <w:t xml:space="preserve"> </w:t>
      </w:r>
      <w:r w:rsidR="00925660" w:rsidRPr="000D6C55">
        <w:rPr>
          <w:rFonts w:ascii="Arial" w:hAnsi="Arial" w:cs="Arial"/>
          <w:sz w:val="28"/>
          <w:szCs w:val="28"/>
        </w:rPr>
        <w:t>(2003)</w:t>
      </w:r>
      <w:r w:rsidRPr="000D6C55">
        <w:rPr>
          <w:rFonts w:ascii="Arial" w:hAnsi="Arial" w:cs="Arial"/>
          <w:sz w:val="28"/>
          <w:szCs w:val="28"/>
        </w:rPr>
        <w:t xml:space="preserve">. "William Ricketts Sanctuary, Victoria (Australia): Sculpting Nature and Culture in a Primitivist Theme Park." </w:t>
      </w:r>
      <w:r w:rsidRPr="004F6C1B">
        <w:rPr>
          <w:rFonts w:ascii="Arial" w:hAnsi="Arial" w:cs="Arial"/>
          <w:i/>
          <w:iCs/>
          <w:sz w:val="28"/>
          <w:szCs w:val="28"/>
        </w:rPr>
        <w:t>Journal of Material Culture</w:t>
      </w:r>
      <w:r w:rsidRPr="000D6C55">
        <w:rPr>
          <w:rFonts w:ascii="Arial" w:hAnsi="Arial" w:cs="Arial"/>
          <w:sz w:val="28"/>
          <w:szCs w:val="28"/>
        </w:rPr>
        <w:t xml:space="preserve"> 8, no. 2: 145-68. </w:t>
      </w:r>
      <w:hyperlink r:id="rId99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https://dx.doi.org/10.1177/13591835030082002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691B4EBD" w14:textId="103A9E62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</w:t>
      </w:r>
      <w:proofErr w:type="gramStart"/>
      <w:r w:rsidRPr="000D6C55">
        <w:rPr>
          <w:rFonts w:ascii="Arial" w:hAnsi="Arial" w:cs="Arial"/>
          <w:sz w:val="28"/>
          <w:szCs w:val="28"/>
        </w:rPr>
        <w:t>M.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D. Leyonhjelm</w:t>
      </w:r>
      <w:r w:rsidR="00925660">
        <w:rPr>
          <w:rFonts w:ascii="Arial" w:hAnsi="Arial" w:cs="Arial"/>
          <w:sz w:val="28"/>
          <w:szCs w:val="28"/>
        </w:rPr>
        <w:t xml:space="preserve"> </w:t>
      </w:r>
      <w:r w:rsidR="00925660" w:rsidRPr="000D6C55">
        <w:rPr>
          <w:rFonts w:ascii="Arial" w:hAnsi="Arial" w:cs="Arial"/>
          <w:sz w:val="28"/>
          <w:szCs w:val="28"/>
        </w:rPr>
        <w:t>(2015)</w:t>
      </w:r>
      <w:r w:rsidRPr="000D6C55">
        <w:rPr>
          <w:rFonts w:ascii="Arial" w:hAnsi="Arial" w:cs="Arial"/>
          <w:sz w:val="28"/>
          <w:szCs w:val="28"/>
        </w:rPr>
        <w:t xml:space="preserve">. "The Question of Constitutional Recognition: Marcia Langton Talks to David Leyonhjelm." </w:t>
      </w:r>
      <w:proofErr w:type="spellStart"/>
      <w:r w:rsidRPr="000D6C55">
        <w:rPr>
          <w:rFonts w:ascii="Arial" w:hAnsi="Arial" w:cs="Arial"/>
          <w:sz w:val="28"/>
          <w:szCs w:val="28"/>
        </w:rPr>
        <w:t>Meanjin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74, no. 3: 156-62. </w:t>
      </w:r>
    </w:p>
    <w:p w14:paraId="57A886EB" w14:textId="6EFE6C4B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</w:t>
      </w:r>
      <w:proofErr w:type="gramStart"/>
      <w:r w:rsidRPr="000D6C55">
        <w:rPr>
          <w:rFonts w:ascii="Arial" w:hAnsi="Arial" w:cs="Arial"/>
          <w:sz w:val="28"/>
          <w:szCs w:val="28"/>
        </w:rPr>
        <w:t>M.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R. </w:t>
      </w:r>
      <w:proofErr w:type="spellStart"/>
      <w:r w:rsidRPr="000D6C55">
        <w:rPr>
          <w:rFonts w:ascii="Arial" w:hAnsi="Arial" w:cs="Arial"/>
          <w:sz w:val="28"/>
          <w:szCs w:val="28"/>
        </w:rPr>
        <w:t>Sloggett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. </w:t>
      </w:r>
      <w:r w:rsidR="00925660" w:rsidRPr="000D6C55">
        <w:rPr>
          <w:rFonts w:ascii="Arial" w:hAnsi="Arial" w:cs="Arial"/>
          <w:sz w:val="28"/>
          <w:szCs w:val="28"/>
        </w:rPr>
        <w:t>(2014)</w:t>
      </w:r>
      <w:r w:rsidR="00925660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"Trepang: China and the Story of </w:t>
      </w:r>
      <w:proofErr w:type="spellStart"/>
      <w:r w:rsidRPr="000D6C55">
        <w:rPr>
          <w:rFonts w:ascii="Arial" w:hAnsi="Arial" w:cs="Arial"/>
          <w:sz w:val="28"/>
          <w:szCs w:val="28"/>
        </w:rPr>
        <w:t>Macassan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- Aboriginal Trade–Examining Historical Accounts as Research Tools for Cultural Materials Conservation." </w:t>
      </w:r>
      <w:r w:rsidRPr="004F6C1B">
        <w:rPr>
          <w:rFonts w:ascii="Arial" w:hAnsi="Arial" w:cs="Arial"/>
          <w:i/>
          <w:iCs/>
          <w:sz w:val="28"/>
          <w:szCs w:val="28"/>
        </w:rPr>
        <w:t>AICCM Bulletin</w:t>
      </w:r>
      <w:r w:rsidRPr="000D6C55">
        <w:rPr>
          <w:rFonts w:ascii="Arial" w:hAnsi="Arial" w:cs="Arial"/>
          <w:sz w:val="28"/>
          <w:szCs w:val="28"/>
        </w:rPr>
        <w:t xml:space="preserve"> 35, no. 1: 4-13. </w:t>
      </w:r>
      <w:hyperlink r:id="rId100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https://dx.doi.org/10.1179/bac.2014.35.1.001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74CD28A" w14:textId="1803AA5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</w:t>
      </w:r>
      <w:proofErr w:type="gramStart"/>
      <w:r w:rsidRPr="000D6C55">
        <w:rPr>
          <w:rFonts w:ascii="Arial" w:hAnsi="Arial" w:cs="Arial"/>
          <w:sz w:val="28"/>
          <w:szCs w:val="28"/>
        </w:rPr>
        <w:t>M.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Z. M. Rhea</w:t>
      </w:r>
      <w:r w:rsidR="00925660">
        <w:rPr>
          <w:rFonts w:ascii="Arial" w:hAnsi="Arial" w:cs="Arial"/>
          <w:sz w:val="28"/>
          <w:szCs w:val="28"/>
        </w:rPr>
        <w:t xml:space="preserve"> </w:t>
      </w:r>
      <w:r w:rsidR="00925660" w:rsidRPr="000D6C55">
        <w:rPr>
          <w:rFonts w:ascii="Arial" w:hAnsi="Arial" w:cs="Arial"/>
          <w:sz w:val="28"/>
          <w:szCs w:val="28"/>
        </w:rPr>
        <w:t>(2005)</w:t>
      </w:r>
      <w:r w:rsidRPr="000D6C55">
        <w:rPr>
          <w:rFonts w:ascii="Arial" w:hAnsi="Arial" w:cs="Arial"/>
          <w:sz w:val="28"/>
          <w:szCs w:val="28"/>
        </w:rPr>
        <w:t xml:space="preserve">. "Traditional Indigenous Biodiversity-Related Knowledge." </w:t>
      </w:r>
      <w:r w:rsidRPr="004F6C1B">
        <w:rPr>
          <w:rFonts w:ascii="Arial" w:hAnsi="Arial" w:cs="Arial"/>
          <w:i/>
          <w:iCs/>
          <w:sz w:val="28"/>
          <w:szCs w:val="28"/>
        </w:rPr>
        <w:t>Australian Academic and Research Libraries</w:t>
      </w:r>
      <w:r w:rsidRPr="000D6C55">
        <w:rPr>
          <w:rFonts w:ascii="Arial" w:hAnsi="Arial" w:cs="Arial"/>
          <w:sz w:val="28"/>
          <w:szCs w:val="28"/>
        </w:rPr>
        <w:t xml:space="preserve"> 36, no. 2: 45-69. </w:t>
      </w:r>
      <w:hyperlink r:id="rId101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https://dx.doi.org/10.1080/00048623.2005.10721248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5935EAEC" w14:textId="1E0409A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M., </w:t>
      </w:r>
      <w:r w:rsidR="00925660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1983</w:t>
      </w:r>
      <w:r w:rsidR="00925660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After the tent embassy: images of Aboriginal history in black and white photographs</w:t>
      </w:r>
      <w:r w:rsidRPr="000D6C55">
        <w:rPr>
          <w:rFonts w:ascii="Arial" w:hAnsi="Arial" w:cs="Arial"/>
          <w:sz w:val="28"/>
          <w:szCs w:val="28"/>
        </w:rPr>
        <w:t xml:space="preserve"> Sydney: Valadon Publishing.</w:t>
      </w:r>
    </w:p>
    <w:p w14:paraId="04824411" w14:textId="3101EE2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 xml:space="preserve">Langton, M., </w:t>
      </w:r>
      <w:r w:rsidR="00925660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2007</w:t>
      </w:r>
      <w:r w:rsidR="00925660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. </w:t>
      </w:r>
      <w:r w:rsidR="00925660">
        <w:rPr>
          <w:rFonts w:ascii="Arial" w:hAnsi="Arial" w:cs="Arial"/>
          <w:sz w:val="28"/>
          <w:szCs w:val="28"/>
        </w:rPr>
        <w:t>“</w:t>
      </w:r>
      <w:r w:rsidRPr="000D6C55">
        <w:rPr>
          <w:rFonts w:ascii="Arial" w:hAnsi="Arial" w:cs="Arial"/>
          <w:sz w:val="28"/>
          <w:szCs w:val="28"/>
        </w:rPr>
        <w:t>Trapped in the Aboriginal reality show</w:t>
      </w:r>
      <w:r w:rsidR="00925660">
        <w:rPr>
          <w:rFonts w:ascii="Arial" w:hAnsi="Arial" w:cs="Arial"/>
          <w:sz w:val="28"/>
          <w:szCs w:val="28"/>
        </w:rPr>
        <w:t>”</w:t>
      </w:r>
      <w:r w:rsidRPr="000D6C55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Griffith Review Edition</w:t>
      </w:r>
      <w:r w:rsidRPr="000D6C55">
        <w:rPr>
          <w:rFonts w:ascii="Arial" w:hAnsi="Arial" w:cs="Arial"/>
          <w:sz w:val="28"/>
          <w:szCs w:val="28"/>
        </w:rPr>
        <w:t xml:space="preserve"> 19 – Re-imagining Australia. Sydney: Griffith University.</w:t>
      </w:r>
    </w:p>
    <w:p w14:paraId="1479FBF9" w14:textId="0F29613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M., </w:t>
      </w:r>
      <w:r w:rsidR="00925660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2008</w:t>
      </w:r>
      <w:r w:rsidR="00925660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. chapter in Manne, R. (ed.) </w:t>
      </w:r>
      <w:r w:rsidRPr="004F6C1B">
        <w:rPr>
          <w:rFonts w:ascii="Arial" w:hAnsi="Arial" w:cs="Arial"/>
          <w:i/>
          <w:iCs/>
          <w:sz w:val="28"/>
          <w:szCs w:val="28"/>
        </w:rPr>
        <w:t>"Dear Mr Rudd: Ideas for a Better Australia</w:t>
      </w:r>
      <w:r w:rsidRPr="000D6C55">
        <w:rPr>
          <w:rFonts w:ascii="Arial" w:hAnsi="Arial" w:cs="Arial"/>
          <w:sz w:val="28"/>
          <w:szCs w:val="28"/>
        </w:rPr>
        <w:t>". Black Inc.</w:t>
      </w:r>
    </w:p>
    <w:p w14:paraId="26C430FD" w14:textId="6ED9B4E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M., </w:t>
      </w:r>
      <w:r w:rsidR="00925660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2010</w:t>
      </w:r>
      <w:r w:rsidR="00925660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. </w:t>
      </w:r>
      <w:r w:rsidR="00925660">
        <w:rPr>
          <w:rFonts w:ascii="Arial" w:hAnsi="Arial" w:cs="Arial"/>
          <w:sz w:val="28"/>
          <w:szCs w:val="28"/>
        </w:rPr>
        <w:t>“</w:t>
      </w:r>
      <w:r w:rsidRPr="00925660">
        <w:rPr>
          <w:rFonts w:ascii="Arial" w:hAnsi="Arial" w:cs="Arial"/>
          <w:sz w:val="28"/>
          <w:szCs w:val="28"/>
        </w:rPr>
        <w:t>The Resource Curse</w:t>
      </w:r>
      <w:r w:rsidR="00925660">
        <w:rPr>
          <w:rFonts w:ascii="Arial" w:hAnsi="Arial" w:cs="Arial"/>
          <w:sz w:val="28"/>
          <w:szCs w:val="28"/>
        </w:rPr>
        <w:t>”</w:t>
      </w:r>
      <w:r w:rsidRPr="000D6C55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Griffith Review</w:t>
      </w:r>
      <w:r w:rsidRPr="000D6C55">
        <w:rPr>
          <w:rFonts w:ascii="Arial" w:hAnsi="Arial" w:cs="Arial"/>
          <w:sz w:val="28"/>
          <w:szCs w:val="28"/>
        </w:rPr>
        <w:t>, no. 29.</w:t>
      </w:r>
    </w:p>
    <w:p w14:paraId="4F980FDC" w14:textId="5963F750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M., and O. Mazel. </w:t>
      </w:r>
      <w:r w:rsidR="00925660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2008</w:t>
      </w:r>
      <w:r w:rsidR="00925660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. </w:t>
      </w:r>
      <w:r w:rsidR="00925660">
        <w:rPr>
          <w:rFonts w:ascii="Arial" w:hAnsi="Arial" w:cs="Arial"/>
          <w:sz w:val="28"/>
          <w:szCs w:val="28"/>
        </w:rPr>
        <w:t>“</w:t>
      </w:r>
      <w:r w:rsidRPr="000D6C55">
        <w:rPr>
          <w:rFonts w:ascii="Arial" w:hAnsi="Arial" w:cs="Arial"/>
          <w:sz w:val="28"/>
          <w:szCs w:val="28"/>
        </w:rPr>
        <w:t>Poverty in the midst of plenty: Aboriginal people, the 'resource curse' and Australia's mining boom</w:t>
      </w:r>
      <w:r w:rsidR="00925660">
        <w:rPr>
          <w:rFonts w:ascii="Arial" w:hAnsi="Arial" w:cs="Arial"/>
          <w:sz w:val="28"/>
          <w:szCs w:val="28"/>
        </w:rPr>
        <w:t>”</w:t>
      </w:r>
      <w:r w:rsidRPr="000D6C55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Journal of Energy and Natural Resources Law</w:t>
      </w:r>
      <w:r w:rsidRPr="000D6C55">
        <w:rPr>
          <w:rFonts w:ascii="Arial" w:hAnsi="Arial" w:cs="Arial"/>
          <w:sz w:val="28"/>
          <w:szCs w:val="28"/>
        </w:rPr>
        <w:t>. 26(1): 31–65.</w:t>
      </w:r>
    </w:p>
    <w:p w14:paraId="17A53C5F" w14:textId="6BF3188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M., M. </w:t>
      </w:r>
      <w:proofErr w:type="spellStart"/>
      <w:r w:rsidRPr="000D6C55">
        <w:rPr>
          <w:rFonts w:ascii="Arial" w:hAnsi="Arial" w:cs="Arial"/>
          <w:sz w:val="28"/>
          <w:szCs w:val="28"/>
        </w:rPr>
        <w:t>Tehan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L. R. Palmer &amp; K. </w:t>
      </w:r>
      <w:proofErr w:type="spellStart"/>
      <w:r w:rsidRPr="000D6C55">
        <w:rPr>
          <w:rFonts w:ascii="Arial" w:hAnsi="Arial" w:cs="Arial"/>
          <w:sz w:val="28"/>
          <w:szCs w:val="28"/>
        </w:rPr>
        <w:t>Shain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(eds). </w:t>
      </w:r>
      <w:r w:rsidR="00925660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2004</w:t>
      </w:r>
      <w:r w:rsidR="00925660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Honour among nations? Treaties and agreements with Indigenous peoples. </w:t>
      </w:r>
      <w:r w:rsidRPr="000D6C55">
        <w:rPr>
          <w:rFonts w:ascii="Arial" w:hAnsi="Arial" w:cs="Arial"/>
          <w:sz w:val="28"/>
          <w:szCs w:val="28"/>
        </w:rPr>
        <w:t xml:space="preserve">Melbourne: Melbourne University Publishing. </w:t>
      </w:r>
    </w:p>
    <w:p w14:paraId="3909CCFF" w14:textId="5FAB48B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Langton, M., O. Mazel, and L. Palmer</w:t>
      </w:r>
      <w:r w:rsidR="00925660">
        <w:rPr>
          <w:rFonts w:ascii="Arial" w:hAnsi="Arial" w:cs="Arial"/>
          <w:sz w:val="28"/>
          <w:szCs w:val="28"/>
        </w:rPr>
        <w:t xml:space="preserve"> </w:t>
      </w:r>
      <w:r w:rsidR="00925660" w:rsidRPr="000D6C55">
        <w:rPr>
          <w:rFonts w:ascii="Arial" w:hAnsi="Arial" w:cs="Arial"/>
          <w:sz w:val="28"/>
          <w:szCs w:val="28"/>
        </w:rPr>
        <w:t>(2005)</w:t>
      </w:r>
      <w:r w:rsidRPr="000D6C55">
        <w:rPr>
          <w:rFonts w:ascii="Arial" w:hAnsi="Arial" w:cs="Arial"/>
          <w:sz w:val="28"/>
          <w:szCs w:val="28"/>
        </w:rPr>
        <w:t xml:space="preserve">. "Agreements Treaties and Negotiated Settlements Database." In </w:t>
      </w:r>
      <w:r w:rsidRPr="004F6C1B">
        <w:rPr>
          <w:rFonts w:ascii="Arial" w:hAnsi="Arial" w:cs="Arial"/>
          <w:i/>
          <w:iCs/>
          <w:sz w:val="28"/>
          <w:szCs w:val="28"/>
        </w:rPr>
        <w:t>Information Technology and Indigenous People</w:t>
      </w:r>
      <w:r w:rsidRPr="000D6C55">
        <w:rPr>
          <w:rFonts w:ascii="Arial" w:hAnsi="Arial" w:cs="Arial"/>
          <w:sz w:val="28"/>
          <w:szCs w:val="28"/>
        </w:rPr>
        <w:t>, 266-70.</w:t>
      </w:r>
    </w:p>
    <w:p w14:paraId="480A2D3A" w14:textId="49115E4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M., O. Mazel, and L. Palmer. </w:t>
      </w:r>
      <w:r w:rsidR="00BA2119" w:rsidRPr="000D6C55">
        <w:rPr>
          <w:rFonts w:ascii="Arial" w:hAnsi="Arial" w:cs="Arial"/>
          <w:sz w:val="28"/>
          <w:szCs w:val="28"/>
        </w:rPr>
        <w:t>(2007)</w:t>
      </w:r>
      <w:r w:rsidR="00BA2119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"The 'Spirit' of the Thing: The Boundaries of Aboriginal Economic Relations at Australian Common Law." Article, Australian Journal of Anthropology 18, no. 1: 307-21. </w:t>
      </w:r>
    </w:p>
    <w:p w14:paraId="4975D4B3" w14:textId="30BF0F6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M., Palmer, L., Mazel, O., K. </w:t>
      </w:r>
      <w:proofErr w:type="spellStart"/>
      <w:r w:rsidRPr="000D6C55">
        <w:rPr>
          <w:rFonts w:ascii="Arial" w:hAnsi="Arial" w:cs="Arial"/>
          <w:sz w:val="28"/>
          <w:szCs w:val="28"/>
        </w:rPr>
        <w:t>Shain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&amp; </w:t>
      </w:r>
      <w:proofErr w:type="spellStart"/>
      <w:proofErr w:type="gramStart"/>
      <w:r w:rsidRPr="000D6C55">
        <w:rPr>
          <w:rFonts w:ascii="Arial" w:hAnsi="Arial" w:cs="Arial"/>
          <w:sz w:val="28"/>
          <w:szCs w:val="28"/>
        </w:rPr>
        <w:t>M.Tehan</w:t>
      </w:r>
      <w:proofErr w:type="spellEnd"/>
      <w:proofErr w:type="gramEnd"/>
      <w:r w:rsidRPr="000D6C55">
        <w:rPr>
          <w:rFonts w:ascii="Arial" w:hAnsi="Arial" w:cs="Arial"/>
          <w:sz w:val="28"/>
          <w:szCs w:val="28"/>
        </w:rPr>
        <w:t xml:space="preserve"> (eds). </w:t>
      </w:r>
      <w:r w:rsidR="00BA2119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2006</w:t>
      </w:r>
      <w:r w:rsidR="00BA2119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Settling with Indigenous Peoples: Modern Treaty and Agreement Making</w:t>
      </w:r>
      <w:r w:rsidRPr="000D6C55">
        <w:rPr>
          <w:rFonts w:ascii="Arial" w:hAnsi="Arial" w:cs="Arial"/>
          <w:sz w:val="28"/>
          <w:szCs w:val="28"/>
        </w:rPr>
        <w:t>. Annandale, NSW: Federation Press.</w:t>
      </w:r>
    </w:p>
    <w:p w14:paraId="486DAD92" w14:textId="657F67C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Laverty, M., D. R. McDermott, and T. </w:t>
      </w:r>
      <w:proofErr w:type="spellStart"/>
      <w:r w:rsidRPr="000D6C55">
        <w:rPr>
          <w:rFonts w:ascii="Arial" w:hAnsi="Arial" w:cs="Arial"/>
          <w:sz w:val="28"/>
          <w:szCs w:val="28"/>
        </w:rPr>
        <w:t>Calma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. </w:t>
      </w:r>
      <w:r w:rsidR="00BA2119" w:rsidRPr="000D6C55">
        <w:rPr>
          <w:rFonts w:ascii="Arial" w:hAnsi="Arial" w:cs="Arial"/>
          <w:sz w:val="28"/>
          <w:szCs w:val="28"/>
        </w:rPr>
        <w:t>(2017)</w:t>
      </w:r>
      <w:r w:rsidR="00BA2119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"Embedding Cultural Safety in Australia’s Main Health Care Standards." </w:t>
      </w:r>
      <w:r w:rsidRPr="004F6C1B">
        <w:rPr>
          <w:rFonts w:ascii="Arial" w:hAnsi="Arial" w:cs="Arial"/>
          <w:i/>
          <w:iCs/>
          <w:sz w:val="28"/>
          <w:szCs w:val="28"/>
        </w:rPr>
        <w:t>Medical Journal of Australia</w:t>
      </w:r>
      <w:r w:rsidRPr="000D6C55">
        <w:rPr>
          <w:rFonts w:ascii="Arial" w:hAnsi="Arial" w:cs="Arial"/>
          <w:sz w:val="28"/>
          <w:szCs w:val="28"/>
        </w:rPr>
        <w:t xml:space="preserve"> 207, no. 1: 15-16. </w:t>
      </w:r>
      <w:hyperlink r:id="rId102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https://dx.doi.org/10.5694/mja17.00328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2A88C03" w14:textId="7B81D9B2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Libesman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T, Behrendt, L &amp; </w:t>
      </w:r>
      <w:proofErr w:type="spellStart"/>
      <w:r w:rsidRPr="000D6C55">
        <w:rPr>
          <w:rFonts w:ascii="Arial" w:hAnsi="Arial" w:cs="Arial"/>
          <w:sz w:val="28"/>
          <w:szCs w:val="28"/>
        </w:rPr>
        <w:t>Cunneen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C </w:t>
      </w:r>
      <w:r w:rsidR="00BA2119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2009</w:t>
      </w:r>
      <w:r w:rsidR="00BA2119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</w:t>
      </w:r>
      <w:r w:rsidRPr="004F6C1B">
        <w:rPr>
          <w:rFonts w:ascii="Arial" w:hAnsi="Arial" w:cs="Arial"/>
          <w:i/>
          <w:iCs/>
          <w:sz w:val="28"/>
          <w:szCs w:val="28"/>
        </w:rPr>
        <w:t>Indigenous Legal Relations in Australia</w:t>
      </w:r>
      <w:r w:rsidRPr="000D6C55">
        <w:rPr>
          <w:rFonts w:ascii="Arial" w:hAnsi="Arial" w:cs="Arial"/>
          <w:sz w:val="28"/>
          <w:szCs w:val="28"/>
        </w:rPr>
        <w:t xml:space="preserve">, 1st </w:t>
      </w:r>
      <w:proofErr w:type="spellStart"/>
      <w:r w:rsidRPr="000D6C55">
        <w:rPr>
          <w:rFonts w:ascii="Arial" w:hAnsi="Arial" w:cs="Arial"/>
          <w:sz w:val="28"/>
          <w:szCs w:val="28"/>
        </w:rPr>
        <w:t>Edn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</w:t>
      </w:r>
      <w:r w:rsidRPr="00BA2119">
        <w:rPr>
          <w:rFonts w:ascii="Arial" w:hAnsi="Arial" w:cs="Arial"/>
          <w:sz w:val="28"/>
          <w:szCs w:val="28"/>
        </w:rPr>
        <w:t>Oxford University Press</w:t>
      </w:r>
      <w:r w:rsidRPr="000D6C55">
        <w:rPr>
          <w:rFonts w:ascii="Arial" w:hAnsi="Arial" w:cs="Arial"/>
          <w:sz w:val="28"/>
          <w:szCs w:val="28"/>
        </w:rPr>
        <w:t xml:space="preserve">, Melbourne, </w:t>
      </w:r>
    </w:p>
    <w:p w14:paraId="07101DFE" w14:textId="63BE54A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Lightfoot, S. </w:t>
      </w:r>
      <w:r w:rsidR="00BA2119">
        <w:rPr>
          <w:rFonts w:ascii="Arial" w:hAnsi="Arial" w:cs="Arial"/>
          <w:sz w:val="28"/>
          <w:szCs w:val="28"/>
        </w:rPr>
        <w:t>(</w:t>
      </w:r>
      <w:r w:rsidR="00BA2119" w:rsidRPr="000D6C55">
        <w:rPr>
          <w:rFonts w:ascii="Arial" w:hAnsi="Arial" w:cs="Arial"/>
          <w:sz w:val="28"/>
          <w:szCs w:val="28"/>
        </w:rPr>
        <w:t>2013</w:t>
      </w:r>
      <w:r w:rsidR="00BA2119">
        <w:rPr>
          <w:rFonts w:ascii="Arial" w:hAnsi="Arial" w:cs="Arial"/>
          <w:sz w:val="28"/>
          <w:szCs w:val="28"/>
        </w:rPr>
        <w:t xml:space="preserve">). </w:t>
      </w:r>
      <w:r w:rsidRPr="000D6C55">
        <w:rPr>
          <w:rFonts w:ascii="Arial" w:hAnsi="Arial" w:cs="Arial"/>
          <w:sz w:val="28"/>
          <w:szCs w:val="28"/>
        </w:rPr>
        <w:t xml:space="preserve">"The International Indigenous Rights Discourse and Its Demands for Multilevel Citizenship." In </w:t>
      </w:r>
      <w:r w:rsidRPr="004F6C1B">
        <w:rPr>
          <w:rFonts w:ascii="Arial" w:hAnsi="Arial" w:cs="Arial"/>
          <w:i/>
          <w:iCs/>
          <w:sz w:val="28"/>
          <w:szCs w:val="28"/>
        </w:rPr>
        <w:t>Multilevel Citizenship</w:t>
      </w:r>
      <w:r w:rsidRPr="000D6C55">
        <w:rPr>
          <w:rFonts w:ascii="Arial" w:hAnsi="Arial" w:cs="Arial"/>
          <w:sz w:val="28"/>
          <w:szCs w:val="28"/>
        </w:rPr>
        <w:t>, 127-48.</w:t>
      </w:r>
    </w:p>
    <w:p w14:paraId="105B5705" w14:textId="17C360F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Lightfoot, S. R. </w:t>
      </w:r>
      <w:r w:rsidR="00BA2119" w:rsidRPr="000D6C55">
        <w:rPr>
          <w:rFonts w:ascii="Arial" w:hAnsi="Arial" w:cs="Arial"/>
          <w:sz w:val="28"/>
          <w:szCs w:val="28"/>
        </w:rPr>
        <w:t>(2010)</w:t>
      </w:r>
      <w:r w:rsidR="00BA2119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"Emerging International Indigenous Rights Norms and 'over-Compliance' in New Zealand and Canada." Article, Political Science 62, no. 1: 84-104. </w:t>
      </w:r>
      <w:hyperlink r:id="rId103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https://dx.doi.org/10.1177/0032318710370584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1B2601B5" w14:textId="3D6ACD3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Lightfoot, S. R. </w:t>
      </w:r>
      <w:r w:rsidR="00BA2119">
        <w:rPr>
          <w:rFonts w:ascii="Arial" w:hAnsi="Arial" w:cs="Arial"/>
          <w:sz w:val="28"/>
          <w:szCs w:val="28"/>
        </w:rPr>
        <w:t>(</w:t>
      </w:r>
      <w:r w:rsidR="00BA2119" w:rsidRPr="000D6C55">
        <w:rPr>
          <w:rFonts w:ascii="Arial" w:hAnsi="Arial" w:cs="Arial"/>
          <w:sz w:val="28"/>
          <w:szCs w:val="28"/>
        </w:rPr>
        <w:t>2015</w:t>
      </w:r>
      <w:r w:rsidR="00BA2119">
        <w:rPr>
          <w:rFonts w:ascii="Arial" w:hAnsi="Arial" w:cs="Arial"/>
          <w:sz w:val="28"/>
          <w:szCs w:val="28"/>
        </w:rPr>
        <w:t xml:space="preserve">). </w:t>
      </w:r>
      <w:r w:rsidRPr="000D6C55">
        <w:rPr>
          <w:rFonts w:ascii="Arial" w:hAnsi="Arial" w:cs="Arial"/>
          <w:sz w:val="28"/>
          <w:szCs w:val="28"/>
        </w:rPr>
        <w:t xml:space="preserve">"Indigenous Mobilization and Activism in the UN System." In </w:t>
      </w:r>
      <w:r w:rsidRPr="004F6C1B">
        <w:rPr>
          <w:rFonts w:ascii="Arial" w:hAnsi="Arial" w:cs="Arial"/>
          <w:i/>
          <w:iCs/>
          <w:sz w:val="28"/>
          <w:szCs w:val="28"/>
        </w:rPr>
        <w:t>Handbook of Indigenous Peoples' Rights</w:t>
      </w:r>
      <w:r w:rsidRPr="000D6C55">
        <w:rPr>
          <w:rFonts w:ascii="Arial" w:hAnsi="Arial" w:cs="Arial"/>
          <w:sz w:val="28"/>
          <w:szCs w:val="28"/>
        </w:rPr>
        <w:t>, 253-67.</w:t>
      </w:r>
    </w:p>
    <w:p w14:paraId="1C1C3AA6" w14:textId="01F03D4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Lightfoot, S. R. </w:t>
      </w:r>
      <w:r w:rsidR="00BA2119" w:rsidRPr="000D6C55">
        <w:rPr>
          <w:rFonts w:ascii="Arial" w:hAnsi="Arial" w:cs="Arial"/>
          <w:sz w:val="28"/>
          <w:szCs w:val="28"/>
        </w:rPr>
        <w:t>(2008)</w:t>
      </w:r>
      <w:r w:rsidR="00BA2119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>"Indigenous Rights in International Politics: The Case of "</w:t>
      </w:r>
      <w:proofErr w:type="spellStart"/>
      <w:r w:rsidRPr="000D6C55">
        <w:rPr>
          <w:rFonts w:ascii="Arial" w:hAnsi="Arial" w:cs="Arial"/>
          <w:sz w:val="28"/>
          <w:szCs w:val="28"/>
        </w:rPr>
        <w:t>Overcompliant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" Liberal States." </w:t>
      </w:r>
      <w:r w:rsidRPr="004F6C1B">
        <w:rPr>
          <w:rFonts w:ascii="Arial" w:hAnsi="Arial" w:cs="Arial"/>
          <w:i/>
          <w:iCs/>
          <w:sz w:val="28"/>
          <w:szCs w:val="28"/>
        </w:rPr>
        <w:t>Alternatives</w:t>
      </w:r>
      <w:r w:rsidRPr="000D6C55">
        <w:rPr>
          <w:rFonts w:ascii="Arial" w:hAnsi="Arial" w:cs="Arial"/>
          <w:sz w:val="28"/>
          <w:szCs w:val="28"/>
        </w:rPr>
        <w:t xml:space="preserve"> 33, no. 1: 83-104. </w:t>
      </w:r>
      <w:hyperlink r:id="rId104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https://dx.doi.org/10.1177/030437540803300105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0202A722" w14:textId="786AF4F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 xml:space="preserve">Lightfoot, S. R. </w:t>
      </w:r>
      <w:r w:rsidR="00BA2119">
        <w:rPr>
          <w:rFonts w:ascii="Arial" w:hAnsi="Arial" w:cs="Arial"/>
          <w:sz w:val="28"/>
          <w:szCs w:val="28"/>
        </w:rPr>
        <w:t>(</w:t>
      </w:r>
      <w:r w:rsidR="00BA2119" w:rsidRPr="000D6C55">
        <w:rPr>
          <w:rFonts w:ascii="Arial" w:hAnsi="Arial" w:cs="Arial"/>
          <w:sz w:val="28"/>
          <w:szCs w:val="28"/>
        </w:rPr>
        <w:t>2016</w:t>
      </w:r>
      <w:r w:rsidR="00BA2119">
        <w:rPr>
          <w:rFonts w:ascii="Arial" w:hAnsi="Arial" w:cs="Arial"/>
          <w:sz w:val="28"/>
          <w:szCs w:val="28"/>
        </w:rPr>
        <w:t xml:space="preserve">), </w:t>
      </w:r>
      <w:r w:rsidRPr="000D6C55">
        <w:rPr>
          <w:rFonts w:ascii="Arial" w:hAnsi="Arial" w:cs="Arial"/>
          <w:sz w:val="28"/>
          <w:szCs w:val="28"/>
        </w:rPr>
        <w:t xml:space="preserve">"Revealing, Reporting, and Reflecting: Indigenous Studies Research as Praxis in Reconciliation Projects." In </w:t>
      </w:r>
      <w:r w:rsidRPr="004F6C1B">
        <w:rPr>
          <w:rFonts w:ascii="Arial" w:hAnsi="Arial" w:cs="Arial"/>
          <w:i/>
          <w:iCs/>
          <w:sz w:val="28"/>
          <w:szCs w:val="28"/>
        </w:rPr>
        <w:t>Sources and Methods in Indigenous Studies</w:t>
      </w:r>
      <w:r w:rsidRPr="000D6C55">
        <w:rPr>
          <w:rFonts w:ascii="Arial" w:hAnsi="Arial" w:cs="Arial"/>
          <w:sz w:val="28"/>
          <w:szCs w:val="28"/>
        </w:rPr>
        <w:t>, 297-304.</w:t>
      </w:r>
    </w:p>
    <w:p w14:paraId="3AD27900" w14:textId="03175850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Lightfoot, S. R. </w:t>
      </w:r>
      <w:r w:rsidR="00BA2119" w:rsidRPr="000D6C55">
        <w:rPr>
          <w:rFonts w:ascii="Arial" w:hAnsi="Arial" w:cs="Arial"/>
          <w:sz w:val="28"/>
          <w:szCs w:val="28"/>
        </w:rPr>
        <w:t>(2012)</w:t>
      </w:r>
      <w:r w:rsidR="00BA2119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"Selective Endorsement without Intent to Implement: Indigenous Rights and the Anglosphere." </w:t>
      </w:r>
      <w:r w:rsidRPr="004F6C1B">
        <w:rPr>
          <w:rFonts w:ascii="Arial" w:hAnsi="Arial" w:cs="Arial"/>
          <w:i/>
          <w:iCs/>
          <w:sz w:val="28"/>
          <w:szCs w:val="28"/>
        </w:rPr>
        <w:t>International Journal of Human Rights</w:t>
      </w:r>
      <w:r w:rsidRPr="000D6C55">
        <w:rPr>
          <w:rFonts w:ascii="Arial" w:hAnsi="Arial" w:cs="Arial"/>
          <w:sz w:val="28"/>
          <w:szCs w:val="28"/>
        </w:rPr>
        <w:t xml:space="preserve"> 16, no. 1: 100-22. </w:t>
      </w:r>
      <w:hyperlink r:id="rId105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https://dx.doi.org/10.1080/13642987.2012.622139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778D0F1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Lightfoot, S. R. (2009). </w:t>
      </w:r>
      <w:r w:rsidRPr="004F6C1B">
        <w:rPr>
          <w:rFonts w:ascii="Arial" w:hAnsi="Arial" w:cs="Arial"/>
          <w:i/>
          <w:iCs/>
          <w:sz w:val="28"/>
          <w:szCs w:val="28"/>
        </w:rPr>
        <w:t>Indigenous Global Politics</w:t>
      </w:r>
      <w:r w:rsidRPr="000D6C55">
        <w:rPr>
          <w:rFonts w:ascii="Arial" w:hAnsi="Arial" w:cs="Arial"/>
          <w:sz w:val="28"/>
          <w:szCs w:val="28"/>
        </w:rPr>
        <w:t xml:space="preserve">. (PhD), University of Minnesota.   </w:t>
      </w:r>
    </w:p>
    <w:p w14:paraId="30F47329" w14:textId="31A3B44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Lock, M. J., D. P. Thomas, I. P. Anderson, and P. Pattison. </w:t>
      </w:r>
      <w:r w:rsidR="00BA2119" w:rsidRPr="000D6C55">
        <w:rPr>
          <w:rFonts w:ascii="Arial" w:hAnsi="Arial" w:cs="Arial"/>
          <w:sz w:val="28"/>
          <w:szCs w:val="28"/>
        </w:rPr>
        <w:t>(2011)</w:t>
      </w:r>
      <w:r w:rsidR="00BA2119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"Indigenous Participation in an Informal National Indigenous Health Policy Network." Article, Australian Health Review 35, no. 3: 309-15. </w:t>
      </w:r>
      <w:hyperlink r:id="rId106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https://dx.doi.org/10.1071/AH09812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CF2BBEB" w14:textId="1508FE8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Loff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B. and I. Anderson. </w:t>
      </w:r>
      <w:r w:rsidR="00BA2119" w:rsidRPr="000D6C55">
        <w:rPr>
          <w:rFonts w:ascii="Arial" w:hAnsi="Arial" w:cs="Arial"/>
          <w:sz w:val="28"/>
          <w:szCs w:val="28"/>
        </w:rPr>
        <w:t>(2000)</w:t>
      </w:r>
      <w:r w:rsidR="00BA2119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"Aboriginal Reconciliation Still a Long Way to </w:t>
      </w:r>
      <w:proofErr w:type="spellStart"/>
      <w:r w:rsidRPr="000D6C55">
        <w:rPr>
          <w:rFonts w:ascii="Arial" w:hAnsi="Arial" w:cs="Arial"/>
          <w:sz w:val="28"/>
          <w:szCs w:val="28"/>
        </w:rPr>
        <w:t>Go."</w:t>
      </w:r>
      <w:r w:rsidRPr="004F6C1B">
        <w:rPr>
          <w:rFonts w:ascii="Arial" w:hAnsi="Arial" w:cs="Arial"/>
          <w:i/>
          <w:iCs/>
          <w:sz w:val="28"/>
          <w:szCs w:val="28"/>
        </w:rPr>
        <w:t>Lancet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355, no. 9220: 2070. </w:t>
      </w:r>
      <w:hyperlink r:id="rId107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https://dx.doi.org/10.1016/S0140-6736(00)02367-9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71FFFE8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Longbottom, M., H. McGlade, M. Langton, and K. Clapham. "Indigenous Australian Children and the Impact of Adoption Legislation in New South Wales." Letter, The Lancet 393, no. 10180 (2019): 1499-500. </w:t>
      </w:r>
      <w:hyperlink r:id="rId108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https://dx.doi.org/10.1016/S0140-6736(19)30252-1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1A969CF" w14:textId="77777777" w:rsidR="000D6C55" w:rsidRPr="00C95DCA" w:rsidRDefault="000D6C55" w:rsidP="000D6C55">
      <w:pPr>
        <w:pStyle w:val="Heading2"/>
        <w:rPr>
          <w:sz w:val="32"/>
        </w:rPr>
      </w:pPr>
      <w:r w:rsidRPr="00C95DCA">
        <w:rPr>
          <w:sz w:val="32"/>
        </w:rPr>
        <w:t>M</w:t>
      </w:r>
    </w:p>
    <w:p w14:paraId="7B4CEDDB" w14:textId="62F1F53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Mackean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T., M. Adams, S. </w:t>
      </w:r>
      <w:proofErr w:type="spellStart"/>
      <w:r w:rsidRPr="000D6C55">
        <w:rPr>
          <w:rFonts w:ascii="Arial" w:hAnsi="Arial" w:cs="Arial"/>
          <w:sz w:val="28"/>
          <w:szCs w:val="28"/>
        </w:rPr>
        <w:t>Goold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C. Bourke, and T. </w:t>
      </w:r>
      <w:proofErr w:type="spellStart"/>
      <w:r w:rsidRPr="000D6C55">
        <w:rPr>
          <w:rFonts w:ascii="Arial" w:hAnsi="Arial" w:cs="Arial"/>
          <w:sz w:val="28"/>
          <w:szCs w:val="28"/>
        </w:rPr>
        <w:t>Calma</w:t>
      </w:r>
      <w:proofErr w:type="spellEnd"/>
      <w:r w:rsidRPr="000D6C55">
        <w:rPr>
          <w:rFonts w:ascii="Arial" w:hAnsi="Arial" w:cs="Arial"/>
          <w:sz w:val="28"/>
          <w:szCs w:val="28"/>
        </w:rPr>
        <w:t>.</w:t>
      </w:r>
      <w:r w:rsidR="0015131B">
        <w:rPr>
          <w:rFonts w:ascii="Arial" w:hAnsi="Arial" w:cs="Arial"/>
          <w:sz w:val="28"/>
          <w:szCs w:val="28"/>
        </w:rPr>
        <w:t xml:space="preserve"> </w:t>
      </w:r>
      <w:r w:rsidR="0015131B" w:rsidRPr="000D6C55">
        <w:rPr>
          <w:rFonts w:ascii="Arial" w:hAnsi="Arial" w:cs="Arial"/>
          <w:sz w:val="28"/>
          <w:szCs w:val="28"/>
        </w:rPr>
        <w:t>(2008)</w:t>
      </w:r>
      <w:r w:rsidR="0015131B">
        <w:rPr>
          <w:rFonts w:ascii="Arial" w:hAnsi="Arial" w:cs="Arial"/>
          <w:sz w:val="28"/>
          <w:szCs w:val="28"/>
        </w:rPr>
        <w:t>.</w:t>
      </w:r>
      <w:r w:rsidRPr="000D6C55">
        <w:rPr>
          <w:rFonts w:ascii="Arial" w:hAnsi="Arial" w:cs="Arial"/>
          <w:sz w:val="28"/>
          <w:szCs w:val="28"/>
        </w:rPr>
        <w:t xml:space="preserve"> "Partnerships in Action: Addressing the Health Challenge for Aboriginal and Torres Strait Islander Peoples." </w:t>
      </w:r>
      <w:r w:rsidRPr="004F6C1B">
        <w:rPr>
          <w:rFonts w:ascii="Arial" w:hAnsi="Arial" w:cs="Arial"/>
          <w:i/>
          <w:iCs/>
          <w:sz w:val="28"/>
          <w:szCs w:val="28"/>
        </w:rPr>
        <w:t>Medical Journal of Australia</w:t>
      </w:r>
      <w:r w:rsidRPr="000D6C55">
        <w:rPr>
          <w:rFonts w:ascii="Arial" w:hAnsi="Arial" w:cs="Arial"/>
          <w:sz w:val="28"/>
          <w:szCs w:val="28"/>
        </w:rPr>
        <w:t xml:space="preserve"> 188, no. 10: 554-55.</w:t>
      </w:r>
    </w:p>
    <w:p w14:paraId="514DEB96" w14:textId="2E3FB74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MacKinlay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E. and M. Nakata. </w:t>
      </w:r>
      <w:r w:rsidR="0015131B" w:rsidRPr="000D6C55">
        <w:rPr>
          <w:rFonts w:ascii="Arial" w:hAnsi="Arial" w:cs="Arial"/>
          <w:sz w:val="28"/>
          <w:szCs w:val="28"/>
        </w:rPr>
        <w:t>(2012)</w:t>
      </w:r>
      <w:r w:rsidR="0015131B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"Editorial."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41, no. 2: III-IV. </w:t>
      </w:r>
      <w:hyperlink r:id="rId109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https://dx.doi.org/10.1017/jie.2012.32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553AB3D" w14:textId="7337F61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Mackinlay, E. and M. Nakata. </w:t>
      </w:r>
      <w:r w:rsidR="0015131B" w:rsidRPr="000D6C55">
        <w:rPr>
          <w:rFonts w:ascii="Arial" w:hAnsi="Arial" w:cs="Arial"/>
          <w:sz w:val="28"/>
          <w:szCs w:val="28"/>
        </w:rPr>
        <w:t>(2013)</w:t>
      </w:r>
      <w:r w:rsidR="0015131B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"Editorial."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42, no. 1: iii-iv. </w:t>
      </w:r>
      <w:hyperlink r:id="rId110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https://dx.doi.org/10.1017/jie.2013.15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6FA86F6B" w14:textId="1D5397C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Maddison, Sarah. and Morgan James Brigg. </w:t>
      </w:r>
      <w:r w:rsidRPr="000D6C55">
        <w:rPr>
          <w:rFonts w:ascii="Arial" w:hAnsi="Arial" w:cs="Arial"/>
          <w:i/>
          <w:sz w:val="28"/>
          <w:szCs w:val="28"/>
        </w:rPr>
        <w:t xml:space="preserve">Unsettling the Settler </w:t>
      </w:r>
      <w:proofErr w:type="gramStart"/>
      <w:r w:rsidRPr="000D6C55">
        <w:rPr>
          <w:rFonts w:ascii="Arial" w:hAnsi="Arial" w:cs="Arial"/>
          <w:i/>
          <w:sz w:val="28"/>
          <w:szCs w:val="28"/>
        </w:rPr>
        <w:t>State :</w:t>
      </w:r>
      <w:proofErr w:type="gramEnd"/>
      <w:r w:rsidRPr="000D6C55">
        <w:rPr>
          <w:rFonts w:ascii="Arial" w:hAnsi="Arial" w:cs="Arial"/>
          <w:i/>
          <w:sz w:val="28"/>
          <w:szCs w:val="28"/>
        </w:rPr>
        <w:t xml:space="preserve"> Creativity and Resistance in Indigenous Settler-state Governance</w:t>
      </w:r>
      <w:r w:rsidRPr="000D6C55">
        <w:rPr>
          <w:rFonts w:ascii="Arial" w:hAnsi="Arial" w:cs="Arial"/>
          <w:sz w:val="28"/>
          <w:szCs w:val="28"/>
        </w:rPr>
        <w:t>. Annandale, N.S.W.: Federation Press, 2011</w:t>
      </w:r>
      <w:r w:rsidR="0015131B">
        <w:rPr>
          <w:rFonts w:ascii="Arial" w:hAnsi="Arial" w:cs="Arial"/>
          <w:sz w:val="28"/>
          <w:szCs w:val="28"/>
        </w:rPr>
        <w:t xml:space="preserve"> [note – the editors are non-Indigenous but there are many Indigenous authors in </w:t>
      </w:r>
      <w:r w:rsidR="003D6161">
        <w:rPr>
          <w:rFonts w:ascii="Arial" w:hAnsi="Arial" w:cs="Arial"/>
          <w:sz w:val="28"/>
          <w:szCs w:val="28"/>
        </w:rPr>
        <w:t>the chapters]</w:t>
      </w:r>
      <w:r w:rsidRPr="000D6C55">
        <w:rPr>
          <w:rFonts w:ascii="Arial" w:hAnsi="Arial" w:cs="Arial"/>
          <w:sz w:val="28"/>
          <w:szCs w:val="28"/>
        </w:rPr>
        <w:t>.</w:t>
      </w:r>
    </w:p>
    <w:p w14:paraId="2BC74E5D" w14:textId="5A1899A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Manathunga</w:t>
      </w:r>
      <w:proofErr w:type="spellEnd"/>
      <w:r w:rsidRPr="000D6C55">
        <w:rPr>
          <w:rFonts w:ascii="Arial" w:hAnsi="Arial" w:cs="Arial"/>
          <w:sz w:val="28"/>
          <w:szCs w:val="28"/>
        </w:rPr>
        <w:t>, C., J. Qi, T. Bunda, and M. Singh</w:t>
      </w:r>
      <w:r w:rsidR="003D6161">
        <w:rPr>
          <w:rFonts w:ascii="Arial" w:hAnsi="Arial" w:cs="Arial"/>
          <w:sz w:val="28"/>
          <w:szCs w:val="28"/>
        </w:rPr>
        <w:t xml:space="preserve"> </w:t>
      </w:r>
      <w:r w:rsidR="003D6161" w:rsidRPr="000D6C55">
        <w:rPr>
          <w:rFonts w:ascii="Arial" w:hAnsi="Arial" w:cs="Arial"/>
          <w:sz w:val="28"/>
          <w:szCs w:val="28"/>
        </w:rPr>
        <w:t>(2019)</w:t>
      </w:r>
      <w:r w:rsidRPr="000D6C55">
        <w:rPr>
          <w:rFonts w:ascii="Arial" w:hAnsi="Arial" w:cs="Arial"/>
          <w:sz w:val="28"/>
          <w:szCs w:val="28"/>
        </w:rPr>
        <w:t xml:space="preserve">. "Time Mapping: Charting Transcultural and First Nations Histories and Geographies in </w:t>
      </w:r>
      <w:r w:rsidRPr="000D6C55">
        <w:rPr>
          <w:rFonts w:ascii="Arial" w:hAnsi="Arial" w:cs="Arial"/>
          <w:sz w:val="28"/>
          <w:szCs w:val="28"/>
        </w:rPr>
        <w:lastRenderedPageBreak/>
        <w:t xml:space="preserve">Doctoral Education." </w:t>
      </w:r>
      <w:proofErr w:type="gramStart"/>
      <w:r w:rsidRPr="004F6C1B">
        <w:rPr>
          <w:rFonts w:ascii="Arial" w:hAnsi="Arial" w:cs="Arial"/>
          <w:i/>
          <w:iCs/>
          <w:sz w:val="28"/>
          <w:szCs w:val="28"/>
        </w:rPr>
        <w:t>Discourse</w:t>
      </w:r>
      <w:r w:rsidRPr="000D6C55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</w:t>
      </w:r>
      <w:hyperlink r:id="rId111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https://dx.doi.org/10.1080/01596306.2019.1603140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18160E3E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Mansell, M. (1994). "Towards Aboriginal Sovereignty: Aboriginal Provisional Government " </w:t>
      </w:r>
      <w:r w:rsidRPr="004F6C1B">
        <w:rPr>
          <w:rFonts w:ascii="Arial" w:hAnsi="Arial" w:cs="Arial"/>
          <w:i/>
          <w:iCs/>
          <w:sz w:val="28"/>
          <w:szCs w:val="28"/>
        </w:rPr>
        <w:t>Social Alternatives</w:t>
      </w:r>
      <w:r w:rsidRPr="000D6C55">
        <w:rPr>
          <w:rFonts w:ascii="Arial" w:hAnsi="Arial" w:cs="Arial"/>
          <w:sz w:val="28"/>
          <w:szCs w:val="28"/>
        </w:rPr>
        <w:t xml:space="preserve"> 13(1): 16-18.</w:t>
      </w:r>
    </w:p>
    <w:p w14:paraId="212D2CCD" w14:textId="56152B8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Mansell, Michael.  </w:t>
      </w:r>
      <w:r w:rsidR="003D6161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1993</w:t>
      </w:r>
      <w:r w:rsidR="003D6161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.  </w:t>
      </w:r>
      <w:r w:rsidR="003D6161">
        <w:rPr>
          <w:rFonts w:ascii="Arial" w:hAnsi="Arial" w:cs="Arial"/>
          <w:sz w:val="28"/>
          <w:szCs w:val="28"/>
        </w:rPr>
        <w:t>“</w:t>
      </w:r>
      <w:r w:rsidRPr="000D6C55">
        <w:rPr>
          <w:rFonts w:ascii="Arial" w:hAnsi="Arial" w:cs="Arial"/>
          <w:sz w:val="28"/>
          <w:szCs w:val="28"/>
        </w:rPr>
        <w:t>‘Australians and Aborigines and the Mabo decision; just who needs who the most?’</w:t>
      </w:r>
      <w:r w:rsidR="003D6161">
        <w:rPr>
          <w:rFonts w:ascii="Arial" w:hAnsi="Arial" w:cs="Arial"/>
          <w:sz w:val="28"/>
          <w:szCs w:val="28"/>
        </w:rPr>
        <w:t>”</w:t>
      </w:r>
      <w:r w:rsidRPr="000D6C55">
        <w:rPr>
          <w:rFonts w:ascii="Arial" w:hAnsi="Arial" w:cs="Arial"/>
          <w:sz w:val="28"/>
          <w:szCs w:val="28"/>
        </w:rPr>
        <w:t xml:space="preserve">  in </w:t>
      </w:r>
      <w:r w:rsidRPr="004F6C1B">
        <w:rPr>
          <w:rFonts w:ascii="Arial" w:hAnsi="Arial" w:cs="Arial"/>
          <w:i/>
          <w:iCs/>
          <w:sz w:val="28"/>
          <w:szCs w:val="28"/>
        </w:rPr>
        <w:t>Essays on the Mabo Decision</w:t>
      </w:r>
      <w:r w:rsidRPr="000D6C55">
        <w:rPr>
          <w:rFonts w:ascii="Arial" w:hAnsi="Arial" w:cs="Arial"/>
          <w:sz w:val="28"/>
          <w:szCs w:val="28"/>
        </w:rPr>
        <w:t xml:space="preserve">.  Sydney: Lawbook Company.  </w:t>
      </w:r>
    </w:p>
    <w:p w14:paraId="5D1C8ADD" w14:textId="300413A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Martin, G., V. Nakata, M. Nakata, and A. Day.</w:t>
      </w:r>
      <w:r w:rsidR="003D6161" w:rsidRPr="003D6161">
        <w:rPr>
          <w:rFonts w:ascii="Arial" w:hAnsi="Arial" w:cs="Arial"/>
          <w:sz w:val="28"/>
          <w:szCs w:val="28"/>
        </w:rPr>
        <w:t xml:space="preserve"> </w:t>
      </w:r>
      <w:r w:rsidR="003D6161" w:rsidRPr="000D6C55">
        <w:rPr>
          <w:rFonts w:ascii="Arial" w:hAnsi="Arial" w:cs="Arial"/>
          <w:sz w:val="28"/>
          <w:szCs w:val="28"/>
        </w:rPr>
        <w:t>(2017)</w:t>
      </w:r>
      <w:r w:rsidR="003D6161">
        <w:rPr>
          <w:rFonts w:ascii="Arial" w:hAnsi="Arial" w:cs="Arial"/>
          <w:sz w:val="28"/>
          <w:szCs w:val="28"/>
        </w:rPr>
        <w:t>.</w:t>
      </w:r>
      <w:r w:rsidRPr="000D6C55">
        <w:rPr>
          <w:rFonts w:ascii="Arial" w:hAnsi="Arial" w:cs="Arial"/>
          <w:sz w:val="28"/>
          <w:szCs w:val="28"/>
        </w:rPr>
        <w:t xml:space="preserve"> "Promoting the Persistence of Indigenous Students through Teaching at the Cultural Interface." </w:t>
      </w:r>
      <w:r w:rsidRPr="004F6C1B">
        <w:rPr>
          <w:rFonts w:ascii="Arial" w:hAnsi="Arial" w:cs="Arial"/>
          <w:i/>
          <w:iCs/>
          <w:sz w:val="28"/>
          <w:szCs w:val="28"/>
        </w:rPr>
        <w:t>Studies in Higher Education</w:t>
      </w:r>
      <w:r w:rsidRPr="000D6C55">
        <w:rPr>
          <w:rFonts w:ascii="Arial" w:hAnsi="Arial" w:cs="Arial"/>
          <w:sz w:val="28"/>
          <w:szCs w:val="28"/>
        </w:rPr>
        <w:t xml:space="preserve"> 42, no. 7: 1158-73. </w:t>
      </w:r>
      <w:hyperlink r:id="rId112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https://dx.doi.org/10.1080/03075079.2015.1083001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B082AAF" w14:textId="317D0210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Martin, K., &amp; </w:t>
      </w:r>
      <w:proofErr w:type="spellStart"/>
      <w:r w:rsidRPr="000D6C55">
        <w:rPr>
          <w:rFonts w:ascii="Arial" w:hAnsi="Arial" w:cs="Arial"/>
          <w:sz w:val="28"/>
          <w:szCs w:val="28"/>
        </w:rPr>
        <w:t>Mirraboopa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B. (2003). </w:t>
      </w:r>
      <w:r w:rsidR="003D6161">
        <w:rPr>
          <w:rFonts w:ascii="Arial" w:hAnsi="Arial" w:cs="Arial"/>
          <w:sz w:val="28"/>
          <w:szCs w:val="28"/>
        </w:rPr>
        <w:t>“</w:t>
      </w:r>
      <w:r w:rsidRPr="000D6C55">
        <w:rPr>
          <w:rFonts w:ascii="Arial" w:hAnsi="Arial" w:cs="Arial"/>
          <w:sz w:val="28"/>
          <w:szCs w:val="28"/>
        </w:rPr>
        <w:t>Ways of Knowing, Being and Doing: A Theoretical Framework and Methods for Indigenous and Indigenist Research</w:t>
      </w:r>
      <w:r w:rsidR="003D6161">
        <w:rPr>
          <w:rFonts w:ascii="Arial" w:hAnsi="Arial" w:cs="Arial"/>
          <w:sz w:val="28"/>
          <w:szCs w:val="28"/>
        </w:rPr>
        <w:t>”</w:t>
      </w:r>
      <w:r w:rsidRPr="000D6C55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Journal of Australian Studies</w:t>
      </w:r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35A52B7" w14:textId="666E31F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McCalman, J., L. Smith, I. Anderson, R. Morley, and G. Mishra. </w:t>
      </w:r>
      <w:r w:rsidR="003D6161" w:rsidRPr="000D6C55">
        <w:rPr>
          <w:rFonts w:ascii="Arial" w:hAnsi="Arial" w:cs="Arial"/>
          <w:sz w:val="28"/>
          <w:szCs w:val="28"/>
        </w:rPr>
        <w:t>(2009)</w:t>
      </w:r>
      <w:r w:rsidR="003D6161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"Colonialism and the Health Transition: Aboriginal Australians and Poor Whites Compared, Victoria, 1850-1985." </w:t>
      </w:r>
      <w:r w:rsidRPr="004F6C1B">
        <w:rPr>
          <w:rFonts w:ascii="Arial" w:hAnsi="Arial" w:cs="Arial"/>
          <w:i/>
          <w:iCs/>
          <w:sz w:val="28"/>
          <w:szCs w:val="28"/>
        </w:rPr>
        <w:t>History of the Family</w:t>
      </w:r>
      <w:r w:rsidRPr="000D6C55">
        <w:rPr>
          <w:rFonts w:ascii="Arial" w:hAnsi="Arial" w:cs="Arial"/>
          <w:sz w:val="28"/>
          <w:szCs w:val="28"/>
        </w:rPr>
        <w:t xml:space="preserve"> 14, no. 3: 253-65. </w:t>
      </w:r>
      <w:hyperlink r:id="rId113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https://dx.doi.org/10.1016/j.hisfam.2009.04.005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6B2419D5" w14:textId="16D67B4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McCalman, J., R. Morley, L. Smith, and I. Anderson</w:t>
      </w:r>
      <w:r w:rsidR="00105CE6">
        <w:rPr>
          <w:rFonts w:ascii="Arial" w:hAnsi="Arial" w:cs="Arial"/>
          <w:sz w:val="28"/>
          <w:szCs w:val="28"/>
        </w:rPr>
        <w:t xml:space="preserve"> </w:t>
      </w:r>
      <w:r w:rsidR="00105CE6" w:rsidRPr="000D6C55">
        <w:rPr>
          <w:rFonts w:ascii="Arial" w:hAnsi="Arial" w:cs="Arial"/>
          <w:sz w:val="28"/>
          <w:szCs w:val="28"/>
        </w:rPr>
        <w:t>(2011)</w:t>
      </w:r>
      <w:r w:rsidRPr="000D6C55">
        <w:rPr>
          <w:rFonts w:ascii="Arial" w:hAnsi="Arial" w:cs="Arial"/>
          <w:sz w:val="28"/>
          <w:szCs w:val="28"/>
        </w:rPr>
        <w:t xml:space="preserve">. "Colonial Health Transitions: Aboriginal and 'Poor White' Infant Mortality Compared, Victoria 1850-1910." </w:t>
      </w:r>
      <w:r w:rsidRPr="004F6C1B">
        <w:rPr>
          <w:rFonts w:ascii="Arial" w:hAnsi="Arial" w:cs="Arial"/>
          <w:i/>
          <w:iCs/>
          <w:sz w:val="28"/>
          <w:szCs w:val="28"/>
        </w:rPr>
        <w:t>History of the Family</w:t>
      </w:r>
      <w:r w:rsidRPr="000D6C55">
        <w:rPr>
          <w:rFonts w:ascii="Arial" w:hAnsi="Arial" w:cs="Arial"/>
          <w:sz w:val="28"/>
          <w:szCs w:val="28"/>
        </w:rPr>
        <w:t xml:space="preserve"> 16, no. 1: 62-77. </w:t>
      </w:r>
      <w:hyperlink r:id="rId114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https://dx.doi.org/10.1016/j.hisfam.2010.09.005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62FFFB2F" w14:textId="3D4415B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McPhail-Bell, K., B. Fredericks, and M. Brough. </w:t>
      </w:r>
      <w:r w:rsidR="00105CE6" w:rsidRPr="000D6C55">
        <w:rPr>
          <w:rFonts w:ascii="Arial" w:hAnsi="Arial" w:cs="Arial"/>
          <w:sz w:val="28"/>
          <w:szCs w:val="28"/>
        </w:rPr>
        <w:t>(2013)</w:t>
      </w:r>
      <w:r w:rsidR="00105CE6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"Beyond the Accolades: A Postcolonial Critique of the Foundations of the Ottawa Charter." Article, Global Health Promotion 20, no. 2: 22-29. </w:t>
      </w:r>
      <w:hyperlink r:id="rId115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https://dx.doi.org/10.1177/1757975913490427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11542F31" w14:textId="6C029F8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McPhail-Bell, K., C. Bond, M. Brough, and B. Fredericks. </w:t>
      </w:r>
      <w:r w:rsidR="00105CE6" w:rsidRPr="000D6C55">
        <w:rPr>
          <w:rFonts w:ascii="Arial" w:hAnsi="Arial" w:cs="Arial"/>
          <w:sz w:val="28"/>
          <w:szCs w:val="28"/>
        </w:rPr>
        <w:t>(2015)</w:t>
      </w:r>
      <w:r w:rsidR="00105CE6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"'We Don't Tell People What to Do': Ethical Practice and Indigenous Health Promotion." </w:t>
      </w:r>
      <w:r w:rsidRPr="004F6C1B">
        <w:rPr>
          <w:rFonts w:ascii="Arial" w:hAnsi="Arial" w:cs="Arial"/>
          <w:i/>
          <w:iCs/>
          <w:sz w:val="28"/>
          <w:szCs w:val="28"/>
        </w:rPr>
        <w:t>Health Promotion Journal of Australia</w:t>
      </w:r>
      <w:r w:rsidRPr="000D6C55">
        <w:rPr>
          <w:rFonts w:ascii="Arial" w:hAnsi="Arial" w:cs="Arial"/>
          <w:sz w:val="28"/>
          <w:szCs w:val="28"/>
        </w:rPr>
        <w:t xml:space="preserve"> 26, no. 3: 195-99. </w:t>
      </w:r>
      <w:hyperlink r:id="rId116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https://dx.doi.org/10.1071/HE15048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65A31A9A" w14:textId="3BF35DFD" w:rsid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McPhail-Bell, K., N. </w:t>
      </w:r>
      <w:proofErr w:type="spellStart"/>
      <w:r w:rsidRPr="000D6C55">
        <w:rPr>
          <w:rFonts w:ascii="Arial" w:hAnsi="Arial" w:cs="Arial"/>
          <w:sz w:val="28"/>
          <w:szCs w:val="28"/>
        </w:rPr>
        <w:t>Appo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A. </w:t>
      </w:r>
      <w:proofErr w:type="spellStart"/>
      <w:r w:rsidRPr="000D6C55">
        <w:rPr>
          <w:rFonts w:ascii="Arial" w:hAnsi="Arial" w:cs="Arial"/>
          <w:sz w:val="28"/>
          <w:szCs w:val="28"/>
        </w:rPr>
        <w:t>Haymes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C. Bond, M. Brough, and B. Fredericks. </w:t>
      </w:r>
      <w:r w:rsidR="00105CE6" w:rsidRPr="000D6C55">
        <w:rPr>
          <w:rFonts w:ascii="Arial" w:hAnsi="Arial" w:cs="Arial"/>
          <w:sz w:val="28"/>
          <w:szCs w:val="28"/>
        </w:rPr>
        <w:t>(2018)</w:t>
      </w:r>
      <w:r w:rsidR="00105CE6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"Deadly Choices Empowering Indigenous Australians through Social Networking Sites." </w:t>
      </w:r>
      <w:r w:rsidRPr="004F6C1B">
        <w:rPr>
          <w:rFonts w:ascii="Arial" w:hAnsi="Arial" w:cs="Arial"/>
          <w:i/>
          <w:iCs/>
          <w:sz w:val="28"/>
          <w:szCs w:val="28"/>
        </w:rPr>
        <w:t>Health Promotion International</w:t>
      </w:r>
      <w:r w:rsidRPr="000D6C55">
        <w:rPr>
          <w:rFonts w:ascii="Arial" w:hAnsi="Arial" w:cs="Arial"/>
          <w:sz w:val="28"/>
          <w:szCs w:val="28"/>
        </w:rPr>
        <w:t xml:space="preserve"> 33, no. 5: 770-80. </w:t>
      </w:r>
      <w:hyperlink r:id="rId117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https://dx.doi.org/10.1093/heapro/dax014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48F0AF05" w14:textId="0D94E982" w:rsidR="00105CE6" w:rsidRPr="000D6C55" w:rsidRDefault="00105CE6" w:rsidP="00105CE6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105CE6">
        <w:rPr>
          <w:rFonts w:ascii="Arial" w:hAnsi="Arial" w:cs="Arial"/>
          <w:sz w:val="28"/>
          <w:szCs w:val="28"/>
        </w:rPr>
        <w:t>McQuire</w:t>
      </w:r>
      <w:proofErr w:type="spellEnd"/>
      <w:r w:rsidRPr="00105CE6">
        <w:rPr>
          <w:rFonts w:ascii="Arial" w:hAnsi="Arial" w:cs="Arial"/>
          <w:sz w:val="28"/>
          <w:szCs w:val="28"/>
        </w:rPr>
        <w:t xml:space="preserve">, Amy. (2019). </w:t>
      </w:r>
      <w:r>
        <w:rPr>
          <w:rFonts w:ascii="Arial" w:hAnsi="Arial" w:cs="Arial"/>
          <w:sz w:val="28"/>
          <w:szCs w:val="28"/>
        </w:rPr>
        <w:t>“</w:t>
      </w:r>
      <w:r w:rsidRPr="00105CE6">
        <w:rPr>
          <w:rFonts w:ascii="Arial" w:hAnsi="Arial" w:cs="Arial"/>
          <w:sz w:val="28"/>
          <w:szCs w:val="28"/>
        </w:rPr>
        <w:t>National accounts: Black and white witness</w:t>
      </w:r>
      <w:r>
        <w:rPr>
          <w:rFonts w:ascii="Arial" w:hAnsi="Arial" w:cs="Arial"/>
          <w:sz w:val="28"/>
          <w:szCs w:val="28"/>
        </w:rPr>
        <w:t>”</w:t>
      </w:r>
      <w:r w:rsidRPr="00105CE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Meanjin</w:t>
      </w:r>
      <w:proofErr w:type="spellEnd"/>
      <w:r w:rsidRPr="00105CE6">
        <w:rPr>
          <w:rFonts w:ascii="Arial" w:hAnsi="Arial" w:cs="Arial"/>
          <w:sz w:val="28"/>
          <w:szCs w:val="28"/>
        </w:rPr>
        <w:t>, 78(2), 1–6.</w:t>
      </w:r>
    </w:p>
    <w:p w14:paraId="3D4081CD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lastRenderedPageBreak/>
        <w:t>McQuire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Amy. (2018). “Palm Island’s Resistance is still being whitewashed” </w:t>
      </w:r>
      <w:r w:rsidRPr="004F6C1B">
        <w:rPr>
          <w:rFonts w:ascii="Arial" w:hAnsi="Arial" w:cs="Arial"/>
          <w:i/>
          <w:iCs/>
          <w:sz w:val="28"/>
          <w:szCs w:val="28"/>
        </w:rPr>
        <w:t>Medium</w:t>
      </w:r>
      <w:r w:rsidRPr="000D6C55">
        <w:rPr>
          <w:rFonts w:ascii="Arial" w:hAnsi="Arial" w:cs="Arial"/>
          <w:sz w:val="28"/>
          <w:szCs w:val="28"/>
        </w:rPr>
        <w:t>. Published online May 8</w:t>
      </w:r>
      <w:proofErr w:type="gramStart"/>
      <w:r w:rsidRPr="000D6C55">
        <w:rPr>
          <w:rFonts w:ascii="Arial" w:hAnsi="Arial" w:cs="Arial"/>
          <w:sz w:val="28"/>
          <w:szCs w:val="28"/>
        </w:rPr>
        <w:t xml:space="preserve"> 2018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, Available from </w:t>
      </w:r>
      <w:hyperlink r:id="rId118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https://medium.com/@amymcquire/palm-islands-black-resistance-is-still-being-white-washed-9eaadda8c852</w:t>
        </w:r>
      </w:hyperlink>
      <w:r w:rsidRPr="000D6C55">
        <w:rPr>
          <w:rFonts w:ascii="Arial" w:hAnsi="Arial" w:cs="Arial"/>
          <w:sz w:val="28"/>
          <w:szCs w:val="28"/>
        </w:rPr>
        <w:t xml:space="preserve"> </w:t>
      </w:r>
    </w:p>
    <w:p w14:paraId="6EC078FA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McQuire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A. (2016). ‘Recognising The Truth About Treaty Through A Storm Of Constitutional Spin’ </w:t>
      </w:r>
      <w:r w:rsidRPr="004F6C1B">
        <w:rPr>
          <w:rFonts w:ascii="Arial" w:hAnsi="Arial" w:cs="Arial"/>
          <w:i/>
          <w:iCs/>
          <w:sz w:val="28"/>
          <w:szCs w:val="28"/>
        </w:rPr>
        <w:t>New Matilda</w:t>
      </w:r>
      <w:r w:rsidRPr="000D6C55">
        <w:rPr>
          <w:rFonts w:ascii="Arial" w:hAnsi="Arial" w:cs="Arial"/>
          <w:sz w:val="28"/>
          <w:szCs w:val="28"/>
        </w:rPr>
        <w:t xml:space="preserve">, 4 May 2016, available from </w:t>
      </w:r>
      <w:hyperlink r:id="rId119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https://newmatilda.com/2016/05/04/recognising-the-truth-through-a-storm-of-constitutional-spin/</w:t>
        </w:r>
      </w:hyperlink>
      <w:r w:rsidRPr="000D6C55">
        <w:rPr>
          <w:rFonts w:ascii="Arial" w:hAnsi="Arial" w:cs="Arial"/>
          <w:sz w:val="28"/>
          <w:szCs w:val="28"/>
        </w:rPr>
        <w:t xml:space="preserve"> </w:t>
      </w:r>
    </w:p>
    <w:p w14:paraId="68EDF10D" w14:textId="02698F60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Miller, R. J., J. Ruru, L. Behrendt, and T. Lindberg.</w:t>
      </w:r>
      <w:r w:rsidR="00105CE6">
        <w:rPr>
          <w:rFonts w:ascii="Arial" w:hAnsi="Arial" w:cs="Arial"/>
          <w:sz w:val="28"/>
          <w:szCs w:val="28"/>
        </w:rPr>
        <w:t xml:space="preserve"> (</w:t>
      </w:r>
      <w:r w:rsidR="00105CE6" w:rsidRPr="000D6C55">
        <w:rPr>
          <w:rFonts w:ascii="Arial" w:hAnsi="Arial" w:cs="Arial"/>
          <w:sz w:val="28"/>
          <w:szCs w:val="28"/>
        </w:rPr>
        <w:t>2010</w:t>
      </w:r>
      <w:r w:rsidR="00105CE6">
        <w:rPr>
          <w:rFonts w:ascii="Arial" w:hAnsi="Arial" w:cs="Arial"/>
          <w:sz w:val="28"/>
          <w:szCs w:val="28"/>
        </w:rPr>
        <w:t>).</w:t>
      </w:r>
      <w:r w:rsidRPr="000D6C55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Discovering Indigenous Lands: The Doctrine of Discovery in the English </w:t>
      </w:r>
      <w:proofErr w:type="gramStart"/>
      <w:r w:rsidRPr="004F6C1B">
        <w:rPr>
          <w:rFonts w:ascii="Arial" w:hAnsi="Arial" w:cs="Arial"/>
          <w:i/>
          <w:iCs/>
          <w:sz w:val="28"/>
          <w:szCs w:val="28"/>
        </w:rPr>
        <w:t>Colonies</w:t>
      </w:r>
      <w:r w:rsidRPr="000D6C55">
        <w:rPr>
          <w:rFonts w:ascii="Arial" w:hAnsi="Arial" w:cs="Arial"/>
          <w:sz w:val="28"/>
          <w:szCs w:val="28"/>
        </w:rPr>
        <w:t>..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</w:t>
      </w:r>
    </w:p>
    <w:p w14:paraId="57DD3150" w14:textId="7E7E49CC" w:rsidR="00BA2119" w:rsidRDefault="00BA2119" w:rsidP="00BA2119">
      <w:pPr>
        <w:spacing w:after="160"/>
        <w:rPr>
          <w:rFonts w:ascii="Arial" w:hAnsi="Arial" w:cs="Arial"/>
          <w:sz w:val="28"/>
          <w:szCs w:val="28"/>
        </w:rPr>
      </w:pPr>
      <w:r w:rsidRPr="00BA2119">
        <w:rPr>
          <w:rFonts w:ascii="Arial" w:hAnsi="Arial" w:cs="Arial"/>
          <w:sz w:val="28"/>
          <w:szCs w:val="28"/>
        </w:rPr>
        <w:t xml:space="preserve">Moodie, N., Vass, G., Maxwell, J., Rudolph, S., &amp; </w:t>
      </w:r>
      <w:proofErr w:type="spellStart"/>
      <w:r w:rsidRPr="00BA2119">
        <w:rPr>
          <w:rFonts w:ascii="Arial" w:hAnsi="Arial" w:cs="Arial"/>
          <w:sz w:val="28"/>
          <w:szCs w:val="28"/>
        </w:rPr>
        <w:t>Gulson</w:t>
      </w:r>
      <w:proofErr w:type="spellEnd"/>
      <w:r w:rsidRPr="00BA2119">
        <w:rPr>
          <w:rFonts w:ascii="Arial" w:hAnsi="Arial" w:cs="Arial"/>
          <w:sz w:val="28"/>
          <w:szCs w:val="28"/>
        </w:rPr>
        <w:t xml:space="preserve">, K. N. (2018). </w:t>
      </w:r>
      <w:r>
        <w:rPr>
          <w:rFonts w:ascii="Arial" w:hAnsi="Arial" w:cs="Arial"/>
          <w:sz w:val="28"/>
          <w:szCs w:val="28"/>
        </w:rPr>
        <w:t>“</w:t>
      </w:r>
      <w:r w:rsidRPr="00BA2119">
        <w:rPr>
          <w:rFonts w:ascii="Arial" w:hAnsi="Arial" w:cs="Arial"/>
          <w:sz w:val="28"/>
          <w:szCs w:val="28"/>
        </w:rPr>
        <w:t>Decolonising race theory: Place, survivance and sovereignty</w:t>
      </w:r>
      <w:r>
        <w:rPr>
          <w:rFonts w:ascii="Arial" w:hAnsi="Arial" w:cs="Arial"/>
          <w:sz w:val="28"/>
          <w:szCs w:val="28"/>
        </w:rPr>
        <w:t>”</w:t>
      </w:r>
      <w:r w:rsidRPr="00BA2119">
        <w:rPr>
          <w:rFonts w:ascii="Arial" w:hAnsi="Arial" w:cs="Arial"/>
          <w:sz w:val="28"/>
          <w:szCs w:val="28"/>
        </w:rPr>
        <w:t xml:space="preserve">. In </w:t>
      </w:r>
      <w:r w:rsidRPr="004F6C1B">
        <w:rPr>
          <w:rFonts w:ascii="Arial" w:hAnsi="Arial" w:cs="Arial"/>
          <w:i/>
          <w:iCs/>
          <w:sz w:val="28"/>
          <w:szCs w:val="28"/>
        </w:rPr>
        <w:t>The Relationality of Race in Education Research</w:t>
      </w:r>
      <w:r w:rsidRPr="00BA2119">
        <w:rPr>
          <w:rFonts w:ascii="Arial" w:hAnsi="Arial" w:cs="Arial"/>
          <w:sz w:val="28"/>
          <w:szCs w:val="28"/>
        </w:rPr>
        <w:t xml:space="preserve"> (1st ed., pp. 33–46). Routledge. </w:t>
      </w:r>
      <w:hyperlink r:id="rId120" w:history="1">
        <w:r w:rsidR="0015131B" w:rsidRPr="009A66EE">
          <w:rPr>
            <w:rStyle w:val="Hyperlink"/>
            <w:rFonts w:ascii="Arial" w:hAnsi="Arial" w:cs="Arial"/>
            <w:sz w:val="28"/>
            <w:szCs w:val="28"/>
          </w:rPr>
          <w:t>https://doi.org/10.4324/9781315144146-3</w:t>
        </w:r>
      </w:hyperlink>
    </w:p>
    <w:p w14:paraId="1B448356" w14:textId="7BFD0935" w:rsidR="0015131B" w:rsidRPr="0015131B" w:rsidRDefault="0015131B" w:rsidP="0015131B">
      <w:pPr>
        <w:spacing w:after="160"/>
        <w:rPr>
          <w:rFonts w:ascii="Arial" w:hAnsi="Arial" w:cs="Arial"/>
          <w:sz w:val="28"/>
          <w:szCs w:val="28"/>
        </w:rPr>
      </w:pPr>
      <w:r w:rsidRPr="0015131B">
        <w:rPr>
          <w:rFonts w:ascii="Arial" w:hAnsi="Arial" w:cs="Arial"/>
          <w:sz w:val="28"/>
          <w:szCs w:val="28"/>
        </w:rPr>
        <w:t xml:space="preserve">López </w:t>
      </w:r>
      <w:proofErr w:type="spellStart"/>
      <w:r w:rsidRPr="0015131B">
        <w:rPr>
          <w:rFonts w:ascii="Arial" w:hAnsi="Arial" w:cs="Arial"/>
          <w:sz w:val="28"/>
          <w:szCs w:val="28"/>
        </w:rPr>
        <w:t>López</w:t>
      </w:r>
      <w:proofErr w:type="spellEnd"/>
      <w:r w:rsidRPr="0015131B">
        <w:rPr>
          <w:rFonts w:ascii="Arial" w:hAnsi="Arial" w:cs="Arial"/>
          <w:sz w:val="28"/>
          <w:szCs w:val="28"/>
        </w:rPr>
        <w:t xml:space="preserve">, L., de </w:t>
      </w:r>
      <w:proofErr w:type="spellStart"/>
      <w:r w:rsidRPr="0015131B">
        <w:rPr>
          <w:rFonts w:ascii="Arial" w:hAnsi="Arial" w:cs="Arial"/>
          <w:sz w:val="28"/>
          <w:szCs w:val="28"/>
        </w:rPr>
        <w:t>Wildt</w:t>
      </w:r>
      <w:proofErr w:type="spellEnd"/>
      <w:r w:rsidRPr="0015131B">
        <w:rPr>
          <w:rFonts w:ascii="Arial" w:hAnsi="Arial" w:cs="Arial"/>
          <w:sz w:val="28"/>
          <w:szCs w:val="28"/>
        </w:rPr>
        <w:t xml:space="preserve">, L., &amp; Moodie, N. (2019). </w:t>
      </w:r>
      <w:r>
        <w:rPr>
          <w:rFonts w:ascii="Arial" w:hAnsi="Arial" w:cs="Arial"/>
          <w:sz w:val="28"/>
          <w:szCs w:val="28"/>
        </w:rPr>
        <w:t>“</w:t>
      </w:r>
      <w:r w:rsidRPr="0015131B">
        <w:rPr>
          <w:rFonts w:ascii="Arial" w:hAnsi="Arial" w:cs="Arial"/>
          <w:sz w:val="28"/>
          <w:szCs w:val="28"/>
        </w:rPr>
        <w:t xml:space="preserve">'I don't think you're going to have any aborigines in your world': </w:t>
      </w:r>
      <w:proofErr w:type="spellStart"/>
      <w:r w:rsidRPr="0015131B">
        <w:rPr>
          <w:rFonts w:ascii="Arial" w:hAnsi="Arial" w:cs="Arial"/>
          <w:sz w:val="28"/>
          <w:szCs w:val="28"/>
        </w:rPr>
        <w:t>Minecrafting</w:t>
      </w:r>
      <w:proofErr w:type="spellEnd"/>
      <w:r w:rsidRPr="0015131B">
        <w:rPr>
          <w:rFonts w:ascii="Arial" w:hAnsi="Arial" w:cs="Arial"/>
          <w:sz w:val="28"/>
          <w:szCs w:val="28"/>
        </w:rPr>
        <w:t xml:space="preserve"> terra nullius</w:t>
      </w:r>
      <w:r>
        <w:rPr>
          <w:rFonts w:ascii="Arial" w:hAnsi="Arial" w:cs="Arial"/>
          <w:sz w:val="28"/>
          <w:szCs w:val="28"/>
        </w:rPr>
        <w:t>”</w:t>
      </w:r>
      <w:r w:rsidRPr="0015131B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British Journal of Sociology of Education</w:t>
      </w:r>
      <w:r w:rsidRPr="0015131B">
        <w:rPr>
          <w:rFonts w:ascii="Arial" w:hAnsi="Arial" w:cs="Arial"/>
          <w:sz w:val="28"/>
          <w:szCs w:val="28"/>
        </w:rPr>
        <w:t xml:space="preserve">, 40(8), 1037–1054. </w:t>
      </w:r>
      <w:hyperlink r:id="rId121" w:history="1">
        <w:r w:rsidRPr="009A66EE">
          <w:rPr>
            <w:rStyle w:val="Hyperlink"/>
            <w:rFonts w:ascii="Arial" w:hAnsi="Arial" w:cs="Arial"/>
            <w:sz w:val="28"/>
            <w:szCs w:val="28"/>
          </w:rPr>
          <w:t>https://doi.org/10.1080/01425692.2019.1640596</w:t>
        </w:r>
      </w:hyperlink>
    </w:p>
    <w:p w14:paraId="24B3432C" w14:textId="17AF5D14" w:rsidR="0015131B" w:rsidRDefault="0015131B" w:rsidP="0015131B">
      <w:pPr>
        <w:spacing w:after="160"/>
        <w:rPr>
          <w:rFonts w:ascii="Arial" w:hAnsi="Arial" w:cs="Arial"/>
          <w:sz w:val="28"/>
          <w:szCs w:val="28"/>
        </w:rPr>
      </w:pPr>
      <w:r w:rsidRPr="0015131B">
        <w:rPr>
          <w:rFonts w:ascii="Arial" w:hAnsi="Arial" w:cs="Arial"/>
          <w:sz w:val="28"/>
          <w:szCs w:val="28"/>
        </w:rPr>
        <w:t xml:space="preserve">Lowe, K., Tennent, C., Guenther, J., Harrison, N., Burgess, C., Moodie, N., &amp; Vass, G. (2019). </w:t>
      </w:r>
      <w:r>
        <w:rPr>
          <w:rFonts w:ascii="Arial" w:hAnsi="Arial" w:cs="Arial"/>
          <w:sz w:val="28"/>
          <w:szCs w:val="28"/>
        </w:rPr>
        <w:t>“</w:t>
      </w:r>
      <w:r w:rsidRPr="0015131B">
        <w:rPr>
          <w:rFonts w:ascii="Arial" w:hAnsi="Arial" w:cs="Arial"/>
          <w:sz w:val="28"/>
          <w:szCs w:val="28"/>
        </w:rPr>
        <w:t>'Aboriginal Voices': An Overview of the Methodology Applied in the Systematic Review of Recent Research across Ten Key Areas of Australian Indigenous Education</w:t>
      </w:r>
      <w:r>
        <w:rPr>
          <w:rFonts w:ascii="Arial" w:hAnsi="Arial" w:cs="Arial"/>
          <w:sz w:val="28"/>
          <w:szCs w:val="28"/>
        </w:rPr>
        <w:t>”</w:t>
      </w:r>
      <w:r w:rsidRPr="0015131B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Australian Educational Researcher</w:t>
      </w:r>
      <w:r w:rsidRPr="0015131B">
        <w:rPr>
          <w:rFonts w:ascii="Arial" w:hAnsi="Arial" w:cs="Arial"/>
          <w:sz w:val="28"/>
          <w:szCs w:val="28"/>
        </w:rPr>
        <w:t>, 46(2), 213–229. https://doi.org/10.1007/s13384-019-00307-5</w:t>
      </w:r>
    </w:p>
    <w:p w14:paraId="4843C969" w14:textId="168B18C3" w:rsidR="00BA2119" w:rsidRPr="00BA2119" w:rsidRDefault="00BA2119" w:rsidP="00BA2119">
      <w:pPr>
        <w:spacing w:after="160"/>
        <w:rPr>
          <w:rFonts w:ascii="Arial" w:hAnsi="Arial" w:cs="Arial"/>
          <w:sz w:val="28"/>
          <w:szCs w:val="28"/>
        </w:rPr>
      </w:pPr>
      <w:r w:rsidRPr="00BA2119">
        <w:rPr>
          <w:rFonts w:ascii="Arial" w:hAnsi="Arial" w:cs="Arial"/>
          <w:sz w:val="28"/>
          <w:szCs w:val="28"/>
        </w:rPr>
        <w:t>Moodie, Nikk</w:t>
      </w:r>
      <w:r w:rsidR="0015131B">
        <w:rPr>
          <w:rFonts w:ascii="Arial" w:hAnsi="Arial" w:cs="Arial"/>
          <w:sz w:val="28"/>
          <w:szCs w:val="28"/>
        </w:rPr>
        <w:t>i</w:t>
      </w:r>
      <w:r w:rsidRPr="00BA2119">
        <w:rPr>
          <w:rFonts w:ascii="Arial" w:hAnsi="Arial" w:cs="Arial"/>
          <w:sz w:val="28"/>
          <w:szCs w:val="28"/>
        </w:rPr>
        <w:t xml:space="preserve">. (2014).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The dark side of the </w:t>
      </w:r>
      <w:proofErr w:type="gramStart"/>
      <w:r w:rsidRPr="004F6C1B">
        <w:rPr>
          <w:rFonts w:ascii="Arial" w:hAnsi="Arial" w:cs="Arial"/>
          <w:i/>
          <w:iCs/>
          <w:sz w:val="28"/>
          <w:szCs w:val="28"/>
        </w:rPr>
        <w:t>force :</w:t>
      </w:r>
      <w:proofErr w:type="gramEnd"/>
      <w:r w:rsidRPr="004F6C1B">
        <w:rPr>
          <w:rFonts w:ascii="Arial" w:hAnsi="Arial" w:cs="Arial"/>
          <w:i/>
          <w:iCs/>
          <w:sz w:val="28"/>
          <w:szCs w:val="28"/>
        </w:rPr>
        <w:t xml:space="preserve"> the downside of social capital and indigenous higher education.</w:t>
      </w:r>
      <w:r w:rsidRPr="00BA211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Thesis. </w:t>
      </w:r>
      <w:r w:rsidRPr="00BA2119">
        <w:rPr>
          <w:rFonts w:ascii="Arial" w:hAnsi="Arial" w:cs="Arial"/>
          <w:sz w:val="28"/>
          <w:szCs w:val="28"/>
        </w:rPr>
        <w:t>Retrieved from http://hdl.handle.net/1885/173574</w:t>
      </w:r>
    </w:p>
    <w:p w14:paraId="024E962E" w14:textId="16DDF081" w:rsidR="0015131B" w:rsidRPr="0015131B" w:rsidRDefault="00BA2119" w:rsidP="0015131B">
      <w:pPr>
        <w:spacing w:after="160"/>
        <w:rPr>
          <w:rFonts w:ascii="Arial" w:hAnsi="Arial" w:cs="Arial"/>
          <w:sz w:val="28"/>
          <w:szCs w:val="28"/>
        </w:rPr>
      </w:pPr>
      <w:r w:rsidRPr="00BA2119">
        <w:rPr>
          <w:rFonts w:ascii="Arial" w:hAnsi="Arial" w:cs="Arial"/>
          <w:sz w:val="28"/>
          <w:szCs w:val="28"/>
        </w:rPr>
        <w:t xml:space="preserve">Moodie, N., &amp; Patrick, R. (2017). </w:t>
      </w:r>
      <w:r>
        <w:rPr>
          <w:rFonts w:ascii="Arial" w:hAnsi="Arial" w:cs="Arial"/>
          <w:sz w:val="28"/>
          <w:szCs w:val="28"/>
        </w:rPr>
        <w:t>“</w:t>
      </w:r>
      <w:r w:rsidRPr="00BA2119">
        <w:rPr>
          <w:rFonts w:ascii="Arial" w:hAnsi="Arial" w:cs="Arial"/>
          <w:sz w:val="28"/>
          <w:szCs w:val="28"/>
        </w:rPr>
        <w:t>Settler grammars and the Australian professional standards for teachers</w:t>
      </w:r>
      <w:r>
        <w:rPr>
          <w:rFonts w:ascii="Arial" w:hAnsi="Arial" w:cs="Arial"/>
          <w:sz w:val="28"/>
          <w:szCs w:val="28"/>
        </w:rPr>
        <w:t>”</w:t>
      </w:r>
      <w:r w:rsidRPr="00BA2119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Asia-Pacific Journal of Teacher Education</w:t>
      </w:r>
      <w:r w:rsidRPr="00BA2119">
        <w:rPr>
          <w:rFonts w:ascii="Arial" w:hAnsi="Arial" w:cs="Arial"/>
          <w:sz w:val="28"/>
          <w:szCs w:val="28"/>
        </w:rPr>
        <w:t xml:space="preserve">, 45(5), 439–454. </w:t>
      </w:r>
      <w:hyperlink r:id="rId122" w:history="1">
        <w:r w:rsidR="0015131B" w:rsidRPr="009A66EE">
          <w:rPr>
            <w:rStyle w:val="Hyperlink"/>
            <w:rFonts w:ascii="Arial" w:hAnsi="Arial" w:cs="Arial"/>
            <w:sz w:val="28"/>
            <w:szCs w:val="28"/>
          </w:rPr>
          <w:t>https://doi.org/10.1080/1359866X.2017.1331202</w:t>
        </w:r>
      </w:hyperlink>
    </w:p>
    <w:p w14:paraId="00DFDAA0" w14:textId="494928BA" w:rsidR="00BA2119" w:rsidRPr="000D6C55" w:rsidRDefault="0015131B" w:rsidP="000D6C55">
      <w:pPr>
        <w:spacing w:after="160"/>
        <w:rPr>
          <w:rFonts w:ascii="Arial" w:hAnsi="Arial" w:cs="Arial"/>
          <w:sz w:val="28"/>
          <w:szCs w:val="28"/>
        </w:rPr>
      </w:pPr>
      <w:r w:rsidRPr="0015131B">
        <w:rPr>
          <w:rFonts w:ascii="Arial" w:hAnsi="Arial" w:cs="Arial"/>
          <w:sz w:val="28"/>
          <w:szCs w:val="28"/>
        </w:rPr>
        <w:t xml:space="preserve">Lowe, K., Tennent, C., Guenther, J., Harrison, N., Burgess, C., Moodie, N., &amp; Vass, G. (2019). </w:t>
      </w:r>
      <w:r>
        <w:rPr>
          <w:rFonts w:ascii="Arial" w:hAnsi="Arial" w:cs="Arial"/>
          <w:sz w:val="28"/>
          <w:szCs w:val="28"/>
        </w:rPr>
        <w:t>“</w:t>
      </w:r>
      <w:r w:rsidRPr="0015131B">
        <w:rPr>
          <w:rFonts w:ascii="Arial" w:hAnsi="Arial" w:cs="Arial"/>
          <w:sz w:val="28"/>
          <w:szCs w:val="28"/>
        </w:rPr>
        <w:t>'Aboriginal Voices': An Overview of the Methodology Applied in the Systematic Review of Recent Research across Ten Key Areas of Australian Indigenous Education</w:t>
      </w:r>
      <w:r>
        <w:rPr>
          <w:rFonts w:ascii="Arial" w:hAnsi="Arial" w:cs="Arial"/>
          <w:sz w:val="28"/>
          <w:szCs w:val="28"/>
        </w:rPr>
        <w:t>”</w:t>
      </w:r>
      <w:r w:rsidRPr="0015131B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Australian Educational Researcher</w:t>
      </w:r>
      <w:r w:rsidRPr="0015131B">
        <w:rPr>
          <w:rFonts w:ascii="Arial" w:hAnsi="Arial" w:cs="Arial"/>
          <w:sz w:val="28"/>
          <w:szCs w:val="28"/>
        </w:rPr>
        <w:t>, 46(2), 213–229. https://doi.org/10.1007/s13384-019-00307-5</w:t>
      </w:r>
    </w:p>
    <w:p w14:paraId="7F4D3230" w14:textId="739161C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Moran, U. C., U. G. Harrington, and N. Sheehan. </w:t>
      </w:r>
      <w:r w:rsidR="00105CE6" w:rsidRPr="000D6C55">
        <w:rPr>
          <w:rFonts w:ascii="Arial" w:hAnsi="Arial" w:cs="Arial"/>
          <w:sz w:val="28"/>
          <w:szCs w:val="28"/>
        </w:rPr>
        <w:t>(2018)</w:t>
      </w:r>
      <w:r w:rsidR="00105CE6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"On Country Learning." </w:t>
      </w:r>
      <w:r w:rsidRPr="004F6C1B">
        <w:rPr>
          <w:rFonts w:ascii="Arial" w:hAnsi="Arial" w:cs="Arial"/>
          <w:i/>
          <w:iCs/>
          <w:sz w:val="28"/>
          <w:szCs w:val="28"/>
        </w:rPr>
        <w:t>Design and Culture</w:t>
      </w:r>
      <w:r w:rsidRPr="000D6C55">
        <w:rPr>
          <w:rFonts w:ascii="Arial" w:hAnsi="Arial" w:cs="Arial"/>
          <w:sz w:val="28"/>
          <w:szCs w:val="28"/>
        </w:rPr>
        <w:t xml:space="preserve"> 10, no. 1: 71-79. </w:t>
      </w:r>
      <w:hyperlink r:id="rId123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https://dx.doi.org/10.1080/17547075.2018.1430996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38EDD3D" w14:textId="77777777" w:rsidR="00105CE6" w:rsidRPr="000D6C55" w:rsidRDefault="00105CE6" w:rsidP="00105CE6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 xml:space="preserve">Moreton-Robinson, Aileen. </w:t>
      </w:r>
      <w:r w:rsidRPr="000D6C55">
        <w:rPr>
          <w:rFonts w:ascii="Arial" w:hAnsi="Arial" w:cs="Arial"/>
          <w:i/>
          <w:iCs/>
          <w:sz w:val="28"/>
          <w:szCs w:val="28"/>
        </w:rPr>
        <w:t>Sovereign subjects: Indigenous sovereignty matters</w:t>
      </w:r>
      <w:r w:rsidRPr="000D6C55">
        <w:rPr>
          <w:rFonts w:ascii="Arial" w:hAnsi="Arial" w:cs="Arial"/>
          <w:sz w:val="28"/>
          <w:szCs w:val="28"/>
        </w:rPr>
        <w:t>. Allen &amp; Unwin, 2007.</w:t>
      </w:r>
    </w:p>
    <w:p w14:paraId="41B75325" w14:textId="0B48E8D4" w:rsidR="00105CE6" w:rsidRPr="00105CE6" w:rsidRDefault="00105CE6" w:rsidP="00105CE6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Moreton-Robinson, Aileen. </w:t>
      </w:r>
      <w:r w:rsidRPr="000D6C55">
        <w:rPr>
          <w:rFonts w:ascii="Arial" w:hAnsi="Arial" w:cs="Arial"/>
          <w:i/>
          <w:sz w:val="28"/>
          <w:szCs w:val="28"/>
        </w:rPr>
        <w:t>The White Possessive Property, Power, and Indigenous Sovereignty</w:t>
      </w:r>
      <w:r w:rsidRPr="000D6C55">
        <w:rPr>
          <w:rFonts w:ascii="Arial" w:hAnsi="Arial" w:cs="Arial"/>
          <w:sz w:val="28"/>
          <w:szCs w:val="28"/>
        </w:rPr>
        <w:t>. London, England: University of Minnesota Press, 2015.</w:t>
      </w:r>
    </w:p>
    <w:p w14:paraId="10750008" w14:textId="5EA59087" w:rsidR="00105CE6" w:rsidRDefault="00105CE6" w:rsidP="00105CE6">
      <w:pPr>
        <w:spacing w:after="160"/>
        <w:rPr>
          <w:rFonts w:ascii="Arial" w:hAnsi="Arial" w:cs="Arial"/>
          <w:sz w:val="28"/>
          <w:szCs w:val="28"/>
        </w:rPr>
      </w:pPr>
      <w:r w:rsidRPr="00105CE6">
        <w:rPr>
          <w:rFonts w:ascii="Arial" w:hAnsi="Arial" w:cs="Arial"/>
          <w:sz w:val="28"/>
          <w:szCs w:val="28"/>
        </w:rPr>
        <w:t xml:space="preserve">Moreton-Robinson. (2004). Whitening </w:t>
      </w:r>
      <w:proofErr w:type="gramStart"/>
      <w:r w:rsidRPr="00105CE6">
        <w:rPr>
          <w:rFonts w:ascii="Arial" w:hAnsi="Arial" w:cs="Arial"/>
          <w:sz w:val="28"/>
          <w:szCs w:val="28"/>
        </w:rPr>
        <w:t>race :</w:t>
      </w:r>
      <w:proofErr w:type="gramEnd"/>
      <w:r w:rsidRPr="00105CE6">
        <w:rPr>
          <w:rFonts w:ascii="Arial" w:hAnsi="Arial" w:cs="Arial"/>
          <w:sz w:val="28"/>
          <w:szCs w:val="28"/>
        </w:rPr>
        <w:t xml:space="preserve"> essays in social and cultural criticism. Canberra: Aboriginal Studies Press.</w:t>
      </w:r>
    </w:p>
    <w:p w14:paraId="4F8B4F80" w14:textId="6F250E9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Moreton-Robinson, A. </w:t>
      </w:r>
      <w:r w:rsidR="00105CE6" w:rsidRPr="000D6C55">
        <w:rPr>
          <w:rFonts w:ascii="Arial" w:hAnsi="Arial" w:cs="Arial"/>
          <w:sz w:val="28"/>
          <w:szCs w:val="28"/>
        </w:rPr>
        <w:t>(2011)</w:t>
      </w:r>
      <w:r w:rsidR="00105CE6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"Bodies That Matter: Performing White Possession on the Beach." </w:t>
      </w:r>
      <w:r w:rsidRPr="004F6C1B">
        <w:rPr>
          <w:rFonts w:ascii="Arial" w:hAnsi="Arial" w:cs="Arial"/>
          <w:i/>
          <w:iCs/>
          <w:sz w:val="28"/>
          <w:szCs w:val="28"/>
        </w:rPr>
        <w:t>American Indian Culture and Research Journal</w:t>
      </w:r>
      <w:r w:rsidRPr="000D6C55">
        <w:rPr>
          <w:rFonts w:ascii="Arial" w:hAnsi="Arial" w:cs="Arial"/>
          <w:sz w:val="28"/>
          <w:szCs w:val="28"/>
        </w:rPr>
        <w:t xml:space="preserve"> 35, no. 4: 57-72. </w:t>
      </w:r>
      <w:hyperlink r:id="rId124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https://dx.doi.org/10.17953/aicr.35.4.41936g11158r78n4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E75C947" w14:textId="4112730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Moreton-Robinson, A. </w:t>
      </w:r>
      <w:r w:rsidR="00105CE6" w:rsidRPr="000D6C55">
        <w:rPr>
          <w:rFonts w:ascii="Arial" w:hAnsi="Arial" w:cs="Arial"/>
          <w:sz w:val="28"/>
          <w:szCs w:val="28"/>
        </w:rPr>
        <w:t>(1992)</w:t>
      </w:r>
      <w:r w:rsidR="00105CE6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"Masking Gender and Exalting Race: Indigenous Women and Commonwealth Employment Policies1." </w:t>
      </w:r>
      <w:r w:rsidRPr="004F6C1B">
        <w:rPr>
          <w:rFonts w:ascii="Arial" w:hAnsi="Arial" w:cs="Arial"/>
          <w:i/>
          <w:iCs/>
          <w:sz w:val="28"/>
          <w:szCs w:val="28"/>
        </w:rPr>
        <w:t>Australian Feminist Studies</w:t>
      </w:r>
      <w:r w:rsidRPr="000D6C55">
        <w:rPr>
          <w:rFonts w:ascii="Arial" w:hAnsi="Arial" w:cs="Arial"/>
          <w:sz w:val="28"/>
          <w:szCs w:val="28"/>
        </w:rPr>
        <w:t xml:space="preserve"> 7, no. 15: 5-10. </w:t>
      </w:r>
      <w:hyperlink r:id="rId125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https://dx.doi.org/10.1080/08164649.1992.9994640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7B77238" w14:textId="7BD4588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Moreton-Robinson, A. </w:t>
      </w:r>
      <w:r w:rsidR="00105CE6">
        <w:rPr>
          <w:rFonts w:ascii="Arial" w:hAnsi="Arial" w:cs="Arial"/>
          <w:sz w:val="28"/>
          <w:szCs w:val="28"/>
        </w:rPr>
        <w:t>(</w:t>
      </w:r>
      <w:r w:rsidR="00105CE6" w:rsidRPr="000D6C55">
        <w:rPr>
          <w:rFonts w:ascii="Arial" w:hAnsi="Arial" w:cs="Arial"/>
          <w:sz w:val="28"/>
          <w:szCs w:val="28"/>
        </w:rPr>
        <w:t>2016</w:t>
      </w:r>
      <w:r w:rsidR="00105CE6">
        <w:rPr>
          <w:rFonts w:ascii="Arial" w:hAnsi="Arial" w:cs="Arial"/>
          <w:sz w:val="28"/>
          <w:szCs w:val="28"/>
        </w:rPr>
        <w:t xml:space="preserve">). </w:t>
      </w:r>
      <w:r w:rsidRPr="000D6C55">
        <w:rPr>
          <w:rFonts w:ascii="Arial" w:hAnsi="Arial" w:cs="Arial"/>
          <w:sz w:val="28"/>
          <w:szCs w:val="28"/>
        </w:rPr>
        <w:t xml:space="preserve">"Relationality: A Key Presupposition of an Indigenous Social Research Paradigm." In </w:t>
      </w:r>
      <w:r w:rsidRPr="004F6C1B">
        <w:rPr>
          <w:rFonts w:ascii="Arial" w:hAnsi="Arial" w:cs="Arial"/>
          <w:i/>
          <w:iCs/>
          <w:sz w:val="28"/>
          <w:szCs w:val="28"/>
        </w:rPr>
        <w:t>Sources and Methods in Indigenous Studies</w:t>
      </w:r>
      <w:r w:rsidRPr="000D6C55">
        <w:rPr>
          <w:rFonts w:ascii="Arial" w:hAnsi="Arial" w:cs="Arial"/>
          <w:sz w:val="28"/>
          <w:szCs w:val="28"/>
        </w:rPr>
        <w:t>, 69-77.</w:t>
      </w:r>
    </w:p>
    <w:p w14:paraId="53A5CED8" w14:textId="785FC73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Moreton-Robinson, A</w:t>
      </w:r>
      <w:r w:rsidR="00105CE6">
        <w:rPr>
          <w:rFonts w:ascii="Arial" w:hAnsi="Arial" w:cs="Arial"/>
          <w:sz w:val="28"/>
          <w:szCs w:val="28"/>
        </w:rPr>
        <w:t xml:space="preserve">. </w:t>
      </w:r>
      <w:r w:rsidR="00105CE6" w:rsidRPr="000D6C55">
        <w:rPr>
          <w:rFonts w:ascii="Arial" w:hAnsi="Arial" w:cs="Arial"/>
          <w:sz w:val="28"/>
          <w:szCs w:val="28"/>
        </w:rPr>
        <w:t>(2011)</w:t>
      </w:r>
      <w:r w:rsidRPr="000D6C55">
        <w:rPr>
          <w:rFonts w:ascii="Arial" w:hAnsi="Arial" w:cs="Arial"/>
          <w:sz w:val="28"/>
          <w:szCs w:val="28"/>
        </w:rPr>
        <w:t xml:space="preserve">. "The White Man's Burden: Patriarchal White Epistemic Violence and Aboriginal Women's Knowledges within the Academy." </w:t>
      </w:r>
      <w:r w:rsidRPr="004F6C1B">
        <w:rPr>
          <w:rFonts w:ascii="Arial" w:hAnsi="Arial" w:cs="Arial"/>
          <w:i/>
          <w:iCs/>
          <w:sz w:val="28"/>
          <w:szCs w:val="28"/>
        </w:rPr>
        <w:t>Australian Feminist Studies</w:t>
      </w:r>
      <w:r w:rsidRPr="000D6C55">
        <w:rPr>
          <w:rFonts w:ascii="Arial" w:hAnsi="Arial" w:cs="Arial"/>
          <w:sz w:val="28"/>
          <w:szCs w:val="28"/>
        </w:rPr>
        <w:t xml:space="preserve"> 26, no. 70: 413-31. </w:t>
      </w:r>
      <w:hyperlink r:id="rId126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https://dx.doi.org/10.1080/08164649.2011.621175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1AFD2217" w14:textId="0D6B7D6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Moreton-Robinson, A. </w:t>
      </w:r>
      <w:r w:rsidR="00105CE6" w:rsidRPr="000D6C55">
        <w:rPr>
          <w:rFonts w:ascii="Arial" w:hAnsi="Arial" w:cs="Arial"/>
          <w:sz w:val="28"/>
          <w:szCs w:val="28"/>
        </w:rPr>
        <w:t>(2006)</w:t>
      </w:r>
      <w:r w:rsidR="00105CE6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"Towards a New Research </w:t>
      </w:r>
      <w:proofErr w:type="gramStart"/>
      <w:r w:rsidRPr="000D6C55">
        <w:rPr>
          <w:rFonts w:ascii="Arial" w:hAnsi="Arial" w:cs="Arial"/>
          <w:sz w:val="28"/>
          <w:szCs w:val="28"/>
        </w:rPr>
        <w:t>Agenda?: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Foucault, Whiteness and Indigenous Sovereignty.", </w:t>
      </w:r>
      <w:r w:rsidRPr="004F6C1B">
        <w:rPr>
          <w:rFonts w:ascii="Arial" w:hAnsi="Arial" w:cs="Arial"/>
          <w:i/>
          <w:iCs/>
          <w:sz w:val="28"/>
          <w:szCs w:val="28"/>
        </w:rPr>
        <w:t>Journal of Sociology</w:t>
      </w:r>
      <w:r w:rsidRPr="000D6C55">
        <w:rPr>
          <w:rFonts w:ascii="Arial" w:hAnsi="Arial" w:cs="Arial"/>
          <w:sz w:val="28"/>
          <w:szCs w:val="28"/>
        </w:rPr>
        <w:t xml:space="preserve"> 42, no. 4: 383-95. </w:t>
      </w:r>
      <w:hyperlink r:id="rId127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https://dx.doi.org/10.1177/1440783306069995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C119C3A" w14:textId="253EBF3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Moreton-Robinson, A. </w:t>
      </w:r>
      <w:r w:rsidR="00105CE6" w:rsidRPr="000D6C55">
        <w:rPr>
          <w:rFonts w:ascii="Arial" w:hAnsi="Arial" w:cs="Arial"/>
          <w:sz w:val="28"/>
          <w:szCs w:val="28"/>
        </w:rPr>
        <w:t>(2013)</w:t>
      </w:r>
      <w:r w:rsidR="00105CE6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"Towards an Australian Indigenous Women's Standpoint Theory: A Methodological Tool." </w:t>
      </w:r>
      <w:r w:rsidRPr="004F6C1B">
        <w:rPr>
          <w:rFonts w:ascii="Arial" w:hAnsi="Arial" w:cs="Arial"/>
          <w:i/>
          <w:iCs/>
          <w:sz w:val="28"/>
          <w:szCs w:val="28"/>
        </w:rPr>
        <w:t>Australian Feminist Studies</w:t>
      </w:r>
      <w:r w:rsidRPr="000D6C55">
        <w:rPr>
          <w:rFonts w:ascii="Arial" w:hAnsi="Arial" w:cs="Arial"/>
          <w:sz w:val="28"/>
          <w:szCs w:val="28"/>
        </w:rPr>
        <w:t xml:space="preserve"> 28, no. 78: 331-47. </w:t>
      </w:r>
      <w:hyperlink r:id="rId128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https://dx.doi.org/10.1080/08164649.2013.876664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4AA34F09" w14:textId="7F1456C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Moreton-Robinson, A. </w:t>
      </w:r>
      <w:r w:rsidR="00105CE6" w:rsidRPr="000D6C55">
        <w:rPr>
          <w:rFonts w:ascii="Arial" w:hAnsi="Arial" w:cs="Arial"/>
          <w:sz w:val="28"/>
          <w:szCs w:val="28"/>
        </w:rPr>
        <w:t>(2000)</w:t>
      </w:r>
      <w:r w:rsidR="00105CE6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"Troubling Business: Difference and Whiteness within Feminism." </w:t>
      </w:r>
      <w:r w:rsidRPr="004F6C1B">
        <w:rPr>
          <w:rFonts w:ascii="Arial" w:hAnsi="Arial" w:cs="Arial"/>
          <w:i/>
          <w:iCs/>
          <w:sz w:val="28"/>
          <w:szCs w:val="28"/>
        </w:rPr>
        <w:t>Australian Feminist Studies</w:t>
      </w:r>
      <w:r w:rsidRPr="000D6C55">
        <w:rPr>
          <w:rFonts w:ascii="Arial" w:hAnsi="Arial" w:cs="Arial"/>
          <w:sz w:val="28"/>
          <w:szCs w:val="28"/>
        </w:rPr>
        <w:t xml:space="preserve"> 15, no. 33: 343-52. </w:t>
      </w:r>
      <w:hyperlink r:id="rId129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https://dx.doi.org/10.1080/713611977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61BF0BF" w14:textId="3CB0BB3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Moreton-Robinson, A. </w:t>
      </w:r>
      <w:r w:rsidR="00105CE6" w:rsidRPr="000D6C55">
        <w:rPr>
          <w:rFonts w:ascii="Arial" w:hAnsi="Arial" w:cs="Arial"/>
          <w:sz w:val="28"/>
          <w:szCs w:val="28"/>
        </w:rPr>
        <w:t>(2011)</w:t>
      </w:r>
      <w:r w:rsidR="00105CE6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"Virtuous Racial States: The Possessive Logic of Patriarchal White Sovereignty and the United Nations Declaration on the Rights of Indigenous Peoples." </w:t>
      </w:r>
      <w:r w:rsidRPr="004F6C1B">
        <w:rPr>
          <w:rFonts w:ascii="Arial" w:hAnsi="Arial" w:cs="Arial"/>
          <w:i/>
          <w:iCs/>
          <w:sz w:val="28"/>
          <w:szCs w:val="28"/>
        </w:rPr>
        <w:t>Griffith Law Review</w:t>
      </w:r>
      <w:r w:rsidRPr="000D6C55">
        <w:rPr>
          <w:rFonts w:ascii="Arial" w:hAnsi="Arial" w:cs="Arial"/>
          <w:sz w:val="28"/>
          <w:szCs w:val="28"/>
        </w:rPr>
        <w:t xml:space="preserve"> 20, no. 3: 641-58. </w:t>
      </w:r>
      <w:hyperlink r:id="rId130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https://dx.doi.org/10.1080/10383441.2011.10854714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8EFBF7B" w14:textId="668E0C0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Moreton-Robinson, A. </w:t>
      </w:r>
      <w:r w:rsidR="00105CE6" w:rsidRPr="000D6C55">
        <w:rPr>
          <w:rFonts w:ascii="Arial" w:hAnsi="Arial" w:cs="Arial"/>
          <w:sz w:val="28"/>
          <w:szCs w:val="28"/>
        </w:rPr>
        <w:t>(1998)</w:t>
      </w:r>
      <w:r w:rsidR="00105CE6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>"When the Object Speaks, a Postcolonial Encounter: Anthropological Representations and Aboriginal Women's Self-</w:t>
      </w:r>
      <w:r w:rsidRPr="000D6C55">
        <w:rPr>
          <w:rFonts w:ascii="Arial" w:hAnsi="Arial" w:cs="Arial"/>
          <w:sz w:val="28"/>
          <w:szCs w:val="28"/>
        </w:rPr>
        <w:lastRenderedPageBreak/>
        <w:t xml:space="preserve">Presentations."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Discourse </w:t>
      </w:r>
      <w:r w:rsidRPr="000D6C55">
        <w:rPr>
          <w:rFonts w:ascii="Arial" w:hAnsi="Arial" w:cs="Arial"/>
          <w:sz w:val="28"/>
          <w:szCs w:val="28"/>
        </w:rPr>
        <w:t xml:space="preserve">19, no. 3: 275-89. </w:t>
      </w:r>
      <w:hyperlink r:id="rId131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https://dx.doi.org/10.1080/0159630980190302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1091A156" w14:textId="0A67931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Moreton-Robinson, A. </w:t>
      </w:r>
      <w:r w:rsidR="00105CE6" w:rsidRPr="000D6C55">
        <w:rPr>
          <w:rFonts w:ascii="Arial" w:hAnsi="Arial" w:cs="Arial"/>
          <w:sz w:val="28"/>
          <w:szCs w:val="28"/>
        </w:rPr>
        <w:t>(2006)</w:t>
      </w:r>
      <w:r w:rsidR="00105CE6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"Whiteness Matters: Implications of </w:t>
      </w:r>
      <w:proofErr w:type="spellStart"/>
      <w:r w:rsidRPr="000D6C55">
        <w:rPr>
          <w:rFonts w:ascii="Arial" w:hAnsi="Arial" w:cs="Arial"/>
          <w:sz w:val="28"/>
          <w:szCs w:val="28"/>
        </w:rPr>
        <w:t>Talkin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′ up to the White Woman." </w:t>
      </w:r>
      <w:r w:rsidRPr="004F6C1B">
        <w:rPr>
          <w:rFonts w:ascii="Arial" w:hAnsi="Arial" w:cs="Arial"/>
          <w:i/>
          <w:iCs/>
          <w:sz w:val="28"/>
          <w:szCs w:val="28"/>
        </w:rPr>
        <w:t>Australian Feminist Studies</w:t>
      </w:r>
      <w:r w:rsidRPr="000D6C55">
        <w:rPr>
          <w:rFonts w:ascii="Arial" w:hAnsi="Arial" w:cs="Arial"/>
          <w:sz w:val="28"/>
          <w:szCs w:val="28"/>
        </w:rPr>
        <w:t xml:space="preserve"> 21, no. 50: 245-56. </w:t>
      </w:r>
      <w:hyperlink r:id="rId132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https://dx.doi.org/10.1080/08164640600731788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DE716F1" w14:textId="46871B4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Moreton-Robinson, </w:t>
      </w:r>
      <w:proofErr w:type="gramStart"/>
      <w:r w:rsidRPr="000D6C55">
        <w:rPr>
          <w:rFonts w:ascii="Arial" w:hAnsi="Arial" w:cs="Arial"/>
          <w:sz w:val="28"/>
          <w:szCs w:val="28"/>
        </w:rPr>
        <w:t>A.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F. Nicoll. </w:t>
      </w:r>
      <w:r w:rsidR="00105CE6" w:rsidRPr="000D6C55">
        <w:rPr>
          <w:rFonts w:ascii="Arial" w:hAnsi="Arial" w:cs="Arial"/>
          <w:sz w:val="28"/>
          <w:szCs w:val="28"/>
        </w:rPr>
        <w:t>(2006)</w:t>
      </w:r>
      <w:r w:rsidR="00105CE6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"We Shall Fight Them on the Beaches: Protesting Cultures of White Possession." </w:t>
      </w:r>
      <w:r w:rsidRPr="004F6C1B">
        <w:rPr>
          <w:rFonts w:ascii="Arial" w:hAnsi="Arial" w:cs="Arial"/>
          <w:i/>
          <w:iCs/>
          <w:sz w:val="28"/>
          <w:szCs w:val="28"/>
        </w:rPr>
        <w:t>Journal of Australian Studies</w:t>
      </w:r>
      <w:r w:rsidRPr="000D6C55">
        <w:rPr>
          <w:rFonts w:ascii="Arial" w:hAnsi="Arial" w:cs="Arial"/>
          <w:sz w:val="28"/>
          <w:szCs w:val="28"/>
        </w:rPr>
        <w:t xml:space="preserve"> 30, no. 89: 149-60. </w:t>
      </w:r>
      <w:hyperlink r:id="rId133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https://dx.doi.org/10.1080/14443050609388100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7019354" w14:textId="4587843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Mukandi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B. and C. Bond. </w:t>
      </w:r>
      <w:r w:rsidR="00651CAC" w:rsidRPr="000D6C55">
        <w:rPr>
          <w:rFonts w:ascii="Arial" w:hAnsi="Arial" w:cs="Arial"/>
          <w:sz w:val="28"/>
          <w:szCs w:val="28"/>
        </w:rPr>
        <w:t>(2019)</w:t>
      </w:r>
      <w:r w:rsidR="00651CAC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"‘Good in the Hood’ or ‘Burn It Down’? Reconciling Black Presence in the </w:t>
      </w:r>
      <w:proofErr w:type="spellStart"/>
      <w:r w:rsidRPr="000D6C55">
        <w:rPr>
          <w:rFonts w:ascii="Arial" w:hAnsi="Arial" w:cs="Arial"/>
          <w:sz w:val="28"/>
          <w:szCs w:val="28"/>
        </w:rPr>
        <w:t>Academy."</w:t>
      </w:r>
      <w:r w:rsidRPr="004F6C1B">
        <w:rPr>
          <w:rFonts w:ascii="Arial" w:hAnsi="Arial" w:cs="Arial"/>
          <w:i/>
          <w:iCs/>
          <w:sz w:val="28"/>
          <w:szCs w:val="28"/>
        </w:rPr>
        <w:t>Journal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 xml:space="preserve"> of Intercultural Studies</w:t>
      </w:r>
      <w:r w:rsidRPr="000D6C55">
        <w:rPr>
          <w:rFonts w:ascii="Arial" w:hAnsi="Arial" w:cs="Arial"/>
          <w:sz w:val="28"/>
          <w:szCs w:val="28"/>
        </w:rPr>
        <w:t xml:space="preserve"> 40, no. 2: 254-68. </w:t>
      </w:r>
      <w:hyperlink r:id="rId134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https://dx.doi.org/10.1080/07256868.2019.1577232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027DC753" w14:textId="3824EEE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Mukandi</w:t>
      </w:r>
      <w:proofErr w:type="spellEnd"/>
      <w:r w:rsidRPr="000D6C55">
        <w:rPr>
          <w:rFonts w:ascii="Arial" w:hAnsi="Arial" w:cs="Arial"/>
          <w:sz w:val="28"/>
          <w:szCs w:val="28"/>
        </w:rPr>
        <w:t>, B., D. Singh, K. Brady, J. Willis, T. Sinha, D. Askew, and C. Bond.</w:t>
      </w:r>
      <w:r w:rsidR="00651CAC">
        <w:rPr>
          <w:rFonts w:ascii="Arial" w:hAnsi="Arial" w:cs="Arial"/>
          <w:sz w:val="28"/>
          <w:szCs w:val="28"/>
        </w:rPr>
        <w:t xml:space="preserve"> </w:t>
      </w:r>
      <w:r w:rsidR="00651CAC" w:rsidRPr="000D6C55">
        <w:rPr>
          <w:rFonts w:ascii="Arial" w:hAnsi="Arial" w:cs="Arial"/>
          <w:sz w:val="28"/>
          <w:szCs w:val="28"/>
        </w:rPr>
        <w:t>(2019)</w:t>
      </w:r>
      <w:r w:rsidR="00651CAC">
        <w:rPr>
          <w:rFonts w:ascii="Arial" w:hAnsi="Arial" w:cs="Arial"/>
          <w:sz w:val="28"/>
          <w:szCs w:val="28"/>
        </w:rPr>
        <w:t>.</w:t>
      </w:r>
      <w:r w:rsidRPr="000D6C55">
        <w:rPr>
          <w:rFonts w:ascii="Arial" w:hAnsi="Arial" w:cs="Arial"/>
          <w:sz w:val="28"/>
          <w:szCs w:val="28"/>
        </w:rPr>
        <w:t xml:space="preserve"> "“</w:t>
      </w:r>
      <w:proofErr w:type="gramStart"/>
      <w:r w:rsidRPr="000D6C55">
        <w:rPr>
          <w:rFonts w:ascii="Arial" w:hAnsi="Arial" w:cs="Arial"/>
          <w:sz w:val="28"/>
          <w:szCs w:val="28"/>
        </w:rPr>
        <w:t>So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We Tell Them”: Articulating Strong Black Masculinities in an Urban Indigenous Community."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AlterNative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15, no. 3: 253-60. </w:t>
      </w:r>
      <w:hyperlink r:id="rId135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https://dx.doi.org/10.1177/1177180119876721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E546B68" w14:textId="64E3119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Muller, S., S. Hemming, and D. Rigney. </w:t>
      </w:r>
      <w:r w:rsidR="00651CAC" w:rsidRPr="000D6C55">
        <w:rPr>
          <w:rFonts w:ascii="Arial" w:hAnsi="Arial" w:cs="Arial"/>
          <w:sz w:val="28"/>
          <w:szCs w:val="28"/>
        </w:rPr>
        <w:t>(2019)</w:t>
      </w:r>
      <w:r w:rsidR="00651CAC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"Indigenous Sovereignties: Relational Ontologies and Environmental Management." </w:t>
      </w:r>
      <w:r w:rsidRPr="004F6C1B">
        <w:rPr>
          <w:rFonts w:ascii="Arial" w:hAnsi="Arial" w:cs="Arial"/>
          <w:i/>
          <w:iCs/>
          <w:sz w:val="28"/>
          <w:szCs w:val="28"/>
        </w:rPr>
        <w:t>Geographical Research</w:t>
      </w:r>
      <w:r w:rsidRPr="000D6C55">
        <w:rPr>
          <w:rFonts w:ascii="Arial" w:hAnsi="Arial" w:cs="Arial"/>
          <w:sz w:val="28"/>
          <w:szCs w:val="28"/>
        </w:rPr>
        <w:t xml:space="preserve"> 57, no. 4: 399-410. </w:t>
      </w:r>
      <w:hyperlink r:id="rId136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https://dx.doi.org/10.1111/1745-5871.12362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7A94DB8" w14:textId="77777777" w:rsidR="000D6C55" w:rsidRPr="00C95DCA" w:rsidRDefault="000D6C55" w:rsidP="000D6C55">
      <w:pPr>
        <w:pStyle w:val="Heading2"/>
        <w:rPr>
          <w:sz w:val="32"/>
        </w:rPr>
      </w:pPr>
      <w:r w:rsidRPr="00C95DCA">
        <w:rPr>
          <w:sz w:val="32"/>
        </w:rPr>
        <w:t>N</w:t>
      </w:r>
    </w:p>
    <w:p w14:paraId="351793FD" w14:textId="6846875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Nakashima, </w:t>
      </w:r>
      <w:proofErr w:type="gramStart"/>
      <w:r w:rsidRPr="000D6C55">
        <w:rPr>
          <w:rFonts w:ascii="Arial" w:hAnsi="Arial" w:cs="Arial"/>
          <w:sz w:val="28"/>
          <w:szCs w:val="28"/>
        </w:rPr>
        <w:t>D.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M. Langton. </w:t>
      </w:r>
      <w:r w:rsidR="00651CAC" w:rsidRPr="000D6C55">
        <w:rPr>
          <w:rFonts w:ascii="Arial" w:hAnsi="Arial" w:cs="Arial"/>
          <w:sz w:val="28"/>
          <w:szCs w:val="28"/>
        </w:rPr>
        <w:t>(2000)</w:t>
      </w:r>
      <w:r w:rsidR="00651CAC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"Burning Questions: Shaping Landscapes with Aboriginal Fire." </w:t>
      </w:r>
      <w:r w:rsidRPr="004F6C1B">
        <w:rPr>
          <w:rFonts w:ascii="Arial" w:hAnsi="Arial" w:cs="Arial"/>
          <w:i/>
          <w:iCs/>
          <w:sz w:val="28"/>
          <w:szCs w:val="28"/>
        </w:rPr>
        <w:t>Natures Sciences Societ</w:t>
      </w:r>
      <w:r w:rsidR="00651CAC" w:rsidRPr="004F6C1B">
        <w:rPr>
          <w:rFonts w:ascii="Arial" w:hAnsi="Arial" w:cs="Arial"/>
          <w:i/>
          <w:iCs/>
          <w:sz w:val="28"/>
          <w:szCs w:val="28"/>
        </w:rPr>
        <w:t>i</w:t>
      </w:r>
      <w:r w:rsidRPr="004F6C1B">
        <w:rPr>
          <w:rFonts w:ascii="Arial" w:hAnsi="Arial" w:cs="Arial"/>
          <w:i/>
          <w:iCs/>
          <w:sz w:val="28"/>
          <w:szCs w:val="28"/>
        </w:rPr>
        <w:t>es</w:t>
      </w:r>
      <w:r w:rsidRPr="000D6C55">
        <w:rPr>
          <w:rFonts w:ascii="Arial" w:hAnsi="Arial" w:cs="Arial"/>
          <w:sz w:val="28"/>
          <w:szCs w:val="28"/>
        </w:rPr>
        <w:t xml:space="preserve"> 8, no. 1: 50-56. </w:t>
      </w:r>
      <w:hyperlink r:id="rId137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https://dx.doi.org/10.1016/S1240-1307(00)88794-4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BF889CA" w14:textId="15DE39DC" w:rsidR="00E011D1" w:rsidRDefault="00E011D1" w:rsidP="00E011D1">
      <w:pPr>
        <w:spacing w:after="160"/>
        <w:rPr>
          <w:rFonts w:ascii="Arial" w:hAnsi="Arial" w:cs="Arial"/>
          <w:sz w:val="28"/>
          <w:szCs w:val="28"/>
        </w:rPr>
      </w:pPr>
      <w:r w:rsidRPr="00E011D1">
        <w:rPr>
          <w:rFonts w:ascii="Arial" w:hAnsi="Arial" w:cs="Arial"/>
          <w:sz w:val="28"/>
          <w:szCs w:val="28"/>
        </w:rPr>
        <w:t xml:space="preserve">Nakata, Martin. (2007). </w:t>
      </w:r>
      <w:r w:rsidRPr="004F6C1B">
        <w:rPr>
          <w:rFonts w:ascii="Arial" w:hAnsi="Arial" w:cs="Arial"/>
          <w:i/>
          <w:iCs/>
          <w:sz w:val="28"/>
          <w:szCs w:val="28"/>
        </w:rPr>
        <w:t>Disciplining the savages, savaging the disciplines</w:t>
      </w:r>
      <w:r w:rsidRPr="00E011D1">
        <w:rPr>
          <w:rFonts w:ascii="Arial" w:hAnsi="Arial" w:cs="Arial"/>
          <w:sz w:val="28"/>
          <w:szCs w:val="28"/>
        </w:rPr>
        <w:t>. Canberra, ACT: Aboriginal Studies Press.</w:t>
      </w:r>
    </w:p>
    <w:p w14:paraId="048ABE58" w14:textId="09DD2993" w:rsidR="00E011D1" w:rsidRDefault="00E011D1" w:rsidP="00E011D1">
      <w:pPr>
        <w:spacing w:after="160"/>
        <w:rPr>
          <w:rFonts w:ascii="Arial" w:hAnsi="Arial" w:cs="Arial"/>
          <w:sz w:val="28"/>
          <w:szCs w:val="28"/>
        </w:rPr>
      </w:pPr>
      <w:r w:rsidRPr="00E011D1">
        <w:rPr>
          <w:rFonts w:ascii="Arial" w:hAnsi="Arial" w:cs="Arial"/>
          <w:sz w:val="28"/>
          <w:szCs w:val="28"/>
        </w:rPr>
        <w:t xml:space="preserve">Nakata, M. (2001).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Indigenous peoples, </w:t>
      </w:r>
      <w:proofErr w:type="gramStart"/>
      <w:r w:rsidRPr="004F6C1B">
        <w:rPr>
          <w:rFonts w:ascii="Arial" w:hAnsi="Arial" w:cs="Arial"/>
          <w:i/>
          <w:iCs/>
          <w:sz w:val="28"/>
          <w:szCs w:val="28"/>
        </w:rPr>
        <w:t>racism</w:t>
      </w:r>
      <w:proofErr w:type="gramEnd"/>
      <w:r w:rsidRPr="004F6C1B">
        <w:rPr>
          <w:rFonts w:ascii="Arial" w:hAnsi="Arial" w:cs="Arial"/>
          <w:i/>
          <w:iCs/>
          <w:sz w:val="28"/>
          <w:szCs w:val="28"/>
        </w:rPr>
        <w:t xml:space="preserve"> and the United Nations</w:t>
      </w:r>
      <w:r w:rsidRPr="00E011D1">
        <w:rPr>
          <w:rFonts w:ascii="Arial" w:hAnsi="Arial" w:cs="Arial"/>
          <w:sz w:val="28"/>
          <w:szCs w:val="28"/>
        </w:rPr>
        <w:t>. Altona, Vic.: Common Ground Publishing.</w:t>
      </w:r>
    </w:p>
    <w:p w14:paraId="64952C65" w14:textId="74C38067" w:rsidR="000D6C55" w:rsidRPr="000D6C55" w:rsidRDefault="000D6C55" w:rsidP="00E011D1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Nakata, M.</w:t>
      </w:r>
      <w:r w:rsidR="00651CAC" w:rsidRPr="00651CAC">
        <w:rPr>
          <w:rFonts w:ascii="Arial" w:hAnsi="Arial" w:cs="Arial"/>
          <w:sz w:val="28"/>
          <w:szCs w:val="28"/>
        </w:rPr>
        <w:t xml:space="preserve"> </w:t>
      </w:r>
      <w:r w:rsidR="00651CAC" w:rsidRPr="000D6C55">
        <w:rPr>
          <w:rFonts w:ascii="Arial" w:hAnsi="Arial" w:cs="Arial"/>
          <w:sz w:val="28"/>
          <w:szCs w:val="28"/>
        </w:rPr>
        <w:t>(2007)</w:t>
      </w:r>
      <w:r w:rsidR="00651CAC">
        <w:rPr>
          <w:rFonts w:ascii="Arial" w:hAnsi="Arial" w:cs="Arial"/>
          <w:sz w:val="28"/>
          <w:szCs w:val="28"/>
        </w:rPr>
        <w:t>.</w:t>
      </w:r>
      <w:r w:rsidRPr="000D6C55">
        <w:rPr>
          <w:rFonts w:ascii="Arial" w:hAnsi="Arial" w:cs="Arial"/>
          <w:sz w:val="28"/>
          <w:szCs w:val="28"/>
        </w:rPr>
        <w:t xml:space="preserve"> "Australian Indigenous Studies: A Question of Discipline.",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Anthropology</w:t>
      </w:r>
      <w:r w:rsidRPr="000D6C55">
        <w:rPr>
          <w:rFonts w:ascii="Arial" w:hAnsi="Arial" w:cs="Arial"/>
          <w:sz w:val="28"/>
          <w:szCs w:val="28"/>
        </w:rPr>
        <w:t xml:space="preserve"> 18, no. 1: 265-75. </w:t>
      </w:r>
    </w:p>
    <w:p w14:paraId="49D51694" w14:textId="0B21E12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 </w:t>
      </w:r>
      <w:r w:rsidR="00651CAC" w:rsidRPr="000D6C55">
        <w:rPr>
          <w:rFonts w:ascii="Arial" w:hAnsi="Arial" w:cs="Arial"/>
          <w:sz w:val="28"/>
          <w:szCs w:val="28"/>
        </w:rPr>
        <w:t>(2018)</w:t>
      </w:r>
      <w:r w:rsidR="00651CAC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"Difficult Dialogues in the South: Questions About Practice." Article, Australian Journal of Indigenous Education 47, no. 1: 1-7. </w:t>
      </w:r>
      <w:hyperlink r:id="rId138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https://dx.doi.org/10.1017/jie.2017.22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0ECFF739" w14:textId="60F2FE8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 </w:t>
      </w:r>
      <w:r w:rsidR="00651CAC" w:rsidRPr="000D6C55">
        <w:rPr>
          <w:rFonts w:ascii="Arial" w:hAnsi="Arial" w:cs="Arial"/>
          <w:sz w:val="28"/>
          <w:szCs w:val="28"/>
        </w:rPr>
        <w:t>(2013)</w:t>
      </w:r>
      <w:r w:rsidR="00651CAC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"Foreword." </w:t>
      </w:r>
      <w:r w:rsidRPr="004F6C1B">
        <w:rPr>
          <w:rFonts w:ascii="Arial" w:hAnsi="Arial" w:cs="Arial"/>
          <w:i/>
          <w:iCs/>
          <w:sz w:val="28"/>
          <w:szCs w:val="28"/>
        </w:rPr>
        <w:t>Australian Aboriginal Studies</w:t>
      </w:r>
      <w:r w:rsidRPr="000D6C55">
        <w:rPr>
          <w:rFonts w:ascii="Arial" w:hAnsi="Arial" w:cs="Arial"/>
          <w:sz w:val="28"/>
          <w:szCs w:val="28"/>
        </w:rPr>
        <w:t xml:space="preserve">, no. 2: 2-7. </w:t>
      </w:r>
      <w:hyperlink r:id="rId139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https://www.scopus.com/inward/record.uri?eid=2-s2.0-84890487053&amp;partnerID=40&amp;md5=d06152e39e5eee9597b83a29e5ab86a4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5B4BF5CF" w14:textId="651C7E5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 xml:space="preserve">Nakata, M. </w:t>
      </w:r>
      <w:r w:rsidR="00651CAC">
        <w:rPr>
          <w:rFonts w:ascii="Arial" w:hAnsi="Arial" w:cs="Arial"/>
          <w:sz w:val="28"/>
          <w:szCs w:val="28"/>
        </w:rPr>
        <w:t>(</w:t>
      </w:r>
      <w:r w:rsidR="00651CAC" w:rsidRPr="000D6C55">
        <w:rPr>
          <w:rFonts w:ascii="Arial" w:hAnsi="Arial" w:cs="Arial"/>
          <w:sz w:val="28"/>
          <w:szCs w:val="28"/>
        </w:rPr>
        <w:t>2005</w:t>
      </w:r>
      <w:r w:rsidR="00651CAC">
        <w:rPr>
          <w:rFonts w:ascii="Arial" w:hAnsi="Arial" w:cs="Arial"/>
          <w:sz w:val="28"/>
          <w:szCs w:val="28"/>
        </w:rPr>
        <w:t xml:space="preserve">). </w:t>
      </w:r>
      <w:r w:rsidRPr="000D6C55">
        <w:rPr>
          <w:rFonts w:ascii="Arial" w:hAnsi="Arial" w:cs="Arial"/>
          <w:sz w:val="28"/>
          <w:szCs w:val="28"/>
        </w:rPr>
        <w:t xml:space="preserve">"History, Cultural Diversity and English Language Teaching." In </w:t>
      </w:r>
      <w:r w:rsidRPr="004F6C1B">
        <w:rPr>
          <w:rFonts w:ascii="Arial" w:hAnsi="Arial" w:cs="Arial"/>
          <w:i/>
          <w:iCs/>
          <w:sz w:val="28"/>
          <w:szCs w:val="28"/>
        </w:rPr>
        <w:t>Multiliteracies: Literacy Learning and the Design of Social Futures</w:t>
      </w:r>
      <w:r w:rsidRPr="000D6C55">
        <w:rPr>
          <w:rFonts w:ascii="Arial" w:hAnsi="Arial" w:cs="Arial"/>
          <w:sz w:val="28"/>
          <w:szCs w:val="28"/>
        </w:rPr>
        <w:t>, 103-</w:t>
      </w:r>
      <w:proofErr w:type="gramStart"/>
      <w:r w:rsidRPr="000D6C55">
        <w:rPr>
          <w:rFonts w:ascii="Arial" w:hAnsi="Arial" w:cs="Arial"/>
          <w:sz w:val="28"/>
          <w:szCs w:val="28"/>
        </w:rPr>
        <w:t>16,.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</w:t>
      </w:r>
    </w:p>
    <w:p w14:paraId="0C21F792" w14:textId="4CFACD00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 </w:t>
      </w:r>
      <w:r w:rsidR="00651CAC" w:rsidRPr="000D6C55">
        <w:rPr>
          <w:rFonts w:ascii="Arial" w:hAnsi="Arial" w:cs="Arial"/>
          <w:sz w:val="28"/>
          <w:szCs w:val="28"/>
        </w:rPr>
        <w:t>(2002)</w:t>
      </w:r>
      <w:r w:rsidR="00651CAC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>"Indigenous Knowledge and the Cultural Interface: Underlying Issues at the Intersection of Knowledge and Information Systems."</w:t>
      </w:r>
      <w:r w:rsidR="00651CAC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IFLA Journal</w:t>
      </w:r>
      <w:r w:rsidRPr="000D6C55">
        <w:rPr>
          <w:rFonts w:ascii="Arial" w:hAnsi="Arial" w:cs="Arial"/>
          <w:sz w:val="28"/>
          <w:szCs w:val="28"/>
        </w:rPr>
        <w:t xml:space="preserve"> 28, no. 5-6: 281-91. </w:t>
      </w:r>
      <w:hyperlink r:id="rId140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https://dx.doi.org/10.1177/034003520202800513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0E2348B3" w14:textId="6283089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 </w:t>
      </w:r>
      <w:r w:rsidR="00651CAC" w:rsidRPr="000D6C55">
        <w:rPr>
          <w:rFonts w:ascii="Arial" w:hAnsi="Arial" w:cs="Arial"/>
          <w:sz w:val="28"/>
          <w:szCs w:val="28"/>
        </w:rPr>
        <w:t>(2014)</w:t>
      </w:r>
      <w:r w:rsidR="00651CAC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"Introduction to the Special Issue: Engaging with Indigenous Knowledge, Culture and Communities." </w:t>
      </w:r>
      <w:r w:rsidRPr="004F6C1B">
        <w:rPr>
          <w:rFonts w:ascii="Arial" w:hAnsi="Arial" w:cs="Arial"/>
          <w:i/>
          <w:iCs/>
          <w:sz w:val="28"/>
          <w:szCs w:val="28"/>
        </w:rPr>
        <w:t>Australian Academic and Research Libraries</w:t>
      </w:r>
      <w:r w:rsidRPr="000D6C55">
        <w:rPr>
          <w:rFonts w:ascii="Arial" w:hAnsi="Arial" w:cs="Arial"/>
          <w:sz w:val="28"/>
          <w:szCs w:val="28"/>
        </w:rPr>
        <w:t xml:space="preserve"> 45, no. 2: 78-80. </w:t>
      </w:r>
      <w:hyperlink r:id="rId141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https://dx.doi.org/10.1080/00048623.2014.917785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AA8B864" w14:textId="5610612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 </w:t>
      </w:r>
      <w:r w:rsidR="00E011D1" w:rsidRPr="000D6C55">
        <w:rPr>
          <w:rFonts w:ascii="Arial" w:hAnsi="Arial" w:cs="Arial"/>
          <w:sz w:val="28"/>
          <w:szCs w:val="28"/>
        </w:rPr>
        <w:t>(2011)</w:t>
      </w:r>
      <w:r w:rsidR="00E011D1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"Pathways for Indigenous Education in the Australian Curriculum Framework."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40: 1-8. https://dx.doi.org/10.1375/ajie.40.1.</w:t>
      </w:r>
    </w:p>
    <w:p w14:paraId="35B6CB77" w14:textId="431B761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 </w:t>
      </w:r>
      <w:r w:rsidR="00E011D1" w:rsidRPr="000D6C55">
        <w:rPr>
          <w:rFonts w:ascii="Arial" w:hAnsi="Arial" w:cs="Arial"/>
          <w:sz w:val="28"/>
          <w:szCs w:val="28"/>
        </w:rPr>
        <w:t>(1991)</w:t>
      </w:r>
      <w:r w:rsidR="00E011D1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"Placing Torres Strait Islanders on a Sociolinguistic and Literate Continuum: A Critical </w:t>
      </w:r>
      <w:proofErr w:type="spellStart"/>
      <w:r w:rsidRPr="000D6C55">
        <w:rPr>
          <w:rFonts w:ascii="Arial" w:hAnsi="Arial" w:cs="Arial"/>
          <w:sz w:val="28"/>
          <w:szCs w:val="28"/>
        </w:rPr>
        <w:t>Commetary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." </w:t>
      </w:r>
      <w:r w:rsidRPr="004F6C1B">
        <w:rPr>
          <w:rFonts w:ascii="Arial" w:hAnsi="Arial" w:cs="Arial"/>
          <w:i/>
          <w:iCs/>
          <w:sz w:val="28"/>
          <w:szCs w:val="28"/>
        </w:rPr>
        <w:t>The Aboriginal Child at School</w:t>
      </w:r>
      <w:r w:rsidRPr="000D6C55">
        <w:rPr>
          <w:rFonts w:ascii="Arial" w:hAnsi="Arial" w:cs="Arial"/>
          <w:sz w:val="28"/>
          <w:szCs w:val="28"/>
        </w:rPr>
        <w:t xml:space="preserve"> 19, no. 3: 39-53. </w:t>
      </w:r>
      <w:hyperlink r:id="rId142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https://dx.doi.org/10.1017/S0310582200007483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40A866E0" w14:textId="0F8EF66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 </w:t>
      </w:r>
      <w:r w:rsidR="00E011D1" w:rsidRPr="000D6C55">
        <w:rPr>
          <w:rFonts w:ascii="Arial" w:hAnsi="Arial" w:cs="Arial"/>
          <w:sz w:val="28"/>
          <w:szCs w:val="28"/>
        </w:rPr>
        <w:t>(2003)</w:t>
      </w:r>
      <w:r w:rsidR="00E011D1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"Some Thoughts on Literacy Issues in Indigenous Contexts." Article, Australian Journal of Indigenous Education 31: 7-16. </w:t>
      </w:r>
      <w:hyperlink r:id="rId143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https://dx.doi.org/10.1017/S1326011100003641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177F86A1" w14:textId="6F72D74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 </w:t>
      </w:r>
      <w:r w:rsidR="00E011D1" w:rsidRPr="000D6C55">
        <w:rPr>
          <w:rFonts w:ascii="Arial" w:hAnsi="Arial" w:cs="Arial"/>
          <w:sz w:val="28"/>
          <w:szCs w:val="28"/>
        </w:rPr>
        <w:t>(2010)</w:t>
      </w:r>
      <w:r w:rsidR="00E011D1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"The Cultural Interface of Islander and Scientific Knowledge."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39, no. S1: 53-57. </w:t>
      </w:r>
      <w:hyperlink r:id="rId144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https://dx.doi.org/10.1375/S1326011100001137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125C8D82" w14:textId="1004C14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 </w:t>
      </w:r>
      <w:r w:rsidR="00E011D1" w:rsidRPr="000D6C55">
        <w:rPr>
          <w:rFonts w:ascii="Arial" w:hAnsi="Arial" w:cs="Arial"/>
          <w:sz w:val="28"/>
          <w:szCs w:val="28"/>
        </w:rPr>
        <w:t>(2007)</w:t>
      </w:r>
      <w:r w:rsidR="00E011D1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"The Cultural Interface." Australian Journal of Indigenous Education 36, no. S1: 7-14. </w:t>
      </w:r>
      <w:hyperlink r:id="rId145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https://dx.doi.org/10.1017/S1326011100004646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03AD5E7D" w14:textId="0249437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 </w:t>
      </w:r>
      <w:r w:rsidR="00E011D1" w:rsidRPr="000D6C55">
        <w:rPr>
          <w:rFonts w:ascii="Arial" w:hAnsi="Arial" w:cs="Arial"/>
          <w:sz w:val="28"/>
          <w:szCs w:val="28"/>
        </w:rPr>
        <w:t>(2013)</w:t>
      </w:r>
      <w:r w:rsidR="00E011D1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"The Rights and Blights of the Politics in Indigenous Higher Education." </w:t>
      </w:r>
      <w:r w:rsidRPr="004F6C1B">
        <w:rPr>
          <w:rFonts w:ascii="Arial" w:hAnsi="Arial" w:cs="Arial"/>
          <w:i/>
          <w:iCs/>
          <w:sz w:val="28"/>
          <w:szCs w:val="28"/>
        </w:rPr>
        <w:t>Anthropological Forum</w:t>
      </w:r>
      <w:r w:rsidRPr="000D6C55">
        <w:rPr>
          <w:rFonts w:ascii="Arial" w:hAnsi="Arial" w:cs="Arial"/>
          <w:sz w:val="28"/>
          <w:szCs w:val="28"/>
        </w:rPr>
        <w:t xml:space="preserve"> 23, no. 3: 289-303. </w:t>
      </w:r>
      <w:hyperlink r:id="rId146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https://dx.doi.org/10.1080/00664677.2013.803457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D0EA5F9" w14:textId="7D4F59A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 </w:t>
      </w:r>
      <w:r w:rsidR="00E011D1" w:rsidRPr="000D6C55">
        <w:rPr>
          <w:rFonts w:ascii="Arial" w:hAnsi="Arial" w:cs="Arial"/>
          <w:sz w:val="28"/>
          <w:szCs w:val="28"/>
        </w:rPr>
        <w:t>(1997)</w:t>
      </w:r>
      <w:r w:rsidR="00E011D1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"Who’s Reading “Misplaced Hopes”?" </w:t>
      </w:r>
      <w:r w:rsidRPr="004F6C1B">
        <w:rPr>
          <w:rFonts w:ascii="Arial" w:hAnsi="Arial" w:cs="Arial"/>
          <w:i/>
          <w:iCs/>
          <w:sz w:val="28"/>
          <w:szCs w:val="28"/>
        </w:rPr>
        <w:t>International</w:t>
      </w:r>
      <w:r w:rsidRPr="000D6C55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Journal of Qualitative Studies in Education</w:t>
      </w:r>
      <w:r w:rsidRPr="000D6C55">
        <w:rPr>
          <w:rFonts w:ascii="Arial" w:hAnsi="Arial" w:cs="Arial"/>
          <w:sz w:val="28"/>
          <w:szCs w:val="28"/>
        </w:rPr>
        <w:t xml:space="preserve"> 10, no. 4: 425-31. </w:t>
      </w:r>
      <w:hyperlink r:id="rId147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https://dx.doi.org/10.1080/095183997237007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601FCA7" w14:textId="591B1C6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</w:t>
      </w:r>
      <w:proofErr w:type="gramStart"/>
      <w:r w:rsidRPr="000D6C55">
        <w:rPr>
          <w:rFonts w:ascii="Arial" w:hAnsi="Arial" w:cs="Arial"/>
          <w:sz w:val="28"/>
          <w:szCs w:val="28"/>
        </w:rPr>
        <w:t>M.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E. Mackinlay. </w:t>
      </w:r>
      <w:r w:rsidR="00E011D1" w:rsidRPr="000D6C55">
        <w:rPr>
          <w:rFonts w:ascii="Arial" w:hAnsi="Arial" w:cs="Arial"/>
          <w:sz w:val="28"/>
          <w:szCs w:val="28"/>
        </w:rPr>
        <w:t>(2013)</w:t>
      </w:r>
      <w:r w:rsidR="00E011D1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"Editorial."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42, no. 2. </w:t>
      </w:r>
      <w:hyperlink r:id="rId148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https://dx.doi.org/10.1017/jie.2013.28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546592D" w14:textId="107114A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</w:t>
      </w:r>
      <w:proofErr w:type="gramStart"/>
      <w:r w:rsidRPr="000D6C55">
        <w:rPr>
          <w:rFonts w:ascii="Arial" w:hAnsi="Arial" w:cs="Arial"/>
          <w:sz w:val="28"/>
          <w:szCs w:val="28"/>
        </w:rPr>
        <w:t>M.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E. Mackinlay. </w:t>
      </w:r>
      <w:r w:rsidR="00E011D1" w:rsidRPr="000D6C55">
        <w:rPr>
          <w:rFonts w:ascii="Arial" w:hAnsi="Arial" w:cs="Arial"/>
          <w:sz w:val="28"/>
          <w:szCs w:val="28"/>
        </w:rPr>
        <w:t>(2015)</w:t>
      </w:r>
      <w:r w:rsidR="00E011D1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"Editorial."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44, no. 2: iii. </w:t>
      </w:r>
      <w:hyperlink r:id="rId149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https://dx.doi.org/10.1017/jie.2015.28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66D7EA43" w14:textId="0A59000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 xml:space="preserve">Nakata, </w:t>
      </w:r>
      <w:proofErr w:type="gramStart"/>
      <w:r w:rsidRPr="000D6C55">
        <w:rPr>
          <w:rFonts w:ascii="Arial" w:hAnsi="Arial" w:cs="Arial"/>
          <w:sz w:val="28"/>
          <w:szCs w:val="28"/>
        </w:rPr>
        <w:t>M.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E. Mackinlay. </w:t>
      </w:r>
      <w:r w:rsidR="00E011D1" w:rsidRPr="000D6C55">
        <w:rPr>
          <w:rFonts w:ascii="Arial" w:hAnsi="Arial" w:cs="Arial"/>
          <w:sz w:val="28"/>
          <w:szCs w:val="28"/>
        </w:rPr>
        <w:t>(2011)</w:t>
      </w:r>
      <w:r w:rsidR="00E011D1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"The Australian Journal of Indigenous Education: Editorial."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40: iii-iv. </w:t>
      </w:r>
      <w:hyperlink r:id="rId150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https://dx.doi.org/10.1375/ajie.40.iii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04430128" w14:textId="624D2C9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</w:t>
      </w:r>
      <w:proofErr w:type="gramStart"/>
      <w:r w:rsidRPr="000D6C55">
        <w:rPr>
          <w:rFonts w:ascii="Arial" w:hAnsi="Arial" w:cs="Arial"/>
          <w:sz w:val="28"/>
          <w:szCs w:val="28"/>
        </w:rPr>
        <w:t>M.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K. Barney. </w:t>
      </w:r>
      <w:r w:rsidR="00C25D37" w:rsidRPr="000D6C55">
        <w:rPr>
          <w:rFonts w:ascii="Arial" w:hAnsi="Arial" w:cs="Arial"/>
          <w:sz w:val="28"/>
          <w:szCs w:val="28"/>
        </w:rPr>
        <w:t>(2018)</w:t>
      </w:r>
      <w:r w:rsidR="00C25D37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"Editorial."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47, no. 2: iii-iv. </w:t>
      </w:r>
      <w:hyperlink r:id="rId151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https://dx.doi.org/10.1017/jie.2018.18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199015D4" w14:textId="2AE06A9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</w:t>
      </w:r>
      <w:proofErr w:type="gramStart"/>
      <w:r w:rsidRPr="000D6C55">
        <w:rPr>
          <w:rFonts w:ascii="Arial" w:hAnsi="Arial" w:cs="Arial"/>
          <w:sz w:val="28"/>
          <w:szCs w:val="28"/>
        </w:rPr>
        <w:t>M.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M. Langton. </w:t>
      </w:r>
      <w:r w:rsidR="00C25D37" w:rsidRPr="000D6C55">
        <w:rPr>
          <w:rFonts w:ascii="Arial" w:hAnsi="Arial" w:cs="Arial"/>
          <w:sz w:val="28"/>
          <w:szCs w:val="28"/>
        </w:rPr>
        <w:t>(2005)</w:t>
      </w:r>
      <w:r w:rsidR="00C25D37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"Introduction." </w:t>
      </w:r>
      <w:r w:rsidRPr="004F6C1B">
        <w:rPr>
          <w:rFonts w:ascii="Arial" w:hAnsi="Arial" w:cs="Arial"/>
          <w:i/>
          <w:iCs/>
          <w:sz w:val="28"/>
          <w:szCs w:val="28"/>
        </w:rPr>
        <w:t>Australian Academic and Research Libraries</w:t>
      </w:r>
      <w:r w:rsidRPr="000D6C55">
        <w:rPr>
          <w:rFonts w:ascii="Arial" w:hAnsi="Arial" w:cs="Arial"/>
          <w:sz w:val="28"/>
          <w:szCs w:val="28"/>
        </w:rPr>
        <w:t xml:space="preserve"> 36, no. 2: 3-6. </w:t>
      </w:r>
      <w:hyperlink r:id="rId152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https://dx.doi.org/10.1080/00048623.2005.10721243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47A225A1" w14:textId="303BFE0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 N. </w:t>
      </w:r>
      <w:r w:rsidR="00C25D37" w:rsidRPr="000D6C55">
        <w:rPr>
          <w:rFonts w:ascii="Arial" w:hAnsi="Arial" w:cs="Arial"/>
          <w:sz w:val="28"/>
          <w:szCs w:val="28"/>
        </w:rPr>
        <w:t>(1995)</w:t>
      </w:r>
      <w:r w:rsidR="00C25D37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"Cutting a Better Deal for Torres Strait Islanders." </w:t>
      </w:r>
      <w:r w:rsidRPr="004F6C1B">
        <w:rPr>
          <w:rFonts w:ascii="Arial" w:hAnsi="Arial" w:cs="Arial"/>
          <w:i/>
          <w:iCs/>
          <w:sz w:val="28"/>
          <w:szCs w:val="28"/>
        </w:rPr>
        <w:t>The Aboriginal Child at School</w:t>
      </w:r>
      <w:r w:rsidRPr="000D6C55">
        <w:rPr>
          <w:rFonts w:ascii="Arial" w:hAnsi="Arial" w:cs="Arial"/>
          <w:sz w:val="28"/>
          <w:szCs w:val="28"/>
        </w:rPr>
        <w:t xml:space="preserve"> 23, no. 3: 20-27. </w:t>
      </w:r>
      <w:hyperlink r:id="rId153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https://dx.doi.org/10.1017/S0310582200004892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28A737F" w14:textId="342D12B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M., A. Byrne, V. Nakata, and G. Gardiner. </w:t>
      </w:r>
      <w:r w:rsidR="00C25D37" w:rsidRPr="000D6C55">
        <w:rPr>
          <w:rFonts w:ascii="Arial" w:hAnsi="Arial" w:cs="Arial"/>
          <w:sz w:val="28"/>
          <w:szCs w:val="28"/>
        </w:rPr>
        <w:t>(2005)</w:t>
      </w:r>
      <w:r w:rsidR="00C25D37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"Indigenous Knowledge, the Library and Information Service Sector, and Protocols." </w:t>
      </w:r>
      <w:r w:rsidRPr="004F6C1B">
        <w:rPr>
          <w:rFonts w:ascii="Arial" w:hAnsi="Arial" w:cs="Arial"/>
          <w:i/>
          <w:iCs/>
          <w:sz w:val="28"/>
          <w:szCs w:val="28"/>
        </w:rPr>
        <w:t>Australian Academic and Research Libraries</w:t>
      </w:r>
      <w:r w:rsidRPr="000D6C55">
        <w:rPr>
          <w:rFonts w:ascii="Arial" w:hAnsi="Arial" w:cs="Arial"/>
          <w:sz w:val="28"/>
          <w:szCs w:val="28"/>
        </w:rPr>
        <w:t xml:space="preserve"> 36, no. 2: 7-21. </w:t>
      </w:r>
      <w:hyperlink r:id="rId154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https://dx.doi.org/10.1080/00048623.2005.10721244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047D9918" w14:textId="1603D09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M., A. Byrne, V. Nakata, and G. Gardiner. </w:t>
      </w:r>
      <w:r w:rsidR="00C25D37" w:rsidRPr="000D6C55">
        <w:rPr>
          <w:rFonts w:ascii="Arial" w:hAnsi="Arial" w:cs="Arial"/>
          <w:sz w:val="28"/>
          <w:szCs w:val="28"/>
        </w:rPr>
        <w:t>(2005)</w:t>
      </w:r>
      <w:r w:rsidR="00C25D37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"Libraries, Indigenous Australians and a Developing Protocols Strategy for the Library and Information Sector." </w:t>
      </w:r>
      <w:r w:rsidRPr="004F6C1B">
        <w:rPr>
          <w:rFonts w:ascii="Arial" w:hAnsi="Arial" w:cs="Arial"/>
          <w:i/>
          <w:iCs/>
          <w:sz w:val="28"/>
          <w:szCs w:val="28"/>
        </w:rPr>
        <w:t>Australian Academic and Research Libraries</w:t>
      </w:r>
      <w:r w:rsidRPr="000D6C55">
        <w:rPr>
          <w:rFonts w:ascii="Arial" w:hAnsi="Arial" w:cs="Arial"/>
          <w:sz w:val="28"/>
          <w:szCs w:val="28"/>
        </w:rPr>
        <w:t xml:space="preserve"> 36, no. 2: 185-99. </w:t>
      </w:r>
      <w:hyperlink r:id="rId155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https://dx.doi.org/10.1080/00048623.2005.10721259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6166EBE8" w14:textId="0A695EA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M., D. </w:t>
      </w:r>
      <w:proofErr w:type="spellStart"/>
      <w:r w:rsidRPr="000D6C55">
        <w:rPr>
          <w:rFonts w:ascii="Arial" w:hAnsi="Arial" w:cs="Arial"/>
          <w:sz w:val="28"/>
          <w:szCs w:val="28"/>
        </w:rPr>
        <w:t>Hamacher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J. Warren, A. Byrne, M. </w:t>
      </w:r>
      <w:proofErr w:type="spellStart"/>
      <w:r w:rsidRPr="000D6C55">
        <w:rPr>
          <w:rFonts w:ascii="Arial" w:hAnsi="Arial" w:cs="Arial"/>
          <w:sz w:val="28"/>
          <w:szCs w:val="28"/>
        </w:rPr>
        <w:t>Pagnucco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R. Harley, S. Venugopal, K. Thorpe, R. Neville, and R. Bolt. </w:t>
      </w:r>
      <w:r w:rsidR="00C25D37" w:rsidRPr="000D6C55">
        <w:rPr>
          <w:rFonts w:ascii="Arial" w:hAnsi="Arial" w:cs="Arial"/>
          <w:sz w:val="28"/>
          <w:szCs w:val="28"/>
        </w:rPr>
        <w:t>(2014)</w:t>
      </w:r>
      <w:r w:rsidR="00C25D37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"Using Modern Technologies to Capture and Share Indigenous Astronomical Knowledge." </w:t>
      </w:r>
      <w:r w:rsidRPr="004F6C1B">
        <w:rPr>
          <w:rFonts w:ascii="Arial" w:hAnsi="Arial" w:cs="Arial"/>
          <w:i/>
          <w:iCs/>
          <w:sz w:val="28"/>
          <w:szCs w:val="28"/>
        </w:rPr>
        <w:t>Australian Academic and Research Libraries</w:t>
      </w:r>
      <w:r w:rsidRPr="000D6C55">
        <w:rPr>
          <w:rFonts w:ascii="Arial" w:hAnsi="Arial" w:cs="Arial"/>
          <w:sz w:val="28"/>
          <w:szCs w:val="28"/>
        </w:rPr>
        <w:t xml:space="preserve"> 45, no. 2: 101-10. </w:t>
      </w:r>
      <w:hyperlink r:id="rId156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https://dx.doi.org/10.1080/00048623.2014.917786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44751A58" w14:textId="1BABA81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M., V. Nakata, A. Day, and M. Peachey. </w:t>
      </w:r>
      <w:r w:rsidR="00C25D37" w:rsidRPr="000D6C55">
        <w:rPr>
          <w:rFonts w:ascii="Arial" w:hAnsi="Arial" w:cs="Arial"/>
          <w:sz w:val="28"/>
          <w:szCs w:val="28"/>
        </w:rPr>
        <w:t>(2019)</w:t>
      </w:r>
      <w:r w:rsidR="00C25D37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"Closing Gaps in Indigenous Undergraduate Higher Education Outcomes: Repositioning the Role of Student Support Services to Improve Retention and Completion Rates."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48, no. 1: 1-11. </w:t>
      </w:r>
      <w:hyperlink r:id="rId157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https://dx.doi.org/10.1017/jie.2017.36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5B806D7F" w14:textId="1C97584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M., V. Nakata, A. Day, G. Martin, and M. Peachey. </w:t>
      </w:r>
      <w:r w:rsidR="00705F05" w:rsidRPr="000D6C55">
        <w:rPr>
          <w:rFonts w:ascii="Arial" w:hAnsi="Arial" w:cs="Arial"/>
          <w:sz w:val="28"/>
          <w:szCs w:val="28"/>
        </w:rPr>
        <w:t>(2019)</w:t>
      </w:r>
      <w:r w:rsidR="00705F05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"Indigenous Undergraduates' Use of Supplementary Tutors: Developing Academic Capabilities for Success in Higher Education Studies."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48, no. 2: 119-28. </w:t>
      </w:r>
      <w:hyperlink r:id="rId158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https://dx.doi.org/10.1017/jie.2017.39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68F57E92" w14:textId="34B720F2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M., V. Nakata, and M. Chin. </w:t>
      </w:r>
      <w:r w:rsidR="00705F05" w:rsidRPr="000D6C55">
        <w:rPr>
          <w:rFonts w:ascii="Arial" w:hAnsi="Arial" w:cs="Arial"/>
          <w:sz w:val="28"/>
          <w:szCs w:val="28"/>
        </w:rPr>
        <w:t>(2004)</w:t>
      </w:r>
      <w:r w:rsidR="00BE63A3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"Approaches to the Academic Preparation and Support of Australian Indigenous Students for Tertiary </w:t>
      </w:r>
      <w:r w:rsidRPr="000D6C55">
        <w:rPr>
          <w:rFonts w:ascii="Arial" w:hAnsi="Arial" w:cs="Arial"/>
          <w:sz w:val="28"/>
          <w:szCs w:val="28"/>
        </w:rPr>
        <w:lastRenderedPageBreak/>
        <w:t xml:space="preserve">Studies."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37, no. S1: 137-45. </w:t>
      </w:r>
      <w:hyperlink r:id="rId159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https://dx.doi.org/10.1375/S1326011100000478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D059449" w14:textId="7077AFA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Nakata, M., V. Nakata, G. Gardiner, J. McKeough, A. Byrne, and J. Gibson.</w:t>
      </w:r>
      <w:r w:rsidR="00BE63A3">
        <w:rPr>
          <w:rFonts w:ascii="Arial" w:hAnsi="Arial" w:cs="Arial"/>
          <w:sz w:val="28"/>
          <w:szCs w:val="28"/>
        </w:rPr>
        <w:t xml:space="preserve"> </w:t>
      </w:r>
      <w:r w:rsidR="00BE63A3" w:rsidRPr="000D6C55">
        <w:rPr>
          <w:rFonts w:ascii="Arial" w:hAnsi="Arial" w:cs="Arial"/>
          <w:sz w:val="28"/>
          <w:szCs w:val="28"/>
        </w:rPr>
        <w:t>(2008)</w:t>
      </w:r>
      <w:r w:rsidR="00BE63A3">
        <w:rPr>
          <w:rFonts w:ascii="Arial" w:hAnsi="Arial" w:cs="Arial"/>
          <w:sz w:val="28"/>
          <w:szCs w:val="28"/>
        </w:rPr>
        <w:t>.</w:t>
      </w:r>
      <w:r w:rsidRPr="000D6C55">
        <w:rPr>
          <w:rFonts w:ascii="Arial" w:hAnsi="Arial" w:cs="Arial"/>
          <w:sz w:val="28"/>
          <w:szCs w:val="28"/>
        </w:rPr>
        <w:t xml:space="preserve"> "Indigenous Digital Collections: An Early Look at the Organisation and Culture Interface." Article, Australian Academic and Research Libraries 39, no. 4: 223-36. </w:t>
      </w:r>
      <w:hyperlink r:id="rId160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https://dx.doi.org/10.1080/00048623.2008.10721360</w:t>
        </w:r>
      </w:hyperlink>
      <w:r w:rsidRPr="000D6C55">
        <w:rPr>
          <w:rFonts w:ascii="Arial" w:hAnsi="Arial" w:cs="Arial"/>
          <w:sz w:val="28"/>
          <w:szCs w:val="28"/>
        </w:rPr>
        <w:t xml:space="preserve"> .</w:t>
      </w:r>
    </w:p>
    <w:p w14:paraId="4AC4E3E3" w14:textId="6739431D" w:rsidR="00BE63A3" w:rsidRPr="00BE63A3" w:rsidRDefault="000D6C55" w:rsidP="00BE63A3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M., V. Nakata, S. Keech, and R. Bolt. </w:t>
      </w:r>
      <w:r w:rsidR="00BE63A3" w:rsidRPr="000D6C55">
        <w:rPr>
          <w:rFonts w:ascii="Arial" w:hAnsi="Arial" w:cs="Arial"/>
          <w:sz w:val="28"/>
          <w:szCs w:val="28"/>
        </w:rPr>
        <w:t>(2014)</w:t>
      </w:r>
      <w:r w:rsidR="00BE63A3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>"Rethinking Majors in Australian Indigenous Studies."</w:t>
      </w:r>
      <w:r w:rsidR="00BE63A3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43, no. 1: 8-20. </w:t>
      </w:r>
      <w:hyperlink r:id="rId161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https://dx.doi.org/10.1017/jie.2014.3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43CC17C9" w14:textId="1AD091FE" w:rsidR="00BE63A3" w:rsidRDefault="00BE63A3" w:rsidP="00BE63A3">
      <w:pPr>
        <w:spacing w:after="160"/>
        <w:rPr>
          <w:rFonts w:ascii="Arial" w:hAnsi="Arial" w:cs="Arial"/>
          <w:sz w:val="28"/>
          <w:szCs w:val="28"/>
        </w:rPr>
      </w:pPr>
      <w:r w:rsidRPr="00BE63A3">
        <w:rPr>
          <w:rFonts w:ascii="Arial" w:hAnsi="Arial" w:cs="Arial"/>
          <w:sz w:val="28"/>
          <w:szCs w:val="28"/>
        </w:rPr>
        <w:t xml:space="preserve">Maddison, S., &amp; Nakata, S. (2020).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Questioning Indigenous-Settler </w:t>
      </w:r>
      <w:proofErr w:type="gramStart"/>
      <w:r w:rsidRPr="004F6C1B">
        <w:rPr>
          <w:rFonts w:ascii="Arial" w:hAnsi="Arial" w:cs="Arial"/>
          <w:i/>
          <w:iCs/>
          <w:sz w:val="28"/>
          <w:szCs w:val="28"/>
        </w:rPr>
        <w:t>Relations :</w:t>
      </w:r>
      <w:proofErr w:type="gramEnd"/>
      <w:r w:rsidRPr="004F6C1B">
        <w:rPr>
          <w:rFonts w:ascii="Arial" w:hAnsi="Arial" w:cs="Arial"/>
          <w:i/>
          <w:iCs/>
          <w:sz w:val="28"/>
          <w:szCs w:val="28"/>
        </w:rPr>
        <w:t xml:space="preserve"> Interdisciplinary Perspectives</w:t>
      </w:r>
      <w:r w:rsidRPr="00BE63A3">
        <w:rPr>
          <w:rFonts w:ascii="Arial" w:hAnsi="Arial" w:cs="Arial"/>
          <w:sz w:val="28"/>
          <w:szCs w:val="28"/>
        </w:rPr>
        <w:t xml:space="preserve">. Singapore: Springer </w:t>
      </w:r>
      <w:proofErr w:type="spellStart"/>
      <w:r w:rsidRPr="00BE63A3">
        <w:rPr>
          <w:rFonts w:ascii="Arial" w:hAnsi="Arial" w:cs="Arial"/>
          <w:sz w:val="28"/>
          <w:szCs w:val="28"/>
        </w:rPr>
        <w:t>Nature.Nakata</w:t>
      </w:r>
      <w:proofErr w:type="spellEnd"/>
      <w:r w:rsidRPr="00BE63A3">
        <w:rPr>
          <w:rFonts w:ascii="Arial" w:hAnsi="Arial" w:cs="Arial"/>
          <w:sz w:val="28"/>
          <w:szCs w:val="28"/>
        </w:rPr>
        <w:t xml:space="preserve">, S. (2015) </w:t>
      </w:r>
      <w:r w:rsidRPr="004F6C1B">
        <w:rPr>
          <w:rFonts w:ascii="Arial" w:hAnsi="Arial" w:cs="Arial"/>
          <w:i/>
          <w:iCs/>
          <w:sz w:val="28"/>
          <w:szCs w:val="28"/>
        </w:rPr>
        <w:t>'Childhood citizenship, governance and policy: The politics of becoming adult'</w:t>
      </w:r>
      <w:r>
        <w:rPr>
          <w:rFonts w:ascii="Arial" w:hAnsi="Arial" w:cs="Arial"/>
          <w:i/>
          <w:iCs/>
          <w:sz w:val="28"/>
          <w:szCs w:val="28"/>
        </w:rPr>
        <w:t>.</w:t>
      </w:r>
      <w:r w:rsidRPr="00BE63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Routledge</w:t>
      </w:r>
      <w:r w:rsidRPr="00BE63A3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E63A3">
        <w:rPr>
          <w:rFonts w:ascii="Arial" w:hAnsi="Arial" w:cs="Arial"/>
          <w:sz w:val="28"/>
          <w:szCs w:val="28"/>
        </w:rPr>
        <w:t>doi</w:t>
      </w:r>
      <w:proofErr w:type="spellEnd"/>
      <w:r w:rsidRPr="00BE63A3">
        <w:rPr>
          <w:rFonts w:ascii="Arial" w:hAnsi="Arial" w:cs="Arial"/>
          <w:sz w:val="28"/>
          <w:szCs w:val="28"/>
        </w:rPr>
        <w:t>: 10.4324/9781315796567</w:t>
      </w:r>
    </w:p>
    <w:p w14:paraId="7EBC6B8E" w14:textId="7231DFFD" w:rsidR="007F0FB4" w:rsidRPr="000D6C55" w:rsidRDefault="007F0FB4" w:rsidP="00BE63A3">
      <w:pPr>
        <w:spacing w:after="160"/>
        <w:rPr>
          <w:rFonts w:ascii="Arial" w:hAnsi="Arial" w:cs="Arial"/>
          <w:sz w:val="28"/>
          <w:szCs w:val="28"/>
        </w:rPr>
      </w:pPr>
      <w:r w:rsidRPr="007F0FB4">
        <w:rPr>
          <w:rFonts w:ascii="Arial" w:hAnsi="Arial" w:cs="Arial"/>
          <w:sz w:val="28"/>
          <w:szCs w:val="28"/>
        </w:rPr>
        <w:t>NAKATA, S. (2015) 'Representing Indigenous Australian Childhoods</w:t>
      </w:r>
      <w:proofErr w:type="gramStart"/>
      <w:r w:rsidRPr="007F0FB4">
        <w:rPr>
          <w:rFonts w:ascii="Arial" w:hAnsi="Arial" w:cs="Arial"/>
          <w:sz w:val="28"/>
          <w:szCs w:val="28"/>
        </w:rPr>
        <w:t>' ,</w:t>
      </w:r>
      <w:proofErr w:type="gramEnd"/>
      <w:r w:rsidRPr="007F0FB4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Indigenous Law Bulletin</w:t>
      </w:r>
      <w:r w:rsidRPr="007F0FB4">
        <w:rPr>
          <w:rFonts w:ascii="Arial" w:hAnsi="Arial" w:cs="Arial"/>
          <w:sz w:val="28"/>
          <w:szCs w:val="28"/>
        </w:rPr>
        <w:t>, 8(17)</w:t>
      </w:r>
      <w:r>
        <w:rPr>
          <w:rFonts w:ascii="Arial" w:hAnsi="Arial" w:cs="Arial"/>
          <w:sz w:val="28"/>
          <w:szCs w:val="28"/>
        </w:rPr>
        <w:t>.</w:t>
      </w:r>
    </w:p>
    <w:p w14:paraId="36708747" w14:textId="4E7D8AAC" w:rsidR="00BE63A3" w:rsidRPr="00BE63A3" w:rsidRDefault="000D6C55" w:rsidP="00BE63A3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Nakata, S. "The Re-Making of Nation and Indigenous Australian Children."</w:t>
      </w:r>
      <w:r w:rsidR="002B6FDE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Public Administration</w:t>
      </w:r>
      <w:r w:rsidRPr="000D6C55">
        <w:rPr>
          <w:rFonts w:ascii="Arial" w:hAnsi="Arial" w:cs="Arial"/>
          <w:sz w:val="28"/>
          <w:szCs w:val="28"/>
        </w:rPr>
        <w:t xml:space="preserve"> 76, no. 4 (2017): 397-99. </w:t>
      </w:r>
      <w:hyperlink r:id="rId162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https://dx.doi.org/10.1111/1467-8500.12296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5E005B9" w14:textId="36C1F0CE" w:rsidR="00BE63A3" w:rsidRDefault="00BE63A3" w:rsidP="00BE63A3">
      <w:pPr>
        <w:spacing w:after="160"/>
        <w:rPr>
          <w:rFonts w:ascii="Arial" w:hAnsi="Arial" w:cs="Arial"/>
          <w:sz w:val="28"/>
          <w:szCs w:val="28"/>
        </w:rPr>
      </w:pPr>
      <w:r w:rsidRPr="00BE63A3">
        <w:rPr>
          <w:rFonts w:ascii="Arial" w:hAnsi="Arial" w:cs="Arial"/>
          <w:sz w:val="28"/>
          <w:szCs w:val="28"/>
        </w:rPr>
        <w:t xml:space="preserve">Nakata, Sana. (2018). The infantilisation of indigenous Australians: A problem for democracy. </w:t>
      </w:r>
      <w:r w:rsidRPr="004F6C1B">
        <w:rPr>
          <w:rFonts w:ascii="Arial" w:hAnsi="Arial" w:cs="Arial"/>
          <w:i/>
          <w:iCs/>
          <w:sz w:val="28"/>
          <w:szCs w:val="28"/>
        </w:rPr>
        <w:t>Griffith REVIEW</w:t>
      </w:r>
      <w:r w:rsidRPr="00BE63A3">
        <w:rPr>
          <w:rFonts w:ascii="Arial" w:hAnsi="Arial" w:cs="Arial"/>
          <w:sz w:val="28"/>
          <w:szCs w:val="28"/>
        </w:rPr>
        <w:t>, (60), [104]–116.</w:t>
      </w:r>
    </w:p>
    <w:p w14:paraId="493FE694" w14:textId="3872294D" w:rsidR="00BE63A3" w:rsidRPr="000D6C55" w:rsidRDefault="00BE63A3" w:rsidP="00BE63A3">
      <w:pPr>
        <w:spacing w:after="160"/>
        <w:rPr>
          <w:rFonts w:ascii="Arial" w:hAnsi="Arial" w:cs="Arial"/>
          <w:sz w:val="28"/>
          <w:szCs w:val="28"/>
        </w:rPr>
      </w:pPr>
      <w:r w:rsidRPr="00BE63A3">
        <w:rPr>
          <w:rFonts w:ascii="Arial" w:hAnsi="Arial" w:cs="Arial"/>
          <w:sz w:val="28"/>
          <w:szCs w:val="28"/>
        </w:rPr>
        <w:t>Bray, D. and Nakata, S. (2019) 'The figure of the child in democratic politics</w:t>
      </w:r>
      <w:proofErr w:type="gramStart"/>
      <w:r w:rsidRPr="00BE63A3">
        <w:rPr>
          <w:rFonts w:ascii="Arial" w:hAnsi="Arial" w:cs="Arial"/>
          <w:sz w:val="28"/>
          <w:szCs w:val="28"/>
        </w:rPr>
        <w:t>' ,</w:t>
      </w:r>
      <w:proofErr w:type="gramEnd"/>
      <w:r w:rsidRPr="00BE63A3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Contemporary Political Theory</w:t>
      </w:r>
      <w:r w:rsidRPr="00BE63A3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E63A3">
        <w:rPr>
          <w:rFonts w:ascii="Arial" w:hAnsi="Arial" w:cs="Arial"/>
          <w:sz w:val="28"/>
          <w:szCs w:val="28"/>
        </w:rPr>
        <w:t>doi</w:t>
      </w:r>
      <w:proofErr w:type="spellEnd"/>
      <w:r w:rsidRPr="00BE63A3">
        <w:rPr>
          <w:rFonts w:ascii="Arial" w:hAnsi="Arial" w:cs="Arial"/>
          <w:sz w:val="28"/>
          <w:szCs w:val="28"/>
        </w:rPr>
        <w:t>: 10.1057/s41296-019-00319-x</w:t>
      </w:r>
    </w:p>
    <w:p w14:paraId="1FA0AC83" w14:textId="413DDAA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</w:t>
      </w:r>
      <w:proofErr w:type="gramStart"/>
      <w:r w:rsidRPr="000D6C55">
        <w:rPr>
          <w:rFonts w:ascii="Arial" w:hAnsi="Arial" w:cs="Arial"/>
          <w:sz w:val="28"/>
          <w:szCs w:val="28"/>
        </w:rPr>
        <w:t>S.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S. Maddison. "New Collaborations in Old Institutional Spaces: Setting a New Research Agenda to Transform Indigenous-Settler Relations."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Political Science</w:t>
      </w:r>
      <w:r w:rsidRPr="000D6C55">
        <w:rPr>
          <w:rFonts w:ascii="Arial" w:hAnsi="Arial" w:cs="Arial"/>
          <w:sz w:val="28"/>
          <w:szCs w:val="28"/>
        </w:rPr>
        <w:t xml:space="preserve"> 54, no. 3 (2019): 407-22. </w:t>
      </w:r>
      <w:hyperlink r:id="rId163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https://dx.doi.org/10.1080/10361146.2019.1626347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206F1F5" w14:textId="6306841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Nakata, S.</w:t>
      </w:r>
      <w:r w:rsidR="00BE63A3">
        <w:rPr>
          <w:rFonts w:ascii="Arial" w:hAnsi="Arial" w:cs="Arial"/>
          <w:sz w:val="28"/>
          <w:szCs w:val="28"/>
        </w:rPr>
        <w:t xml:space="preserve"> </w:t>
      </w:r>
      <w:r w:rsidR="00BE63A3" w:rsidRPr="000D6C55">
        <w:rPr>
          <w:rFonts w:ascii="Arial" w:hAnsi="Arial" w:cs="Arial"/>
          <w:sz w:val="28"/>
          <w:szCs w:val="28"/>
        </w:rPr>
        <w:t>(2008</w:t>
      </w:r>
      <w:proofErr w:type="gramStart"/>
      <w:r w:rsidR="00BE63A3" w:rsidRPr="000D6C55">
        <w:rPr>
          <w:rFonts w:ascii="Arial" w:hAnsi="Arial" w:cs="Arial"/>
          <w:sz w:val="28"/>
          <w:szCs w:val="28"/>
        </w:rPr>
        <w:t>)</w:t>
      </w:r>
      <w:r w:rsidR="00BE63A3">
        <w:rPr>
          <w:rFonts w:ascii="Arial" w:hAnsi="Arial" w:cs="Arial"/>
          <w:sz w:val="28"/>
          <w:szCs w:val="28"/>
        </w:rPr>
        <w:t>.</w:t>
      </w:r>
      <w:r w:rsidRPr="000D6C55">
        <w:rPr>
          <w:rFonts w:ascii="Arial" w:hAnsi="Arial" w:cs="Arial"/>
          <w:sz w:val="28"/>
          <w:szCs w:val="28"/>
        </w:rPr>
        <w:t>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"Elizabeth Eckford's Appearance at Little Rock: The Possibility of Children's Political Agency: Research Article." </w:t>
      </w:r>
      <w:r w:rsidRPr="004F6C1B">
        <w:rPr>
          <w:rFonts w:ascii="Arial" w:hAnsi="Arial" w:cs="Arial"/>
          <w:i/>
          <w:iCs/>
          <w:sz w:val="28"/>
          <w:szCs w:val="28"/>
        </w:rPr>
        <w:t>Politics</w:t>
      </w:r>
      <w:r w:rsidRPr="000D6C55">
        <w:rPr>
          <w:rFonts w:ascii="Arial" w:hAnsi="Arial" w:cs="Arial"/>
          <w:sz w:val="28"/>
          <w:szCs w:val="28"/>
        </w:rPr>
        <w:t xml:space="preserve"> 28, no. 1: 19-25. https://dx.doi.org/10.1111/j.1467-9256.2007.00306.x.</w:t>
      </w:r>
    </w:p>
    <w:p w14:paraId="0F7D3214" w14:textId="19CE04F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Neville, H. A., K. E. </w:t>
      </w:r>
      <w:proofErr w:type="spellStart"/>
      <w:r w:rsidRPr="000D6C55">
        <w:rPr>
          <w:rFonts w:ascii="Arial" w:hAnsi="Arial" w:cs="Arial"/>
          <w:sz w:val="28"/>
          <w:szCs w:val="28"/>
        </w:rPr>
        <w:t>Oyama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L. O. </w:t>
      </w:r>
      <w:proofErr w:type="spellStart"/>
      <w:r w:rsidRPr="000D6C55">
        <w:rPr>
          <w:rFonts w:ascii="Arial" w:hAnsi="Arial" w:cs="Arial"/>
          <w:sz w:val="28"/>
          <w:szCs w:val="28"/>
        </w:rPr>
        <w:t>Odunewu</w:t>
      </w:r>
      <w:proofErr w:type="spellEnd"/>
      <w:r w:rsidRPr="000D6C55">
        <w:rPr>
          <w:rFonts w:ascii="Arial" w:hAnsi="Arial" w:cs="Arial"/>
          <w:sz w:val="28"/>
          <w:szCs w:val="28"/>
        </w:rPr>
        <w:t>, and J. G. Huggins.</w:t>
      </w:r>
      <w:r w:rsidR="002B6FDE">
        <w:rPr>
          <w:rFonts w:ascii="Arial" w:hAnsi="Arial" w:cs="Arial"/>
          <w:sz w:val="28"/>
          <w:szCs w:val="28"/>
        </w:rPr>
        <w:t xml:space="preserve"> </w:t>
      </w:r>
      <w:r w:rsidR="002B6FDE" w:rsidRPr="000D6C55">
        <w:rPr>
          <w:rFonts w:ascii="Arial" w:hAnsi="Arial" w:cs="Arial"/>
          <w:sz w:val="28"/>
          <w:szCs w:val="28"/>
        </w:rPr>
        <w:t>(2014)</w:t>
      </w:r>
      <w:r w:rsidR="002B6FDE">
        <w:rPr>
          <w:rFonts w:ascii="Arial" w:hAnsi="Arial" w:cs="Arial"/>
          <w:sz w:val="28"/>
          <w:szCs w:val="28"/>
        </w:rPr>
        <w:t>.</w:t>
      </w:r>
      <w:r w:rsidRPr="000D6C55">
        <w:rPr>
          <w:rFonts w:ascii="Arial" w:hAnsi="Arial" w:cs="Arial"/>
          <w:sz w:val="28"/>
          <w:szCs w:val="28"/>
        </w:rPr>
        <w:t xml:space="preserve"> "Dimensions of Belonging as an Aspect of Racial-Ethnic-Cultural Identity: An Exploration of Indigenous Australians."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Journal of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Counseling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 xml:space="preserve"> Psychology</w:t>
      </w:r>
      <w:r w:rsidRPr="000D6C55">
        <w:rPr>
          <w:rFonts w:ascii="Arial" w:hAnsi="Arial" w:cs="Arial"/>
          <w:sz w:val="28"/>
          <w:szCs w:val="28"/>
        </w:rPr>
        <w:t xml:space="preserve"> 61, no. 3: 414-26. </w:t>
      </w:r>
      <w:hyperlink r:id="rId164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https://dx.doi.org/10.1037/a0037115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50F6D64C" w14:textId="2C6F44BB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Neville, K. </w:t>
      </w:r>
      <w:proofErr w:type="gramStart"/>
      <w:r w:rsidRPr="000D6C55">
        <w:rPr>
          <w:rFonts w:ascii="Arial" w:hAnsi="Arial" w:cs="Arial"/>
          <w:sz w:val="28"/>
          <w:szCs w:val="28"/>
        </w:rPr>
        <w:t>J.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G. </w:t>
      </w:r>
      <w:proofErr w:type="spellStart"/>
      <w:r w:rsidRPr="000D6C55">
        <w:rPr>
          <w:rFonts w:ascii="Arial" w:hAnsi="Arial" w:cs="Arial"/>
          <w:sz w:val="28"/>
          <w:szCs w:val="28"/>
        </w:rPr>
        <w:t>Coulthard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. </w:t>
      </w:r>
      <w:r w:rsidR="002B6FDE" w:rsidRPr="000D6C55">
        <w:rPr>
          <w:rFonts w:ascii="Arial" w:hAnsi="Arial" w:cs="Arial"/>
          <w:sz w:val="28"/>
          <w:szCs w:val="28"/>
        </w:rPr>
        <w:t>(2019)</w:t>
      </w:r>
      <w:r w:rsidR="002B6FDE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"Transformative Water Relations: Indigenous Interventions in Global Political Economies."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Global </w:t>
      </w:r>
      <w:r w:rsidRPr="004F6C1B">
        <w:rPr>
          <w:rFonts w:ascii="Arial" w:hAnsi="Arial" w:cs="Arial"/>
          <w:i/>
          <w:iCs/>
          <w:sz w:val="28"/>
          <w:szCs w:val="28"/>
        </w:rPr>
        <w:lastRenderedPageBreak/>
        <w:t>Environmental Politics</w:t>
      </w:r>
      <w:r w:rsidRPr="000D6C55">
        <w:rPr>
          <w:rFonts w:ascii="Arial" w:hAnsi="Arial" w:cs="Arial"/>
          <w:sz w:val="28"/>
          <w:szCs w:val="28"/>
        </w:rPr>
        <w:t xml:space="preserve"> 19, no. 3: 1-15. </w:t>
      </w:r>
      <w:hyperlink r:id="rId165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https://dx.doi.org/10.1162/glep_a_00514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88801D2" w14:textId="4F0420B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Norman, H. </w:t>
      </w:r>
      <w:r w:rsidR="00967155" w:rsidRPr="000D6C55">
        <w:rPr>
          <w:rFonts w:ascii="Arial" w:hAnsi="Arial" w:cs="Arial"/>
          <w:sz w:val="28"/>
          <w:szCs w:val="28"/>
        </w:rPr>
        <w:t>(2012)</w:t>
      </w:r>
      <w:r w:rsidR="00967155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"A </w:t>
      </w:r>
      <w:proofErr w:type="gramStart"/>
      <w:r w:rsidRPr="000D6C55">
        <w:rPr>
          <w:rFonts w:ascii="Arial" w:hAnsi="Arial" w:cs="Arial"/>
          <w:sz w:val="28"/>
          <w:szCs w:val="28"/>
        </w:rPr>
        <w:t>Modern Day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Corroboree - the New South Wales Annual Aboriginal Rugby League Knockout Carnival." </w:t>
      </w:r>
      <w:r w:rsidRPr="004F6C1B">
        <w:rPr>
          <w:rFonts w:ascii="Arial" w:hAnsi="Arial" w:cs="Arial"/>
          <w:i/>
          <w:iCs/>
          <w:sz w:val="28"/>
          <w:szCs w:val="28"/>
        </w:rPr>
        <w:t>Sport in Society</w:t>
      </w:r>
      <w:r w:rsidRPr="000D6C55">
        <w:rPr>
          <w:rFonts w:ascii="Arial" w:hAnsi="Arial" w:cs="Arial"/>
          <w:sz w:val="28"/>
          <w:szCs w:val="28"/>
        </w:rPr>
        <w:t xml:space="preserve"> 15, no. 7: 997-1013. </w:t>
      </w:r>
      <w:hyperlink r:id="rId166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https://dx.doi.org/10.1080/17430437.2012.723370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04BA9176" w14:textId="7322348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Norman, H. </w:t>
      </w:r>
      <w:r w:rsidR="00967155" w:rsidRPr="000D6C55">
        <w:rPr>
          <w:rFonts w:ascii="Arial" w:hAnsi="Arial" w:cs="Arial"/>
          <w:sz w:val="28"/>
          <w:szCs w:val="28"/>
        </w:rPr>
        <w:t>(2009)</w:t>
      </w:r>
      <w:r w:rsidR="00967155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"An Unwanted Corroboree: The Politics of the New South Wales Aboriginal Rugby League Knockout." </w:t>
      </w:r>
      <w:r w:rsidRPr="004F6C1B">
        <w:rPr>
          <w:rFonts w:ascii="Arial" w:hAnsi="Arial" w:cs="Arial"/>
          <w:i/>
          <w:iCs/>
          <w:sz w:val="28"/>
          <w:szCs w:val="28"/>
        </w:rPr>
        <w:t>Australian Aboriginal Studies</w:t>
      </w:r>
      <w:r w:rsidRPr="000D6C55">
        <w:rPr>
          <w:rFonts w:ascii="Arial" w:hAnsi="Arial" w:cs="Arial"/>
          <w:sz w:val="28"/>
          <w:szCs w:val="28"/>
        </w:rPr>
        <w:t xml:space="preserve">, no. 2: 112-22. </w:t>
      </w:r>
    </w:p>
    <w:p w14:paraId="046B09E1" w14:textId="733BC25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Norman, H. </w:t>
      </w:r>
      <w:r w:rsidR="00967155" w:rsidRPr="000D6C55">
        <w:rPr>
          <w:rFonts w:ascii="Arial" w:hAnsi="Arial" w:cs="Arial"/>
          <w:sz w:val="28"/>
          <w:szCs w:val="28"/>
        </w:rPr>
        <w:t>(2012)</w:t>
      </w:r>
      <w:r w:rsidR="00967155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"Australian Indigenous Tertiary Studies: A Discussion with Professor David </w:t>
      </w:r>
      <w:proofErr w:type="spellStart"/>
      <w:r w:rsidRPr="000D6C55">
        <w:rPr>
          <w:rFonts w:ascii="Arial" w:hAnsi="Arial" w:cs="Arial"/>
          <w:sz w:val="28"/>
          <w:szCs w:val="28"/>
        </w:rPr>
        <w:t>Boud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on Experience-Based Learning and the Transformation of University Courses."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41, no. 1: 34-39. </w:t>
      </w:r>
      <w:hyperlink r:id="rId167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https://dx.doi.org/10.1017/jie.2012.6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19669E16" w14:textId="0267CBB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Norman, H. </w:t>
      </w:r>
      <w:r w:rsidR="00967155" w:rsidRPr="000D6C55">
        <w:rPr>
          <w:rFonts w:ascii="Arial" w:hAnsi="Arial" w:cs="Arial"/>
          <w:sz w:val="28"/>
          <w:szCs w:val="28"/>
        </w:rPr>
        <w:t>(2016)</w:t>
      </w:r>
      <w:r w:rsidR="00967155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"Coal Mining and Coal Seam Gas on </w:t>
      </w:r>
      <w:proofErr w:type="spellStart"/>
      <w:r w:rsidRPr="000D6C55">
        <w:rPr>
          <w:rFonts w:ascii="Arial" w:hAnsi="Arial" w:cs="Arial"/>
          <w:sz w:val="28"/>
          <w:szCs w:val="28"/>
        </w:rPr>
        <w:t>Gomeroi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Country: Sacred Lands, Economic Futures and Shifting Alliances." </w:t>
      </w:r>
      <w:r w:rsidRPr="004F6C1B">
        <w:rPr>
          <w:rFonts w:ascii="Arial" w:hAnsi="Arial" w:cs="Arial"/>
          <w:i/>
          <w:iCs/>
          <w:sz w:val="28"/>
          <w:szCs w:val="28"/>
        </w:rPr>
        <w:t>Energy Policy</w:t>
      </w:r>
      <w:r w:rsidRPr="000D6C55">
        <w:rPr>
          <w:rFonts w:ascii="Arial" w:hAnsi="Arial" w:cs="Arial"/>
          <w:sz w:val="28"/>
          <w:szCs w:val="28"/>
        </w:rPr>
        <w:t xml:space="preserve"> 99: 242-51. </w:t>
      </w:r>
      <w:hyperlink r:id="rId168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https://dx.doi.org/10.1016/j.enpol.2016.06.006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10CB5EF4" w14:textId="6D08C620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Norman, H. </w:t>
      </w:r>
      <w:r w:rsidR="00967155" w:rsidRPr="000D6C55">
        <w:rPr>
          <w:rFonts w:ascii="Arial" w:hAnsi="Arial" w:cs="Arial"/>
          <w:sz w:val="28"/>
          <w:szCs w:val="28"/>
        </w:rPr>
        <w:t>(2014)</w:t>
      </w:r>
      <w:r w:rsidR="00967155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"Mapping More Than Aboriginal Studies: Pedagogy, Professional Practice and Knowledge."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43, no. 1: 42-51. </w:t>
      </w:r>
      <w:hyperlink r:id="rId169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https://dx.doi.org/10.1017/jie.2014.6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65066984" w14:textId="04A59FE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Nursey-Bray, M., D. Fergie, V. </w:t>
      </w:r>
      <w:proofErr w:type="spellStart"/>
      <w:r w:rsidRPr="000D6C55">
        <w:rPr>
          <w:rFonts w:ascii="Arial" w:hAnsi="Arial" w:cs="Arial"/>
          <w:sz w:val="28"/>
          <w:szCs w:val="28"/>
        </w:rPr>
        <w:t>Arbon</w:t>
      </w:r>
      <w:proofErr w:type="spellEnd"/>
      <w:r w:rsidRPr="000D6C55">
        <w:rPr>
          <w:rFonts w:ascii="Arial" w:hAnsi="Arial" w:cs="Arial"/>
          <w:sz w:val="28"/>
          <w:szCs w:val="28"/>
        </w:rPr>
        <w:t>, L. I. Rigney, R. Palmer, J. Tibby, N. Harvey, L. Hackworth, and A. Stuart.</w:t>
      </w:r>
      <w:r w:rsidR="00967155">
        <w:rPr>
          <w:rFonts w:ascii="Arial" w:hAnsi="Arial" w:cs="Arial"/>
          <w:sz w:val="28"/>
          <w:szCs w:val="28"/>
        </w:rPr>
        <w:t xml:space="preserve"> </w:t>
      </w:r>
      <w:r w:rsidR="00967155" w:rsidRPr="000D6C55">
        <w:rPr>
          <w:rFonts w:ascii="Arial" w:hAnsi="Arial" w:cs="Arial"/>
          <w:sz w:val="28"/>
          <w:szCs w:val="28"/>
        </w:rPr>
        <w:t>(2014)</w:t>
      </w:r>
      <w:r w:rsidR="00967155">
        <w:rPr>
          <w:rFonts w:ascii="Arial" w:hAnsi="Arial" w:cs="Arial"/>
          <w:sz w:val="28"/>
          <w:szCs w:val="28"/>
        </w:rPr>
        <w:t>.</w:t>
      </w:r>
      <w:r w:rsidRPr="000D6C55">
        <w:rPr>
          <w:rFonts w:ascii="Arial" w:hAnsi="Arial" w:cs="Arial"/>
          <w:sz w:val="28"/>
          <w:szCs w:val="28"/>
        </w:rPr>
        <w:t xml:space="preserve"> "Indigenous Adaptation to Climate Change: The </w:t>
      </w:r>
      <w:proofErr w:type="spellStart"/>
      <w:r w:rsidRPr="000D6C55">
        <w:rPr>
          <w:rFonts w:ascii="Arial" w:hAnsi="Arial" w:cs="Arial"/>
          <w:sz w:val="28"/>
          <w:szCs w:val="28"/>
        </w:rPr>
        <w:t>Arabana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." In </w:t>
      </w:r>
      <w:r w:rsidRPr="004F6C1B">
        <w:rPr>
          <w:rFonts w:ascii="Arial" w:hAnsi="Arial" w:cs="Arial"/>
          <w:i/>
          <w:iCs/>
          <w:sz w:val="28"/>
          <w:szCs w:val="28"/>
        </w:rPr>
        <w:t>Applied Studies in Climate Adaptation</w:t>
      </w:r>
      <w:r w:rsidRPr="000D6C55">
        <w:rPr>
          <w:rFonts w:ascii="Arial" w:hAnsi="Arial" w:cs="Arial"/>
          <w:sz w:val="28"/>
          <w:szCs w:val="28"/>
        </w:rPr>
        <w:t xml:space="preserve">, Vol. 9781118845011, 316-25. </w:t>
      </w:r>
    </w:p>
    <w:p w14:paraId="420AD39B" w14:textId="77777777" w:rsidR="000D6C55" w:rsidRPr="00C95DCA" w:rsidRDefault="000D6C55" w:rsidP="000D6C55">
      <w:pPr>
        <w:pStyle w:val="Heading2"/>
        <w:rPr>
          <w:sz w:val="36"/>
        </w:rPr>
      </w:pPr>
      <w:r w:rsidRPr="00C95DCA">
        <w:rPr>
          <w:sz w:val="36"/>
        </w:rPr>
        <w:t>O</w:t>
      </w:r>
    </w:p>
    <w:p w14:paraId="7DE81988" w14:textId="1428BA08" w:rsidR="009D18CD" w:rsidRPr="009D18CD" w:rsidRDefault="000D6C55" w:rsidP="009D18CD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O’Brien, </w:t>
      </w:r>
      <w:proofErr w:type="gramStart"/>
      <w:r w:rsidRPr="000D6C55">
        <w:rPr>
          <w:rFonts w:ascii="Arial" w:hAnsi="Arial" w:cs="Arial"/>
          <w:sz w:val="28"/>
          <w:szCs w:val="28"/>
        </w:rPr>
        <w:t>L.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I. Watson. </w:t>
      </w:r>
      <w:r w:rsidR="00967155" w:rsidRPr="000D6C55">
        <w:rPr>
          <w:rFonts w:ascii="Arial" w:hAnsi="Arial" w:cs="Arial"/>
          <w:sz w:val="28"/>
          <w:szCs w:val="28"/>
        </w:rPr>
        <w:t>(2014)</w:t>
      </w:r>
      <w:r w:rsidR="00967155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"In Conversation with Uncle Lewis: Bushfires, Weather-Makers, Collective Management."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AlterNative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10, no. 5: 450-61. </w:t>
      </w:r>
      <w:hyperlink r:id="rId170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https://dx.doi.org/10.1177/117718011401000502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DDF2EEC" w14:textId="4EE6A344" w:rsidR="009D18CD" w:rsidRPr="009D18CD" w:rsidRDefault="009D18CD" w:rsidP="009D18CD">
      <w:pPr>
        <w:spacing w:after="160"/>
        <w:rPr>
          <w:rFonts w:ascii="Arial" w:hAnsi="Arial" w:cs="Arial"/>
          <w:sz w:val="28"/>
          <w:szCs w:val="28"/>
        </w:rPr>
      </w:pPr>
      <w:r w:rsidRPr="009D18CD">
        <w:rPr>
          <w:rFonts w:ascii="Arial" w:hAnsi="Arial" w:cs="Arial"/>
          <w:sz w:val="28"/>
          <w:szCs w:val="28"/>
        </w:rPr>
        <w:t xml:space="preserve">O'Sullivan, D., &amp; EBSCOhost. (2017). </w:t>
      </w:r>
      <w:proofErr w:type="gramStart"/>
      <w:r w:rsidRPr="004F6C1B">
        <w:rPr>
          <w:rFonts w:ascii="Arial" w:hAnsi="Arial" w:cs="Arial"/>
          <w:i/>
          <w:iCs/>
          <w:sz w:val="28"/>
          <w:szCs w:val="28"/>
        </w:rPr>
        <w:t>Indigeneity :</w:t>
      </w:r>
      <w:proofErr w:type="gramEnd"/>
      <w:r w:rsidRPr="004F6C1B">
        <w:rPr>
          <w:rFonts w:ascii="Arial" w:hAnsi="Arial" w:cs="Arial"/>
          <w:i/>
          <w:iCs/>
          <w:sz w:val="28"/>
          <w:szCs w:val="28"/>
        </w:rPr>
        <w:t xml:space="preserve"> a politics of potential : Australia, Fiji and New Zealand</w:t>
      </w:r>
      <w:r w:rsidRPr="009D18CD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9D18CD">
        <w:rPr>
          <w:rFonts w:ascii="Arial" w:hAnsi="Arial" w:cs="Arial"/>
          <w:sz w:val="28"/>
          <w:szCs w:val="28"/>
        </w:rPr>
        <w:t>Bristol ;</w:t>
      </w:r>
      <w:proofErr w:type="gramEnd"/>
      <w:r w:rsidRPr="009D18CD">
        <w:rPr>
          <w:rFonts w:ascii="Arial" w:hAnsi="Arial" w:cs="Arial"/>
          <w:sz w:val="28"/>
          <w:szCs w:val="28"/>
        </w:rPr>
        <w:t xml:space="preserve"> Chicago, IL: Policy Press.</w:t>
      </w:r>
    </w:p>
    <w:p w14:paraId="53167A9A" w14:textId="274EB17F" w:rsidR="009D18CD" w:rsidRPr="009D18CD" w:rsidRDefault="009D18CD" w:rsidP="009D18CD">
      <w:pPr>
        <w:spacing w:after="160"/>
        <w:rPr>
          <w:rFonts w:ascii="Arial" w:hAnsi="Arial" w:cs="Arial"/>
          <w:sz w:val="28"/>
          <w:szCs w:val="28"/>
        </w:rPr>
      </w:pPr>
      <w:r w:rsidRPr="009D18CD">
        <w:rPr>
          <w:rFonts w:ascii="Arial" w:hAnsi="Arial" w:cs="Arial"/>
          <w:sz w:val="28"/>
          <w:szCs w:val="28"/>
        </w:rPr>
        <w:t xml:space="preserve">O'Sullivan, D. (2015).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Indigenous </w:t>
      </w:r>
      <w:proofErr w:type="gramStart"/>
      <w:r w:rsidRPr="004F6C1B">
        <w:rPr>
          <w:rFonts w:ascii="Arial" w:hAnsi="Arial" w:cs="Arial"/>
          <w:i/>
          <w:iCs/>
          <w:sz w:val="28"/>
          <w:szCs w:val="28"/>
        </w:rPr>
        <w:t>health :</w:t>
      </w:r>
      <w:proofErr w:type="gramEnd"/>
      <w:r w:rsidRPr="004F6C1B">
        <w:rPr>
          <w:rFonts w:ascii="Arial" w:hAnsi="Arial" w:cs="Arial"/>
          <w:i/>
          <w:iCs/>
          <w:sz w:val="28"/>
          <w:szCs w:val="28"/>
        </w:rPr>
        <w:t xml:space="preserve"> power, politics and citizenship</w:t>
      </w:r>
      <w:r w:rsidRPr="009D18CD">
        <w:rPr>
          <w:rFonts w:ascii="Arial" w:hAnsi="Arial" w:cs="Arial"/>
          <w:sz w:val="28"/>
          <w:szCs w:val="28"/>
        </w:rPr>
        <w:t>. North Melbourne, VIC: Australian Scholarly.</w:t>
      </w:r>
    </w:p>
    <w:p w14:paraId="1DC8FE4D" w14:textId="30D1D5F9" w:rsidR="009D18CD" w:rsidRPr="000D6C55" w:rsidRDefault="009D18CD" w:rsidP="009D18CD">
      <w:pPr>
        <w:spacing w:after="160"/>
        <w:rPr>
          <w:rFonts w:ascii="Arial" w:hAnsi="Arial" w:cs="Arial"/>
          <w:sz w:val="28"/>
          <w:szCs w:val="28"/>
        </w:rPr>
      </w:pPr>
      <w:r w:rsidRPr="009D18CD">
        <w:rPr>
          <w:rFonts w:ascii="Arial" w:hAnsi="Arial" w:cs="Arial"/>
          <w:sz w:val="28"/>
          <w:szCs w:val="28"/>
        </w:rPr>
        <w:t xml:space="preserve">O'Sullivan, D. (2007).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Beyond </w:t>
      </w:r>
      <w:proofErr w:type="gramStart"/>
      <w:r w:rsidRPr="004F6C1B">
        <w:rPr>
          <w:rFonts w:ascii="Arial" w:hAnsi="Arial" w:cs="Arial"/>
          <w:i/>
          <w:iCs/>
          <w:sz w:val="28"/>
          <w:szCs w:val="28"/>
        </w:rPr>
        <w:t>biculturalism :</w:t>
      </w:r>
      <w:proofErr w:type="gramEnd"/>
      <w:r w:rsidRPr="004F6C1B">
        <w:rPr>
          <w:rFonts w:ascii="Arial" w:hAnsi="Arial" w:cs="Arial"/>
          <w:i/>
          <w:iCs/>
          <w:sz w:val="28"/>
          <w:szCs w:val="28"/>
        </w:rPr>
        <w:t xml:space="preserve"> the politics of an indigenous minority</w:t>
      </w:r>
      <w:r w:rsidRPr="009D18CD">
        <w:rPr>
          <w:rFonts w:ascii="Arial" w:hAnsi="Arial" w:cs="Arial"/>
          <w:sz w:val="28"/>
          <w:szCs w:val="28"/>
        </w:rPr>
        <w:t>. Wellington, N.Z.: Huia.</w:t>
      </w:r>
    </w:p>
    <w:p w14:paraId="168C3C91" w14:textId="0F164DA9" w:rsid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O’Sullivan, D. (2012). “Justice, culture and the political determinants of indigenous Australian health” </w:t>
      </w:r>
      <w:r w:rsidRPr="004F6C1B">
        <w:rPr>
          <w:rFonts w:ascii="Arial" w:hAnsi="Arial" w:cs="Arial"/>
          <w:i/>
          <w:iCs/>
          <w:sz w:val="28"/>
          <w:szCs w:val="28"/>
        </w:rPr>
        <w:t>Ethnicities</w:t>
      </w:r>
      <w:r w:rsidRPr="000D6C55">
        <w:rPr>
          <w:rFonts w:ascii="Arial" w:hAnsi="Arial" w:cs="Arial"/>
          <w:sz w:val="28"/>
          <w:szCs w:val="28"/>
        </w:rPr>
        <w:t>, December 2012 vol. 12(6): 687-705.</w:t>
      </w:r>
    </w:p>
    <w:p w14:paraId="65AE0F27" w14:textId="17328F9D" w:rsidR="00F07BAA" w:rsidRPr="000D6C55" w:rsidRDefault="00F07BAA" w:rsidP="00F07BAA">
      <w:pPr>
        <w:spacing w:after="160"/>
        <w:rPr>
          <w:rFonts w:ascii="Arial" w:hAnsi="Arial" w:cs="Arial"/>
          <w:sz w:val="28"/>
          <w:szCs w:val="28"/>
        </w:rPr>
      </w:pPr>
      <w:r w:rsidRPr="00F07BAA">
        <w:rPr>
          <w:rFonts w:ascii="Arial" w:hAnsi="Arial" w:cs="Arial"/>
          <w:sz w:val="28"/>
          <w:szCs w:val="28"/>
        </w:rPr>
        <w:lastRenderedPageBreak/>
        <w:t xml:space="preserve">O'Sullivan, D. (2008). </w:t>
      </w:r>
      <w:r>
        <w:rPr>
          <w:rFonts w:ascii="Arial" w:hAnsi="Arial" w:cs="Arial"/>
          <w:sz w:val="28"/>
          <w:szCs w:val="28"/>
        </w:rPr>
        <w:t>“</w:t>
      </w:r>
      <w:r w:rsidRPr="00F07BAA">
        <w:rPr>
          <w:rFonts w:ascii="Arial" w:hAnsi="Arial" w:cs="Arial"/>
          <w:sz w:val="28"/>
          <w:szCs w:val="28"/>
        </w:rPr>
        <w:t>Needs, Rights and “One Law for All”: Contemporary Debates in New Zealand Maori Politics</w:t>
      </w:r>
      <w:r>
        <w:rPr>
          <w:rFonts w:ascii="Arial" w:hAnsi="Arial" w:cs="Arial"/>
          <w:sz w:val="28"/>
          <w:szCs w:val="28"/>
        </w:rPr>
        <w:t>”</w:t>
      </w:r>
      <w:r w:rsidRPr="00F07BAA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Canadian Journal of Political Science</w:t>
      </w:r>
      <w:r w:rsidRPr="00F07BAA">
        <w:rPr>
          <w:rFonts w:ascii="Arial" w:hAnsi="Arial" w:cs="Arial"/>
          <w:sz w:val="28"/>
          <w:szCs w:val="28"/>
        </w:rPr>
        <w:t>, 41(4), 973–986. https://doi.org/10.1017/S0008423908081122</w:t>
      </w:r>
    </w:p>
    <w:p w14:paraId="1CFC483E" w14:textId="7975807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Osborne, S., K. Paige, R. </w:t>
      </w:r>
      <w:proofErr w:type="spellStart"/>
      <w:r w:rsidRPr="000D6C55">
        <w:rPr>
          <w:rFonts w:ascii="Arial" w:hAnsi="Arial" w:cs="Arial"/>
          <w:sz w:val="28"/>
          <w:szCs w:val="28"/>
        </w:rPr>
        <w:t>Hattam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L. I. Rigney, and A. Morrison. </w:t>
      </w:r>
      <w:r w:rsidR="00967155" w:rsidRPr="000D6C55">
        <w:rPr>
          <w:rFonts w:ascii="Arial" w:hAnsi="Arial" w:cs="Arial"/>
          <w:sz w:val="28"/>
          <w:szCs w:val="28"/>
        </w:rPr>
        <w:t>(2019)</w:t>
      </w:r>
      <w:r w:rsidR="00967155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"Strengthening Australian Aboriginal Participation in University Stem Programs: A Northern Territory Perspective." Article, Journal of Intercultural Studies 40, no. 1: 49-67. </w:t>
      </w:r>
      <w:hyperlink r:id="rId171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https://dx.doi.org/10.1080/07256868.2018.1552574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156C2388" w14:textId="2BCE8B4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Osborne, S., L. I. Rigney, T. </w:t>
      </w:r>
      <w:proofErr w:type="spellStart"/>
      <w:r w:rsidRPr="000D6C55">
        <w:rPr>
          <w:rFonts w:ascii="Arial" w:hAnsi="Arial" w:cs="Arial"/>
          <w:sz w:val="28"/>
          <w:szCs w:val="28"/>
        </w:rPr>
        <w:t>Benveniste</w:t>
      </w:r>
      <w:proofErr w:type="spellEnd"/>
      <w:r w:rsidRPr="000D6C55">
        <w:rPr>
          <w:rFonts w:ascii="Arial" w:hAnsi="Arial" w:cs="Arial"/>
          <w:sz w:val="28"/>
          <w:szCs w:val="28"/>
        </w:rPr>
        <w:t>, J. Guenther, and S. Disbray.</w:t>
      </w:r>
      <w:r w:rsidR="00A37AB3" w:rsidRPr="00A37AB3">
        <w:rPr>
          <w:rFonts w:ascii="Arial" w:hAnsi="Arial" w:cs="Arial"/>
          <w:sz w:val="28"/>
          <w:szCs w:val="28"/>
        </w:rPr>
        <w:t xml:space="preserve"> </w:t>
      </w:r>
      <w:r w:rsidR="00A37AB3" w:rsidRPr="000D6C55">
        <w:rPr>
          <w:rFonts w:ascii="Arial" w:hAnsi="Arial" w:cs="Arial"/>
          <w:sz w:val="28"/>
          <w:szCs w:val="28"/>
        </w:rPr>
        <w:t>(2019)</w:t>
      </w:r>
      <w:r w:rsidR="00A37AB3">
        <w:rPr>
          <w:rFonts w:ascii="Arial" w:hAnsi="Arial" w:cs="Arial"/>
          <w:sz w:val="28"/>
          <w:szCs w:val="28"/>
        </w:rPr>
        <w:t>.</w:t>
      </w:r>
      <w:r w:rsidRPr="000D6C55">
        <w:rPr>
          <w:rFonts w:ascii="Arial" w:hAnsi="Arial" w:cs="Arial"/>
          <w:sz w:val="28"/>
          <w:szCs w:val="28"/>
        </w:rPr>
        <w:t xml:space="preserve"> "Mapping Boarding School Opportunities for Aboriginal Students from the Central Land Council Region of Northern Territory." Article, Australian Journal of Indigenous Education 48, no. 2: 162-78. </w:t>
      </w:r>
      <w:hyperlink r:id="rId172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https://dx.doi.org/10.1017/jie.2018.1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2B8BC7C" w14:textId="2F22C4F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Otim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M. E., A. D. Asante, M. </w:t>
      </w:r>
      <w:proofErr w:type="spellStart"/>
      <w:r w:rsidRPr="000D6C55">
        <w:rPr>
          <w:rFonts w:ascii="Arial" w:hAnsi="Arial" w:cs="Arial"/>
          <w:sz w:val="28"/>
          <w:szCs w:val="28"/>
        </w:rPr>
        <w:t>Kelaher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C. M. Doran, and I. P. Anderson. </w:t>
      </w:r>
      <w:r w:rsidR="00A37AB3" w:rsidRPr="000D6C55">
        <w:rPr>
          <w:rFonts w:ascii="Arial" w:hAnsi="Arial" w:cs="Arial"/>
          <w:sz w:val="28"/>
          <w:szCs w:val="28"/>
        </w:rPr>
        <w:t>(2015)</w:t>
      </w:r>
      <w:r w:rsidR="00A37AB3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"What Constitutes Benefit from Health Care Interventions for Indigenous Australians?" </w:t>
      </w:r>
      <w:r w:rsidRPr="004F6C1B">
        <w:rPr>
          <w:rFonts w:ascii="Arial" w:hAnsi="Arial" w:cs="Arial"/>
          <w:i/>
          <w:iCs/>
          <w:sz w:val="28"/>
          <w:szCs w:val="28"/>
        </w:rPr>
        <w:t>Australian Aboriginal Studies</w:t>
      </w:r>
      <w:r w:rsidRPr="000D6C55">
        <w:rPr>
          <w:rFonts w:ascii="Arial" w:hAnsi="Arial" w:cs="Arial"/>
          <w:sz w:val="28"/>
          <w:szCs w:val="28"/>
        </w:rPr>
        <w:t>, no. 1: 30-42.</w:t>
      </w:r>
    </w:p>
    <w:p w14:paraId="2423A2E9" w14:textId="3A83E9B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Otim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M. E., A. D. Asante, M. </w:t>
      </w:r>
      <w:proofErr w:type="spellStart"/>
      <w:r w:rsidRPr="000D6C55">
        <w:rPr>
          <w:rFonts w:ascii="Arial" w:hAnsi="Arial" w:cs="Arial"/>
          <w:sz w:val="28"/>
          <w:szCs w:val="28"/>
        </w:rPr>
        <w:t>Kelaher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I. P. Anderson, and S. Jan. </w:t>
      </w:r>
      <w:r w:rsidR="00A37AB3" w:rsidRPr="000D6C55">
        <w:rPr>
          <w:rFonts w:ascii="Arial" w:hAnsi="Arial" w:cs="Arial"/>
          <w:sz w:val="28"/>
          <w:szCs w:val="28"/>
        </w:rPr>
        <w:t>(2016)</w:t>
      </w:r>
      <w:r w:rsidR="00A37AB3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"Acceptability of Programme Budgeting and Marginal Analysis as a Tool for Routine Priority Setting in Indigenous Health." </w:t>
      </w:r>
      <w:r w:rsidRPr="004F6C1B">
        <w:rPr>
          <w:rFonts w:ascii="Arial" w:hAnsi="Arial" w:cs="Arial"/>
          <w:i/>
          <w:iCs/>
          <w:sz w:val="28"/>
          <w:szCs w:val="28"/>
        </w:rPr>
        <w:t>The International journal of health planning and management</w:t>
      </w:r>
      <w:r w:rsidRPr="000D6C55">
        <w:rPr>
          <w:rFonts w:ascii="Arial" w:hAnsi="Arial" w:cs="Arial"/>
          <w:sz w:val="28"/>
          <w:szCs w:val="28"/>
        </w:rPr>
        <w:t xml:space="preserve"> 31, no. 3: 277-95. </w:t>
      </w:r>
      <w:hyperlink r:id="rId173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https://dx.doi.org/10.1002/hpm.2287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062D9186" w14:textId="233346B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Otim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M. E., M. </w:t>
      </w:r>
      <w:proofErr w:type="spellStart"/>
      <w:r w:rsidRPr="000D6C55">
        <w:rPr>
          <w:rFonts w:ascii="Arial" w:hAnsi="Arial" w:cs="Arial"/>
          <w:sz w:val="28"/>
          <w:szCs w:val="28"/>
        </w:rPr>
        <w:t>Kelaher</w:t>
      </w:r>
      <w:proofErr w:type="spellEnd"/>
      <w:r w:rsidRPr="000D6C55">
        <w:rPr>
          <w:rFonts w:ascii="Arial" w:hAnsi="Arial" w:cs="Arial"/>
          <w:sz w:val="28"/>
          <w:szCs w:val="28"/>
        </w:rPr>
        <w:t>, I. P. Anderson, and C. M. Doran.</w:t>
      </w:r>
      <w:r w:rsidR="00A37AB3" w:rsidRPr="00A37AB3">
        <w:rPr>
          <w:rFonts w:ascii="Arial" w:hAnsi="Arial" w:cs="Arial"/>
          <w:sz w:val="28"/>
          <w:szCs w:val="28"/>
        </w:rPr>
        <w:t xml:space="preserve"> </w:t>
      </w:r>
      <w:r w:rsidR="00A37AB3" w:rsidRPr="000D6C55">
        <w:rPr>
          <w:rFonts w:ascii="Arial" w:hAnsi="Arial" w:cs="Arial"/>
          <w:sz w:val="28"/>
          <w:szCs w:val="28"/>
        </w:rPr>
        <w:t>(2014)</w:t>
      </w:r>
      <w:r w:rsidR="00A37AB3">
        <w:rPr>
          <w:rFonts w:ascii="Arial" w:hAnsi="Arial" w:cs="Arial"/>
          <w:sz w:val="28"/>
          <w:szCs w:val="28"/>
        </w:rPr>
        <w:t>.</w:t>
      </w:r>
      <w:r w:rsidRPr="000D6C55">
        <w:rPr>
          <w:rFonts w:ascii="Arial" w:hAnsi="Arial" w:cs="Arial"/>
          <w:sz w:val="28"/>
          <w:szCs w:val="28"/>
        </w:rPr>
        <w:t xml:space="preserve"> "Priority Setting in Indigenous Health: Assessing Priority Setting Process and Criteria That Should Guide the Health System to Improve Indigenous Australian Health." </w:t>
      </w:r>
      <w:r w:rsidRPr="004F6C1B">
        <w:rPr>
          <w:rFonts w:ascii="Arial" w:hAnsi="Arial" w:cs="Arial"/>
          <w:i/>
          <w:iCs/>
          <w:sz w:val="28"/>
          <w:szCs w:val="28"/>
        </w:rPr>
        <w:t>International Journal for Equity in Health</w:t>
      </w:r>
      <w:r w:rsidRPr="000D6C55">
        <w:rPr>
          <w:rFonts w:ascii="Arial" w:hAnsi="Arial" w:cs="Arial"/>
          <w:sz w:val="28"/>
          <w:szCs w:val="28"/>
        </w:rPr>
        <w:t xml:space="preserve"> 13, no. 1. </w:t>
      </w:r>
      <w:hyperlink r:id="rId174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https://dx.doi.org/10.1186/1475-9276-13-45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1D348318" w14:textId="77777777" w:rsidR="000D6C55" w:rsidRPr="00C95DCA" w:rsidRDefault="000D6C55" w:rsidP="000D6C55">
      <w:pPr>
        <w:pStyle w:val="Heading2"/>
        <w:rPr>
          <w:sz w:val="36"/>
        </w:rPr>
      </w:pPr>
      <w:r w:rsidRPr="00C95DCA">
        <w:rPr>
          <w:sz w:val="36"/>
        </w:rPr>
        <w:t>P</w:t>
      </w:r>
    </w:p>
    <w:p w14:paraId="3256C4AB" w14:textId="59BD7E09" w:rsidR="00FA1862" w:rsidRPr="00FA1862" w:rsidRDefault="00FA1862" w:rsidP="00FA1862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FA1862">
        <w:rPr>
          <w:rFonts w:ascii="Arial" w:hAnsi="Arial" w:cs="Arial"/>
          <w:sz w:val="28"/>
          <w:szCs w:val="28"/>
        </w:rPr>
        <w:t>Paradies</w:t>
      </w:r>
      <w:proofErr w:type="spellEnd"/>
      <w:r w:rsidRPr="00FA1862">
        <w:rPr>
          <w:rFonts w:ascii="Arial" w:hAnsi="Arial" w:cs="Arial"/>
          <w:sz w:val="28"/>
          <w:szCs w:val="28"/>
        </w:rPr>
        <w:t xml:space="preserve">, Y. (2016). </w:t>
      </w:r>
      <w:r>
        <w:rPr>
          <w:rFonts w:ascii="Arial" w:hAnsi="Arial" w:cs="Arial"/>
          <w:sz w:val="28"/>
          <w:szCs w:val="28"/>
        </w:rPr>
        <w:t>“</w:t>
      </w:r>
      <w:r w:rsidRPr="00FA1862">
        <w:rPr>
          <w:rFonts w:ascii="Arial" w:hAnsi="Arial" w:cs="Arial"/>
          <w:sz w:val="28"/>
          <w:szCs w:val="28"/>
        </w:rPr>
        <w:t>Colonisation, racism and indigenous health</w:t>
      </w:r>
      <w:r>
        <w:rPr>
          <w:rFonts w:ascii="Arial" w:hAnsi="Arial" w:cs="Arial"/>
          <w:sz w:val="28"/>
          <w:szCs w:val="28"/>
        </w:rPr>
        <w:t>”</w:t>
      </w:r>
      <w:r w:rsidRPr="00FA1862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Journal of Population Research</w:t>
      </w:r>
      <w:r w:rsidRPr="00FA1862">
        <w:rPr>
          <w:rFonts w:ascii="Arial" w:hAnsi="Arial" w:cs="Arial"/>
          <w:sz w:val="28"/>
          <w:szCs w:val="28"/>
        </w:rPr>
        <w:t>, 33(1), 83–96. https://doi.org/10.1007/s12546-016-9159-y</w:t>
      </w:r>
    </w:p>
    <w:p w14:paraId="52A111CF" w14:textId="5F9A9CC3" w:rsidR="00FA1862" w:rsidRDefault="00FA1862" w:rsidP="00FA1862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FA1862">
        <w:rPr>
          <w:rFonts w:ascii="Arial" w:hAnsi="Arial" w:cs="Arial"/>
          <w:sz w:val="28"/>
          <w:szCs w:val="28"/>
        </w:rPr>
        <w:t>Paradies</w:t>
      </w:r>
      <w:proofErr w:type="spellEnd"/>
      <w:r w:rsidRPr="00FA1862">
        <w:rPr>
          <w:rFonts w:ascii="Arial" w:hAnsi="Arial" w:cs="Arial"/>
          <w:sz w:val="28"/>
          <w:szCs w:val="28"/>
        </w:rPr>
        <w:t xml:space="preserve">, Y. (2016). </w:t>
      </w:r>
      <w:r>
        <w:rPr>
          <w:rFonts w:ascii="Arial" w:hAnsi="Arial" w:cs="Arial"/>
          <w:sz w:val="28"/>
          <w:szCs w:val="28"/>
        </w:rPr>
        <w:t>“</w:t>
      </w:r>
      <w:r w:rsidRPr="00FA1862">
        <w:rPr>
          <w:rFonts w:ascii="Arial" w:hAnsi="Arial" w:cs="Arial"/>
          <w:sz w:val="28"/>
          <w:szCs w:val="28"/>
        </w:rPr>
        <w:t>Whither anti-racism?</w:t>
      </w:r>
      <w:r>
        <w:rPr>
          <w:rFonts w:ascii="Arial" w:hAnsi="Arial" w:cs="Arial"/>
          <w:sz w:val="28"/>
          <w:szCs w:val="28"/>
        </w:rPr>
        <w:t>”</w:t>
      </w:r>
      <w:r w:rsidRPr="00FA1862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Ethnic and Racial Studies</w:t>
      </w:r>
      <w:r w:rsidRPr="00FA1862">
        <w:rPr>
          <w:rFonts w:ascii="Arial" w:hAnsi="Arial" w:cs="Arial"/>
          <w:sz w:val="28"/>
          <w:szCs w:val="28"/>
        </w:rPr>
        <w:t xml:space="preserve">: Reconfiguring Anti-Racism, 39(1), 1–15. </w:t>
      </w:r>
      <w:hyperlink r:id="rId175" w:history="1">
        <w:r w:rsidRPr="009A66EE">
          <w:rPr>
            <w:rStyle w:val="Hyperlink"/>
            <w:rFonts w:ascii="Arial" w:hAnsi="Arial" w:cs="Arial"/>
            <w:sz w:val="28"/>
            <w:szCs w:val="28"/>
          </w:rPr>
          <w:t>https://doi.org/10.1080/01419870.2016.1096410</w:t>
        </w:r>
      </w:hyperlink>
    </w:p>
    <w:p w14:paraId="042B8719" w14:textId="77777777" w:rsidR="00FA1862" w:rsidRPr="00FA1862" w:rsidRDefault="00FA1862" w:rsidP="00FA1862">
      <w:pPr>
        <w:spacing w:after="160"/>
        <w:rPr>
          <w:rFonts w:ascii="Arial" w:hAnsi="Arial" w:cs="Arial"/>
          <w:sz w:val="28"/>
          <w:szCs w:val="28"/>
        </w:rPr>
      </w:pPr>
    </w:p>
    <w:p w14:paraId="733DC42D" w14:textId="2033C1B6" w:rsidR="007A0D55" w:rsidRPr="007A0D55" w:rsidRDefault="00FA1862" w:rsidP="007A0D55">
      <w:pPr>
        <w:spacing w:after="160"/>
        <w:rPr>
          <w:rFonts w:ascii="Arial" w:hAnsi="Arial" w:cs="Arial"/>
          <w:sz w:val="28"/>
          <w:szCs w:val="28"/>
        </w:rPr>
      </w:pPr>
      <w:r w:rsidRPr="00FA1862">
        <w:rPr>
          <w:rFonts w:ascii="Arial" w:hAnsi="Arial" w:cs="Arial"/>
          <w:sz w:val="28"/>
          <w:szCs w:val="28"/>
        </w:rPr>
        <w:t xml:space="preserve">Elias, A., &amp; </w:t>
      </w:r>
      <w:proofErr w:type="spellStart"/>
      <w:r w:rsidRPr="00FA1862">
        <w:rPr>
          <w:rFonts w:ascii="Arial" w:hAnsi="Arial" w:cs="Arial"/>
          <w:sz w:val="28"/>
          <w:szCs w:val="28"/>
        </w:rPr>
        <w:t>Paradies</w:t>
      </w:r>
      <w:proofErr w:type="spellEnd"/>
      <w:r w:rsidRPr="00FA1862">
        <w:rPr>
          <w:rFonts w:ascii="Arial" w:hAnsi="Arial" w:cs="Arial"/>
          <w:sz w:val="28"/>
          <w:szCs w:val="28"/>
        </w:rPr>
        <w:t xml:space="preserve">, Y. (2016). </w:t>
      </w:r>
      <w:r>
        <w:rPr>
          <w:rFonts w:ascii="Arial" w:hAnsi="Arial" w:cs="Arial"/>
          <w:sz w:val="28"/>
          <w:szCs w:val="28"/>
        </w:rPr>
        <w:t>“</w:t>
      </w:r>
      <w:r w:rsidRPr="00FA1862">
        <w:rPr>
          <w:rFonts w:ascii="Arial" w:hAnsi="Arial" w:cs="Arial"/>
          <w:sz w:val="28"/>
          <w:szCs w:val="28"/>
        </w:rPr>
        <w:t>Estimating the mental health costs of racial discrimination</w:t>
      </w:r>
      <w:r>
        <w:rPr>
          <w:rFonts w:ascii="Arial" w:hAnsi="Arial" w:cs="Arial"/>
          <w:sz w:val="28"/>
          <w:szCs w:val="28"/>
        </w:rPr>
        <w:t>”</w:t>
      </w:r>
      <w:r w:rsidRPr="00FA1862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BMC Public Health</w:t>
      </w:r>
      <w:r w:rsidRPr="00FA1862">
        <w:rPr>
          <w:rFonts w:ascii="Arial" w:hAnsi="Arial" w:cs="Arial"/>
          <w:sz w:val="28"/>
          <w:szCs w:val="28"/>
        </w:rPr>
        <w:t xml:space="preserve">, 16(1), 1205–1205. </w:t>
      </w:r>
      <w:hyperlink r:id="rId176" w:history="1">
        <w:r w:rsidRPr="009A66EE">
          <w:rPr>
            <w:rStyle w:val="Hyperlink"/>
            <w:rFonts w:ascii="Arial" w:hAnsi="Arial" w:cs="Arial"/>
            <w:sz w:val="28"/>
            <w:szCs w:val="28"/>
          </w:rPr>
          <w:t>https://doi.org/10.1186/s12889-016-3868-1</w:t>
        </w:r>
      </w:hyperlink>
    </w:p>
    <w:p w14:paraId="1BA48586" w14:textId="0CD1D938" w:rsidR="00FA1862" w:rsidRPr="00FA1862" w:rsidRDefault="007A0D55" w:rsidP="00FA1862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7A0D55">
        <w:rPr>
          <w:rFonts w:ascii="Arial" w:hAnsi="Arial" w:cs="Arial"/>
          <w:sz w:val="28"/>
          <w:szCs w:val="28"/>
        </w:rPr>
        <w:lastRenderedPageBreak/>
        <w:t>Paradies</w:t>
      </w:r>
      <w:proofErr w:type="spellEnd"/>
      <w:r w:rsidRPr="007A0D55">
        <w:rPr>
          <w:rFonts w:ascii="Arial" w:hAnsi="Arial" w:cs="Arial"/>
          <w:sz w:val="28"/>
          <w:szCs w:val="28"/>
        </w:rPr>
        <w:t xml:space="preserve">, Yin C., &amp; Cunningham, Joan. (2012). </w:t>
      </w:r>
      <w:r w:rsidRPr="004F6C1B">
        <w:rPr>
          <w:rFonts w:ascii="Arial" w:hAnsi="Arial" w:cs="Arial"/>
          <w:i/>
          <w:iCs/>
          <w:sz w:val="28"/>
          <w:szCs w:val="28"/>
        </w:rPr>
        <w:t>The DRUID study: racism and self-assessed health status in an indigenous population</w:t>
      </w:r>
      <w:r w:rsidRPr="007A0D55">
        <w:rPr>
          <w:rFonts w:ascii="Arial" w:hAnsi="Arial" w:cs="Arial"/>
          <w:sz w:val="28"/>
          <w:szCs w:val="28"/>
        </w:rPr>
        <w:t>. (Report). BMC Public Health, 12.</w:t>
      </w:r>
    </w:p>
    <w:p w14:paraId="29517D30" w14:textId="437750D1" w:rsidR="000C60C2" w:rsidRPr="000C60C2" w:rsidRDefault="00FA1862" w:rsidP="000C60C2">
      <w:pPr>
        <w:spacing w:after="160"/>
        <w:rPr>
          <w:rFonts w:ascii="Arial" w:hAnsi="Arial" w:cs="Arial"/>
          <w:sz w:val="28"/>
          <w:szCs w:val="28"/>
        </w:rPr>
      </w:pPr>
      <w:r w:rsidRPr="00FA1862">
        <w:rPr>
          <w:rFonts w:ascii="Arial" w:hAnsi="Arial" w:cs="Arial"/>
          <w:sz w:val="28"/>
          <w:szCs w:val="28"/>
        </w:rPr>
        <w:t xml:space="preserve">Bastos, J., </w:t>
      </w:r>
      <w:proofErr w:type="spellStart"/>
      <w:r w:rsidRPr="00FA1862">
        <w:rPr>
          <w:rFonts w:ascii="Arial" w:hAnsi="Arial" w:cs="Arial"/>
          <w:sz w:val="28"/>
          <w:szCs w:val="28"/>
        </w:rPr>
        <w:t>Harnois</w:t>
      </w:r>
      <w:proofErr w:type="spellEnd"/>
      <w:r w:rsidRPr="00FA1862">
        <w:rPr>
          <w:rFonts w:ascii="Arial" w:hAnsi="Arial" w:cs="Arial"/>
          <w:sz w:val="28"/>
          <w:szCs w:val="28"/>
        </w:rPr>
        <w:t xml:space="preserve">, C., &amp; </w:t>
      </w:r>
      <w:proofErr w:type="spellStart"/>
      <w:r w:rsidRPr="00FA1862">
        <w:rPr>
          <w:rFonts w:ascii="Arial" w:hAnsi="Arial" w:cs="Arial"/>
          <w:sz w:val="28"/>
          <w:szCs w:val="28"/>
        </w:rPr>
        <w:t>Paradies</w:t>
      </w:r>
      <w:proofErr w:type="spellEnd"/>
      <w:r w:rsidRPr="00FA1862">
        <w:rPr>
          <w:rFonts w:ascii="Arial" w:hAnsi="Arial" w:cs="Arial"/>
          <w:sz w:val="28"/>
          <w:szCs w:val="28"/>
        </w:rPr>
        <w:t xml:space="preserve">, Y. (2018). </w:t>
      </w:r>
      <w:r>
        <w:rPr>
          <w:rFonts w:ascii="Arial" w:hAnsi="Arial" w:cs="Arial"/>
          <w:sz w:val="28"/>
          <w:szCs w:val="28"/>
        </w:rPr>
        <w:t>“</w:t>
      </w:r>
      <w:r w:rsidRPr="00FA1862">
        <w:rPr>
          <w:rFonts w:ascii="Arial" w:hAnsi="Arial" w:cs="Arial"/>
          <w:sz w:val="28"/>
          <w:szCs w:val="28"/>
        </w:rPr>
        <w:t>Health care barriers, racism, and intersectionality in Australia</w:t>
      </w:r>
      <w:r>
        <w:rPr>
          <w:rFonts w:ascii="Arial" w:hAnsi="Arial" w:cs="Arial"/>
          <w:sz w:val="28"/>
          <w:szCs w:val="28"/>
        </w:rPr>
        <w:t>”</w:t>
      </w:r>
      <w:r w:rsidRPr="00FA1862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Social Science &amp; Medicine</w:t>
      </w:r>
      <w:r w:rsidRPr="00FA1862">
        <w:rPr>
          <w:rFonts w:ascii="Arial" w:hAnsi="Arial" w:cs="Arial"/>
          <w:sz w:val="28"/>
          <w:szCs w:val="28"/>
        </w:rPr>
        <w:t xml:space="preserve">, 199. Retrieved from </w:t>
      </w:r>
      <w:hyperlink r:id="rId177" w:history="1">
        <w:r w:rsidR="000C60C2" w:rsidRPr="009A66EE">
          <w:rPr>
            <w:rStyle w:val="Hyperlink"/>
            <w:rFonts w:ascii="Arial" w:hAnsi="Arial" w:cs="Arial"/>
            <w:sz w:val="28"/>
            <w:szCs w:val="28"/>
          </w:rPr>
          <w:t>http://search.proquest.com/docview/2070444528/</w:t>
        </w:r>
      </w:hyperlink>
    </w:p>
    <w:p w14:paraId="723B939D" w14:textId="135F7251" w:rsidR="000C60C2" w:rsidRDefault="000C60C2" w:rsidP="000C60C2">
      <w:pPr>
        <w:spacing w:after="160"/>
        <w:rPr>
          <w:rFonts w:ascii="Arial" w:hAnsi="Arial" w:cs="Arial"/>
          <w:sz w:val="28"/>
          <w:szCs w:val="28"/>
        </w:rPr>
      </w:pPr>
      <w:r w:rsidRPr="000C60C2">
        <w:rPr>
          <w:rFonts w:ascii="Arial" w:hAnsi="Arial" w:cs="Arial"/>
          <w:sz w:val="28"/>
          <w:szCs w:val="28"/>
        </w:rPr>
        <w:t xml:space="preserve">Ferdinand, A. S., </w:t>
      </w:r>
      <w:proofErr w:type="spellStart"/>
      <w:r w:rsidRPr="000C60C2">
        <w:rPr>
          <w:rFonts w:ascii="Arial" w:hAnsi="Arial" w:cs="Arial"/>
          <w:sz w:val="28"/>
          <w:szCs w:val="28"/>
        </w:rPr>
        <w:t>Paradies</w:t>
      </w:r>
      <w:proofErr w:type="spellEnd"/>
      <w:r w:rsidRPr="000C60C2">
        <w:rPr>
          <w:rFonts w:ascii="Arial" w:hAnsi="Arial" w:cs="Arial"/>
          <w:sz w:val="28"/>
          <w:szCs w:val="28"/>
        </w:rPr>
        <w:t xml:space="preserve">, Y., &amp; </w:t>
      </w:r>
      <w:proofErr w:type="spellStart"/>
      <w:r w:rsidRPr="000C60C2">
        <w:rPr>
          <w:rFonts w:ascii="Arial" w:hAnsi="Arial" w:cs="Arial"/>
          <w:sz w:val="28"/>
          <w:szCs w:val="28"/>
        </w:rPr>
        <w:t>Kelaher</w:t>
      </w:r>
      <w:proofErr w:type="spellEnd"/>
      <w:r w:rsidRPr="000C60C2">
        <w:rPr>
          <w:rFonts w:ascii="Arial" w:hAnsi="Arial" w:cs="Arial"/>
          <w:sz w:val="28"/>
          <w:szCs w:val="28"/>
        </w:rPr>
        <w:t xml:space="preserve">, M. A. (2013). </w:t>
      </w:r>
      <w:r>
        <w:rPr>
          <w:rFonts w:ascii="Arial" w:hAnsi="Arial" w:cs="Arial"/>
          <w:sz w:val="28"/>
          <w:szCs w:val="28"/>
        </w:rPr>
        <w:t>“</w:t>
      </w:r>
      <w:r w:rsidRPr="000C60C2">
        <w:rPr>
          <w:rFonts w:ascii="Arial" w:hAnsi="Arial" w:cs="Arial"/>
          <w:sz w:val="28"/>
          <w:szCs w:val="28"/>
        </w:rPr>
        <w:t>The Role of Effective Partnerships in an Australian Place-Based Intervention to Reduce Race-Based Discrimination</w:t>
      </w:r>
      <w:r>
        <w:rPr>
          <w:rFonts w:ascii="Arial" w:hAnsi="Arial" w:cs="Arial"/>
          <w:sz w:val="28"/>
          <w:szCs w:val="28"/>
        </w:rPr>
        <w:t>”</w:t>
      </w:r>
      <w:r w:rsidRPr="000C60C2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Public Health Reports</w:t>
      </w:r>
      <w:r w:rsidRPr="000C60C2">
        <w:rPr>
          <w:rFonts w:ascii="Arial" w:hAnsi="Arial" w:cs="Arial"/>
          <w:sz w:val="28"/>
          <w:szCs w:val="28"/>
        </w:rPr>
        <w:t>, 128(6_suppl3), 54–60. https://doi.org/10.1177/00333549131286S309</w:t>
      </w:r>
    </w:p>
    <w:p w14:paraId="7701A2F5" w14:textId="23C928C9" w:rsidR="00FA1862" w:rsidRDefault="000C60C2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4F6C1B">
        <w:rPr>
          <w:rFonts w:ascii="Arial" w:hAnsi="Arial" w:cs="Arial"/>
          <w:sz w:val="28"/>
          <w:szCs w:val="28"/>
        </w:rPr>
        <w:t>Paradies</w:t>
      </w:r>
      <w:proofErr w:type="spellEnd"/>
      <w:r w:rsidRPr="004F6C1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Y (2006).</w:t>
      </w:r>
      <w:r w:rsidRPr="004F6C1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“</w:t>
      </w:r>
      <w:r w:rsidRPr="004F6C1B">
        <w:rPr>
          <w:rFonts w:ascii="Arial" w:hAnsi="Arial" w:cs="Arial"/>
          <w:sz w:val="28"/>
          <w:szCs w:val="28"/>
        </w:rPr>
        <w:t>A systematic review of empirical research on self-reported racism and health</w:t>
      </w:r>
      <w:r>
        <w:rPr>
          <w:rFonts w:ascii="Arial" w:hAnsi="Arial" w:cs="Arial"/>
          <w:sz w:val="28"/>
          <w:szCs w:val="28"/>
        </w:rPr>
        <w:t>”</w:t>
      </w:r>
      <w:r w:rsidRPr="004F6C1B">
        <w:rPr>
          <w:rFonts w:ascii="Arial" w:hAnsi="Arial" w:cs="Arial"/>
          <w:sz w:val="28"/>
          <w:szCs w:val="28"/>
        </w:rPr>
        <w:t>, International Journal of Epidemiology, Volume 35, Issue 4, August 2006, Pages 888–901,</w:t>
      </w:r>
    </w:p>
    <w:p w14:paraId="0295F927" w14:textId="0835120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Pascoe, Bruce. </w:t>
      </w:r>
      <w:r w:rsidR="00A37AB3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2014</w:t>
      </w:r>
      <w:r w:rsidR="00A37AB3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Dark Emu – black seeds: agriculture or accident?</w:t>
      </w:r>
      <w:r w:rsidRPr="000D6C55">
        <w:rPr>
          <w:rFonts w:ascii="Arial" w:hAnsi="Arial" w:cs="Arial"/>
          <w:sz w:val="28"/>
          <w:szCs w:val="28"/>
        </w:rPr>
        <w:t xml:space="preserve"> Broome, Western Australia: </w:t>
      </w:r>
      <w:proofErr w:type="spellStart"/>
      <w:r w:rsidRPr="000D6C55">
        <w:rPr>
          <w:rFonts w:ascii="Arial" w:hAnsi="Arial" w:cs="Arial"/>
          <w:sz w:val="28"/>
          <w:szCs w:val="28"/>
        </w:rPr>
        <w:t>Magabala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Books.</w:t>
      </w:r>
    </w:p>
    <w:p w14:paraId="4E8400F1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Pearson, N. (1993). "Reconciliation: to be or not to be? Separate Aboriginal nationhood or Aboriginal self-determination and self-government within the Australian nation?" </w:t>
      </w:r>
      <w:r w:rsidRPr="004F6C1B">
        <w:rPr>
          <w:rFonts w:ascii="Arial" w:hAnsi="Arial" w:cs="Arial"/>
          <w:i/>
          <w:iCs/>
          <w:sz w:val="28"/>
          <w:szCs w:val="28"/>
        </w:rPr>
        <w:t>Aboriginal Law Bulletin</w:t>
      </w:r>
      <w:r w:rsidRPr="000D6C55">
        <w:rPr>
          <w:rFonts w:ascii="Arial" w:hAnsi="Arial" w:cs="Arial"/>
          <w:sz w:val="28"/>
          <w:szCs w:val="28"/>
        </w:rPr>
        <w:t xml:space="preserve"> 3(61): 14-17.</w:t>
      </w:r>
    </w:p>
    <w:p w14:paraId="39250B19" w14:textId="5CB1E96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Pearson, N. (2001). "On the Human Right to Misery, Mass Incarceration and Early Death."</w:t>
      </w:r>
      <w:r w:rsidR="00A37AB3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Arena Magazine</w:t>
      </w:r>
      <w:r w:rsidRPr="000D6C55">
        <w:rPr>
          <w:rFonts w:ascii="Arial" w:hAnsi="Arial" w:cs="Arial"/>
          <w:sz w:val="28"/>
          <w:szCs w:val="28"/>
        </w:rPr>
        <w:t xml:space="preserve"> 56(Dec 2001): 22-31.</w:t>
      </w:r>
    </w:p>
    <w:p w14:paraId="5D279DFD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Pearson, Noel. 2000. </w:t>
      </w:r>
      <w:r w:rsidRPr="004F6C1B">
        <w:rPr>
          <w:rFonts w:ascii="Arial" w:hAnsi="Arial" w:cs="Arial"/>
          <w:i/>
          <w:iCs/>
          <w:sz w:val="28"/>
          <w:szCs w:val="28"/>
        </w:rPr>
        <w:t>Our right to take responsibility</w:t>
      </w:r>
      <w:r w:rsidRPr="000D6C55">
        <w:rPr>
          <w:rFonts w:ascii="Arial" w:hAnsi="Arial" w:cs="Arial"/>
          <w:sz w:val="28"/>
          <w:szCs w:val="28"/>
        </w:rPr>
        <w:t>. Cairns, Qld.: Noel Pearson and Associates.</w:t>
      </w:r>
    </w:p>
    <w:p w14:paraId="76F3C398" w14:textId="44D8C206" w:rsidR="00A37AB3" w:rsidRDefault="000D6C55" w:rsidP="00A37AB3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Pearson, Noel. 2009. </w:t>
      </w:r>
      <w:r w:rsidRPr="004F6C1B">
        <w:rPr>
          <w:rFonts w:ascii="Arial" w:hAnsi="Arial" w:cs="Arial"/>
          <w:i/>
          <w:iCs/>
          <w:sz w:val="28"/>
          <w:szCs w:val="28"/>
        </w:rPr>
        <w:t>Up from the mission: selected writings</w:t>
      </w:r>
      <w:r w:rsidRPr="000D6C55">
        <w:rPr>
          <w:rFonts w:ascii="Arial" w:hAnsi="Arial" w:cs="Arial"/>
          <w:sz w:val="28"/>
          <w:szCs w:val="28"/>
        </w:rPr>
        <w:t xml:space="preserve">. Melbourne: Black </w:t>
      </w:r>
      <w:proofErr w:type="spellStart"/>
      <w:r w:rsidRPr="000D6C55">
        <w:rPr>
          <w:rFonts w:ascii="Arial" w:hAnsi="Arial" w:cs="Arial"/>
          <w:sz w:val="28"/>
          <w:szCs w:val="28"/>
        </w:rPr>
        <w:t>Inc.</w:t>
      </w:r>
      <w:r w:rsidR="00A37AB3" w:rsidRPr="00A37AB3">
        <w:rPr>
          <w:rFonts w:ascii="Arial" w:hAnsi="Arial" w:cs="Arial"/>
          <w:sz w:val="28"/>
          <w:szCs w:val="28"/>
        </w:rPr>
        <w:t>Pearson</w:t>
      </w:r>
      <w:proofErr w:type="spellEnd"/>
      <w:r w:rsidR="00A37AB3" w:rsidRPr="00A37AB3">
        <w:rPr>
          <w:rFonts w:ascii="Arial" w:hAnsi="Arial" w:cs="Arial"/>
          <w:sz w:val="28"/>
          <w:szCs w:val="28"/>
        </w:rPr>
        <w:t xml:space="preserve">, N. (2014). </w:t>
      </w:r>
      <w:r w:rsidR="00A37AB3" w:rsidRPr="004F6C1B">
        <w:rPr>
          <w:rFonts w:ascii="Arial" w:hAnsi="Arial" w:cs="Arial"/>
          <w:i/>
          <w:iCs/>
          <w:sz w:val="28"/>
          <w:szCs w:val="28"/>
        </w:rPr>
        <w:t xml:space="preserve">A rightful </w:t>
      </w:r>
      <w:proofErr w:type="gramStart"/>
      <w:r w:rsidR="00A37AB3" w:rsidRPr="004F6C1B">
        <w:rPr>
          <w:rFonts w:ascii="Arial" w:hAnsi="Arial" w:cs="Arial"/>
          <w:i/>
          <w:iCs/>
          <w:sz w:val="28"/>
          <w:szCs w:val="28"/>
        </w:rPr>
        <w:t>place :</w:t>
      </w:r>
      <w:proofErr w:type="gramEnd"/>
      <w:r w:rsidR="00A37AB3" w:rsidRPr="004F6C1B">
        <w:rPr>
          <w:rFonts w:ascii="Arial" w:hAnsi="Arial" w:cs="Arial"/>
          <w:i/>
          <w:iCs/>
          <w:sz w:val="28"/>
          <w:szCs w:val="28"/>
        </w:rPr>
        <w:t xml:space="preserve"> race, recognition and a more complete commonwealth.</w:t>
      </w:r>
      <w:r w:rsidR="00A37AB3" w:rsidRPr="00A37AB3">
        <w:rPr>
          <w:rFonts w:ascii="Arial" w:hAnsi="Arial" w:cs="Arial"/>
          <w:sz w:val="28"/>
          <w:szCs w:val="28"/>
        </w:rPr>
        <w:t xml:space="preserve"> Collingwood, Vic.: Black Inc. </w:t>
      </w:r>
      <w:proofErr w:type="spellStart"/>
      <w:r w:rsidR="00A37AB3" w:rsidRPr="00A37AB3">
        <w:rPr>
          <w:rFonts w:ascii="Arial" w:hAnsi="Arial" w:cs="Arial"/>
          <w:sz w:val="28"/>
          <w:szCs w:val="28"/>
        </w:rPr>
        <w:t>Books.Pearson</w:t>
      </w:r>
      <w:proofErr w:type="spellEnd"/>
      <w:r w:rsidR="00A37AB3" w:rsidRPr="00A37AB3">
        <w:rPr>
          <w:rFonts w:ascii="Arial" w:hAnsi="Arial" w:cs="Arial"/>
          <w:sz w:val="28"/>
          <w:szCs w:val="28"/>
        </w:rPr>
        <w:t xml:space="preserve">, N. (2011). </w:t>
      </w:r>
      <w:r w:rsidR="00A37AB3" w:rsidRPr="004F6C1B">
        <w:rPr>
          <w:rFonts w:ascii="Arial" w:hAnsi="Arial" w:cs="Arial"/>
          <w:i/>
          <w:iCs/>
          <w:sz w:val="28"/>
          <w:szCs w:val="28"/>
        </w:rPr>
        <w:t xml:space="preserve">Radical </w:t>
      </w:r>
      <w:proofErr w:type="gramStart"/>
      <w:r w:rsidR="00A37AB3" w:rsidRPr="004F6C1B">
        <w:rPr>
          <w:rFonts w:ascii="Arial" w:hAnsi="Arial" w:cs="Arial"/>
          <w:i/>
          <w:iCs/>
          <w:sz w:val="28"/>
          <w:szCs w:val="28"/>
        </w:rPr>
        <w:t>hope :</w:t>
      </w:r>
      <w:proofErr w:type="gramEnd"/>
      <w:r w:rsidR="00A37AB3" w:rsidRPr="004F6C1B">
        <w:rPr>
          <w:rFonts w:ascii="Arial" w:hAnsi="Arial" w:cs="Arial"/>
          <w:i/>
          <w:iCs/>
          <w:sz w:val="28"/>
          <w:szCs w:val="28"/>
        </w:rPr>
        <w:t xml:space="preserve"> education and equality in Australia</w:t>
      </w:r>
      <w:r w:rsidR="00A37AB3" w:rsidRPr="00A37AB3">
        <w:rPr>
          <w:rFonts w:ascii="Arial" w:hAnsi="Arial" w:cs="Arial"/>
          <w:sz w:val="28"/>
          <w:szCs w:val="28"/>
        </w:rPr>
        <w:t>. Collingwood, Vic.: Black.</w:t>
      </w:r>
    </w:p>
    <w:p w14:paraId="72F5F7B1" w14:textId="287D02CB" w:rsidR="00A37AB3" w:rsidRPr="000D6C55" w:rsidRDefault="00A37AB3" w:rsidP="00A37AB3">
      <w:pPr>
        <w:spacing w:after="160"/>
        <w:rPr>
          <w:rFonts w:ascii="Arial" w:hAnsi="Arial" w:cs="Arial"/>
          <w:sz w:val="28"/>
          <w:szCs w:val="28"/>
        </w:rPr>
      </w:pPr>
      <w:r w:rsidRPr="00A37AB3">
        <w:rPr>
          <w:rFonts w:ascii="Arial" w:hAnsi="Arial" w:cs="Arial"/>
          <w:sz w:val="28"/>
          <w:szCs w:val="28"/>
        </w:rPr>
        <w:t xml:space="preserve">Pearson, N. (2015). </w:t>
      </w:r>
      <w:r w:rsidRPr="004F6C1B">
        <w:rPr>
          <w:rFonts w:ascii="Arial" w:hAnsi="Arial" w:cs="Arial"/>
          <w:i/>
          <w:iCs/>
          <w:sz w:val="28"/>
          <w:szCs w:val="28"/>
        </w:rPr>
        <w:t>The war of the worlds</w:t>
      </w:r>
      <w:r w:rsidRPr="00A37AB3">
        <w:rPr>
          <w:rFonts w:ascii="Arial" w:hAnsi="Arial" w:cs="Arial"/>
          <w:sz w:val="28"/>
          <w:szCs w:val="28"/>
        </w:rPr>
        <w:t>. Collingwood, Vic.: Black Inc. Books.</w:t>
      </w:r>
    </w:p>
    <w:p w14:paraId="694CF3A2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Perkins, Charles. (1968). "Letter to Harold Holt". </w:t>
      </w:r>
    </w:p>
    <w:p w14:paraId="482B6F42" w14:textId="4A983E5D" w:rsidR="000D6C55" w:rsidRPr="000D6C55" w:rsidRDefault="000D6C55" w:rsidP="004F6C1B">
      <w:pPr>
        <w:spacing w:before="240"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Phillips, L. </w:t>
      </w:r>
      <w:proofErr w:type="gramStart"/>
      <w:r w:rsidRPr="000D6C55">
        <w:rPr>
          <w:rFonts w:ascii="Arial" w:hAnsi="Arial" w:cs="Arial"/>
          <w:sz w:val="28"/>
          <w:szCs w:val="28"/>
        </w:rPr>
        <w:t>G.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T. Bunda.</w:t>
      </w:r>
      <w:r w:rsidR="00A46CB8">
        <w:rPr>
          <w:rFonts w:ascii="Arial" w:hAnsi="Arial" w:cs="Arial"/>
          <w:sz w:val="28"/>
          <w:szCs w:val="28"/>
        </w:rPr>
        <w:t xml:space="preserve"> (2018)</w:t>
      </w:r>
      <w:r w:rsidRPr="000D6C55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Research through, with and as Storying</w:t>
      </w:r>
      <w:r w:rsidRPr="000D6C55">
        <w:rPr>
          <w:rFonts w:ascii="Arial" w:hAnsi="Arial" w:cs="Arial"/>
          <w:sz w:val="28"/>
          <w:szCs w:val="28"/>
        </w:rPr>
        <w:t xml:space="preserve">. </w:t>
      </w:r>
      <w:r w:rsidR="00A46CB8">
        <w:rPr>
          <w:rFonts w:ascii="Arial" w:hAnsi="Arial" w:cs="Arial"/>
          <w:sz w:val="28"/>
          <w:szCs w:val="28"/>
        </w:rPr>
        <w:t>London: Routledge</w:t>
      </w:r>
      <w:proofErr w:type="gramStart"/>
      <w:r w:rsidR="00A46CB8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>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</w:t>
      </w:r>
    </w:p>
    <w:p w14:paraId="455815E9" w14:textId="7909085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Pholi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K., Black, D., &amp; Richards, C. (2009). </w:t>
      </w:r>
      <w:r w:rsidR="00A46CB8">
        <w:rPr>
          <w:rFonts w:ascii="Arial" w:hAnsi="Arial" w:cs="Arial"/>
          <w:sz w:val="28"/>
          <w:szCs w:val="28"/>
        </w:rPr>
        <w:t>“</w:t>
      </w:r>
      <w:r w:rsidRPr="000D6C55">
        <w:rPr>
          <w:rFonts w:ascii="Arial" w:hAnsi="Arial" w:cs="Arial"/>
          <w:sz w:val="28"/>
          <w:szCs w:val="28"/>
        </w:rPr>
        <w:t>Is 'Close the Gap' a useful approach to improving the health and wellbeing of Indigenous Australians?</w:t>
      </w:r>
      <w:r w:rsidR="00A46CB8">
        <w:rPr>
          <w:rFonts w:ascii="Arial" w:hAnsi="Arial" w:cs="Arial"/>
          <w:sz w:val="28"/>
          <w:szCs w:val="28"/>
        </w:rPr>
        <w:t>”</w:t>
      </w:r>
      <w:r w:rsidRPr="000D6C55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Australian Review of Public Affairs</w:t>
      </w:r>
      <w:r w:rsidRPr="000D6C55">
        <w:rPr>
          <w:rFonts w:ascii="Arial" w:hAnsi="Arial" w:cs="Arial"/>
          <w:sz w:val="28"/>
          <w:szCs w:val="28"/>
        </w:rPr>
        <w:t>, 9(2), 1-13.</w:t>
      </w:r>
    </w:p>
    <w:p w14:paraId="5F4D6ACD" w14:textId="28DEC97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lastRenderedPageBreak/>
        <w:t>Pihama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L., J. Lee-Morgan, L. T. Smith, S. J. </w:t>
      </w:r>
      <w:proofErr w:type="spellStart"/>
      <w:r w:rsidRPr="000D6C55">
        <w:rPr>
          <w:rFonts w:ascii="Arial" w:hAnsi="Arial" w:cs="Arial"/>
          <w:sz w:val="28"/>
          <w:szCs w:val="28"/>
        </w:rPr>
        <w:t>Tiakiwai</w:t>
      </w:r>
      <w:proofErr w:type="spellEnd"/>
      <w:r w:rsidRPr="000D6C55">
        <w:rPr>
          <w:rFonts w:ascii="Arial" w:hAnsi="Arial" w:cs="Arial"/>
          <w:sz w:val="28"/>
          <w:szCs w:val="28"/>
        </w:rPr>
        <w:t>, and J. Seed-</w:t>
      </w:r>
      <w:proofErr w:type="spellStart"/>
      <w:r w:rsidRPr="000D6C55">
        <w:rPr>
          <w:rFonts w:ascii="Arial" w:hAnsi="Arial" w:cs="Arial"/>
          <w:sz w:val="28"/>
          <w:szCs w:val="28"/>
        </w:rPr>
        <w:t>Pihama</w:t>
      </w:r>
      <w:proofErr w:type="spellEnd"/>
      <w:r w:rsidR="00A46CB8">
        <w:rPr>
          <w:rFonts w:ascii="Arial" w:hAnsi="Arial" w:cs="Arial"/>
          <w:sz w:val="28"/>
          <w:szCs w:val="28"/>
        </w:rPr>
        <w:t xml:space="preserve"> </w:t>
      </w:r>
      <w:r w:rsidR="00A46CB8" w:rsidRPr="000D6C55">
        <w:rPr>
          <w:rFonts w:ascii="Arial" w:hAnsi="Arial" w:cs="Arial"/>
          <w:sz w:val="28"/>
          <w:szCs w:val="28"/>
        </w:rPr>
        <w:t>(2019)</w:t>
      </w:r>
      <w:r w:rsidRPr="000D6C55">
        <w:rPr>
          <w:rFonts w:ascii="Arial" w:hAnsi="Arial" w:cs="Arial"/>
          <w:sz w:val="28"/>
          <w:szCs w:val="28"/>
        </w:rPr>
        <w:t xml:space="preserve">. "Mai </w:t>
      </w:r>
      <w:proofErr w:type="spellStart"/>
      <w:r w:rsidRPr="000D6C55">
        <w:rPr>
          <w:rFonts w:ascii="Arial" w:hAnsi="Arial" w:cs="Arial"/>
          <w:sz w:val="28"/>
          <w:szCs w:val="28"/>
        </w:rPr>
        <w:t>Te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D6C55">
        <w:rPr>
          <w:rFonts w:ascii="Arial" w:hAnsi="Arial" w:cs="Arial"/>
          <w:sz w:val="28"/>
          <w:szCs w:val="28"/>
        </w:rPr>
        <w:t>Kupenga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: Supporting Māori and Indigenous Doctoral Scholars within Higher Education."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AlterNative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15, no. 1: 52-61. </w:t>
      </w:r>
      <w:hyperlink r:id="rId178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https://dx.doi.org/10.1177/1177180119828065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8072E8A" w14:textId="01847B30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Pihama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L., P. Reynolds, C. Smith, J. Reid, L. T. Smith, and R. T. Nana. </w:t>
      </w:r>
      <w:r w:rsidR="00A46CB8" w:rsidRPr="000D6C55">
        <w:rPr>
          <w:rFonts w:ascii="Arial" w:hAnsi="Arial" w:cs="Arial"/>
          <w:sz w:val="28"/>
          <w:szCs w:val="28"/>
        </w:rPr>
        <w:t>(2014)</w:t>
      </w:r>
      <w:r w:rsidR="00A46CB8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"Positioning Historical Trauma Theory within Aotearoa New Zealand."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AlterNative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10, no. 3: 248-62. </w:t>
      </w:r>
      <w:hyperlink r:id="rId179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https://dx.doi.org/10.1177/117718011401000304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06912579" w14:textId="27214BB2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Power, T., C. </w:t>
      </w:r>
      <w:proofErr w:type="spellStart"/>
      <w:r w:rsidRPr="000D6C55">
        <w:rPr>
          <w:rFonts w:ascii="Arial" w:hAnsi="Arial" w:cs="Arial"/>
          <w:sz w:val="28"/>
          <w:szCs w:val="28"/>
        </w:rPr>
        <w:t>Virdun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J. Sherwood, N. Parker, J. Van </w:t>
      </w:r>
      <w:proofErr w:type="spellStart"/>
      <w:r w:rsidRPr="000D6C55">
        <w:rPr>
          <w:rFonts w:ascii="Arial" w:hAnsi="Arial" w:cs="Arial"/>
          <w:sz w:val="28"/>
          <w:szCs w:val="28"/>
        </w:rPr>
        <w:t>Balen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J. Gray, and D. Jackson. </w:t>
      </w:r>
      <w:r w:rsidR="00A46CB8" w:rsidRPr="000D6C55">
        <w:rPr>
          <w:rFonts w:ascii="Arial" w:hAnsi="Arial" w:cs="Arial"/>
          <w:sz w:val="28"/>
          <w:szCs w:val="28"/>
        </w:rPr>
        <w:t>(2016)</w:t>
      </w:r>
      <w:r w:rsidR="00A46CB8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"Rem: A Collaborative Framework for Building Indigenous Cultural Competence." </w:t>
      </w:r>
      <w:r w:rsidRPr="004F6C1B">
        <w:rPr>
          <w:rFonts w:ascii="Arial" w:hAnsi="Arial" w:cs="Arial"/>
          <w:i/>
          <w:iCs/>
          <w:sz w:val="28"/>
          <w:szCs w:val="28"/>
        </w:rPr>
        <w:t>Journal of Transcultural Nursing</w:t>
      </w:r>
      <w:r w:rsidRPr="000D6C55">
        <w:rPr>
          <w:rFonts w:ascii="Arial" w:hAnsi="Arial" w:cs="Arial"/>
          <w:sz w:val="28"/>
          <w:szCs w:val="28"/>
        </w:rPr>
        <w:t xml:space="preserve"> 27, no. 5: 439-46. </w:t>
      </w:r>
      <w:hyperlink r:id="rId180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https://dx.doi.org/10.1177/1043659615587589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0957556C" w14:textId="77777777" w:rsidR="000D6C55" w:rsidRPr="00C95DCA" w:rsidRDefault="000D6C55" w:rsidP="000D6C55">
      <w:pPr>
        <w:pStyle w:val="Heading2"/>
        <w:rPr>
          <w:sz w:val="36"/>
        </w:rPr>
      </w:pPr>
      <w:r w:rsidRPr="00C95DCA">
        <w:rPr>
          <w:sz w:val="36"/>
        </w:rPr>
        <w:t>Q</w:t>
      </w:r>
    </w:p>
    <w:p w14:paraId="7674C821" w14:textId="163C560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Qi, J., C. </w:t>
      </w:r>
      <w:proofErr w:type="spellStart"/>
      <w:r w:rsidRPr="000D6C55">
        <w:rPr>
          <w:rFonts w:ascii="Arial" w:hAnsi="Arial" w:cs="Arial"/>
          <w:sz w:val="28"/>
          <w:szCs w:val="28"/>
        </w:rPr>
        <w:t>Manathunga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M. Singh, and T. Bunda. </w:t>
      </w:r>
      <w:r w:rsidR="00A46CB8" w:rsidRPr="000D6C55">
        <w:rPr>
          <w:rFonts w:ascii="Arial" w:hAnsi="Arial" w:cs="Arial"/>
          <w:sz w:val="28"/>
          <w:szCs w:val="28"/>
        </w:rPr>
        <w:t>(2019)</w:t>
      </w:r>
      <w:r w:rsidR="00A46CB8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"Micro Histories of Intercultural Knowledge Exchange: Tao </w:t>
      </w:r>
      <w:proofErr w:type="spellStart"/>
      <w:r w:rsidRPr="000D6C55">
        <w:rPr>
          <w:rFonts w:ascii="Arial" w:hAnsi="Arial" w:cs="Arial"/>
          <w:sz w:val="28"/>
          <w:szCs w:val="28"/>
        </w:rPr>
        <w:t>Xingzhi’s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Educational Poetry." </w:t>
      </w:r>
      <w:r w:rsidRPr="004F6C1B">
        <w:rPr>
          <w:rFonts w:ascii="Arial" w:hAnsi="Arial" w:cs="Arial"/>
          <w:i/>
          <w:iCs/>
          <w:sz w:val="28"/>
          <w:szCs w:val="28"/>
        </w:rPr>
        <w:t>History of Education Review</w:t>
      </w:r>
      <w:r w:rsidRPr="000D6C55">
        <w:rPr>
          <w:rFonts w:ascii="Arial" w:hAnsi="Arial" w:cs="Arial"/>
          <w:sz w:val="28"/>
          <w:szCs w:val="28"/>
        </w:rPr>
        <w:t xml:space="preserve"> 48, no. 1: 2-14. </w:t>
      </w:r>
      <w:hyperlink r:id="rId181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https://dx.doi.org/10.1108/HER-05-2017-0010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92E8728" w14:textId="77777777" w:rsidR="000D6C55" w:rsidRPr="00C95DCA" w:rsidRDefault="000D6C55" w:rsidP="000D6C55">
      <w:pPr>
        <w:pStyle w:val="Heading2"/>
        <w:rPr>
          <w:sz w:val="36"/>
        </w:rPr>
      </w:pPr>
      <w:r w:rsidRPr="00C95DCA">
        <w:rPr>
          <w:sz w:val="36"/>
        </w:rPr>
        <w:t>R</w:t>
      </w:r>
    </w:p>
    <w:p w14:paraId="0903FC66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Referendum Council (2017). Uluru Statement from the Heart. Available from </w:t>
      </w:r>
      <w:hyperlink r:id="rId182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https://www.referendumcouncil.org.au/sites/default/files/2017-05/Uluru_Statement_From_The_Heart_0.PDF</w:t>
        </w:r>
      </w:hyperlink>
      <w:r w:rsidRPr="000D6C55">
        <w:rPr>
          <w:rFonts w:ascii="Arial" w:hAnsi="Arial" w:cs="Arial"/>
          <w:sz w:val="28"/>
          <w:szCs w:val="28"/>
        </w:rPr>
        <w:t xml:space="preserve"> </w:t>
      </w:r>
    </w:p>
    <w:p w14:paraId="34393589" w14:textId="48B01113" w:rsidR="00FA1862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Reilly, A, Behrendt, LY, Williams, G, McCausland, R &amp; McMillan, MD </w:t>
      </w:r>
      <w:r w:rsidR="00A46CB8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2007</w:t>
      </w:r>
      <w:r w:rsidR="00A46CB8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'The Promise of Regional Governance for Aboriginal and Torres Strait Islander Communities',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Ngiya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>: Talk the Law</w:t>
      </w:r>
      <w:r w:rsidRPr="000D6C55">
        <w:rPr>
          <w:rFonts w:ascii="Arial" w:hAnsi="Arial" w:cs="Arial"/>
          <w:sz w:val="28"/>
          <w:szCs w:val="28"/>
        </w:rPr>
        <w:t xml:space="preserve">, vol. 1, pp. 126-166. </w:t>
      </w:r>
    </w:p>
    <w:p w14:paraId="2F256568" w14:textId="5D7B64D1" w:rsidR="00FA1862" w:rsidRPr="000D6C55" w:rsidRDefault="00FA1862" w:rsidP="00FA1862">
      <w:pPr>
        <w:spacing w:after="160"/>
        <w:rPr>
          <w:rFonts w:ascii="Arial" w:hAnsi="Arial" w:cs="Arial"/>
          <w:sz w:val="28"/>
          <w:szCs w:val="28"/>
        </w:rPr>
      </w:pPr>
      <w:r w:rsidRPr="00FA1862">
        <w:rPr>
          <w:rFonts w:ascii="Arial" w:hAnsi="Arial" w:cs="Arial"/>
          <w:sz w:val="28"/>
          <w:szCs w:val="28"/>
        </w:rPr>
        <w:t xml:space="preserve">Johnston, E., Hinton, M., &amp; Rigney, D. (2008). </w:t>
      </w:r>
      <w:r w:rsidRPr="004F6C1B">
        <w:rPr>
          <w:rFonts w:ascii="Arial" w:hAnsi="Arial" w:cs="Arial"/>
          <w:i/>
          <w:iCs/>
          <w:sz w:val="28"/>
          <w:szCs w:val="28"/>
        </w:rPr>
        <w:t>Indigenous Australians and the law</w:t>
      </w:r>
      <w:r w:rsidRPr="00FA1862">
        <w:rPr>
          <w:rFonts w:ascii="Arial" w:hAnsi="Arial" w:cs="Arial"/>
          <w:sz w:val="28"/>
          <w:szCs w:val="28"/>
        </w:rPr>
        <w:t xml:space="preserve"> (2nd ed.). London: Cavendish.</w:t>
      </w:r>
    </w:p>
    <w:p w14:paraId="27813CD1" w14:textId="545BEF4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Rigney, D. </w:t>
      </w:r>
      <w:r w:rsidR="00A46CB8" w:rsidRPr="000D6C55">
        <w:rPr>
          <w:rFonts w:ascii="Arial" w:hAnsi="Arial" w:cs="Arial"/>
          <w:sz w:val="28"/>
          <w:szCs w:val="28"/>
        </w:rPr>
        <w:t>(2000)</w:t>
      </w:r>
      <w:r w:rsidR="00A46CB8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"Behind the Sydney Gloss." </w:t>
      </w:r>
      <w:r w:rsidRPr="004F6C1B">
        <w:rPr>
          <w:rFonts w:ascii="Arial" w:hAnsi="Arial" w:cs="Arial"/>
          <w:i/>
          <w:iCs/>
          <w:sz w:val="28"/>
          <w:szCs w:val="28"/>
        </w:rPr>
        <w:t>International Review for the Sociology of Sport</w:t>
      </w:r>
      <w:r w:rsidRPr="000D6C55">
        <w:rPr>
          <w:rFonts w:ascii="Arial" w:hAnsi="Arial" w:cs="Arial"/>
          <w:sz w:val="28"/>
          <w:szCs w:val="28"/>
        </w:rPr>
        <w:t xml:space="preserve"> 35, no. 3: 402-04. </w:t>
      </w:r>
      <w:hyperlink r:id="rId183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https://dx.doi.org/10.1177/101269000035003011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406F213" w14:textId="65F6E8E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Rigney, D. and G. </w:t>
      </w:r>
      <w:proofErr w:type="spellStart"/>
      <w:r w:rsidRPr="000D6C55">
        <w:rPr>
          <w:rFonts w:ascii="Arial" w:hAnsi="Arial" w:cs="Arial"/>
          <w:sz w:val="28"/>
          <w:szCs w:val="28"/>
        </w:rPr>
        <w:t>Worby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. </w:t>
      </w:r>
      <w:r w:rsidR="00A46CB8">
        <w:rPr>
          <w:rFonts w:ascii="Arial" w:hAnsi="Arial" w:cs="Arial"/>
          <w:sz w:val="28"/>
          <w:szCs w:val="28"/>
        </w:rPr>
        <w:t>(</w:t>
      </w:r>
      <w:r w:rsidR="00A46CB8" w:rsidRPr="000D6C55">
        <w:rPr>
          <w:rFonts w:ascii="Arial" w:hAnsi="Arial" w:cs="Arial"/>
          <w:sz w:val="28"/>
          <w:szCs w:val="28"/>
        </w:rPr>
        <w:t>2005</w:t>
      </w:r>
      <w:r w:rsidR="00A46CB8">
        <w:rPr>
          <w:rFonts w:ascii="Arial" w:hAnsi="Arial" w:cs="Arial"/>
          <w:sz w:val="28"/>
          <w:szCs w:val="28"/>
        </w:rPr>
        <w:t xml:space="preserve">). </w:t>
      </w:r>
      <w:r w:rsidRPr="000D6C55">
        <w:rPr>
          <w:rFonts w:ascii="Arial" w:hAnsi="Arial" w:cs="Arial"/>
          <w:sz w:val="28"/>
          <w:szCs w:val="28"/>
        </w:rPr>
        <w:t xml:space="preserve">"Towards an Indigenous Research Charter." In </w:t>
      </w:r>
      <w:r w:rsidRPr="004F6C1B">
        <w:rPr>
          <w:rFonts w:ascii="Arial" w:hAnsi="Arial" w:cs="Arial"/>
          <w:i/>
          <w:iCs/>
          <w:sz w:val="28"/>
          <w:szCs w:val="28"/>
        </w:rPr>
        <w:t>Indigenous Archaeologies: Decolonizing Theory and Practice</w:t>
      </w:r>
      <w:r w:rsidRPr="000D6C55">
        <w:rPr>
          <w:rFonts w:ascii="Arial" w:hAnsi="Arial" w:cs="Arial"/>
          <w:sz w:val="28"/>
          <w:szCs w:val="28"/>
        </w:rPr>
        <w:t>, 347-68.</w:t>
      </w:r>
    </w:p>
    <w:p w14:paraId="398175B4" w14:textId="4C52DB8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Rigney, D. and S. Hemming. </w:t>
      </w:r>
      <w:r w:rsidR="00A46CB8" w:rsidRPr="000D6C55">
        <w:rPr>
          <w:rFonts w:ascii="Arial" w:hAnsi="Arial" w:cs="Arial"/>
          <w:sz w:val="28"/>
          <w:szCs w:val="28"/>
        </w:rPr>
        <w:t>(2014)</w:t>
      </w:r>
      <w:r w:rsidR="00A46CB8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"Is 'Closing the Gap' Enough? Ngarrindjeri Ontologies, Reconciliation and Caring for Country." Article, </w:t>
      </w:r>
      <w:r w:rsidRPr="000D6C55">
        <w:rPr>
          <w:rFonts w:ascii="Arial" w:hAnsi="Arial" w:cs="Arial"/>
          <w:sz w:val="28"/>
          <w:szCs w:val="28"/>
        </w:rPr>
        <w:lastRenderedPageBreak/>
        <w:t xml:space="preserve">Educational Philosophy and Theory 46, no. 5: 536-45. </w:t>
      </w:r>
      <w:hyperlink r:id="rId184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https://dx.doi.org/10.1080/00131857.2013.799996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68D5A13" w14:textId="21BBFD6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Rigney, D., S. Hemming, and S. Berg. </w:t>
      </w:r>
      <w:r w:rsidR="00A46CB8">
        <w:rPr>
          <w:rFonts w:ascii="Arial" w:hAnsi="Arial" w:cs="Arial"/>
          <w:sz w:val="28"/>
          <w:szCs w:val="28"/>
        </w:rPr>
        <w:t>(</w:t>
      </w:r>
      <w:r w:rsidR="00A46CB8" w:rsidRPr="000D6C55">
        <w:rPr>
          <w:rFonts w:ascii="Arial" w:hAnsi="Arial" w:cs="Arial"/>
          <w:sz w:val="28"/>
          <w:szCs w:val="28"/>
        </w:rPr>
        <w:t>2008</w:t>
      </w:r>
      <w:r w:rsidR="00A46CB8">
        <w:rPr>
          <w:rFonts w:ascii="Arial" w:hAnsi="Arial" w:cs="Arial"/>
          <w:sz w:val="28"/>
          <w:szCs w:val="28"/>
        </w:rPr>
        <w:t>).</w:t>
      </w:r>
      <w:r w:rsidRPr="000D6C55">
        <w:rPr>
          <w:rFonts w:ascii="Arial" w:hAnsi="Arial" w:cs="Arial"/>
          <w:sz w:val="28"/>
          <w:szCs w:val="28"/>
        </w:rPr>
        <w:t>"Letters Patent, Native Title and the Crown in South Australia." In Indigenous Australians and the Law: Second Edition, 161-78.</w:t>
      </w:r>
    </w:p>
    <w:p w14:paraId="67C56304" w14:textId="43F4C62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Rigney, L. I. </w:t>
      </w:r>
      <w:r w:rsidR="00A46CB8">
        <w:rPr>
          <w:rFonts w:ascii="Arial" w:hAnsi="Arial" w:cs="Arial"/>
          <w:sz w:val="28"/>
          <w:szCs w:val="28"/>
        </w:rPr>
        <w:t>(</w:t>
      </w:r>
      <w:r w:rsidR="00A46CB8" w:rsidRPr="000D6C55">
        <w:rPr>
          <w:rFonts w:ascii="Arial" w:hAnsi="Arial" w:cs="Arial"/>
          <w:sz w:val="28"/>
          <w:szCs w:val="28"/>
        </w:rPr>
        <w:t>2017</w:t>
      </w:r>
      <w:r w:rsidR="00A46CB8">
        <w:rPr>
          <w:rFonts w:ascii="Arial" w:hAnsi="Arial" w:cs="Arial"/>
          <w:sz w:val="28"/>
          <w:szCs w:val="28"/>
        </w:rPr>
        <w:t xml:space="preserve">). </w:t>
      </w:r>
      <w:r w:rsidRPr="000D6C55">
        <w:rPr>
          <w:rFonts w:ascii="Arial" w:hAnsi="Arial" w:cs="Arial"/>
          <w:sz w:val="28"/>
          <w:szCs w:val="28"/>
        </w:rPr>
        <w:t xml:space="preserve">"A Design and Evaluation Framework for Indigenisation of Australian Universities." In </w:t>
      </w:r>
      <w:r w:rsidRPr="004F6C1B">
        <w:rPr>
          <w:rFonts w:ascii="Arial" w:hAnsi="Arial" w:cs="Arial"/>
          <w:i/>
          <w:iCs/>
          <w:sz w:val="28"/>
          <w:szCs w:val="28"/>
        </w:rPr>
        <w:t>Indigenous Pathways, Transitions and Participation in Higher Education: From Policy to Practice</w:t>
      </w:r>
      <w:r w:rsidRPr="000D6C55">
        <w:rPr>
          <w:rFonts w:ascii="Arial" w:hAnsi="Arial" w:cs="Arial"/>
          <w:sz w:val="28"/>
          <w:szCs w:val="28"/>
        </w:rPr>
        <w:t>, 45-63.</w:t>
      </w:r>
    </w:p>
    <w:p w14:paraId="1A7481AC" w14:textId="2061FA4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Rigney, L. I. </w:t>
      </w:r>
      <w:r w:rsidR="00A46CB8">
        <w:rPr>
          <w:rFonts w:ascii="Arial" w:hAnsi="Arial" w:cs="Arial"/>
          <w:sz w:val="28"/>
          <w:szCs w:val="28"/>
        </w:rPr>
        <w:t>(</w:t>
      </w:r>
      <w:r w:rsidR="00A46CB8" w:rsidRPr="000D6C55">
        <w:rPr>
          <w:rFonts w:ascii="Arial" w:hAnsi="Arial" w:cs="Arial"/>
          <w:sz w:val="28"/>
          <w:szCs w:val="28"/>
        </w:rPr>
        <w:t>2008</w:t>
      </w:r>
      <w:r w:rsidR="00A46CB8">
        <w:rPr>
          <w:rFonts w:ascii="Arial" w:hAnsi="Arial" w:cs="Arial"/>
          <w:sz w:val="28"/>
          <w:szCs w:val="28"/>
        </w:rPr>
        <w:t xml:space="preserve">). </w:t>
      </w:r>
      <w:r w:rsidRPr="000D6C55">
        <w:rPr>
          <w:rFonts w:ascii="Arial" w:hAnsi="Arial" w:cs="Arial"/>
          <w:sz w:val="28"/>
          <w:szCs w:val="28"/>
        </w:rPr>
        <w:t xml:space="preserve">"Conflict-Handling Mechanisms in Australian Reconciliation." In </w:t>
      </w:r>
      <w:r w:rsidRPr="004F6C1B">
        <w:rPr>
          <w:rFonts w:ascii="Arial" w:hAnsi="Arial" w:cs="Arial"/>
          <w:i/>
          <w:iCs/>
          <w:sz w:val="28"/>
          <w:szCs w:val="28"/>
        </w:rPr>
        <w:t>Indigenous Australians and the Law</w:t>
      </w:r>
      <w:r w:rsidRPr="000D6C55">
        <w:rPr>
          <w:rFonts w:ascii="Arial" w:hAnsi="Arial" w:cs="Arial"/>
          <w:sz w:val="28"/>
          <w:szCs w:val="28"/>
        </w:rPr>
        <w:t>: Second Edition, 201-16.</w:t>
      </w:r>
    </w:p>
    <w:p w14:paraId="029F6893" w14:textId="69CADC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Roberts, A. L., A. </w:t>
      </w:r>
      <w:proofErr w:type="spellStart"/>
      <w:r w:rsidRPr="000D6C55">
        <w:rPr>
          <w:rFonts w:ascii="Arial" w:hAnsi="Arial" w:cs="Arial"/>
          <w:sz w:val="28"/>
          <w:szCs w:val="28"/>
        </w:rPr>
        <w:t>Mollenmans</w:t>
      </w:r>
      <w:proofErr w:type="spellEnd"/>
      <w:r w:rsidRPr="000D6C55">
        <w:rPr>
          <w:rFonts w:ascii="Arial" w:hAnsi="Arial" w:cs="Arial"/>
          <w:sz w:val="28"/>
          <w:szCs w:val="28"/>
        </w:rPr>
        <w:t>, L. I. Rigney, and G. Bailey.</w:t>
      </w:r>
      <w:r w:rsidR="00FA1862">
        <w:rPr>
          <w:rFonts w:ascii="Arial" w:hAnsi="Arial" w:cs="Arial"/>
          <w:sz w:val="28"/>
          <w:szCs w:val="28"/>
        </w:rPr>
        <w:t xml:space="preserve"> </w:t>
      </w:r>
      <w:r w:rsidR="00FA1862" w:rsidRPr="000D6C55">
        <w:rPr>
          <w:rFonts w:ascii="Arial" w:hAnsi="Arial" w:cs="Arial"/>
          <w:sz w:val="28"/>
          <w:szCs w:val="28"/>
        </w:rPr>
        <w:t>(2019)</w:t>
      </w:r>
      <w:r w:rsidR="00FA1862">
        <w:rPr>
          <w:rFonts w:ascii="Arial" w:hAnsi="Arial" w:cs="Arial"/>
          <w:sz w:val="28"/>
          <w:szCs w:val="28"/>
        </w:rPr>
        <w:t>.</w:t>
      </w:r>
      <w:r w:rsidRPr="000D6C55">
        <w:rPr>
          <w:rFonts w:ascii="Arial" w:hAnsi="Arial" w:cs="Arial"/>
          <w:sz w:val="28"/>
          <w:szCs w:val="28"/>
        </w:rPr>
        <w:t xml:space="preserve"> "Marine Transgression, Aboriginal Narratives and the Creation of Yorke Peninsula/</w:t>
      </w:r>
      <w:proofErr w:type="spellStart"/>
      <w:r w:rsidRPr="000D6C55">
        <w:rPr>
          <w:rFonts w:ascii="Arial" w:hAnsi="Arial" w:cs="Arial"/>
          <w:sz w:val="28"/>
          <w:szCs w:val="28"/>
        </w:rPr>
        <w:t>Guuranda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South Australia." Article, Journal of Island and Coastal </w:t>
      </w:r>
      <w:proofErr w:type="gramStart"/>
      <w:r w:rsidRPr="000D6C55">
        <w:rPr>
          <w:rFonts w:ascii="Arial" w:hAnsi="Arial" w:cs="Arial"/>
          <w:sz w:val="28"/>
          <w:szCs w:val="28"/>
        </w:rPr>
        <w:t>Archaeology 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</w:t>
      </w:r>
      <w:hyperlink r:id="rId185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https://dx.doi.org/10.1080/15564894.2019.1570990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87B6EA6" w14:textId="77777777" w:rsidR="000D6C55" w:rsidRPr="00C95DCA" w:rsidRDefault="000D6C55" w:rsidP="000D6C55">
      <w:pPr>
        <w:pStyle w:val="Heading2"/>
        <w:rPr>
          <w:sz w:val="36"/>
        </w:rPr>
      </w:pPr>
      <w:r w:rsidRPr="00C95DCA">
        <w:rPr>
          <w:sz w:val="36"/>
        </w:rPr>
        <w:t>S</w:t>
      </w:r>
    </w:p>
    <w:p w14:paraId="7250A654" w14:textId="7F5CEB1E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Santana, C. R., E. Mackinlay, and M. Nakata. </w:t>
      </w:r>
      <w:r w:rsidR="00FA1862" w:rsidRPr="000D6C55">
        <w:rPr>
          <w:rFonts w:ascii="Arial" w:hAnsi="Arial" w:cs="Arial"/>
          <w:sz w:val="28"/>
        </w:rPr>
        <w:t>(2018)</w:t>
      </w:r>
      <w:r w:rsidR="00FA1862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"Editorial." </w:t>
      </w:r>
      <w:r w:rsidRPr="004F6C1B">
        <w:rPr>
          <w:rFonts w:ascii="Arial" w:hAnsi="Arial" w:cs="Arial"/>
          <w:i/>
          <w:iCs/>
          <w:sz w:val="28"/>
        </w:rPr>
        <w:t>Australian Journal of Indigenous Education</w:t>
      </w:r>
      <w:r w:rsidRPr="000D6C55">
        <w:rPr>
          <w:rFonts w:ascii="Arial" w:hAnsi="Arial" w:cs="Arial"/>
          <w:sz w:val="28"/>
        </w:rPr>
        <w:t xml:space="preserve"> 47, no. 1: iii-iv. </w:t>
      </w:r>
      <w:hyperlink r:id="rId186" w:history="1">
        <w:r w:rsidRPr="000D6C55">
          <w:rPr>
            <w:rStyle w:val="Hyperlink"/>
            <w:rFonts w:ascii="Arial" w:hAnsi="Arial" w:cs="Arial"/>
            <w:sz w:val="28"/>
          </w:rPr>
          <w:t>https://dx.doi.org/10.1017/jie.2018.6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1B09D50F" w14:textId="75ED71E2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Sheehan, </w:t>
      </w:r>
      <w:proofErr w:type="gramStart"/>
      <w:r w:rsidRPr="000D6C55">
        <w:rPr>
          <w:rFonts w:ascii="Arial" w:hAnsi="Arial" w:cs="Arial"/>
          <w:sz w:val="28"/>
        </w:rPr>
        <w:t>N.</w:t>
      </w:r>
      <w:proofErr w:type="gramEnd"/>
      <w:r w:rsidRPr="000D6C55">
        <w:rPr>
          <w:rFonts w:ascii="Arial" w:hAnsi="Arial" w:cs="Arial"/>
          <w:sz w:val="28"/>
        </w:rPr>
        <w:t xml:space="preserve"> and P. Walker. </w:t>
      </w:r>
      <w:r w:rsidR="00FA1862" w:rsidRPr="000D6C55">
        <w:rPr>
          <w:rFonts w:ascii="Arial" w:hAnsi="Arial" w:cs="Arial"/>
          <w:sz w:val="28"/>
        </w:rPr>
        <w:t>(2001)</w:t>
      </w:r>
      <w:r w:rsidR="00FA1862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"The Purga Project: Indigenous Knowledge Research." </w:t>
      </w:r>
      <w:r w:rsidRPr="004F6C1B">
        <w:rPr>
          <w:rFonts w:ascii="Arial" w:hAnsi="Arial" w:cs="Arial"/>
          <w:i/>
          <w:iCs/>
          <w:sz w:val="28"/>
        </w:rPr>
        <w:t>Australian Journal of Indigenous Education</w:t>
      </w:r>
      <w:r w:rsidRPr="000D6C55">
        <w:rPr>
          <w:rFonts w:ascii="Arial" w:hAnsi="Arial" w:cs="Arial"/>
          <w:sz w:val="28"/>
        </w:rPr>
        <w:t xml:space="preserve"> 29, no. 2: 11-17. </w:t>
      </w:r>
      <w:hyperlink r:id="rId187" w:history="1">
        <w:r w:rsidRPr="000D6C55">
          <w:rPr>
            <w:rStyle w:val="Hyperlink"/>
            <w:rFonts w:ascii="Arial" w:hAnsi="Arial" w:cs="Arial"/>
            <w:sz w:val="28"/>
          </w:rPr>
          <w:t>https://dx.doi.org/10.1017/S1326011100001344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633F73B1" w14:textId="1F3C2BB5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Sheehan, N. W. </w:t>
      </w:r>
      <w:r w:rsidR="00FA1862" w:rsidRPr="000D6C55">
        <w:rPr>
          <w:rFonts w:ascii="Arial" w:hAnsi="Arial" w:cs="Arial"/>
          <w:sz w:val="28"/>
        </w:rPr>
        <w:t>(2011)</w:t>
      </w:r>
      <w:r w:rsidR="00FA1862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>"Indigenous Knowledge and Respectful Design: An Evidence-Based Approach."</w:t>
      </w:r>
      <w:r w:rsidR="00FA1862">
        <w:rPr>
          <w:rFonts w:ascii="Arial" w:hAnsi="Arial" w:cs="Arial"/>
          <w:sz w:val="28"/>
        </w:rPr>
        <w:t xml:space="preserve"> </w:t>
      </w:r>
      <w:r w:rsidRPr="004F6C1B">
        <w:rPr>
          <w:rFonts w:ascii="Arial" w:hAnsi="Arial" w:cs="Arial"/>
          <w:i/>
          <w:iCs/>
          <w:sz w:val="28"/>
        </w:rPr>
        <w:t>Design Issues</w:t>
      </w:r>
      <w:r w:rsidRPr="000D6C55">
        <w:rPr>
          <w:rFonts w:ascii="Arial" w:hAnsi="Arial" w:cs="Arial"/>
          <w:sz w:val="28"/>
        </w:rPr>
        <w:t xml:space="preserve"> 27, no. 4: 68-80. </w:t>
      </w:r>
      <w:hyperlink r:id="rId188" w:history="1">
        <w:r w:rsidRPr="000D6C55">
          <w:rPr>
            <w:rStyle w:val="Hyperlink"/>
            <w:rFonts w:ascii="Arial" w:hAnsi="Arial" w:cs="Arial"/>
            <w:sz w:val="28"/>
          </w:rPr>
          <w:t>https://dx.doi.org/10.1162/DESI_a_00106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144645F0" w14:textId="6CD88531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>Shepherd, S. M., C. Willis-</w:t>
      </w:r>
      <w:proofErr w:type="spellStart"/>
      <w:r w:rsidRPr="000D6C55">
        <w:rPr>
          <w:rFonts w:ascii="Arial" w:hAnsi="Arial" w:cs="Arial"/>
          <w:sz w:val="28"/>
        </w:rPr>
        <w:t>Esqueda</w:t>
      </w:r>
      <w:proofErr w:type="spellEnd"/>
      <w:r w:rsidRPr="000D6C55">
        <w:rPr>
          <w:rFonts w:ascii="Arial" w:hAnsi="Arial" w:cs="Arial"/>
          <w:sz w:val="28"/>
        </w:rPr>
        <w:t xml:space="preserve">, Y. </w:t>
      </w:r>
      <w:proofErr w:type="spellStart"/>
      <w:r w:rsidRPr="000D6C55">
        <w:rPr>
          <w:rFonts w:ascii="Arial" w:hAnsi="Arial" w:cs="Arial"/>
          <w:sz w:val="28"/>
        </w:rPr>
        <w:t>Paradies</w:t>
      </w:r>
      <w:proofErr w:type="spellEnd"/>
      <w:r w:rsidRPr="000D6C55">
        <w:rPr>
          <w:rFonts w:ascii="Arial" w:hAnsi="Arial" w:cs="Arial"/>
          <w:sz w:val="28"/>
        </w:rPr>
        <w:t xml:space="preserve">, D. </w:t>
      </w:r>
      <w:proofErr w:type="spellStart"/>
      <w:r w:rsidRPr="000D6C55">
        <w:rPr>
          <w:rFonts w:ascii="Arial" w:hAnsi="Arial" w:cs="Arial"/>
          <w:sz w:val="28"/>
        </w:rPr>
        <w:t>Sivasubramaniam</w:t>
      </w:r>
      <w:proofErr w:type="spellEnd"/>
      <w:r w:rsidRPr="000D6C55">
        <w:rPr>
          <w:rFonts w:ascii="Arial" w:hAnsi="Arial" w:cs="Arial"/>
          <w:sz w:val="28"/>
        </w:rPr>
        <w:t xml:space="preserve">, J. Sherwood, and T. Brockie. </w:t>
      </w:r>
      <w:r w:rsidR="00FA1862" w:rsidRPr="000D6C55">
        <w:rPr>
          <w:rFonts w:ascii="Arial" w:hAnsi="Arial" w:cs="Arial"/>
          <w:sz w:val="28"/>
        </w:rPr>
        <w:t>(2018)</w:t>
      </w:r>
      <w:r w:rsidR="00FA1862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"Racial and Cultural Minority Experiences and Perceptions of Health Care Provision in a Mid-Western Region." </w:t>
      </w:r>
      <w:r w:rsidRPr="004F6C1B">
        <w:rPr>
          <w:rFonts w:ascii="Arial" w:hAnsi="Arial" w:cs="Arial"/>
          <w:i/>
          <w:iCs/>
          <w:sz w:val="28"/>
        </w:rPr>
        <w:t>International Journal for Equity in Health</w:t>
      </w:r>
      <w:r w:rsidRPr="000D6C55">
        <w:rPr>
          <w:rFonts w:ascii="Arial" w:hAnsi="Arial" w:cs="Arial"/>
          <w:sz w:val="28"/>
        </w:rPr>
        <w:t xml:space="preserve"> 17, no. 1. </w:t>
      </w:r>
      <w:hyperlink r:id="rId189" w:history="1">
        <w:r w:rsidRPr="000D6C55">
          <w:rPr>
            <w:rStyle w:val="Hyperlink"/>
            <w:rFonts w:ascii="Arial" w:hAnsi="Arial" w:cs="Arial"/>
            <w:sz w:val="28"/>
          </w:rPr>
          <w:t>https://dx.doi.org/10.1186/s12939-018-0744-x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66F5CC98" w14:textId="00DAC6BD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Shepherd, S. M., R. H. Delgado, J. Sherwood, and Y. </w:t>
      </w:r>
      <w:proofErr w:type="spellStart"/>
      <w:r w:rsidRPr="000D6C55">
        <w:rPr>
          <w:rFonts w:ascii="Arial" w:hAnsi="Arial" w:cs="Arial"/>
          <w:sz w:val="28"/>
        </w:rPr>
        <w:t>Paradies</w:t>
      </w:r>
      <w:proofErr w:type="spellEnd"/>
      <w:r w:rsidRPr="000D6C55">
        <w:rPr>
          <w:rFonts w:ascii="Arial" w:hAnsi="Arial" w:cs="Arial"/>
          <w:sz w:val="28"/>
        </w:rPr>
        <w:t xml:space="preserve">. </w:t>
      </w:r>
      <w:r w:rsidR="000C60C2" w:rsidRPr="000D6C55">
        <w:rPr>
          <w:rFonts w:ascii="Arial" w:hAnsi="Arial" w:cs="Arial"/>
          <w:sz w:val="28"/>
        </w:rPr>
        <w:t>(2017)</w:t>
      </w:r>
      <w:r w:rsidR="000C60C2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"The Impact of Indigenous Cultural Identity and Cultural Engagement on Violent Offending." </w:t>
      </w:r>
      <w:r w:rsidRPr="004F6C1B">
        <w:rPr>
          <w:rFonts w:ascii="Arial" w:hAnsi="Arial" w:cs="Arial"/>
          <w:i/>
          <w:iCs/>
          <w:sz w:val="28"/>
        </w:rPr>
        <w:t>BMC Public Health</w:t>
      </w:r>
      <w:r w:rsidRPr="000D6C55">
        <w:rPr>
          <w:rFonts w:ascii="Arial" w:hAnsi="Arial" w:cs="Arial"/>
          <w:sz w:val="28"/>
        </w:rPr>
        <w:t xml:space="preserve"> 18, no. 1. </w:t>
      </w:r>
      <w:hyperlink r:id="rId190" w:history="1">
        <w:r w:rsidRPr="000D6C55">
          <w:rPr>
            <w:rStyle w:val="Hyperlink"/>
            <w:rFonts w:ascii="Arial" w:hAnsi="Arial" w:cs="Arial"/>
            <w:sz w:val="28"/>
          </w:rPr>
          <w:t>https://dx.doi.org/10.1186/s12889-017-4603-2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7EB6DD33" w14:textId="7A12D169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lastRenderedPageBreak/>
        <w:t xml:space="preserve">Sherwood, J. </w:t>
      </w:r>
      <w:r w:rsidR="000C60C2">
        <w:rPr>
          <w:rFonts w:ascii="Arial" w:hAnsi="Arial" w:cs="Arial"/>
          <w:sz w:val="28"/>
        </w:rPr>
        <w:t xml:space="preserve">(2013). </w:t>
      </w:r>
      <w:r w:rsidRPr="000D6C55">
        <w:rPr>
          <w:rFonts w:ascii="Arial" w:hAnsi="Arial" w:cs="Arial"/>
          <w:sz w:val="28"/>
        </w:rPr>
        <w:t xml:space="preserve">"Colonisation - It's Bad for Your Health: The Context of Aboriginal Health." </w:t>
      </w:r>
      <w:r w:rsidRPr="004F6C1B">
        <w:rPr>
          <w:rFonts w:ascii="Arial" w:hAnsi="Arial" w:cs="Arial"/>
          <w:i/>
          <w:iCs/>
          <w:sz w:val="28"/>
        </w:rPr>
        <w:t>Contemporary Nurse</w:t>
      </w:r>
      <w:r w:rsidRPr="000D6C55">
        <w:rPr>
          <w:rFonts w:ascii="Arial" w:hAnsi="Arial" w:cs="Arial"/>
          <w:sz w:val="28"/>
        </w:rPr>
        <w:t xml:space="preserve"> 46, no. 1: 28-40. </w:t>
      </w:r>
      <w:hyperlink r:id="rId191" w:history="1">
        <w:r w:rsidRPr="000D6C55">
          <w:rPr>
            <w:rStyle w:val="Hyperlink"/>
            <w:rFonts w:ascii="Arial" w:hAnsi="Arial" w:cs="Arial"/>
            <w:sz w:val="28"/>
          </w:rPr>
          <w:t>https://dx.doi.org/10.5172/conu.2013.46.1.28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4850E2A4" w14:textId="3EF8A24E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Sherwood, J. </w:t>
      </w:r>
      <w:r w:rsidR="000C60C2" w:rsidRPr="000D6C55">
        <w:rPr>
          <w:rFonts w:ascii="Arial" w:hAnsi="Arial" w:cs="Arial"/>
          <w:sz w:val="28"/>
        </w:rPr>
        <w:t>(2009)</w:t>
      </w:r>
      <w:r w:rsidR="000C60C2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"Who Is Not Coping with Colonization? Laying out the Map for Decolonization." Short Survey, </w:t>
      </w:r>
      <w:r w:rsidRPr="004F6C1B">
        <w:rPr>
          <w:rFonts w:ascii="Arial" w:hAnsi="Arial" w:cs="Arial"/>
          <w:i/>
          <w:iCs/>
          <w:sz w:val="28"/>
        </w:rPr>
        <w:t>Australasian Psychiatry</w:t>
      </w:r>
      <w:r w:rsidRPr="000D6C55">
        <w:rPr>
          <w:rFonts w:ascii="Arial" w:hAnsi="Arial" w:cs="Arial"/>
          <w:sz w:val="28"/>
        </w:rPr>
        <w:t xml:space="preserve"> 17, no. SUPPL. 1: S24-S27. </w:t>
      </w:r>
      <w:hyperlink r:id="rId192" w:history="1">
        <w:r w:rsidRPr="000D6C55">
          <w:rPr>
            <w:rStyle w:val="Hyperlink"/>
            <w:rFonts w:ascii="Arial" w:hAnsi="Arial" w:cs="Arial"/>
            <w:sz w:val="28"/>
          </w:rPr>
          <w:t>https://dx.doi.org/10.1080/10398560902948662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621383D2" w14:textId="6377593C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Sherwood, </w:t>
      </w:r>
      <w:proofErr w:type="gramStart"/>
      <w:r w:rsidRPr="000D6C55">
        <w:rPr>
          <w:rFonts w:ascii="Arial" w:hAnsi="Arial" w:cs="Arial"/>
          <w:sz w:val="28"/>
        </w:rPr>
        <w:t>J.</w:t>
      </w:r>
      <w:proofErr w:type="gramEnd"/>
      <w:r w:rsidRPr="000D6C55">
        <w:rPr>
          <w:rFonts w:ascii="Arial" w:hAnsi="Arial" w:cs="Arial"/>
          <w:sz w:val="28"/>
        </w:rPr>
        <w:t xml:space="preserve"> and G. Russell-Mundine. </w:t>
      </w:r>
      <w:r w:rsidR="000C60C2">
        <w:rPr>
          <w:rFonts w:ascii="Arial" w:hAnsi="Arial" w:cs="Arial"/>
          <w:sz w:val="28"/>
        </w:rPr>
        <w:t>(</w:t>
      </w:r>
      <w:r w:rsidR="000C60C2" w:rsidRPr="000D6C55">
        <w:rPr>
          <w:rFonts w:ascii="Arial" w:hAnsi="Arial" w:cs="Arial"/>
          <w:sz w:val="28"/>
        </w:rPr>
        <w:t>2017</w:t>
      </w:r>
      <w:r w:rsidR="000C60C2">
        <w:rPr>
          <w:rFonts w:ascii="Arial" w:hAnsi="Arial" w:cs="Arial"/>
          <w:sz w:val="28"/>
        </w:rPr>
        <w:t xml:space="preserve">). </w:t>
      </w:r>
      <w:r w:rsidRPr="000D6C55">
        <w:rPr>
          <w:rFonts w:ascii="Arial" w:hAnsi="Arial" w:cs="Arial"/>
          <w:sz w:val="28"/>
        </w:rPr>
        <w:t xml:space="preserve">"How We Do Business: Setting the Agenda for Cultural Competence at the University of Sydney." In </w:t>
      </w:r>
      <w:r w:rsidRPr="004F6C1B">
        <w:rPr>
          <w:rFonts w:ascii="Arial" w:hAnsi="Arial" w:cs="Arial"/>
          <w:i/>
          <w:iCs/>
          <w:sz w:val="28"/>
        </w:rPr>
        <w:t>Indigenous Pathways, Transitions and Participation in Higher Education: From Policy to Practice</w:t>
      </w:r>
      <w:r w:rsidRPr="000D6C55">
        <w:rPr>
          <w:rFonts w:ascii="Arial" w:hAnsi="Arial" w:cs="Arial"/>
          <w:sz w:val="28"/>
        </w:rPr>
        <w:t>, 133-50.</w:t>
      </w:r>
    </w:p>
    <w:p w14:paraId="21B4EBC1" w14:textId="74A736E6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Sherwood, J., N. Watson, and S. </w:t>
      </w:r>
      <w:proofErr w:type="spellStart"/>
      <w:r w:rsidRPr="000D6C55">
        <w:rPr>
          <w:rFonts w:ascii="Arial" w:hAnsi="Arial" w:cs="Arial"/>
          <w:sz w:val="28"/>
        </w:rPr>
        <w:t>Lighton</w:t>
      </w:r>
      <w:proofErr w:type="spellEnd"/>
      <w:r w:rsidRPr="000D6C55">
        <w:rPr>
          <w:rFonts w:ascii="Arial" w:hAnsi="Arial" w:cs="Arial"/>
          <w:sz w:val="28"/>
        </w:rPr>
        <w:t xml:space="preserve">. </w:t>
      </w:r>
      <w:r w:rsidR="000C60C2">
        <w:rPr>
          <w:rFonts w:ascii="Arial" w:hAnsi="Arial" w:cs="Arial"/>
          <w:sz w:val="28"/>
        </w:rPr>
        <w:t>(</w:t>
      </w:r>
      <w:r w:rsidR="000C60C2" w:rsidRPr="000D6C55">
        <w:rPr>
          <w:rFonts w:ascii="Arial" w:hAnsi="Arial" w:cs="Arial"/>
          <w:sz w:val="28"/>
        </w:rPr>
        <w:t>2013</w:t>
      </w:r>
      <w:r w:rsidR="000C60C2">
        <w:rPr>
          <w:rFonts w:ascii="Arial" w:hAnsi="Arial" w:cs="Arial"/>
          <w:sz w:val="28"/>
        </w:rPr>
        <w:t xml:space="preserve">). </w:t>
      </w:r>
      <w:r w:rsidR="00FB7FEF">
        <w:rPr>
          <w:rFonts w:ascii="Arial" w:hAnsi="Arial" w:cs="Arial"/>
          <w:sz w:val="28"/>
        </w:rPr>
        <w:t>“</w:t>
      </w:r>
      <w:r w:rsidRPr="000D6C55">
        <w:rPr>
          <w:rFonts w:ascii="Arial" w:hAnsi="Arial" w:cs="Arial"/>
          <w:sz w:val="28"/>
        </w:rPr>
        <w:t>Peer Support: Mentoring Responsive and Trusting Relationships</w:t>
      </w:r>
      <w:r w:rsidR="00FB7FEF">
        <w:rPr>
          <w:rFonts w:ascii="Arial" w:hAnsi="Arial" w:cs="Arial"/>
          <w:sz w:val="28"/>
        </w:rPr>
        <w:t>”</w:t>
      </w:r>
      <w:r w:rsidRPr="000D6C55">
        <w:rPr>
          <w:rFonts w:ascii="Arial" w:hAnsi="Arial" w:cs="Arial"/>
          <w:sz w:val="28"/>
        </w:rPr>
        <w:t xml:space="preserve">. Vol. 14. </w:t>
      </w:r>
      <w:r w:rsidRPr="004F6C1B">
        <w:rPr>
          <w:rFonts w:ascii="Arial" w:hAnsi="Arial" w:cs="Arial"/>
          <w:i/>
          <w:iCs/>
          <w:sz w:val="28"/>
        </w:rPr>
        <w:t>Diversity in Higher Education</w:t>
      </w:r>
      <w:r w:rsidRPr="000D6C55">
        <w:rPr>
          <w:rFonts w:ascii="Arial" w:hAnsi="Arial" w:cs="Arial"/>
          <w:sz w:val="28"/>
        </w:rPr>
        <w:t>.</w:t>
      </w:r>
    </w:p>
    <w:p w14:paraId="34C50422" w14:textId="59569AF3" w:rsid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Sibthorpe, B., I. Anderson, and J. Cunningham. </w:t>
      </w:r>
      <w:r w:rsidR="00FB7FEF" w:rsidRPr="000D6C55">
        <w:rPr>
          <w:rFonts w:ascii="Arial" w:hAnsi="Arial" w:cs="Arial"/>
          <w:sz w:val="28"/>
        </w:rPr>
        <w:t>(2001)</w:t>
      </w:r>
      <w:r w:rsidR="00FB7FEF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"Self-Assessed Health among Indigenous Australians: How Valid Is a Global Question?" </w:t>
      </w:r>
      <w:r w:rsidRPr="004F6C1B">
        <w:rPr>
          <w:rFonts w:ascii="Arial" w:hAnsi="Arial" w:cs="Arial"/>
          <w:i/>
          <w:iCs/>
          <w:sz w:val="28"/>
        </w:rPr>
        <w:t>American Journal of Public Health</w:t>
      </w:r>
      <w:r w:rsidRPr="000D6C55">
        <w:rPr>
          <w:rFonts w:ascii="Arial" w:hAnsi="Arial" w:cs="Arial"/>
          <w:sz w:val="28"/>
        </w:rPr>
        <w:t xml:space="preserve"> 91, no. 10: 1660-63. </w:t>
      </w:r>
      <w:hyperlink r:id="rId193" w:history="1">
        <w:r w:rsidRPr="000D6C55">
          <w:rPr>
            <w:rStyle w:val="Hyperlink"/>
            <w:rFonts w:ascii="Arial" w:hAnsi="Arial" w:cs="Arial"/>
            <w:sz w:val="28"/>
          </w:rPr>
          <w:t>https://dx.doi.org/10.2105/AJPH.91.10.1660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6FA4B243" w14:textId="6A833E6E" w:rsidR="003D4109" w:rsidRDefault="00FB7FEF" w:rsidP="003D4109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Simpson, Audra. </w:t>
      </w:r>
      <w:r w:rsidRPr="000D6C55">
        <w:rPr>
          <w:rFonts w:ascii="Arial" w:hAnsi="Arial" w:cs="Arial"/>
          <w:i/>
          <w:sz w:val="28"/>
        </w:rPr>
        <w:t>Mohawk interruptus: Political life across the borders of settler states</w:t>
      </w:r>
      <w:r w:rsidRPr="000D6C55">
        <w:rPr>
          <w:rFonts w:ascii="Arial" w:hAnsi="Arial" w:cs="Arial"/>
          <w:sz w:val="28"/>
        </w:rPr>
        <w:t>. Duke University Press, 2014.</w:t>
      </w:r>
      <w:r w:rsidR="003D4109" w:rsidRPr="003D4109">
        <w:rPr>
          <w:rFonts w:ascii="Arial" w:hAnsi="Arial" w:cs="Arial"/>
          <w:sz w:val="28"/>
        </w:rPr>
        <w:t xml:space="preserve">Simpson, </w:t>
      </w:r>
      <w:r w:rsidR="003D4109">
        <w:rPr>
          <w:rFonts w:ascii="Arial" w:hAnsi="Arial" w:cs="Arial"/>
          <w:sz w:val="28"/>
        </w:rPr>
        <w:t xml:space="preserve">A. </w:t>
      </w:r>
      <w:r w:rsidR="003D4109" w:rsidRPr="003D4109">
        <w:rPr>
          <w:rFonts w:ascii="Arial" w:hAnsi="Arial" w:cs="Arial"/>
          <w:sz w:val="28"/>
        </w:rPr>
        <w:t xml:space="preserve">&amp; Smith. </w:t>
      </w:r>
      <w:r w:rsidR="003D4109">
        <w:rPr>
          <w:rFonts w:ascii="Arial" w:hAnsi="Arial" w:cs="Arial"/>
          <w:sz w:val="28"/>
        </w:rPr>
        <w:t xml:space="preserve">A. </w:t>
      </w:r>
      <w:r w:rsidR="003D4109" w:rsidRPr="003D4109">
        <w:rPr>
          <w:rFonts w:ascii="Arial" w:hAnsi="Arial" w:cs="Arial"/>
          <w:sz w:val="28"/>
        </w:rPr>
        <w:t xml:space="preserve">(2014). </w:t>
      </w:r>
      <w:r w:rsidR="003D4109" w:rsidRPr="004F6C1B">
        <w:rPr>
          <w:rFonts w:ascii="Arial" w:hAnsi="Arial" w:cs="Arial"/>
          <w:i/>
          <w:iCs/>
          <w:sz w:val="28"/>
        </w:rPr>
        <w:t>Theorizing Native studies</w:t>
      </w:r>
      <w:r w:rsidR="003D4109" w:rsidRPr="003D4109">
        <w:rPr>
          <w:rFonts w:ascii="Arial" w:hAnsi="Arial" w:cs="Arial"/>
          <w:sz w:val="28"/>
        </w:rPr>
        <w:t xml:space="preserve">. </w:t>
      </w:r>
      <w:proofErr w:type="gramStart"/>
      <w:r w:rsidR="003D4109" w:rsidRPr="003D4109">
        <w:rPr>
          <w:rFonts w:ascii="Arial" w:hAnsi="Arial" w:cs="Arial"/>
          <w:sz w:val="28"/>
        </w:rPr>
        <w:t>Durham ;</w:t>
      </w:r>
      <w:proofErr w:type="gramEnd"/>
      <w:r w:rsidR="003D4109" w:rsidRPr="003D4109">
        <w:rPr>
          <w:rFonts w:ascii="Arial" w:hAnsi="Arial" w:cs="Arial"/>
          <w:sz w:val="28"/>
        </w:rPr>
        <w:t xml:space="preserve"> London: Duke University Press.</w:t>
      </w:r>
    </w:p>
    <w:p w14:paraId="053C6EF6" w14:textId="1CB81A4B" w:rsidR="000D6C55" w:rsidRPr="000D6C55" w:rsidRDefault="000D6C55" w:rsidP="003D4109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>Simpson, A.</w:t>
      </w:r>
      <w:r w:rsidR="00FB7FEF" w:rsidRPr="00FB7FEF">
        <w:rPr>
          <w:rFonts w:ascii="Arial" w:hAnsi="Arial" w:cs="Arial"/>
          <w:sz w:val="28"/>
        </w:rPr>
        <w:t xml:space="preserve"> </w:t>
      </w:r>
      <w:r w:rsidR="00FB7FEF" w:rsidRPr="000D6C55">
        <w:rPr>
          <w:rFonts w:ascii="Arial" w:hAnsi="Arial" w:cs="Arial"/>
          <w:sz w:val="28"/>
        </w:rPr>
        <w:t>(2018)</w:t>
      </w:r>
      <w:r w:rsidR="00FB7FEF">
        <w:rPr>
          <w:rFonts w:ascii="Arial" w:hAnsi="Arial" w:cs="Arial"/>
          <w:sz w:val="28"/>
        </w:rPr>
        <w:t>.</w:t>
      </w:r>
      <w:r w:rsidRPr="000D6C55">
        <w:rPr>
          <w:rFonts w:ascii="Arial" w:hAnsi="Arial" w:cs="Arial"/>
          <w:sz w:val="28"/>
        </w:rPr>
        <w:t xml:space="preserve"> "“Tell Me Why, Why, </w:t>
      </w:r>
      <w:proofErr w:type="gramStart"/>
      <w:r w:rsidRPr="000D6C55">
        <w:rPr>
          <w:rFonts w:ascii="Arial" w:hAnsi="Arial" w:cs="Arial"/>
          <w:sz w:val="28"/>
        </w:rPr>
        <w:t>Why</w:t>
      </w:r>
      <w:proofErr w:type="gramEnd"/>
      <w:r w:rsidRPr="000D6C55">
        <w:rPr>
          <w:rFonts w:ascii="Arial" w:hAnsi="Arial" w:cs="Arial"/>
          <w:sz w:val="28"/>
        </w:rPr>
        <w:t xml:space="preserve">”: A Critical Commentary on the Visuality of Settler </w:t>
      </w:r>
      <w:proofErr w:type="spellStart"/>
      <w:r w:rsidRPr="000D6C55">
        <w:rPr>
          <w:rFonts w:ascii="Arial" w:hAnsi="Arial" w:cs="Arial"/>
          <w:sz w:val="28"/>
        </w:rPr>
        <w:t>Expectation."</w:t>
      </w:r>
      <w:r w:rsidRPr="004F6C1B">
        <w:rPr>
          <w:rFonts w:ascii="Arial" w:hAnsi="Arial" w:cs="Arial"/>
          <w:i/>
          <w:iCs/>
          <w:sz w:val="28"/>
        </w:rPr>
        <w:t>Visual</w:t>
      </w:r>
      <w:proofErr w:type="spellEnd"/>
      <w:r w:rsidRPr="004F6C1B">
        <w:rPr>
          <w:rFonts w:ascii="Arial" w:hAnsi="Arial" w:cs="Arial"/>
          <w:i/>
          <w:iCs/>
          <w:sz w:val="28"/>
        </w:rPr>
        <w:t xml:space="preserve"> Anthropology Review</w:t>
      </w:r>
      <w:r w:rsidRPr="000D6C55">
        <w:rPr>
          <w:rFonts w:ascii="Arial" w:hAnsi="Arial" w:cs="Arial"/>
          <w:sz w:val="28"/>
        </w:rPr>
        <w:t xml:space="preserve"> 34, no. 1: 60-66. </w:t>
      </w:r>
      <w:hyperlink r:id="rId194" w:history="1">
        <w:r w:rsidRPr="000D6C55">
          <w:rPr>
            <w:rStyle w:val="Hyperlink"/>
            <w:rFonts w:ascii="Arial" w:hAnsi="Arial" w:cs="Arial"/>
            <w:sz w:val="28"/>
          </w:rPr>
          <w:t>https://dx.doi.org/10.1111/var.12153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7A798857" w14:textId="62B6F126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Simpson, A. </w:t>
      </w:r>
      <w:r w:rsidR="00FB7FEF" w:rsidRPr="000D6C55">
        <w:rPr>
          <w:rFonts w:ascii="Arial" w:hAnsi="Arial" w:cs="Arial"/>
          <w:sz w:val="28"/>
        </w:rPr>
        <w:t>(2008)</w:t>
      </w:r>
      <w:r w:rsidR="00FB7FEF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"Commentary: The "Problem" of Mental Health in Native North America: Liberalism, Multiculturalism, and the (Non)Efficacy of Tears." </w:t>
      </w:r>
      <w:r w:rsidRPr="004F6C1B">
        <w:rPr>
          <w:rFonts w:ascii="Arial" w:hAnsi="Arial" w:cs="Arial"/>
          <w:i/>
          <w:iCs/>
          <w:sz w:val="28"/>
        </w:rPr>
        <w:t>Ethos</w:t>
      </w:r>
      <w:r w:rsidRPr="000D6C55">
        <w:rPr>
          <w:rFonts w:ascii="Arial" w:hAnsi="Arial" w:cs="Arial"/>
          <w:sz w:val="28"/>
        </w:rPr>
        <w:t xml:space="preserve"> 36, no. 3: 376-79. </w:t>
      </w:r>
      <w:hyperlink r:id="rId195" w:history="1">
        <w:r w:rsidRPr="000D6C55">
          <w:rPr>
            <w:rStyle w:val="Hyperlink"/>
            <w:rFonts w:ascii="Arial" w:hAnsi="Arial" w:cs="Arial"/>
            <w:sz w:val="28"/>
          </w:rPr>
          <w:t>https://dx.doi.org/10.1111/j.1548-1352.2008.00020.x</w:t>
        </w:r>
      </w:hyperlink>
      <w:r w:rsidRPr="000D6C55">
        <w:rPr>
          <w:rFonts w:ascii="Arial" w:hAnsi="Arial" w:cs="Arial"/>
          <w:sz w:val="28"/>
        </w:rPr>
        <w:t xml:space="preserve"> .</w:t>
      </w:r>
    </w:p>
    <w:p w14:paraId="23705B8E" w14:textId="1F4E1965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Simpson, A. </w:t>
      </w:r>
      <w:r w:rsidR="003D4109" w:rsidRPr="000D6C55">
        <w:rPr>
          <w:rFonts w:ascii="Arial" w:hAnsi="Arial" w:cs="Arial"/>
          <w:sz w:val="28"/>
        </w:rPr>
        <w:t>(2016)</w:t>
      </w:r>
      <w:r w:rsidR="003D4109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"Consent's Revenge." Article, </w:t>
      </w:r>
      <w:r w:rsidRPr="004F6C1B">
        <w:rPr>
          <w:rFonts w:ascii="Arial" w:hAnsi="Arial" w:cs="Arial"/>
          <w:i/>
          <w:iCs/>
          <w:sz w:val="28"/>
        </w:rPr>
        <w:t>Cultural Anthropology</w:t>
      </w:r>
      <w:r w:rsidRPr="000D6C55">
        <w:rPr>
          <w:rFonts w:ascii="Arial" w:hAnsi="Arial" w:cs="Arial"/>
          <w:sz w:val="28"/>
        </w:rPr>
        <w:t xml:space="preserve"> 31, no. 3: 326-33. </w:t>
      </w:r>
      <w:hyperlink r:id="rId196" w:history="1">
        <w:r w:rsidRPr="000D6C55">
          <w:rPr>
            <w:rStyle w:val="Hyperlink"/>
            <w:rFonts w:ascii="Arial" w:hAnsi="Arial" w:cs="Arial"/>
            <w:sz w:val="28"/>
          </w:rPr>
          <w:t>https://dx.doi.org/10.14506/ca31.3.02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28752A6F" w14:textId="7D32DA54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Simpson, A. </w:t>
      </w:r>
      <w:r w:rsidR="003D4109" w:rsidRPr="000D6C55">
        <w:rPr>
          <w:rFonts w:ascii="Arial" w:hAnsi="Arial" w:cs="Arial"/>
          <w:sz w:val="28"/>
        </w:rPr>
        <w:t>(2008)</w:t>
      </w:r>
      <w:r w:rsidR="003D4109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"From White into Red: Captivity Narratives as Alchemies of Race and Citizenship." </w:t>
      </w:r>
      <w:r w:rsidRPr="004F6C1B">
        <w:rPr>
          <w:rFonts w:ascii="Arial" w:hAnsi="Arial" w:cs="Arial"/>
          <w:i/>
          <w:iCs/>
          <w:sz w:val="28"/>
        </w:rPr>
        <w:t>American Quarterly</w:t>
      </w:r>
      <w:r w:rsidRPr="000D6C55">
        <w:rPr>
          <w:rFonts w:ascii="Arial" w:hAnsi="Arial" w:cs="Arial"/>
          <w:sz w:val="28"/>
        </w:rPr>
        <w:t xml:space="preserve"> 60, no. 2: 251-57. </w:t>
      </w:r>
      <w:hyperlink r:id="rId197" w:history="1">
        <w:r w:rsidRPr="000D6C55">
          <w:rPr>
            <w:rStyle w:val="Hyperlink"/>
            <w:rFonts w:ascii="Arial" w:hAnsi="Arial" w:cs="Arial"/>
            <w:sz w:val="28"/>
          </w:rPr>
          <w:t>https://dx.doi.org/10.1353/aq.0.0003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31E9A19E" w14:textId="3C693A3F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Simpson, A. </w:t>
      </w:r>
      <w:r w:rsidR="003D4109" w:rsidRPr="000D6C55">
        <w:rPr>
          <w:rFonts w:ascii="Arial" w:hAnsi="Arial" w:cs="Arial"/>
          <w:sz w:val="28"/>
        </w:rPr>
        <w:t>(2011)</w:t>
      </w:r>
      <w:r w:rsidR="003D4109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"Settlement's Secret." </w:t>
      </w:r>
      <w:r w:rsidRPr="004F6C1B">
        <w:rPr>
          <w:rFonts w:ascii="Arial" w:hAnsi="Arial" w:cs="Arial"/>
          <w:i/>
          <w:iCs/>
          <w:sz w:val="28"/>
        </w:rPr>
        <w:t>Cultural Anthropology</w:t>
      </w:r>
      <w:r w:rsidRPr="000D6C55">
        <w:rPr>
          <w:rFonts w:ascii="Arial" w:hAnsi="Arial" w:cs="Arial"/>
          <w:sz w:val="28"/>
        </w:rPr>
        <w:t xml:space="preserve"> 26, no. 2: 205-17. </w:t>
      </w:r>
      <w:hyperlink r:id="rId198" w:history="1">
        <w:r w:rsidRPr="000D6C55">
          <w:rPr>
            <w:rStyle w:val="Hyperlink"/>
            <w:rFonts w:ascii="Arial" w:hAnsi="Arial" w:cs="Arial"/>
            <w:sz w:val="28"/>
          </w:rPr>
          <w:t>https://dx.doi.org/10.1111/j.1548-1360.2011.01095.x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6AE9F433" w14:textId="238ED5B0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lastRenderedPageBreak/>
        <w:t xml:space="preserve">Simpson, A. </w:t>
      </w:r>
      <w:r w:rsidR="003D4109" w:rsidRPr="000D6C55">
        <w:rPr>
          <w:rFonts w:ascii="Arial" w:hAnsi="Arial" w:cs="Arial"/>
          <w:sz w:val="28"/>
        </w:rPr>
        <w:t>(2008)</w:t>
      </w:r>
      <w:r w:rsidR="003D4109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"Subjects of Sovereignty: Indigeneity, the Revenue Rule, and </w:t>
      </w:r>
      <w:proofErr w:type="spellStart"/>
      <w:r w:rsidRPr="000D6C55">
        <w:rPr>
          <w:rFonts w:ascii="Arial" w:hAnsi="Arial" w:cs="Arial"/>
          <w:sz w:val="28"/>
        </w:rPr>
        <w:t>Juridics</w:t>
      </w:r>
      <w:proofErr w:type="spellEnd"/>
      <w:r w:rsidRPr="000D6C55">
        <w:rPr>
          <w:rFonts w:ascii="Arial" w:hAnsi="Arial" w:cs="Arial"/>
          <w:sz w:val="28"/>
        </w:rPr>
        <w:t xml:space="preserve"> of Failed Consent." </w:t>
      </w:r>
      <w:r w:rsidRPr="004F6C1B">
        <w:rPr>
          <w:rFonts w:ascii="Arial" w:hAnsi="Arial" w:cs="Arial"/>
          <w:i/>
          <w:iCs/>
          <w:sz w:val="28"/>
        </w:rPr>
        <w:t>Law and Contemporary Problems</w:t>
      </w:r>
      <w:r w:rsidRPr="000D6C55">
        <w:rPr>
          <w:rFonts w:ascii="Arial" w:hAnsi="Arial" w:cs="Arial"/>
          <w:sz w:val="28"/>
        </w:rPr>
        <w:t xml:space="preserve"> 71, no. 3: 191-215. </w:t>
      </w:r>
    </w:p>
    <w:p w14:paraId="2C4A4582" w14:textId="103324EA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Simpson, A. </w:t>
      </w:r>
      <w:r w:rsidR="003D4109" w:rsidRPr="000D6C55">
        <w:rPr>
          <w:rFonts w:ascii="Arial" w:hAnsi="Arial" w:cs="Arial"/>
          <w:sz w:val="28"/>
        </w:rPr>
        <w:t>(2017)</w:t>
      </w:r>
      <w:r w:rsidR="003D4109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"The Ruse of Consent and the Anatomy of ‘Refusal’: Cases from Indigenous North America and Australia." </w:t>
      </w:r>
      <w:r w:rsidRPr="004F6C1B">
        <w:rPr>
          <w:rFonts w:ascii="Arial" w:hAnsi="Arial" w:cs="Arial"/>
          <w:i/>
          <w:iCs/>
          <w:sz w:val="28"/>
        </w:rPr>
        <w:t>Postcolonial Studies</w:t>
      </w:r>
      <w:r w:rsidRPr="000D6C55">
        <w:rPr>
          <w:rFonts w:ascii="Arial" w:hAnsi="Arial" w:cs="Arial"/>
          <w:sz w:val="28"/>
        </w:rPr>
        <w:t xml:space="preserve"> 20, no. 1: 18-33. </w:t>
      </w:r>
      <w:hyperlink r:id="rId199" w:history="1">
        <w:r w:rsidRPr="000D6C55">
          <w:rPr>
            <w:rStyle w:val="Hyperlink"/>
            <w:rFonts w:ascii="Arial" w:hAnsi="Arial" w:cs="Arial"/>
            <w:sz w:val="28"/>
          </w:rPr>
          <w:t>https://dx.doi.org/10.1080/13688790.2017.1334283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3859652B" w14:textId="6832FFE1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Simpson, A. </w:t>
      </w:r>
      <w:r w:rsidR="003D4109" w:rsidRPr="000D6C55">
        <w:rPr>
          <w:rFonts w:ascii="Arial" w:hAnsi="Arial" w:cs="Arial"/>
          <w:sz w:val="28"/>
        </w:rPr>
        <w:t>(2016)</w:t>
      </w:r>
      <w:r w:rsidR="003D4109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"Whither Settler Colonialism?" </w:t>
      </w:r>
      <w:r w:rsidRPr="004F6C1B">
        <w:rPr>
          <w:rFonts w:ascii="Arial" w:hAnsi="Arial" w:cs="Arial"/>
          <w:i/>
          <w:iCs/>
          <w:sz w:val="28"/>
        </w:rPr>
        <w:t>Settler Colonial Studies</w:t>
      </w:r>
      <w:r w:rsidRPr="000D6C55">
        <w:rPr>
          <w:rFonts w:ascii="Arial" w:hAnsi="Arial" w:cs="Arial"/>
          <w:sz w:val="28"/>
        </w:rPr>
        <w:t xml:space="preserve"> 6, no. 4: 438-45. </w:t>
      </w:r>
      <w:hyperlink r:id="rId200" w:history="1">
        <w:r w:rsidRPr="000D6C55">
          <w:rPr>
            <w:rStyle w:val="Hyperlink"/>
            <w:rFonts w:ascii="Arial" w:hAnsi="Arial" w:cs="Arial"/>
            <w:sz w:val="28"/>
          </w:rPr>
          <w:t>https://dx.doi.org/10.1080/2201473X.2015.1124427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588AED66" w14:textId="078F5939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Simpson, A. </w:t>
      </w:r>
      <w:r w:rsidR="003D4109">
        <w:rPr>
          <w:rFonts w:ascii="Arial" w:hAnsi="Arial" w:cs="Arial"/>
          <w:sz w:val="28"/>
        </w:rPr>
        <w:t xml:space="preserve">(2018). </w:t>
      </w:r>
      <w:r w:rsidRPr="000D6C55">
        <w:rPr>
          <w:rFonts w:ascii="Arial" w:hAnsi="Arial" w:cs="Arial"/>
          <w:sz w:val="28"/>
        </w:rPr>
        <w:t xml:space="preserve">"Why White People Love Franz Boas; </w:t>
      </w:r>
      <w:proofErr w:type="gramStart"/>
      <w:r w:rsidRPr="000D6C55">
        <w:rPr>
          <w:rFonts w:ascii="Arial" w:hAnsi="Arial" w:cs="Arial"/>
          <w:sz w:val="28"/>
        </w:rPr>
        <w:t>or,</w:t>
      </w:r>
      <w:proofErr w:type="gramEnd"/>
      <w:r w:rsidRPr="000D6C55">
        <w:rPr>
          <w:rFonts w:ascii="Arial" w:hAnsi="Arial" w:cs="Arial"/>
          <w:sz w:val="28"/>
        </w:rPr>
        <w:t xml:space="preserve"> the Grammar of Indigenous Dispossession." In </w:t>
      </w:r>
      <w:r w:rsidRPr="004F6C1B">
        <w:rPr>
          <w:rFonts w:ascii="Arial" w:hAnsi="Arial" w:cs="Arial"/>
          <w:i/>
          <w:iCs/>
          <w:sz w:val="28"/>
        </w:rPr>
        <w:t>Indigenous Visions: Rediscovering the World of Franz Boas</w:t>
      </w:r>
      <w:r w:rsidRPr="000D6C55">
        <w:rPr>
          <w:rFonts w:ascii="Arial" w:hAnsi="Arial" w:cs="Arial"/>
          <w:sz w:val="28"/>
        </w:rPr>
        <w:t>, 166-81.</w:t>
      </w:r>
    </w:p>
    <w:p w14:paraId="64C24688" w14:textId="215E8433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Simpson, Audra. </w:t>
      </w:r>
      <w:r w:rsidR="003D4109">
        <w:rPr>
          <w:rFonts w:ascii="Arial" w:hAnsi="Arial" w:cs="Arial"/>
          <w:sz w:val="28"/>
        </w:rPr>
        <w:t>(</w:t>
      </w:r>
      <w:r w:rsidRPr="000D6C55">
        <w:rPr>
          <w:rFonts w:ascii="Arial" w:hAnsi="Arial" w:cs="Arial"/>
          <w:sz w:val="28"/>
        </w:rPr>
        <w:t>2016</w:t>
      </w:r>
      <w:r w:rsidR="003D4109">
        <w:rPr>
          <w:rFonts w:ascii="Arial" w:hAnsi="Arial" w:cs="Arial"/>
          <w:sz w:val="28"/>
        </w:rPr>
        <w:t>).</w:t>
      </w:r>
      <w:r w:rsidRPr="000D6C55">
        <w:rPr>
          <w:rFonts w:ascii="Arial" w:hAnsi="Arial" w:cs="Arial"/>
          <w:sz w:val="28"/>
        </w:rPr>
        <w:t xml:space="preserve"> "The State is a Man: Theresa Spence, Loretta Saunders and the Gender of Settler Sovereignty " </w:t>
      </w:r>
      <w:r w:rsidRPr="004F6C1B">
        <w:rPr>
          <w:rFonts w:ascii="Arial" w:hAnsi="Arial" w:cs="Arial"/>
          <w:i/>
          <w:iCs/>
          <w:sz w:val="28"/>
        </w:rPr>
        <w:t>Theory and Event</w:t>
      </w:r>
      <w:r w:rsidRPr="000D6C55">
        <w:rPr>
          <w:rFonts w:ascii="Arial" w:hAnsi="Arial" w:cs="Arial"/>
          <w:sz w:val="28"/>
        </w:rPr>
        <w:t xml:space="preserve"> 19 (4).</w:t>
      </w:r>
    </w:p>
    <w:p w14:paraId="2C776126" w14:textId="1F0E763B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Simpson, L. B., R. Walcott, and G. </w:t>
      </w:r>
      <w:proofErr w:type="spellStart"/>
      <w:r w:rsidRPr="000D6C55">
        <w:rPr>
          <w:rFonts w:ascii="Arial" w:hAnsi="Arial" w:cs="Arial"/>
          <w:sz w:val="28"/>
        </w:rPr>
        <w:t>Coulthard</w:t>
      </w:r>
      <w:proofErr w:type="spellEnd"/>
      <w:r w:rsidRPr="000D6C55">
        <w:rPr>
          <w:rFonts w:ascii="Arial" w:hAnsi="Arial" w:cs="Arial"/>
          <w:sz w:val="28"/>
        </w:rPr>
        <w:t xml:space="preserve">. </w:t>
      </w:r>
      <w:r w:rsidR="003D4109" w:rsidRPr="000D6C55">
        <w:rPr>
          <w:rFonts w:ascii="Arial" w:hAnsi="Arial" w:cs="Arial"/>
          <w:sz w:val="28"/>
        </w:rPr>
        <w:t>(2018)</w:t>
      </w:r>
      <w:r w:rsidR="003D4109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"Idle No More and Black Lives Matter: An Exchange." </w:t>
      </w:r>
      <w:r w:rsidRPr="004F6C1B">
        <w:rPr>
          <w:rFonts w:ascii="Arial" w:hAnsi="Arial" w:cs="Arial"/>
          <w:i/>
          <w:iCs/>
          <w:sz w:val="28"/>
        </w:rPr>
        <w:t>Studies in Social Justice</w:t>
      </w:r>
      <w:r w:rsidRPr="000D6C55">
        <w:rPr>
          <w:rFonts w:ascii="Arial" w:hAnsi="Arial" w:cs="Arial"/>
          <w:sz w:val="28"/>
        </w:rPr>
        <w:t xml:space="preserve"> 12, no. 1: 75-89. </w:t>
      </w:r>
      <w:hyperlink r:id="rId201" w:history="1">
        <w:r w:rsidRPr="000D6C55">
          <w:rPr>
            <w:rStyle w:val="Hyperlink"/>
            <w:rFonts w:ascii="Arial" w:hAnsi="Arial" w:cs="Arial"/>
            <w:sz w:val="28"/>
          </w:rPr>
          <w:t>https://dx.doi.org/10.26522/SSJ.V12I1.1830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7AD6CBDD" w14:textId="405EA8A4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Singh, M., C. </w:t>
      </w:r>
      <w:proofErr w:type="spellStart"/>
      <w:r w:rsidRPr="000D6C55">
        <w:rPr>
          <w:rFonts w:ascii="Arial" w:hAnsi="Arial" w:cs="Arial"/>
          <w:sz w:val="28"/>
        </w:rPr>
        <w:t>Manathunga</w:t>
      </w:r>
      <w:proofErr w:type="spellEnd"/>
      <w:r w:rsidRPr="000D6C55">
        <w:rPr>
          <w:rFonts w:ascii="Arial" w:hAnsi="Arial" w:cs="Arial"/>
          <w:sz w:val="28"/>
        </w:rPr>
        <w:t xml:space="preserve">, T. Bunda, and Q. Jing. </w:t>
      </w:r>
      <w:r w:rsidR="003D4109" w:rsidRPr="000D6C55">
        <w:rPr>
          <w:rFonts w:ascii="Arial" w:hAnsi="Arial" w:cs="Arial"/>
          <w:sz w:val="28"/>
        </w:rPr>
        <w:t>(2016)</w:t>
      </w:r>
      <w:r w:rsidR="003D4109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"Mobilising Indigenous and Non-Western Theoretic-Linguistic Knowledge in Doctoral Education." </w:t>
      </w:r>
      <w:r w:rsidRPr="004F6C1B">
        <w:rPr>
          <w:rFonts w:ascii="Arial" w:hAnsi="Arial" w:cs="Arial"/>
          <w:i/>
          <w:iCs/>
          <w:sz w:val="28"/>
        </w:rPr>
        <w:t>Knowledge Cultures</w:t>
      </w:r>
      <w:r w:rsidRPr="000D6C55">
        <w:rPr>
          <w:rFonts w:ascii="Arial" w:hAnsi="Arial" w:cs="Arial"/>
          <w:sz w:val="28"/>
        </w:rPr>
        <w:t xml:space="preserve"> 4, no. 1: 56-70.</w:t>
      </w:r>
    </w:p>
    <w:p w14:paraId="5E1868E7" w14:textId="784052C2" w:rsidR="003D4109" w:rsidRDefault="003D4109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Smith, L. T. </w:t>
      </w:r>
      <w:r>
        <w:rPr>
          <w:rFonts w:ascii="Arial" w:hAnsi="Arial" w:cs="Arial"/>
          <w:sz w:val="28"/>
        </w:rPr>
        <w:t xml:space="preserve">(2013) </w:t>
      </w:r>
      <w:r w:rsidRPr="000D6C55">
        <w:rPr>
          <w:rFonts w:ascii="Arial" w:hAnsi="Arial" w:cs="Arial"/>
          <w:i/>
          <w:sz w:val="28"/>
        </w:rPr>
        <w:t>Decolonizing methodologies: Research and indigenous peoples</w:t>
      </w:r>
      <w:r w:rsidRPr="000D6C55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 xml:space="preserve"> Second Edition.</w:t>
      </w:r>
      <w:r w:rsidRPr="000D6C55">
        <w:rPr>
          <w:rFonts w:ascii="Arial" w:hAnsi="Arial" w:cs="Arial"/>
          <w:sz w:val="28"/>
        </w:rPr>
        <w:t xml:space="preserve"> Zed Books </w:t>
      </w:r>
      <w:proofErr w:type="gramStart"/>
      <w:r w:rsidRPr="000D6C55">
        <w:rPr>
          <w:rFonts w:ascii="Arial" w:hAnsi="Arial" w:cs="Arial"/>
          <w:sz w:val="28"/>
        </w:rPr>
        <w:t>Ltd..</w:t>
      </w:r>
      <w:proofErr w:type="gramEnd"/>
    </w:p>
    <w:p w14:paraId="1D57CE0E" w14:textId="4A3D5B8B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Smith, L. T. </w:t>
      </w:r>
      <w:r w:rsidR="003D4109" w:rsidRPr="000D6C55">
        <w:rPr>
          <w:rFonts w:ascii="Arial" w:hAnsi="Arial" w:cs="Arial"/>
          <w:sz w:val="28"/>
        </w:rPr>
        <w:t>(2000)</w:t>
      </w:r>
      <w:r w:rsidR="003D4109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"Creating Anthologies and Other Dangerous Practices." </w:t>
      </w:r>
      <w:r w:rsidRPr="004F6C1B">
        <w:rPr>
          <w:rFonts w:ascii="Arial" w:hAnsi="Arial" w:cs="Arial"/>
          <w:i/>
          <w:iCs/>
          <w:sz w:val="28"/>
        </w:rPr>
        <w:t>Educational Theory</w:t>
      </w:r>
      <w:r w:rsidRPr="000D6C55">
        <w:rPr>
          <w:rFonts w:ascii="Arial" w:hAnsi="Arial" w:cs="Arial"/>
          <w:sz w:val="28"/>
        </w:rPr>
        <w:t xml:space="preserve"> 50, no. 4: 521-32. </w:t>
      </w:r>
      <w:hyperlink r:id="rId202" w:history="1">
        <w:r w:rsidRPr="000D6C55">
          <w:rPr>
            <w:rStyle w:val="Hyperlink"/>
            <w:rFonts w:ascii="Arial" w:hAnsi="Arial" w:cs="Arial"/>
            <w:sz w:val="28"/>
          </w:rPr>
          <w:t>https://dx.doi.org/10.1111/j.1741-5446.2000.00521.x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4C88B0CC" w14:textId="2EEDBCE3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Smith, L. T. </w:t>
      </w:r>
      <w:r w:rsidR="003D4109">
        <w:rPr>
          <w:rFonts w:ascii="Arial" w:hAnsi="Arial" w:cs="Arial"/>
          <w:sz w:val="28"/>
        </w:rPr>
        <w:t>(</w:t>
      </w:r>
      <w:r w:rsidR="003D4109" w:rsidRPr="000D6C55">
        <w:rPr>
          <w:rFonts w:ascii="Arial" w:hAnsi="Arial" w:cs="Arial"/>
          <w:sz w:val="28"/>
        </w:rPr>
        <w:t>2015</w:t>
      </w:r>
      <w:r w:rsidR="003D4109">
        <w:rPr>
          <w:rFonts w:ascii="Arial" w:hAnsi="Arial" w:cs="Arial"/>
          <w:sz w:val="28"/>
        </w:rPr>
        <w:t xml:space="preserve">). </w:t>
      </w:r>
      <w:r w:rsidRPr="000D6C55">
        <w:rPr>
          <w:rFonts w:ascii="Arial" w:hAnsi="Arial" w:cs="Arial"/>
          <w:sz w:val="28"/>
        </w:rPr>
        <w:t xml:space="preserve">"Decolonizing Knowledge: Toward a Critical Indigenous Research Justice Praxis." In </w:t>
      </w:r>
      <w:r w:rsidRPr="004F6C1B">
        <w:rPr>
          <w:rFonts w:ascii="Arial" w:hAnsi="Arial" w:cs="Arial"/>
          <w:i/>
          <w:iCs/>
          <w:sz w:val="28"/>
        </w:rPr>
        <w:t>Research Justice: Methodologies for Social Change</w:t>
      </w:r>
      <w:r w:rsidRPr="000D6C55">
        <w:rPr>
          <w:rFonts w:ascii="Arial" w:hAnsi="Arial" w:cs="Arial"/>
          <w:sz w:val="28"/>
        </w:rPr>
        <w:t>, 205-09.</w:t>
      </w:r>
    </w:p>
    <w:p w14:paraId="32F3676A" w14:textId="0ECA380E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Smith, L. T. </w:t>
      </w:r>
      <w:r w:rsidR="003D4109" w:rsidRPr="000D6C55">
        <w:rPr>
          <w:rFonts w:ascii="Arial" w:hAnsi="Arial" w:cs="Arial"/>
          <w:sz w:val="28"/>
        </w:rPr>
        <w:t>(2015)</w:t>
      </w:r>
      <w:r w:rsidR="003D4109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"Imagining Our Own Approaches." </w:t>
      </w:r>
      <w:proofErr w:type="spellStart"/>
      <w:r w:rsidRPr="004F6C1B">
        <w:rPr>
          <w:rFonts w:ascii="Arial" w:hAnsi="Arial" w:cs="Arial"/>
          <w:i/>
          <w:iCs/>
          <w:sz w:val="28"/>
        </w:rPr>
        <w:t>Cataloging</w:t>
      </w:r>
      <w:proofErr w:type="spellEnd"/>
      <w:r w:rsidRPr="004F6C1B">
        <w:rPr>
          <w:rFonts w:ascii="Arial" w:hAnsi="Arial" w:cs="Arial"/>
          <w:i/>
          <w:iCs/>
          <w:sz w:val="28"/>
        </w:rPr>
        <w:t xml:space="preserve"> and Classification Quarterly</w:t>
      </w:r>
      <w:r w:rsidRPr="000D6C55">
        <w:rPr>
          <w:rFonts w:ascii="Arial" w:hAnsi="Arial" w:cs="Arial"/>
          <w:sz w:val="28"/>
        </w:rPr>
        <w:t xml:space="preserve"> 53, no. 5-6: 473-74. </w:t>
      </w:r>
      <w:hyperlink r:id="rId203" w:history="1">
        <w:r w:rsidRPr="000D6C55">
          <w:rPr>
            <w:rStyle w:val="Hyperlink"/>
            <w:rFonts w:ascii="Arial" w:hAnsi="Arial" w:cs="Arial"/>
            <w:sz w:val="28"/>
          </w:rPr>
          <w:t>https://dx.doi.org/10.1080/01639374.2015.1027982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3ED3172A" w14:textId="55974F91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Smith, L. T. </w:t>
      </w:r>
      <w:r w:rsidR="003D4109" w:rsidRPr="000D6C55">
        <w:rPr>
          <w:rFonts w:ascii="Arial" w:hAnsi="Arial" w:cs="Arial"/>
          <w:sz w:val="28"/>
        </w:rPr>
        <w:t>(2006)</w:t>
      </w:r>
      <w:r w:rsidR="003D4109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"International Journal of Qualitative Studies in Education: Introduction." </w:t>
      </w:r>
      <w:r w:rsidRPr="004F6C1B">
        <w:rPr>
          <w:rFonts w:ascii="Arial" w:hAnsi="Arial" w:cs="Arial"/>
          <w:i/>
          <w:iCs/>
          <w:sz w:val="28"/>
        </w:rPr>
        <w:t>International Journal of Qualitative Studies in Education</w:t>
      </w:r>
      <w:r w:rsidRPr="000D6C55">
        <w:rPr>
          <w:rFonts w:ascii="Arial" w:hAnsi="Arial" w:cs="Arial"/>
          <w:sz w:val="28"/>
        </w:rPr>
        <w:t xml:space="preserve"> 19, no. 5: 549-52. </w:t>
      </w:r>
      <w:hyperlink r:id="rId204" w:history="1">
        <w:r w:rsidRPr="000D6C55">
          <w:rPr>
            <w:rStyle w:val="Hyperlink"/>
            <w:rFonts w:ascii="Arial" w:hAnsi="Arial" w:cs="Arial"/>
            <w:sz w:val="28"/>
          </w:rPr>
          <w:t>https://dx.doi.org/10.1080/09518390600886197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432C6EF0" w14:textId="28D43E3A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lastRenderedPageBreak/>
        <w:t xml:space="preserve">Smith, L. T. </w:t>
      </w:r>
      <w:r w:rsidR="003D4109" w:rsidRPr="000D6C55">
        <w:rPr>
          <w:rFonts w:ascii="Arial" w:hAnsi="Arial" w:cs="Arial"/>
          <w:sz w:val="28"/>
        </w:rPr>
        <w:t>2014</w:t>
      </w:r>
      <w:r w:rsidR="003D4109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"Social Justice, Transformation and Indigenous Methodologies." In </w:t>
      </w:r>
      <w:r w:rsidRPr="004F6C1B">
        <w:rPr>
          <w:rFonts w:ascii="Arial" w:hAnsi="Arial" w:cs="Arial"/>
          <w:i/>
          <w:iCs/>
          <w:sz w:val="28"/>
        </w:rPr>
        <w:t>Ethnographic Worldviews: Transformations and Social Justice</w:t>
      </w:r>
      <w:r w:rsidRPr="000D6C55">
        <w:rPr>
          <w:rFonts w:ascii="Arial" w:hAnsi="Arial" w:cs="Arial"/>
          <w:sz w:val="28"/>
        </w:rPr>
        <w:t>, Vol. 9789400769168, 15-20.</w:t>
      </w:r>
    </w:p>
    <w:p w14:paraId="5901DC8A" w14:textId="0ADD1BB5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Smith, L. T., G. H. Smith, M. </w:t>
      </w:r>
      <w:proofErr w:type="spellStart"/>
      <w:r w:rsidRPr="000D6C55">
        <w:rPr>
          <w:rFonts w:ascii="Arial" w:hAnsi="Arial" w:cs="Arial"/>
          <w:sz w:val="28"/>
        </w:rPr>
        <w:t>Boler</w:t>
      </w:r>
      <w:proofErr w:type="spellEnd"/>
      <w:r w:rsidRPr="000D6C55">
        <w:rPr>
          <w:rFonts w:ascii="Arial" w:hAnsi="Arial" w:cs="Arial"/>
          <w:sz w:val="28"/>
        </w:rPr>
        <w:t xml:space="preserve">, M. Kempton, A. Ormond, H. C. </w:t>
      </w:r>
      <w:proofErr w:type="spellStart"/>
      <w:r w:rsidRPr="000D6C55">
        <w:rPr>
          <w:rFonts w:ascii="Arial" w:hAnsi="Arial" w:cs="Arial"/>
          <w:sz w:val="28"/>
        </w:rPr>
        <w:t>Chueh</w:t>
      </w:r>
      <w:proofErr w:type="spellEnd"/>
      <w:r w:rsidRPr="000D6C55">
        <w:rPr>
          <w:rFonts w:ascii="Arial" w:hAnsi="Arial" w:cs="Arial"/>
          <w:sz w:val="28"/>
        </w:rPr>
        <w:t xml:space="preserve">, and R. </w:t>
      </w:r>
      <w:proofErr w:type="spellStart"/>
      <w:r w:rsidRPr="000D6C55">
        <w:rPr>
          <w:rFonts w:ascii="Arial" w:hAnsi="Arial" w:cs="Arial"/>
          <w:sz w:val="28"/>
        </w:rPr>
        <w:t>Waetford</w:t>
      </w:r>
      <w:proofErr w:type="spellEnd"/>
      <w:r w:rsidR="003D4109">
        <w:rPr>
          <w:rFonts w:ascii="Arial" w:hAnsi="Arial" w:cs="Arial"/>
          <w:sz w:val="28"/>
        </w:rPr>
        <w:t xml:space="preserve">. </w:t>
      </w:r>
      <w:r w:rsidR="003D4109" w:rsidRPr="000D6C55">
        <w:rPr>
          <w:rFonts w:ascii="Arial" w:hAnsi="Arial" w:cs="Arial"/>
          <w:sz w:val="28"/>
        </w:rPr>
        <w:t>(2002)</w:t>
      </w:r>
      <w:r w:rsidRPr="000D6C55">
        <w:rPr>
          <w:rFonts w:ascii="Arial" w:hAnsi="Arial" w:cs="Arial"/>
          <w:sz w:val="28"/>
        </w:rPr>
        <w:t xml:space="preserve">. ""Do You Guys Hate Aucklanders Too?" Youth: Voicing Difference from the Rural Heartland." </w:t>
      </w:r>
      <w:r w:rsidRPr="004F6C1B">
        <w:rPr>
          <w:rFonts w:ascii="Arial" w:hAnsi="Arial" w:cs="Arial"/>
          <w:i/>
          <w:iCs/>
          <w:sz w:val="28"/>
        </w:rPr>
        <w:t>Journal of Rural Studies</w:t>
      </w:r>
      <w:r w:rsidRPr="000D6C55">
        <w:rPr>
          <w:rFonts w:ascii="Arial" w:hAnsi="Arial" w:cs="Arial"/>
          <w:sz w:val="28"/>
        </w:rPr>
        <w:t xml:space="preserve"> 18, no. 2: 169-78. </w:t>
      </w:r>
      <w:hyperlink r:id="rId205" w:history="1">
        <w:r w:rsidRPr="000D6C55">
          <w:rPr>
            <w:rStyle w:val="Hyperlink"/>
            <w:rFonts w:ascii="Arial" w:hAnsi="Arial" w:cs="Arial"/>
            <w:sz w:val="28"/>
          </w:rPr>
          <w:t>https://dx.doi.org/10.1016/S0743-0167(01)00037-7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377685A8" w14:textId="4A9F0ED9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Smith, L. T., T. K. Maxwell, H. Puke, and P. </w:t>
      </w:r>
      <w:proofErr w:type="spellStart"/>
      <w:r w:rsidRPr="000D6C55">
        <w:rPr>
          <w:rFonts w:ascii="Arial" w:hAnsi="Arial" w:cs="Arial"/>
          <w:sz w:val="28"/>
        </w:rPr>
        <w:t>Temara</w:t>
      </w:r>
      <w:proofErr w:type="spellEnd"/>
      <w:r w:rsidRPr="000D6C55">
        <w:rPr>
          <w:rFonts w:ascii="Arial" w:hAnsi="Arial" w:cs="Arial"/>
          <w:sz w:val="28"/>
        </w:rPr>
        <w:t xml:space="preserve">. </w:t>
      </w:r>
      <w:r w:rsidR="003D4109" w:rsidRPr="000D6C55">
        <w:rPr>
          <w:rFonts w:ascii="Arial" w:hAnsi="Arial" w:cs="Arial"/>
          <w:sz w:val="28"/>
        </w:rPr>
        <w:t>(2016)</w:t>
      </w:r>
      <w:r w:rsidR="003D4109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"Indigenous Knowledge, Methodology and Mayhem: What Is the Role of Methodology in Producing Indigenous Insights? A Discussion from </w:t>
      </w:r>
      <w:proofErr w:type="spellStart"/>
      <w:r w:rsidRPr="000D6C55">
        <w:rPr>
          <w:rFonts w:ascii="Arial" w:hAnsi="Arial" w:cs="Arial"/>
          <w:sz w:val="28"/>
        </w:rPr>
        <w:t>Mātauranga</w:t>
      </w:r>
      <w:proofErr w:type="spellEnd"/>
      <w:r w:rsidRPr="000D6C55">
        <w:rPr>
          <w:rFonts w:ascii="Arial" w:hAnsi="Arial" w:cs="Arial"/>
          <w:sz w:val="28"/>
        </w:rPr>
        <w:t xml:space="preserve"> </w:t>
      </w:r>
      <w:proofErr w:type="spellStart"/>
      <w:r w:rsidRPr="000D6C55">
        <w:rPr>
          <w:rFonts w:ascii="Arial" w:hAnsi="Arial" w:cs="Arial"/>
          <w:sz w:val="28"/>
        </w:rPr>
        <w:t>Maori</w:t>
      </w:r>
      <w:proofErr w:type="spellEnd"/>
      <w:r w:rsidRPr="000D6C55">
        <w:rPr>
          <w:rFonts w:ascii="Arial" w:hAnsi="Arial" w:cs="Arial"/>
          <w:sz w:val="28"/>
        </w:rPr>
        <w:t xml:space="preserve">." </w:t>
      </w:r>
      <w:r w:rsidRPr="004F6C1B">
        <w:rPr>
          <w:rFonts w:ascii="Arial" w:hAnsi="Arial" w:cs="Arial"/>
          <w:i/>
          <w:iCs/>
          <w:sz w:val="28"/>
        </w:rPr>
        <w:t>Knowledge Cultures</w:t>
      </w:r>
      <w:r w:rsidRPr="000D6C55">
        <w:rPr>
          <w:rFonts w:ascii="Arial" w:hAnsi="Arial" w:cs="Arial"/>
          <w:sz w:val="28"/>
        </w:rPr>
        <w:t xml:space="preserve"> 4, no. 3: 131-56.</w:t>
      </w:r>
    </w:p>
    <w:p w14:paraId="58F24A9B" w14:textId="2F09C26C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>Smith, L., J. McCalman, I. Anderson, S. Smith, J. Evans, G. McCarthy, and J. Beer</w:t>
      </w:r>
      <w:r w:rsidR="005108C0">
        <w:rPr>
          <w:rFonts w:ascii="Arial" w:hAnsi="Arial" w:cs="Arial"/>
          <w:sz w:val="28"/>
        </w:rPr>
        <w:t xml:space="preserve"> </w:t>
      </w:r>
      <w:r w:rsidR="005108C0" w:rsidRPr="000D6C55">
        <w:rPr>
          <w:rFonts w:ascii="Arial" w:hAnsi="Arial" w:cs="Arial"/>
          <w:sz w:val="28"/>
        </w:rPr>
        <w:t>(2008)</w:t>
      </w:r>
      <w:r w:rsidRPr="000D6C55">
        <w:rPr>
          <w:rFonts w:ascii="Arial" w:hAnsi="Arial" w:cs="Arial"/>
          <w:sz w:val="28"/>
        </w:rPr>
        <w:t xml:space="preserve">. "Fractional Identities: The Political Arithmetic of Aboriginal Victorians." </w:t>
      </w:r>
      <w:r w:rsidRPr="004F6C1B">
        <w:rPr>
          <w:rFonts w:ascii="Arial" w:hAnsi="Arial" w:cs="Arial"/>
          <w:i/>
          <w:iCs/>
          <w:sz w:val="28"/>
        </w:rPr>
        <w:t>Journal of Interdisciplinary History</w:t>
      </w:r>
      <w:r w:rsidRPr="000D6C55">
        <w:rPr>
          <w:rFonts w:ascii="Arial" w:hAnsi="Arial" w:cs="Arial"/>
          <w:sz w:val="28"/>
        </w:rPr>
        <w:t xml:space="preserve"> 38, no. 4: 533-51. </w:t>
      </w:r>
      <w:hyperlink r:id="rId206" w:history="1">
        <w:r w:rsidRPr="000D6C55">
          <w:rPr>
            <w:rStyle w:val="Hyperlink"/>
            <w:rFonts w:ascii="Arial" w:hAnsi="Arial" w:cs="Arial"/>
            <w:sz w:val="28"/>
          </w:rPr>
          <w:t>https://dx.doi.org/10.1162/jinh.2008.38.4.533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62250E93" w14:textId="22993B50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>Sullivan, E. A., S. Kendall, S. Chang, E. Baldry, R. Zeki, M. Gilles, M. Wilson, T. Butler, M. Levy, S. Wayland, P. Cullen, J. Jones, and J. Sherwood.</w:t>
      </w:r>
      <w:r w:rsidR="005108C0" w:rsidRPr="005108C0">
        <w:rPr>
          <w:rFonts w:ascii="Arial" w:hAnsi="Arial" w:cs="Arial"/>
          <w:sz w:val="28"/>
        </w:rPr>
        <w:t xml:space="preserve"> </w:t>
      </w:r>
      <w:r w:rsidR="005108C0" w:rsidRPr="000D6C55">
        <w:rPr>
          <w:rFonts w:ascii="Arial" w:hAnsi="Arial" w:cs="Arial"/>
          <w:sz w:val="28"/>
        </w:rPr>
        <w:t>(2019)</w:t>
      </w:r>
      <w:r w:rsidR="005108C0">
        <w:rPr>
          <w:rFonts w:ascii="Arial" w:hAnsi="Arial" w:cs="Arial"/>
          <w:sz w:val="28"/>
        </w:rPr>
        <w:t>.</w:t>
      </w:r>
      <w:r w:rsidRPr="000D6C55">
        <w:rPr>
          <w:rFonts w:ascii="Arial" w:hAnsi="Arial" w:cs="Arial"/>
          <w:sz w:val="28"/>
        </w:rPr>
        <w:t xml:space="preserve"> "Aboriginal Mothers in Prison in Australia: A Study of Social, Emotional and Physical Wellbeing." </w:t>
      </w:r>
      <w:r w:rsidRPr="004F6C1B">
        <w:rPr>
          <w:rFonts w:ascii="Arial" w:hAnsi="Arial" w:cs="Arial"/>
          <w:i/>
          <w:iCs/>
          <w:sz w:val="28"/>
        </w:rPr>
        <w:t>Australian and New Zealand Journal of Public Health</w:t>
      </w:r>
      <w:r w:rsidRPr="000D6C55">
        <w:rPr>
          <w:rFonts w:ascii="Arial" w:hAnsi="Arial" w:cs="Arial"/>
          <w:sz w:val="28"/>
        </w:rPr>
        <w:t xml:space="preserve"> 43, no. 3: 241-47. </w:t>
      </w:r>
      <w:hyperlink r:id="rId207" w:history="1">
        <w:r w:rsidRPr="000D6C55">
          <w:rPr>
            <w:rStyle w:val="Hyperlink"/>
            <w:rFonts w:ascii="Arial" w:hAnsi="Arial" w:cs="Arial"/>
            <w:sz w:val="28"/>
          </w:rPr>
          <w:t>https://dx.doi.org/10.1111/1753-6405.12892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42ACF751" w14:textId="6F314A9E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proofErr w:type="spellStart"/>
      <w:r w:rsidRPr="000D6C55">
        <w:rPr>
          <w:rFonts w:ascii="Arial" w:hAnsi="Arial" w:cs="Arial"/>
          <w:sz w:val="28"/>
        </w:rPr>
        <w:t>Synot</w:t>
      </w:r>
      <w:proofErr w:type="spellEnd"/>
      <w:r w:rsidRPr="000D6C55">
        <w:rPr>
          <w:rFonts w:ascii="Arial" w:hAnsi="Arial" w:cs="Arial"/>
          <w:sz w:val="28"/>
        </w:rPr>
        <w:t xml:space="preserve">, E. </w:t>
      </w:r>
      <w:r w:rsidR="0046045D" w:rsidRPr="000D6C55">
        <w:rPr>
          <w:rFonts w:ascii="Arial" w:hAnsi="Arial" w:cs="Arial"/>
          <w:sz w:val="28"/>
        </w:rPr>
        <w:t>(2019)</w:t>
      </w:r>
      <w:r w:rsidR="0046045D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"The Universal Declaration of Human Rights at 70: Indigenous Rights and the Uluru Statement from the Heart." </w:t>
      </w:r>
      <w:r w:rsidRPr="004F6C1B">
        <w:rPr>
          <w:rFonts w:ascii="Arial" w:hAnsi="Arial" w:cs="Arial"/>
          <w:i/>
          <w:iCs/>
          <w:sz w:val="28"/>
        </w:rPr>
        <w:t>Australian Journal of International Affairs</w:t>
      </w:r>
      <w:r w:rsidRPr="000D6C55">
        <w:rPr>
          <w:rFonts w:ascii="Arial" w:hAnsi="Arial" w:cs="Arial"/>
          <w:sz w:val="28"/>
        </w:rPr>
        <w:t xml:space="preserve"> 73, no. 4: 320-25. </w:t>
      </w:r>
      <w:hyperlink r:id="rId208" w:history="1">
        <w:r w:rsidRPr="000D6C55">
          <w:rPr>
            <w:rStyle w:val="Hyperlink"/>
            <w:rFonts w:ascii="Arial" w:hAnsi="Arial" w:cs="Arial"/>
            <w:sz w:val="28"/>
          </w:rPr>
          <w:t>https://dx.doi.org/10.1080/10357718.2019.1631252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0098B712" w14:textId="51088BDB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proofErr w:type="spellStart"/>
      <w:r w:rsidRPr="000D6C55">
        <w:rPr>
          <w:rFonts w:ascii="Arial" w:hAnsi="Arial" w:cs="Arial"/>
          <w:sz w:val="28"/>
        </w:rPr>
        <w:t>Synot</w:t>
      </w:r>
      <w:proofErr w:type="spellEnd"/>
      <w:r w:rsidRPr="000D6C55">
        <w:rPr>
          <w:rFonts w:ascii="Arial" w:hAnsi="Arial" w:cs="Arial"/>
          <w:sz w:val="28"/>
        </w:rPr>
        <w:t xml:space="preserve">, E., M. Graham, J. Graham, F. Valencia-Forrester, C. Longworth, and B. Backhaus. </w:t>
      </w:r>
      <w:r w:rsidR="0046045D" w:rsidRPr="000D6C55">
        <w:rPr>
          <w:rFonts w:ascii="Arial" w:hAnsi="Arial" w:cs="Arial"/>
          <w:sz w:val="28"/>
        </w:rPr>
        <w:t>(2019)</w:t>
      </w:r>
      <w:r w:rsidR="0046045D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"Weaving First Peoples' Knowledge into a University Course.", </w:t>
      </w:r>
      <w:r w:rsidRPr="004F6C1B">
        <w:rPr>
          <w:rFonts w:ascii="Arial" w:hAnsi="Arial" w:cs="Arial"/>
          <w:i/>
          <w:iCs/>
          <w:sz w:val="28"/>
        </w:rPr>
        <w:t>Australian Journal of Indigenous Education</w:t>
      </w:r>
      <w:r w:rsidRPr="000D6C55">
        <w:rPr>
          <w:rFonts w:ascii="Arial" w:hAnsi="Arial" w:cs="Arial"/>
          <w:sz w:val="28"/>
        </w:rPr>
        <w:t xml:space="preserve">. </w:t>
      </w:r>
      <w:hyperlink r:id="rId209" w:history="1">
        <w:r w:rsidRPr="000D6C55">
          <w:rPr>
            <w:rStyle w:val="Hyperlink"/>
            <w:rFonts w:ascii="Arial" w:hAnsi="Arial" w:cs="Arial"/>
            <w:sz w:val="28"/>
          </w:rPr>
          <w:t>https://dx.doi.org/10.1017/jie.2019.29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7DB3DC71" w14:textId="77777777" w:rsidR="000D6C55" w:rsidRPr="00C95DCA" w:rsidRDefault="000D6C55" w:rsidP="000D6C55">
      <w:pPr>
        <w:pStyle w:val="Heading2"/>
        <w:rPr>
          <w:sz w:val="32"/>
        </w:rPr>
      </w:pPr>
      <w:r w:rsidRPr="00C95DCA">
        <w:rPr>
          <w:sz w:val="32"/>
        </w:rPr>
        <w:t>T</w:t>
      </w:r>
    </w:p>
    <w:p w14:paraId="781CD003" w14:textId="63BA3020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Thornton, S., M. Graham, and G. Burgh. </w:t>
      </w:r>
      <w:r w:rsidR="0046045D" w:rsidRPr="000D6C55">
        <w:rPr>
          <w:rFonts w:ascii="Arial" w:hAnsi="Arial" w:cs="Arial"/>
          <w:sz w:val="28"/>
        </w:rPr>
        <w:t>(2019)</w:t>
      </w:r>
      <w:r w:rsidR="0046045D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"Reflecting on Place: Environmental Education as Decolonisation." </w:t>
      </w:r>
      <w:r w:rsidRPr="004F6C1B">
        <w:rPr>
          <w:rFonts w:ascii="Arial" w:hAnsi="Arial" w:cs="Arial"/>
          <w:i/>
          <w:iCs/>
          <w:sz w:val="28"/>
        </w:rPr>
        <w:t>Australian Journal of Environmental Education</w:t>
      </w:r>
      <w:r w:rsidRPr="000D6C55">
        <w:rPr>
          <w:rFonts w:ascii="Arial" w:hAnsi="Arial" w:cs="Arial"/>
          <w:sz w:val="28"/>
        </w:rPr>
        <w:t xml:space="preserve">. </w:t>
      </w:r>
      <w:hyperlink r:id="rId210" w:history="1">
        <w:r w:rsidRPr="000D6C55">
          <w:rPr>
            <w:rStyle w:val="Hyperlink"/>
            <w:rFonts w:ascii="Arial" w:hAnsi="Arial" w:cs="Arial"/>
            <w:sz w:val="28"/>
          </w:rPr>
          <w:t>https://dx.doi.org/10.1017/aee.2019.31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0464FD4D" w14:textId="223AC12E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Thurber, K. A., E. Banks, C. </w:t>
      </w:r>
      <w:proofErr w:type="spellStart"/>
      <w:r w:rsidRPr="000D6C55">
        <w:rPr>
          <w:rFonts w:ascii="Arial" w:hAnsi="Arial" w:cs="Arial"/>
          <w:sz w:val="28"/>
        </w:rPr>
        <w:t>Banwell</w:t>
      </w:r>
      <w:proofErr w:type="spellEnd"/>
      <w:r w:rsidRPr="000D6C55">
        <w:rPr>
          <w:rFonts w:ascii="Arial" w:hAnsi="Arial" w:cs="Arial"/>
          <w:sz w:val="28"/>
        </w:rPr>
        <w:t xml:space="preserve">, M. Dodson, K. Martin, L. I. Rigney, A. </w:t>
      </w:r>
      <w:proofErr w:type="spellStart"/>
      <w:r w:rsidRPr="000D6C55">
        <w:rPr>
          <w:rFonts w:ascii="Arial" w:hAnsi="Arial" w:cs="Arial"/>
          <w:sz w:val="28"/>
        </w:rPr>
        <w:t>Sanson</w:t>
      </w:r>
      <w:proofErr w:type="spellEnd"/>
      <w:r w:rsidRPr="000D6C55">
        <w:rPr>
          <w:rFonts w:ascii="Arial" w:hAnsi="Arial" w:cs="Arial"/>
          <w:sz w:val="28"/>
        </w:rPr>
        <w:t xml:space="preserve">, P. Stewart, M. Walter, and S. Zubrick. </w:t>
      </w:r>
      <w:r w:rsidR="0046045D" w:rsidRPr="000D6C55">
        <w:rPr>
          <w:rFonts w:ascii="Arial" w:hAnsi="Arial" w:cs="Arial"/>
          <w:sz w:val="28"/>
        </w:rPr>
        <w:t>(2015)</w:t>
      </w:r>
      <w:r w:rsidR="0046045D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"Cohort Profile: Footprints in Time, the Australian Longitudinal Study of Indigenous Children." </w:t>
      </w:r>
      <w:r w:rsidRPr="004F6C1B">
        <w:rPr>
          <w:rFonts w:ascii="Arial" w:hAnsi="Arial" w:cs="Arial"/>
          <w:i/>
          <w:iCs/>
          <w:sz w:val="28"/>
        </w:rPr>
        <w:lastRenderedPageBreak/>
        <w:t>International Journal of Epidemiology</w:t>
      </w:r>
      <w:r w:rsidRPr="000D6C55">
        <w:rPr>
          <w:rFonts w:ascii="Arial" w:hAnsi="Arial" w:cs="Arial"/>
          <w:sz w:val="28"/>
        </w:rPr>
        <w:t xml:space="preserve"> 44, no. 3: 789-800. </w:t>
      </w:r>
      <w:hyperlink r:id="rId211" w:history="1">
        <w:r w:rsidRPr="000D6C55">
          <w:rPr>
            <w:rStyle w:val="Hyperlink"/>
            <w:rFonts w:ascii="Arial" w:hAnsi="Arial" w:cs="Arial"/>
            <w:sz w:val="28"/>
          </w:rPr>
          <w:t>https://dx.doi.org/10.1093/ije/dyu122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31563057" w14:textId="27CDF337" w:rsid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Tuck, E., &amp; Yang, K. W. (2012). </w:t>
      </w:r>
      <w:r w:rsidR="0046045D">
        <w:rPr>
          <w:rFonts w:ascii="Arial" w:hAnsi="Arial" w:cs="Arial"/>
          <w:sz w:val="28"/>
        </w:rPr>
        <w:t>“</w:t>
      </w:r>
      <w:r w:rsidRPr="000D6C55">
        <w:rPr>
          <w:rFonts w:ascii="Arial" w:hAnsi="Arial" w:cs="Arial"/>
          <w:sz w:val="28"/>
        </w:rPr>
        <w:t>Decolonization is not a metaphor</w:t>
      </w:r>
      <w:r w:rsidR="0046045D">
        <w:rPr>
          <w:rFonts w:ascii="Arial" w:hAnsi="Arial" w:cs="Arial"/>
          <w:sz w:val="28"/>
        </w:rPr>
        <w:t>”</w:t>
      </w:r>
      <w:r w:rsidRPr="000D6C55">
        <w:rPr>
          <w:rFonts w:ascii="Arial" w:hAnsi="Arial" w:cs="Arial"/>
          <w:sz w:val="28"/>
        </w:rPr>
        <w:t xml:space="preserve">. </w:t>
      </w:r>
      <w:r w:rsidRPr="004F6C1B">
        <w:rPr>
          <w:rFonts w:ascii="Arial" w:hAnsi="Arial" w:cs="Arial"/>
          <w:i/>
          <w:iCs/>
          <w:sz w:val="28"/>
        </w:rPr>
        <w:t>Decolonization: Indigeneity, education &amp; society</w:t>
      </w:r>
      <w:r w:rsidRPr="000D6C55">
        <w:rPr>
          <w:rFonts w:ascii="Arial" w:hAnsi="Arial" w:cs="Arial"/>
          <w:sz w:val="28"/>
        </w:rPr>
        <w:t>, 1(1).</w:t>
      </w:r>
    </w:p>
    <w:p w14:paraId="6599F937" w14:textId="77D7AEEE" w:rsidR="0046045D" w:rsidRPr="0046045D" w:rsidRDefault="0046045D" w:rsidP="000D6C55">
      <w:pPr>
        <w:spacing w:before="120" w:after="1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Tuck, E. and Yang, K. (2014). </w:t>
      </w:r>
      <w:r w:rsidRPr="004F6C1B">
        <w:rPr>
          <w:rFonts w:ascii="Arial" w:hAnsi="Arial" w:cs="Arial"/>
          <w:i/>
          <w:iCs/>
          <w:sz w:val="28"/>
        </w:rPr>
        <w:t>Youth Resistance Research and Theories of Change</w:t>
      </w:r>
      <w:r>
        <w:rPr>
          <w:rFonts w:ascii="Arial" w:hAnsi="Arial" w:cs="Arial"/>
          <w:i/>
          <w:iCs/>
          <w:sz w:val="28"/>
        </w:rPr>
        <w:t xml:space="preserve">. </w:t>
      </w:r>
      <w:r>
        <w:rPr>
          <w:rFonts w:ascii="Arial" w:hAnsi="Arial" w:cs="Arial"/>
          <w:sz w:val="28"/>
        </w:rPr>
        <w:t xml:space="preserve">Routledge. </w:t>
      </w:r>
    </w:p>
    <w:p w14:paraId="219DDD9F" w14:textId="188FF440" w:rsidR="0046045D" w:rsidRDefault="0046045D" w:rsidP="000D6C55">
      <w:pPr>
        <w:spacing w:before="120" w:after="1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Tuck, E. (2012). </w:t>
      </w:r>
      <w:r w:rsidRPr="004F6C1B">
        <w:rPr>
          <w:rFonts w:ascii="Arial" w:hAnsi="Arial" w:cs="Arial"/>
          <w:i/>
          <w:iCs/>
          <w:sz w:val="28"/>
        </w:rPr>
        <w:t>Urban Youth and School Pushout: Gateways, Get-</w:t>
      </w:r>
      <w:proofErr w:type="spellStart"/>
      <w:r w:rsidRPr="004F6C1B">
        <w:rPr>
          <w:rFonts w:ascii="Arial" w:hAnsi="Arial" w:cs="Arial"/>
          <w:i/>
          <w:iCs/>
          <w:sz w:val="28"/>
        </w:rPr>
        <w:t>aways</w:t>
      </w:r>
      <w:proofErr w:type="spellEnd"/>
      <w:r w:rsidRPr="004F6C1B">
        <w:rPr>
          <w:rFonts w:ascii="Arial" w:hAnsi="Arial" w:cs="Arial"/>
          <w:i/>
          <w:iCs/>
          <w:sz w:val="28"/>
        </w:rPr>
        <w:t>, and the GED</w:t>
      </w:r>
      <w:r w:rsidRPr="004F6C1B">
        <w:rPr>
          <w:rFonts w:ascii="Arial" w:hAnsi="Arial" w:cs="Arial"/>
          <w:sz w:val="28"/>
        </w:rPr>
        <w:t xml:space="preserve">. Routledge. </w:t>
      </w:r>
    </w:p>
    <w:p w14:paraId="0DD7594B" w14:textId="2CE0FBA5" w:rsidR="0046045D" w:rsidRPr="0046045D" w:rsidRDefault="0046045D" w:rsidP="000D6C55">
      <w:pPr>
        <w:spacing w:before="120" w:after="160"/>
        <w:rPr>
          <w:rFonts w:ascii="Arial" w:hAnsi="Arial" w:cs="Arial"/>
          <w:sz w:val="28"/>
        </w:rPr>
      </w:pPr>
      <w:r w:rsidRPr="004F6C1B">
        <w:rPr>
          <w:rFonts w:ascii="Arial" w:hAnsi="Arial" w:cs="Arial"/>
          <w:sz w:val="28"/>
        </w:rPr>
        <w:t>Tuck</w:t>
      </w:r>
      <w:r>
        <w:rPr>
          <w:rFonts w:ascii="Arial" w:hAnsi="Arial" w:cs="Arial"/>
          <w:sz w:val="28"/>
        </w:rPr>
        <w:t xml:space="preserve">, </w:t>
      </w:r>
      <w:proofErr w:type="gramStart"/>
      <w:r>
        <w:rPr>
          <w:rFonts w:ascii="Arial" w:hAnsi="Arial" w:cs="Arial"/>
          <w:sz w:val="28"/>
        </w:rPr>
        <w:t>E.</w:t>
      </w:r>
      <w:proofErr w:type="gramEnd"/>
      <w:r w:rsidRPr="004F6C1B">
        <w:rPr>
          <w:rFonts w:ascii="Arial" w:hAnsi="Arial" w:cs="Arial"/>
          <w:sz w:val="28"/>
        </w:rPr>
        <w:t xml:space="preserve"> and Marcia McKenzie. (2015). </w:t>
      </w:r>
      <w:r w:rsidRPr="004F6C1B">
        <w:rPr>
          <w:rFonts w:ascii="Arial" w:hAnsi="Arial" w:cs="Arial"/>
          <w:i/>
          <w:iCs/>
          <w:sz w:val="28"/>
        </w:rPr>
        <w:t>Place in Research</w:t>
      </w:r>
      <w:r w:rsidRPr="004F6C1B">
        <w:rPr>
          <w:rFonts w:ascii="Arial" w:hAnsi="Arial" w:cs="Arial"/>
          <w:sz w:val="28"/>
        </w:rPr>
        <w:t xml:space="preserve">. Routledge. </w:t>
      </w:r>
    </w:p>
    <w:p w14:paraId="5E029D82" w14:textId="3F15A347" w:rsidR="0046045D" w:rsidRPr="004F6C1B" w:rsidRDefault="0046045D" w:rsidP="004F6C1B">
      <w:pPr>
        <w:spacing w:before="120" w:after="160"/>
        <w:rPr>
          <w:rFonts w:ascii="Arial" w:hAnsi="Arial" w:cs="Arial"/>
          <w:sz w:val="28"/>
        </w:rPr>
      </w:pPr>
      <w:r w:rsidRPr="00803764">
        <w:rPr>
          <w:rFonts w:ascii="Arial" w:hAnsi="Arial" w:cs="Arial"/>
          <w:sz w:val="28"/>
        </w:rPr>
        <w:t xml:space="preserve">Linda Tuhiwai Smith, Eve Tuck &amp; K. Wayne Yang </w:t>
      </w:r>
      <w:r>
        <w:rPr>
          <w:rFonts w:ascii="Arial" w:hAnsi="Arial" w:cs="Arial"/>
          <w:sz w:val="28"/>
        </w:rPr>
        <w:t xml:space="preserve">(eds.) (2019). </w:t>
      </w:r>
      <w:r w:rsidRPr="004F6C1B">
        <w:rPr>
          <w:rFonts w:ascii="Arial" w:hAnsi="Arial" w:cs="Arial"/>
          <w:i/>
          <w:iCs/>
          <w:sz w:val="28"/>
        </w:rPr>
        <w:t>Indigenous and Decolonizing Studies in Education: Mapping the Long View</w:t>
      </w:r>
      <w:r w:rsidRPr="004F6C1B">
        <w:rPr>
          <w:rFonts w:ascii="Arial" w:hAnsi="Arial" w:cs="Arial"/>
          <w:sz w:val="28"/>
        </w:rPr>
        <w:t>. Routledge, 2019</w:t>
      </w:r>
    </w:p>
    <w:p w14:paraId="5DEB0F68" w14:textId="77777777" w:rsidR="0046045D" w:rsidRPr="000D6C55" w:rsidRDefault="0046045D" w:rsidP="000D6C55">
      <w:pPr>
        <w:spacing w:before="120" w:after="160"/>
        <w:rPr>
          <w:rFonts w:ascii="Arial" w:hAnsi="Arial" w:cs="Arial"/>
          <w:sz w:val="28"/>
        </w:rPr>
      </w:pPr>
    </w:p>
    <w:p w14:paraId="52894A61" w14:textId="77777777" w:rsidR="000D6C55" w:rsidRPr="00C95DCA" w:rsidRDefault="000D6C55" w:rsidP="000D6C55">
      <w:pPr>
        <w:pStyle w:val="Heading2"/>
        <w:rPr>
          <w:sz w:val="32"/>
        </w:rPr>
      </w:pPr>
      <w:r w:rsidRPr="00C95DCA">
        <w:rPr>
          <w:sz w:val="32"/>
        </w:rPr>
        <w:t>U</w:t>
      </w:r>
    </w:p>
    <w:p w14:paraId="77F73DBB" w14:textId="77777777" w:rsidR="000D6C55" w:rsidRPr="00C95DCA" w:rsidRDefault="000D6C55" w:rsidP="000D6C55">
      <w:pPr>
        <w:pStyle w:val="Heading2"/>
        <w:rPr>
          <w:sz w:val="32"/>
        </w:rPr>
      </w:pPr>
      <w:r w:rsidRPr="00C95DCA">
        <w:rPr>
          <w:sz w:val="32"/>
        </w:rPr>
        <w:t>V</w:t>
      </w:r>
    </w:p>
    <w:p w14:paraId="63082E9C" w14:textId="1BB6A936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Van Der </w:t>
      </w:r>
      <w:proofErr w:type="spellStart"/>
      <w:r w:rsidRPr="000D6C55">
        <w:rPr>
          <w:rFonts w:ascii="Arial" w:hAnsi="Arial" w:cs="Arial"/>
          <w:sz w:val="28"/>
        </w:rPr>
        <w:t>Sterren</w:t>
      </w:r>
      <w:proofErr w:type="spellEnd"/>
      <w:r w:rsidRPr="000D6C55">
        <w:rPr>
          <w:rFonts w:ascii="Arial" w:hAnsi="Arial" w:cs="Arial"/>
          <w:sz w:val="28"/>
        </w:rPr>
        <w:t xml:space="preserve">, A. E., I. P. Anderson, and L. G. Thorpe. </w:t>
      </w:r>
      <w:r w:rsidR="0046045D" w:rsidRPr="000D6C55">
        <w:rPr>
          <w:rFonts w:ascii="Arial" w:hAnsi="Arial" w:cs="Arial"/>
          <w:sz w:val="28"/>
        </w:rPr>
        <w:t>(2006)</w:t>
      </w:r>
      <w:r w:rsidR="0046045D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"'Individual' Harms, Community 'Harms': Reconciling Indigenous Values with Drug Harm Minimisation Policy." </w:t>
      </w:r>
      <w:r w:rsidRPr="004F6C1B">
        <w:rPr>
          <w:rFonts w:ascii="Arial" w:hAnsi="Arial" w:cs="Arial"/>
          <w:i/>
          <w:iCs/>
          <w:sz w:val="28"/>
        </w:rPr>
        <w:t>Drug and Alcohol Review</w:t>
      </w:r>
      <w:r w:rsidRPr="000D6C55">
        <w:rPr>
          <w:rFonts w:ascii="Arial" w:hAnsi="Arial" w:cs="Arial"/>
          <w:sz w:val="28"/>
        </w:rPr>
        <w:t xml:space="preserve"> 25, no. 3: 219-25. </w:t>
      </w:r>
      <w:hyperlink r:id="rId212" w:history="1">
        <w:r w:rsidRPr="000D6C55">
          <w:rPr>
            <w:rStyle w:val="Hyperlink"/>
            <w:rFonts w:ascii="Arial" w:hAnsi="Arial" w:cs="Arial"/>
            <w:sz w:val="28"/>
          </w:rPr>
          <w:t>https://dx.doi.org/10.1080/09595230600644681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4BF1044B" w14:textId="632DED58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proofErr w:type="spellStart"/>
      <w:r w:rsidRPr="000D6C55">
        <w:rPr>
          <w:rFonts w:ascii="Arial" w:hAnsi="Arial" w:cs="Arial"/>
          <w:sz w:val="28"/>
        </w:rPr>
        <w:t>Venne</w:t>
      </w:r>
      <w:proofErr w:type="spellEnd"/>
      <w:r w:rsidRPr="000D6C55">
        <w:rPr>
          <w:rFonts w:ascii="Arial" w:hAnsi="Arial" w:cs="Arial"/>
          <w:sz w:val="28"/>
        </w:rPr>
        <w:t xml:space="preserve">, S. H. (2011). </w:t>
      </w:r>
      <w:r w:rsidR="0046045D">
        <w:rPr>
          <w:rFonts w:ascii="Arial" w:hAnsi="Arial" w:cs="Arial"/>
          <w:sz w:val="28"/>
        </w:rPr>
        <w:t>“</w:t>
      </w:r>
      <w:r w:rsidRPr="000D6C55">
        <w:rPr>
          <w:rFonts w:ascii="Arial" w:hAnsi="Arial" w:cs="Arial"/>
          <w:sz w:val="28"/>
        </w:rPr>
        <w:t>The Road to the United Nations and Rights of Indigenous Peoples</w:t>
      </w:r>
      <w:r w:rsidR="0046045D">
        <w:rPr>
          <w:rFonts w:ascii="Arial" w:hAnsi="Arial" w:cs="Arial"/>
          <w:sz w:val="28"/>
        </w:rPr>
        <w:t>”</w:t>
      </w:r>
      <w:r w:rsidRPr="000D6C55">
        <w:rPr>
          <w:rFonts w:ascii="Arial" w:hAnsi="Arial" w:cs="Arial"/>
          <w:sz w:val="28"/>
        </w:rPr>
        <w:t xml:space="preserve">. </w:t>
      </w:r>
      <w:r w:rsidRPr="004F6C1B">
        <w:rPr>
          <w:rFonts w:ascii="Arial" w:hAnsi="Arial" w:cs="Arial"/>
          <w:i/>
          <w:iCs/>
          <w:sz w:val="28"/>
        </w:rPr>
        <w:t>Griffith Law Review</w:t>
      </w:r>
      <w:r w:rsidRPr="000D6C55">
        <w:rPr>
          <w:rFonts w:ascii="Arial" w:hAnsi="Arial" w:cs="Arial"/>
          <w:sz w:val="28"/>
        </w:rPr>
        <w:t xml:space="preserve">., 20(3), 21. </w:t>
      </w:r>
    </w:p>
    <w:p w14:paraId="783E811E" w14:textId="3A313041" w:rsidR="000D6C55" w:rsidRPr="000D6C55" w:rsidRDefault="000D6C55" w:rsidP="000D6C55">
      <w:pPr>
        <w:spacing w:before="120" w:after="160"/>
        <w:rPr>
          <w:rFonts w:ascii="Arial" w:hAnsi="Arial" w:cs="Arial"/>
          <w:sz w:val="28"/>
          <w:highlight w:val="green"/>
        </w:rPr>
      </w:pPr>
      <w:proofErr w:type="spellStart"/>
      <w:r w:rsidRPr="000D6C55">
        <w:rPr>
          <w:rFonts w:ascii="Arial" w:hAnsi="Arial" w:cs="Arial"/>
          <w:sz w:val="28"/>
        </w:rPr>
        <w:t>Venne</w:t>
      </w:r>
      <w:proofErr w:type="spellEnd"/>
      <w:r w:rsidRPr="000D6C55">
        <w:rPr>
          <w:rFonts w:ascii="Arial" w:hAnsi="Arial" w:cs="Arial"/>
          <w:sz w:val="28"/>
        </w:rPr>
        <w:t xml:space="preserve">, S., &amp; Watson, I. (2007). </w:t>
      </w:r>
      <w:r w:rsidR="0046045D">
        <w:rPr>
          <w:rFonts w:ascii="Arial" w:hAnsi="Arial" w:cs="Arial"/>
          <w:sz w:val="28"/>
        </w:rPr>
        <w:t>“</w:t>
      </w:r>
      <w:r w:rsidRPr="000D6C55">
        <w:rPr>
          <w:rFonts w:ascii="Arial" w:hAnsi="Arial" w:cs="Arial"/>
          <w:sz w:val="28"/>
        </w:rPr>
        <w:t>De-Colonisation and Aboriginal Peoples: Past and Future Strategies</w:t>
      </w:r>
      <w:r w:rsidR="0046045D">
        <w:rPr>
          <w:rFonts w:ascii="Arial" w:hAnsi="Arial" w:cs="Arial"/>
          <w:sz w:val="28"/>
        </w:rPr>
        <w:t>”</w:t>
      </w:r>
      <w:r w:rsidRPr="000D6C55">
        <w:rPr>
          <w:rFonts w:ascii="Arial" w:hAnsi="Arial" w:cs="Arial"/>
          <w:sz w:val="28"/>
        </w:rPr>
        <w:t xml:space="preserve">. </w:t>
      </w:r>
      <w:r w:rsidRPr="004F6C1B">
        <w:rPr>
          <w:rFonts w:ascii="Arial" w:hAnsi="Arial" w:cs="Arial"/>
          <w:i/>
          <w:iCs/>
          <w:sz w:val="28"/>
        </w:rPr>
        <w:t>Australian Feminist Law Journal</w:t>
      </w:r>
      <w:r w:rsidRPr="000D6C55">
        <w:rPr>
          <w:rFonts w:ascii="Arial" w:hAnsi="Arial" w:cs="Arial"/>
          <w:sz w:val="28"/>
        </w:rPr>
        <w:t>, 26(1), 111-121.</w:t>
      </w:r>
    </w:p>
    <w:p w14:paraId="10EC4DDE" w14:textId="3FA46FB7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proofErr w:type="spellStart"/>
      <w:r w:rsidRPr="000D6C55">
        <w:rPr>
          <w:rFonts w:ascii="Arial" w:hAnsi="Arial" w:cs="Arial"/>
          <w:sz w:val="28"/>
        </w:rPr>
        <w:t>Virdun</w:t>
      </w:r>
      <w:proofErr w:type="spellEnd"/>
      <w:r w:rsidRPr="000D6C55">
        <w:rPr>
          <w:rFonts w:ascii="Arial" w:hAnsi="Arial" w:cs="Arial"/>
          <w:sz w:val="28"/>
        </w:rPr>
        <w:t xml:space="preserve">, C., J. Gray, J. Sherwood, T. Power, A. Phillips, N. Parker, and D. Jackson. </w:t>
      </w:r>
      <w:r w:rsidR="0046045D" w:rsidRPr="000D6C55">
        <w:rPr>
          <w:rFonts w:ascii="Arial" w:hAnsi="Arial" w:cs="Arial"/>
          <w:sz w:val="28"/>
        </w:rPr>
        <w:t>(2013)</w:t>
      </w:r>
      <w:r w:rsidR="0046045D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"Working Together to Make Indigenous Health Care Curricula Everybody's Business: A Graduate Attribute Teaching Innovation Report." </w:t>
      </w:r>
      <w:r w:rsidRPr="004F6C1B">
        <w:rPr>
          <w:rFonts w:ascii="Arial" w:hAnsi="Arial" w:cs="Arial"/>
          <w:i/>
          <w:iCs/>
          <w:sz w:val="28"/>
        </w:rPr>
        <w:t>Contemporary Nurse</w:t>
      </w:r>
      <w:r w:rsidRPr="000D6C55">
        <w:rPr>
          <w:rFonts w:ascii="Arial" w:hAnsi="Arial" w:cs="Arial"/>
          <w:sz w:val="28"/>
        </w:rPr>
        <w:t xml:space="preserve"> 46, no. 1: 97-104. </w:t>
      </w:r>
      <w:hyperlink r:id="rId213" w:history="1">
        <w:r w:rsidRPr="000D6C55">
          <w:rPr>
            <w:rStyle w:val="Hyperlink"/>
            <w:rFonts w:ascii="Arial" w:hAnsi="Arial" w:cs="Arial"/>
            <w:sz w:val="28"/>
          </w:rPr>
          <w:t>https://dx.doi.org/10.5172/conu.2013.46.1.97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5473FBC3" w14:textId="225E87A3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Vivian, A, Porter, A &amp; Behrendt, L </w:t>
      </w:r>
      <w:r w:rsidR="0046045D">
        <w:rPr>
          <w:rFonts w:ascii="Arial" w:hAnsi="Arial" w:cs="Arial"/>
          <w:sz w:val="28"/>
        </w:rPr>
        <w:t>(</w:t>
      </w:r>
      <w:r w:rsidRPr="000D6C55">
        <w:rPr>
          <w:rFonts w:ascii="Arial" w:hAnsi="Arial" w:cs="Arial"/>
          <w:sz w:val="28"/>
        </w:rPr>
        <w:t>2016</w:t>
      </w:r>
      <w:r w:rsidR="0046045D">
        <w:rPr>
          <w:rFonts w:ascii="Arial" w:hAnsi="Arial" w:cs="Arial"/>
          <w:sz w:val="28"/>
        </w:rPr>
        <w:t>).</w:t>
      </w:r>
      <w:r w:rsidRPr="000D6C55">
        <w:rPr>
          <w:rFonts w:ascii="Arial" w:hAnsi="Arial" w:cs="Arial"/>
          <w:sz w:val="28"/>
        </w:rPr>
        <w:t xml:space="preserve"> 'Reflections on the Rates of Crime Project', </w:t>
      </w:r>
      <w:proofErr w:type="spellStart"/>
      <w:r w:rsidRPr="004F6C1B">
        <w:rPr>
          <w:rFonts w:ascii="Arial" w:hAnsi="Arial" w:cs="Arial"/>
          <w:i/>
          <w:iCs/>
          <w:sz w:val="28"/>
        </w:rPr>
        <w:t>Ngiya</w:t>
      </w:r>
      <w:proofErr w:type="spellEnd"/>
      <w:r w:rsidRPr="004F6C1B">
        <w:rPr>
          <w:rFonts w:ascii="Arial" w:hAnsi="Arial" w:cs="Arial"/>
          <w:i/>
          <w:iCs/>
          <w:sz w:val="28"/>
        </w:rPr>
        <w:t>: Talk the Law</w:t>
      </w:r>
      <w:r w:rsidRPr="000D6C55">
        <w:rPr>
          <w:rFonts w:ascii="Arial" w:hAnsi="Arial" w:cs="Arial"/>
          <w:sz w:val="28"/>
        </w:rPr>
        <w:t>, vol. 5, no. special edition on Indigenous methodologies and research.</w:t>
      </w:r>
    </w:p>
    <w:p w14:paraId="008E57F0" w14:textId="1F864EFC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Von </w:t>
      </w:r>
      <w:proofErr w:type="spellStart"/>
      <w:r w:rsidRPr="000D6C55">
        <w:rPr>
          <w:rFonts w:ascii="Arial" w:hAnsi="Arial" w:cs="Arial"/>
          <w:sz w:val="28"/>
        </w:rPr>
        <w:t>Doussa</w:t>
      </w:r>
      <w:proofErr w:type="spellEnd"/>
      <w:r w:rsidRPr="000D6C55">
        <w:rPr>
          <w:rFonts w:ascii="Arial" w:hAnsi="Arial" w:cs="Arial"/>
          <w:sz w:val="28"/>
        </w:rPr>
        <w:t xml:space="preserve">, J. and T. </w:t>
      </w:r>
      <w:proofErr w:type="spellStart"/>
      <w:r w:rsidRPr="000D6C55">
        <w:rPr>
          <w:rFonts w:ascii="Arial" w:hAnsi="Arial" w:cs="Arial"/>
          <w:sz w:val="28"/>
        </w:rPr>
        <w:t>Calma</w:t>
      </w:r>
      <w:proofErr w:type="spellEnd"/>
      <w:r w:rsidRPr="000D6C55">
        <w:rPr>
          <w:rFonts w:ascii="Arial" w:hAnsi="Arial" w:cs="Arial"/>
          <w:sz w:val="28"/>
        </w:rPr>
        <w:t xml:space="preserve">. </w:t>
      </w:r>
      <w:r w:rsidR="0046045D">
        <w:rPr>
          <w:rFonts w:ascii="Arial" w:hAnsi="Arial" w:cs="Arial"/>
          <w:sz w:val="28"/>
        </w:rPr>
        <w:t xml:space="preserve">(2008). </w:t>
      </w:r>
      <w:r w:rsidRPr="000D6C55">
        <w:rPr>
          <w:rFonts w:ascii="Arial" w:hAnsi="Arial" w:cs="Arial"/>
          <w:sz w:val="28"/>
        </w:rPr>
        <w:t xml:space="preserve">"Human Rights and Reconciliation in Contemporary Australia (1991-2006)." In </w:t>
      </w:r>
      <w:r w:rsidRPr="004F6C1B">
        <w:rPr>
          <w:rFonts w:ascii="Arial" w:hAnsi="Arial" w:cs="Arial"/>
          <w:i/>
          <w:iCs/>
          <w:sz w:val="28"/>
        </w:rPr>
        <w:t>Indigenous Australians and the Law:</w:t>
      </w:r>
      <w:r w:rsidRPr="000D6C55">
        <w:rPr>
          <w:rFonts w:ascii="Arial" w:hAnsi="Arial" w:cs="Arial"/>
          <w:sz w:val="28"/>
        </w:rPr>
        <w:t xml:space="preserve"> Second Edition, 179-200.</w:t>
      </w:r>
    </w:p>
    <w:p w14:paraId="6FD03B78" w14:textId="77777777" w:rsidR="000D6C55" w:rsidRPr="00C95DCA" w:rsidRDefault="000D6C55" w:rsidP="000D6C55">
      <w:pPr>
        <w:pStyle w:val="Heading2"/>
        <w:rPr>
          <w:sz w:val="32"/>
        </w:rPr>
      </w:pPr>
      <w:r w:rsidRPr="00C95DCA">
        <w:rPr>
          <w:sz w:val="32"/>
        </w:rPr>
        <w:lastRenderedPageBreak/>
        <w:t>W</w:t>
      </w:r>
    </w:p>
    <w:p w14:paraId="22866E05" w14:textId="77777777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Waa, A., B. Robson, H. Gifford, J. Smylie, J. Reading, J. A. Henderson, P. Nez Henderson, R. Maddox, R. Lovett, S. </w:t>
      </w:r>
      <w:proofErr w:type="spellStart"/>
      <w:r w:rsidRPr="000D6C55">
        <w:rPr>
          <w:rFonts w:cstheme="minorHAnsi"/>
          <w:sz w:val="28"/>
          <w:szCs w:val="28"/>
        </w:rPr>
        <w:t>Eades</w:t>
      </w:r>
      <w:proofErr w:type="spellEnd"/>
      <w:r w:rsidRPr="000D6C55">
        <w:rPr>
          <w:rFonts w:cstheme="minorHAnsi"/>
          <w:sz w:val="28"/>
          <w:szCs w:val="28"/>
        </w:rPr>
        <w:t xml:space="preserve">, S. Finlay, and T. </w:t>
      </w:r>
      <w:proofErr w:type="spellStart"/>
      <w:r w:rsidRPr="000D6C55">
        <w:rPr>
          <w:rFonts w:cstheme="minorHAnsi"/>
          <w:sz w:val="28"/>
          <w:szCs w:val="28"/>
        </w:rPr>
        <w:t>Calma</w:t>
      </w:r>
      <w:proofErr w:type="spellEnd"/>
      <w:r w:rsidRPr="000D6C55">
        <w:rPr>
          <w:rFonts w:cstheme="minorHAnsi"/>
          <w:sz w:val="28"/>
          <w:szCs w:val="28"/>
        </w:rPr>
        <w:t xml:space="preserve">. "Foundation for a Smoke-Free World and Healthy Indigenous Futures: An Oxymoron?" Note, Tobacco </w:t>
      </w:r>
      <w:proofErr w:type="gramStart"/>
      <w:r w:rsidRPr="000D6C55">
        <w:rPr>
          <w:rFonts w:cstheme="minorHAnsi"/>
          <w:sz w:val="28"/>
          <w:szCs w:val="28"/>
        </w:rPr>
        <w:t>Control  (</w:t>
      </w:r>
      <w:proofErr w:type="gramEnd"/>
      <w:r w:rsidRPr="000D6C55">
        <w:rPr>
          <w:rFonts w:cstheme="minorHAnsi"/>
          <w:sz w:val="28"/>
          <w:szCs w:val="28"/>
        </w:rPr>
        <w:t xml:space="preserve">2019). </w:t>
      </w:r>
      <w:hyperlink r:id="rId214" w:history="1">
        <w:r w:rsidRPr="000D6C55">
          <w:rPr>
            <w:rStyle w:val="Hyperlink"/>
            <w:rFonts w:cstheme="minorHAnsi"/>
            <w:sz w:val="28"/>
            <w:szCs w:val="28"/>
          </w:rPr>
          <w:t>https://dx.doi.org/10.1136/tobaccocontrol-2018-054792</w:t>
        </w:r>
      </w:hyperlink>
      <w:r w:rsidRPr="000D6C55">
        <w:rPr>
          <w:rFonts w:cstheme="minorHAnsi"/>
          <w:sz w:val="28"/>
          <w:szCs w:val="28"/>
        </w:rPr>
        <w:t xml:space="preserve">. </w:t>
      </w:r>
    </w:p>
    <w:p w14:paraId="1A378BC3" w14:textId="160A5A5A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Walker, M., B. Fredericks, K. Mills, and D. Anderson. </w:t>
      </w:r>
      <w:r w:rsidR="0046045D" w:rsidRPr="000D6C55">
        <w:rPr>
          <w:rFonts w:cstheme="minorHAnsi"/>
          <w:sz w:val="28"/>
          <w:szCs w:val="28"/>
        </w:rPr>
        <w:t>(2014)</w:t>
      </w:r>
      <w:r w:rsidR="0046045D">
        <w:rPr>
          <w:rFonts w:cstheme="minorHAnsi"/>
          <w:sz w:val="28"/>
          <w:szCs w:val="28"/>
        </w:rPr>
        <w:t xml:space="preserve">. </w:t>
      </w:r>
      <w:r w:rsidRPr="000D6C55">
        <w:rPr>
          <w:rFonts w:cstheme="minorHAnsi"/>
          <w:sz w:val="28"/>
          <w:szCs w:val="28"/>
        </w:rPr>
        <w:t xml:space="preserve">"“Yarning” as a Method for Community-Based Health Research with Indigenous Women: The Indigenous Women's Wellness Research Program." </w:t>
      </w:r>
      <w:r w:rsidRPr="004F6C1B">
        <w:rPr>
          <w:rFonts w:cstheme="minorHAnsi"/>
          <w:i/>
          <w:iCs/>
          <w:sz w:val="28"/>
          <w:szCs w:val="28"/>
        </w:rPr>
        <w:t>Health Care for Women International</w:t>
      </w:r>
      <w:r w:rsidRPr="000D6C55">
        <w:rPr>
          <w:rFonts w:cstheme="minorHAnsi"/>
          <w:sz w:val="28"/>
          <w:szCs w:val="28"/>
        </w:rPr>
        <w:t xml:space="preserve"> 35, no. 10: 1216-26. </w:t>
      </w:r>
      <w:hyperlink r:id="rId215" w:history="1">
        <w:r w:rsidRPr="000D6C55">
          <w:rPr>
            <w:rStyle w:val="Hyperlink"/>
            <w:rFonts w:cstheme="minorHAnsi"/>
            <w:sz w:val="28"/>
            <w:szCs w:val="28"/>
          </w:rPr>
          <w:t>https://dx.doi.org/10.1080/07399332.2013.815754</w:t>
        </w:r>
      </w:hyperlink>
      <w:r w:rsidRPr="000D6C55">
        <w:rPr>
          <w:rFonts w:cstheme="minorHAnsi"/>
          <w:sz w:val="28"/>
          <w:szCs w:val="28"/>
        </w:rPr>
        <w:t xml:space="preserve">. </w:t>
      </w:r>
    </w:p>
    <w:p w14:paraId="5FF9786D" w14:textId="14312523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Walker, P. O. (2007). </w:t>
      </w:r>
      <w:r w:rsidR="0046045D">
        <w:rPr>
          <w:rFonts w:cstheme="minorHAnsi"/>
          <w:sz w:val="28"/>
          <w:szCs w:val="28"/>
        </w:rPr>
        <w:t>“</w:t>
      </w:r>
      <w:r w:rsidRPr="000D6C55">
        <w:rPr>
          <w:rFonts w:cstheme="minorHAnsi"/>
          <w:sz w:val="28"/>
          <w:szCs w:val="28"/>
        </w:rPr>
        <w:t>Singing Up Worlds: Ceremony and Conflict Transformation between Indigenous and non-Indigenous People in Australia and the United States</w:t>
      </w:r>
      <w:r w:rsidR="0046045D">
        <w:rPr>
          <w:rFonts w:cstheme="minorHAnsi"/>
          <w:sz w:val="28"/>
          <w:szCs w:val="28"/>
        </w:rPr>
        <w:t>”</w:t>
      </w:r>
      <w:r w:rsidRPr="000D6C55">
        <w:rPr>
          <w:rFonts w:cstheme="minorHAnsi"/>
          <w:sz w:val="28"/>
          <w:szCs w:val="28"/>
        </w:rPr>
        <w:t xml:space="preserve">. </w:t>
      </w:r>
      <w:r w:rsidRPr="004F6C1B">
        <w:rPr>
          <w:rFonts w:cstheme="minorHAnsi"/>
          <w:i/>
          <w:iCs/>
          <w:sz w:val="28"/>
          <w:szCs w:val="28"/>
        </w:rPr>
        <w:t>Taiwan International Studies Quarterly</w:t>
      </w:r>
      <w:r w:rsidRPr="000D6C55">
        <w:rPr>
          <w:rFonts w:cstheme="minorHAnsi"/>
          <w:sz w:val="28"/>
          <w:szCs w:val="28"/>
        </w:rPr>
        <w:t xml:space="preserve">, 3(2), 23-45. </w:t>
      </w:r>
    </w:p>
    <w:p w14:paraId="008DDD78" w14:textId="2DC4B94A" w:rsid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Walker, Polly O. 2004. "Decolonizing Conflict Resolution: Addressing the Ontological Violence of Westernization."  </w:t>
      </w:r>
      <w:r w:rsidRPr="004F6C1B">
        <w:rPr>
          <w:rFonts w:cstheme="minorHAnsi"/>
          <w:i/>
          <w:iCs/>
          <w:sz w:val="28"/>
          <w:szCs w:val="28"/>
        </w:rPr>
        <w:t>American Indian Quarterly</w:t>
      </w:r>
      <w:r w:rsidRPr="000D6C55">
        <w:rPr>
          <w:rFonts w:cstheme="minorHAnsi"/>
          <w:sz w:val="28"/>
          <w:szCs w:val="28"/>
        </w:rPr>
        <w:t xml:space="preserve"> 28 (3 &amp; 4):</w:t>
      </w:r>
      <w:r w:rsidR="0046045D">
        <w:rPr>
          <w:rFonts w:cstheme="minorHAnsi"/>
          <w:sz w:val="28"/>
          <w:szCs w:val="28"/>
        </w:rPr>
        <w:t xml:space="preserve"> </w:t>
      </w:r>
      <w:r w:rsidRPr="000D6C55">
        <w:rPr>
          <w:rFonts w:cstheme="minorHAnsi"/>
          <w:sz w:val="28"/>
          <w:szCs w:val="28"/>
        </w:rPr>
        <w:t>527-549.</w:t>
      </w:r>
    </w:p>
    <w:p w14:paraId="6F05056D" w14:textId="59797B59" w:rsidR="00B17011" w:rsidRDefault="00B17011" w:rsidP="000D6C55">
      <w:pPr>
        <w:spacing w:before="120" w:after="160"/>
        <w:rPr>
          <w:rFonts w:cstheme="minorHAnsi"/>
          <w:sz w:val="28"/>
          <w:szCs w:val="28"/>
        </w:rPr>
      </w:pPr>
      <w:r w:rsidRPr="00B17011">
        <w:rPr>
          <w:rFonts w:cstheme="minorHAnsi"/>
          <w:sz w:val="28"/>
          <w:szCs w:val="28"/>
        </w:rPr>
        <w:t>Walter M</w:t>
      </w:r>
      <w:r>
        <w:rPr>
          <w:rFonts w:cstheme="minorHAnsi"/>
          <w:sz w:val="28"/>
          <w:szCs w:val="28"/>
        </w:rPr>
        <w:t>aggie (2018)</w:t>
      </w:r>
      <w:r w:rsidRPr="00B17011">
        <w:rPr>
          <w:rFonts w:cstheme="minorHAnsi"/>
          <w:sz w:val="28"/>
          <w:szCs w:val="28"/>
        </w:rPr>
        <w:t xml:space="preserve">, 'The voice of Indigenous data: Beyond the markers of disadvantage', </w:t>
      </w:r>
      <w:r w:rsidRPr="004F6C1B">
        <w:rPr>
          <w:rFonts w:cstheme="minorHAnsi"/>
          <w:i/>
          <w:iCs/>
          <w:sz w:val="28"/>
          <w:szCs w:val="28"/>
        </w:rPr>
        <w:t>Griffith Review</w:t>
      </w:r>
      <w:r w:rsidRPr="00B17011">
        <w:rPr>
          <w:rFonts w:cstheme="minorHAnsi"/>
          <w:sz w:val="28"/>
          <w:szCs w:val="28"/>
        </w:rPr>
        <w:t xml:space="preserve">, 60 pp. 256-263. ISSN 1448-2924 </w:t>
      </w:r>
    </w:p>
    <w:p w14:paraId="247DF7D3" w14:textId="1E64E37D" w:rsidR="004D4867" w:rsidRDefault="004D4867" w:rsidP="000D6C55">
      <w:pPr>
        <w:spacing w:before="120" w:after="160"/>
        <w:rPr>
          <w:rFonts w:cstheme="minorHAnsi"/>
          <w:sz w:val="28"/>
          <w:szCs w:val="28"/>
        </w:rPr>
      </w:pPr>
      <w:r w:rsidRPr="004D4867">
        <w:rPr>
          <w:rFonts w:cstheme="minorHAnsi"/>
          <w:sz w:val="28"/>
          <w:szCs w:val="28"/>
        </w:rPr>
        <w:t xml:space="preserve">Walter M, </w:t>
      </w:r>
      <w:r>
        <w:rPr>
          <w:rFonts w:cstheme="minorHAnsi"/>
          <w:sz w:val="28"/>
          <w:szCs w:val="28"/>
        </w:rPr>
        <w:t xml:space="preserve">and </w:t>
      </w:r>
      <w:r w:rsidRPr="004D4867">
        <w:rPr>
          <w:rFonts w:cstheme="minorHAnsi"/>
          <w:sz w:val="28"/>
          <w:szCs w:val="28"/>
        </w:rPr>
        <w:t>Andersen C,</w:t>
      </w:r>
      <w:r>
        <w:rPr>
          <w:rFonts w:cstheme="minorHAnsi"/>
          <w:sz w:val="28"/>
          <w:szCs w:val="28"/>
        </w:rPr>
        <w:t xml:space="preserve"> (2013).</w:t>
      </w:r>
      <w:r w:rsidRPr="004D4867">
        <w:rPr>
          <w:rFonts w:cstheme="minorHAnsi"/>
          <w:sz w:val="28"/>
          <w:szCs w:val="28"/>
        </w:rPr>
        <w:t xml:space="preserve"> </w:t>
      </w:r>
      <w:r w:rsidRPr="004F6C1B">
        <w:rPr>
          <w:rFonts w:cstheme="minorHAnsi"/>
          <w:i/>
          <w:iCs/>
          <w:sz w:val="28"/>
          <w:szCs w:val="28"/>
        </w:rPr>
        <w:t xml:space="preserve">'Indigenous </w:t>
      </w:r>
      <w:proofErr w:type="gramStart"/>
      <w:r w:rsidRPr="004F6C1B">
        <w:rPr>
          <w:rFonts w:cstheme="minorHAnsi"/>
          <w:i/>
          <w:iCs/>
          <w:sz w:val="28"/>
          <w:szCs w:val="28"/>
        </w:rPr>
        <w:t>Statistics :</w:t>
      </w:r>
      <w:proofErr w:type="gramEnd"/>
      <w:r w:rsidRPr="004F6C1B">
        <w:rPr>
          <w:rFonts w:cstheme="minorHAnsi"/>
          <w:i/>
          <w:iCs/>
          <w:sz w:val="28"/>
          <w:szCs w:val="28"/>
        </w:rPr>
        <w:t xml:space="preserve"> A Quantitative Research Methodology'</w:t>
      </w:r>
      <w:r>
        <w:rPr>
          <w:rFonts w:cstheme="minorHAnsi"/>
          <w:sz w:val="28"/>
          <w:szCs w:val="28"/>
        </w:rPr>
        <w:t>.</w:t>
      </w:r>
      <w:r w:rsidRPr="004D4867">
        <w:rPr>
          <w:rFonts w:cstheme="minorHAnsi"/>
          <w:sz w:val="28"/>
          <w:szCs w:val="28"/>
        </w:rPr>
        <w:t xml:space="preserve"> Left Coast Press, Los Angeles, California. </w:t>
      </w:r>
    </w:p>
    <w:p w14:paraId="1F77F360" w14:textId="75E5EFB6" w:rsidR="004D4867" w:rsidRDefault="004D4867" w:rsidP="000D6C55">
      <w:pPr>
        <w:spacing w:before="120" w:after="160"/>
        <w:rPr>
          <w:rFonts w:cstheme="minorHAnsi"/>
          <w:sz w:val="28"/>
          <w:szCs w:val="28"/>
        </w:rPr>
      </w:pPr>
      <w:r w:rsidRPr="004D4867">
        <w:rPr>
          <w:rFonts w:cstheme="minorHAnsi"/>
          <w:sz w:val="28"/>
          <w:szCs w:val="28"/>
        </w:rPr>
        <w:t>Walter M</w:t>
      </w:r>
      <w:r>
        <w:rPr>
          <w:rFonts w:cstheme="minorHAnsi"/>
          <w:sz w:val="28"/>
          <w:szCs w:val="28"/>
        </w:rPr>
        <w:t xml:space="preserve"> (2013).</w:t>
      </w:r>
      <w:r w:rsidRPr="004D4867">
        <w:rPr>
          <w:rFonts w:cstheme="minorHAnsi"/>
          <w:sz w:val="28"/>
          <w:szCs w:val="28"/>
        </w:rPr>
        <w:t xml:space="preserve"> </w:t>
      </w:r>
      <w:r w:rsidRPr="004F6C1B">
        <w:rPr>
          <w:rFonts w:cstheme="minorHAnsi"/>
          <w:i/>
          <w:iCs/>
          <w:sz w:val="28"/>
          <w:szCs w:val="28"/>
        </w:rPr>
        <w:t>'Social Research Methods: An Australian Perspective'</w:t>
      </w:r>
      <w:r w:rsidRPr="004D4867">
        <w:rPr>
          <w:rFonts w:cstheme="minorHAnsi"/>
          <w:sz w:val="28"/>
          <w:szCs w:val="28"/>
        </w:rPr>
        <w:t>, Oxford University Press, Australia</w:t>
      </w:r>
      <w:r>
        <w:rPr>
          <w:rFonts w:cstheme="minorHAnsi"/>
          <w:sz w:val="28"/>
          <w:szCs w:val="28"/>
        </w:rPr>
        <w:t>.</w:t>
      </w:r>
    </w:p>
    <w:p w14:paraId="1129FDF9" w14:textId="59F08E8A" w:rsidR="00810993" w:rsidRDefault="00810993" w:rsidP="000D6C55">
      <w:pPr>
        <w:spacing w:before="120" w:after="160"/>
        <w:rPr>
          <w:rFonts w:cstheme="minorHAnsi"/>
          <w:sz w:val="28"/>
          <w:szCs w:val="28"/>
        </w:rPr>
      </w:pPr>
      <w:r w:rsidRPr="00810993">
        <w:rPr>
          <w:rFonts w:cstheme="minorHAnsi"/>
          <w:sz w:val="28"/>
          <w:szCs w:val="28"/>
        </w:rPr>
        <w:t xml:space="preserve">Walter M, Suina M, </w:t>
      </w:r>
      <w:r>
        <w:rPr>
          <w:rFonts w:cstheme="minorHAnsi"/>
          <w:sz w:val="28"/>
          <w:szCs w:val="28"/>
        </w:rPr>
        <w:t xml:space="preserve">(2018). </w:t>
      </w:r>
      <w:r w:rsidRPr="00810993">
        <w:rPr>
          <w:rFonts w:cstheme="minorHAnsi"/>
          <w:sz w:val="28"/>
          <w:szCs w:val="28"/>
        </w:rPr>
        <w:t xml:space="preserve">'Indigenous data, indigenous methodologies and indigenous data sovereignty', </w:t>
      </w:r>
      <w:r w:rsidRPr="004F6C1B">
        <w:rPr>
          <w:rFonts w:cstheme="minorHAnsi"/>
          <w:i/>
          <w:iCs/>
          <w:sz w:val="28"/>
          <w:szCs w:val="28"/>
        </w:rPr>
        <w:t>International Journal of Social Research Methodology</w:t>
      </w:r>
      <w:r w:rsidRPr="00810993">
        <w:rPr>
          <w:rFonts w:cstheme="minorHAnsi"/>
          <w:sz w:val="28"/>
          <w:szCs w:val="28"/>
        </w:rPr>
        <w:t xml:space="preserve"> pp. 1-11. ISSN 1364-5579 </w:t>
      </w:r>
    </w:p>
    <w:p w14:paraId="30A211B7" w14:textId="3A405A09" w:rsidR="00B17011" w:rsidRDefault="00B17011" w:rsidP="000D6C55">
      <w:pPr>
        <w:spacing w:before="120" w:after="160"/>
        <w:rPr>
          <w:rFonts w:cstheme="minorHAnsi"/>
          <w:sz w:val="28"/>
          <w:szCs w:val="28"/>
        </w:rPr>
      </w:pPr>
      <w:r w:rsidRPr="00B17011">
        <w:rPr>
          <w:rFonts w:cstheme="minorHAnsi"/>
          <w:sz w:val="28"/>
          <w:szCs w:val="28"/>
        </w:rPr>
        <w:t>Walter</w:t>
      </w:r>
      <w:r>
        <w:rPr>
          <w:rFonts w:cstheme="minorHAnsi"/>
          <w:sz w:val="28"/>
          <w:szCs w:val="28"/>
        </w:rPr>
        <w:t>,</w:t>
      </w:r>
      <w:r w:rsidRPr="00B17011">
        <w:rPr>
          <w:rFonts w:cstheme="minorHAnsi"/>
          <w:sz w:val="28"/>
          <w:szCs w:val="28"/>
        </w:rPr>
        <w:t xml:space="preserve"> M</w:t>
      </w:r>
      <w:r>
        <w:rPr>
          <w:rFonts w:cstheme="minorHAnsi"/>
          <w:sz w:val="28"/>
          <w:szCs w:val="28"/>
        </w:rPr>
        <w:t>aggie (2009).</w:t>
      </w:r>
      <w:r w:rsidRPr="00B17011">
        <w:rPr>
          <w:rFonts w:cstheme="minorHAnsi"/>
          <w:sz w:val="28"/>
          <w:szCs w:val="28"/>
        </w:rPr>
        <w:t xml:space="preserve"> 'An Economy of Poverty? Power and the Domain of Aboriginality', </w:t>
      </w:r>
      <w:r w:rsidRPr="004F6C1B">
        <w:rPr>
          <w:rFonts w:cstheme="minorHAnsi"/>
          <w:i/>
          <w:iCs/>
          <w:sz w:val="28"/>
          <w:szCs w:val="28"/>
        </w:rPr>
        <w:t>International Journal of Critical Indigenous Studies</w:t>
      </w:r>
      <w:r w:rsidRPr="00B17011">
        <w:rPr>
          <w:rFonts w:cstheme="minorHAnsi"/>
          <w:sz w:val="28"/>
          <w:szCs w:val="28"/>
        </w:rPr>
        <w:t xml:space="preserve">, 2, (1) pp. 2-14. ISSN 1837-0144 </w:t>
      </w:r>
    </w:p>
    <w:p w14:paraId="51CADE11" w14:textId="18311379" w:rsidR="00B17011" w:rsidRDefault="00B17011" w:rsidP="000D6C55">
      <w:pPr>
        <w:spacing w:before="120" w:after="160"/>
        <w:rPr>
          <w:rFonts w:cstheme="minorHAnsi"/>
          <w:sz w:val="28"/>
          <w:szCs w:val="28"/>
        </w:rPr>
      </w:pPr>
      <w:r w:rsidRPr="00B17011">
        <w:rPr>
          <w:rFonts w:cstheme="minorHAnsi"/>
          <w:sz w:val="28"/>
          <w:szCs w:val="28"/>
        </w:rPr>
        <w:t xml:space="preserve">Habibis D, </w:t>
      </w:r>
      <w:r>
        <w:rPr>
          <w:rFonts w:cstheme="minorHAnsi"/>
          <w:sz w:val="28"/>
          <w:szCs w:val="28"/>
        </w:rPr>
        <w:t xml:space="preserve">and M. </w:t>
      </w:r>
      <w:r w:rsidRPr="00B17011">
        <w:rPr>
          <w:rFonts w:cstheme="minorHAnsi"/>
          <w:sz w:val="28"/>
          <w:szCs w:val="28"/>
        </w:rPr>
        <w:t xml:space="preserve">Walter </w:t>
      </w:r>
      <w:r>
        <w:rPr>
          <w:rFonts w:cstheme="minorHAnsi"/>
          <w:sz w:val="28"/>
          <w:szCs w:val="28"/>
        </w:rPr>
        <w:t>(2009).</w:t>
      </w:r>
      <w:r w:rsidRPr="00B17011">
        <w:rPr>
          <w:rFonts w:cstheme="minorHAnsi"/>
          <w:sz w:val="28"/>
          <w:szCs w:val="28"/>
        </w:rPr>
        <w:t xml:space="preserve"> </w:t>
      </w:r>
      <w:r w:rsidRPr="004F6C1B">
        <w:rPr>
          <w:rFonts w:cstheme="minorHAnsi"/>
          <w:i/>
          <w:iCs/>
          <w:sz w:val="28"/>
          <w:szCs w:val="28"/>
        </w:rPr>
        <w:t>Social Inequality in Australia</w:t>
      </w:r>
      <w:r w:rsidRPr="00B17011">
        <w:rPr>
          <w:rFonts w:cstheme="minorHAnsi"/>
          <w:sz w:val="28"/>
          <w:szCs w:val="28"/>
        </w:rPr>
        <w:t>, Oxford University Press, South Melbourne</w:t>
      </w:r>
      <w:r>
        <w:rPr>
          <w:rFonts w:cstheme="minorHAnsi"/>
          <w:sz w:val="28"/>
          <w:szCs w:val="28"/>
        </w:rPr>
        <w:t>.</w:t>
      </w:r>
    </w:p>
    <w:p w14:paraId="735BD6F7" w14:textId="643C15FD" w:rsidR="00B17011" w:rsidRPr="000D6C55" w:rsidRDefault="004D4867" w:rsidP="000D6C55">
      <w:pPr>
        <w:spacing w:before="120" w:after="160"/>
        <w:rPr>
          <w:rFonts w:cstheme="minorHAnsi"/>
          <w:sz w:val="28"/>
          <w:szCs w:val="28"/>
        </w:rPr>
      </w:pPr>
      <w:r w:rsidRPr="004D4867">
        <w:rPr>
          <w:rFonts w:cstheme="minorHAnsi"/>
          <w:sz w:val="28"/>
          <w:szCs w:val="28"/>
        </w:rPr>
        <w:t xml:space="preserve">Walter M, </w:t>
      </w:r>
      <w:proofErr w:type="spellStart"/>
      <w:r w:rsidRPr="004D4867">
        <w:rPr>
          <w:rFonts w:cstheme="minorHAnsi"/>
          <w:sz w:val="28"/>
          <w:szCs w:val="28"/>
        </w:rPr>
        <w:t>Baltra</w:t>
      </w:r>
      <w:proofErr w:type="spellEnd"/>
      <w:r w:rsidRPr="004D4867">
        <w:rPr>
          <w:rFonts w:cstheme="minorHAnsi"/>
          <w:sz w:val="28"/>
          <w:szCs w:val="28"/>
        </w:rPr>
        <w:t xml:space="preserve">-Ulloa J, </w:t>
      </w:r>
      <w:proofErr w:type="spellStart"/>
      <w:r w:rsidRPr="004D4867">
        <w:rPr>
          <w:rFonts w:cstheme="minorHAnsi"/>
          <w:sz w:val="28"/>
          <w:szCs w:val="28"/>
        </w:rPr>
        <w:t>Prehn</w:t>
      </w:r>
      <w:proofErr w:type="spellEnd"/>
      <w:r w:rsidRPr="004D4867">
        <w:rPr>
          <w:rFonts w:cstheme="minorHAnsi"/>
          <w:sz w:val="28"/>
          <w:szCs w:val="28"/>
        </w:rPr>
        <w:t xml:space="preserve"> J, </w:t>
      </w:r>
      <w:r>
        <w:rPr>
          <w:rFonts w:cstheme="minorHAnsi"/>
          <w:sz w:val="28"/>
          <w:szCs w:val="28"/>
        </w:rPr>
        <w:t xml:space="preserve">(2018). </w:t>
      </w:r>
      <w:r w:rsidRPr="004D4867">
        <w:rPr>
          <w:rFonts w:cstheme="minorHAnsi"/>
          <w:sz w:val="28"/>
          <w:szCs w:val="28"/>
        </w:rPr>
        <w:t xml:space="preserve">'Intersectionality, Indigeneity, Gender, and Violence', Global Dialogue, 8, (1) pp. 23-24. ISSN 2519-8688 </w:t>
      </w:r>
    </w:p>
    <w:p w14:paraId="5D75FF56" w14:textId="2D52B2B6" w:rsid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Warrior, R. (2009). </w:t>
      </w:r>
      <w:r w:rsidR="0046045D">
        <w:rPr>
          <w:rFonts w:cstheme="minorHAnsi"/>
          <w:sz w:val="28"/>
          <w:szCs w:val="28"/>
        </w:rPr>
        <w:t>“</w:t>
      </w:r>
      <w:r w:rsidRPr="000D6C55">
        <w:rPr>
          <w:rFonts w:cstheme="minorHAnsi"/>
          <w:sz w:val="28"/>
          <w:szCs w:val="28"/>
        </w:rPr>
        <w:t>Native American Scholarship and the Transnational Turn</w:t>
      </w:r>
      <w:r w:rsidR="0046045D">
        <w:rPr>
          <w:rFonts w:cstheme="minorHAnsi"/>
          <w:sz w:val="28"/>
          <w:szCs w:val="28"/>
        </w:rPr>
        <w:t>”</w:t>
      </w:r>
      <w:r w:rsidRPr="000D6C55">
        <w:rPr>
          <w:rFonts w:cstheme="minorHAnsi"/>
          <w:sz w:val="28"/>
          <w:szCs w:val="28"/>
        </w:rPr>
        <w:t xml:space="preserve">. </w:t>
      </w:r>
      <w:r w:rsidRPr="004F6C1B">
        <w:rPr>
          <w:rFonts w:cstheme="minorHAnsi"/>
          <w:i/>
          <w:iCs/>
          <w:sz w:val="28"/>
          <w:szCs w:val="28"/>
        </w:rPr>
        <w:t>Cultural Studies Review</w:t>
      </w:r>
      <w:r w:rsidRPr="000D6C55">
        <w:rPr>
          <w:rFonts w:cstheme="minorHAnsi"/>
          <w:sz w:val="28"/>
          <w:szCs w:val="28"/>
        </w:rPr>
        <w:t xml:space="preserve">, 15(2), 119-130. </w:t>
      </w:r>
    </w:p>
    <w:p w14:paraId="589EAD68" w14:textId="49DA55E7" w:rsidR="0046045D" w:rsidRPr="000D6C55" w:rsidRDefault="0046045D" w:rsidP="0046045D">
      <w:pPr>
        <w:spacing w:before="120" w:after="160"/>
        <w:rPr>
          <w:rFonts w:cstheme="minorHAnsi"/>
          <w:sz w:val="28"/>
          <w:szCs w:val="28"/>
        </w:rPr>
      </w:pPr>
      <w:r w:rsidRPr="0046045D">
        <w:rPr>
          <w:rFonts w:cstheme="minorHAnsi"/>
          <w:sz w:val="28"/>
          <w:szCs w:val="28"/>
        </w:rPr>
        <w:lastRenderedPageBreak/>
        <w:t xml:space="preserve">Watson, I. (2015). </w:t>
      </w:r>
      <w:r w:rsidRPr="004F6C1B">
        <w:rPr>
          <w:rFonts w:cstheme="minorHAnsi"/>
          <w:i/>
          <w:iCs/>
          <w:sz w:val="28"/>
          <w:szCs w:val="28"/>
        </w:rPr>
        <w:t xml:space="preserve">Aboriginal peoples, </w:t>
      </w:r>
      <w:proofErr w:type="gramStart"/>
      <w:r w:rsidRPr="004F6C1B">
        <w:rPr>
          <w:rFonts w:cstheme="minorHAnsi"/>
          <w:i/>
          <w:iCs/>
          <w:sz w:val="28"/>
          <w:szCs w:val="28"/>
        </w:rPr>
        <w:t>colonialism</w:t>
      </w:r>
      <w:proofErr w:type="gramEnd"/>
      <w:r w:rsidRPr="004F6C1B">
        <w:rPr>
          <w:rFonts w:cstheme="minorHAnsi"/>
          <w:i/>
          <w:iCs/>
          <w:sz w:val="28"/>
          <w:szCs w:val="28"/>
        </w:rPr>
        <w:t xml:space="preserve"> and international law</w:t>
      </w:r>
      <w:r>
        <w:rPr>
          <w:rFonts w:cstheme="minorHAnsi"/>
          <w:i/>
          <w:iCs/>
          <w:sz w:val="28"/>
          <w:szCs w:val="28"/>
        </w:rPr>
        <w:t>:</w:t>
      </w:r>
      <w:r w:rsidRPr="004F6C1B">
        <w:rPr>
          <w:rFonts w:cstheme="minorHAnsi"/>
          <w:i/>
          <w:iCs/>
          <w:sz w:val="28"/>
          <w:szCs w:val="28"/>
        </w:rPr>
        <w:t xml:space="preserve"> raw law</w:t>
      </w:r>
      <w:r w:rsidRPr="0046045D">
        <w:rPr>
          <w:rFonts w:cstheme="minorHAnsi"/>
          <w:sz w:val="28"/>
          <w:szCs w:val="28"/>
        </w:rPr>
        <w:t xml:space="preserve">. Abingdon, </w:t>
      </w:r>
      <w:proofErr w:type="gramStart"/>
      <w:r w:rsidRPr="0046045D">
        <w:rPr>
          <w:rFonts w:cstheme="minorHAnsi"/>
          <w:sz w:val="28"/>
          <w:szCs w:val="28"/>
        </w:rPr>
        <w:t>Oxon ;</w:t>
      </w:r>
      <w:proofErr w:type="gramEnd"/>
      <w:r w:rsidRPr="0046045D">
        <w:rPr>
          <w:rFonts w:cstheme="minorHAnsi"/>
          <w:sz w:val="28"/>
          <w:szCs w:val="28"/>
        </w:rPr>
        <w:t xml:space="preserve"> New York, NY: Routledge.</w:t>
      </w:r>
    </w:p>
    <w:p w14:paraId="12D16FAC" w14:textId="70FE6FFF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I. </w:t>
      </w:r>
      <w:r w:rsidR="0046045D" w:rsidRPr="000D6C55">
        <w:rPr>
          <w:rFonts w:cstheme="minorHAnsi"/>
          <w:sz w:val="28"/>
          <w:szCs w:val="28"/>
        </w:rPr>
        <w:t>(2011)</w:t>
      </w:r>
      <w:r w:rsidR="0046045D">
        <w:rPr>
          <w:rFonts w:cstheme="minorHAnsi"/>
          <w:sz w:val="28"/>
          <w:szCs w:val="28"/>
        </w:rPr>
        <w:t xml:space="preserve">. </w:t>
      </w:r>
      <w:r w:rsidRPr="000D6C55">
        <w:rPr>
          <w:rFonts w:cstheme="minorHAnsi"/>
          <w:sz w:val="28"/>
          <w:szCs w:val="28"/>
        </w:rPr>
        <w:t>"Aboriginal (</w:t>
      </w:r>
      <w:proofErr w:type="spellStart"/>
      <w:r w:rsidRPr="000D6C55">
        <w:rPr>
          <w:rFonts w:cstheme="minorHAnsi"/>
          <w:sz w:val="28"/>
          <w:szCs w:val="28"/>
        </w:rPr>
        <w:t>Ising</w:t>
      </w:r>
      <w:proofErr w:type="spellEnd"/>
      <w:r w:rsidRPr="000D6C55">
        <w:rPr>
          <w:rFonts w:cstheme="minorHAnsi"/>
          <w:sz w:val="28"/>
          <w:szCs w:val="28"/>
        </w:rPr>
        <w:t xml:space="preserve">) International Law and Other Centres of Power." </w:t>
      </w:r>
      <w:r w:rsidRPr="004F6C1B">
        <w:rPr>
          <w:rFonts w:cstheme="minorHAnsi"/>
          <w:i/>
          <w:iCs/>
          <w:sz w:val="28"/>
          <w:szCs w:val="28"/>
        </w:rPr>
        <w:t>Griffith Law Review</w:t>
      </w:r>
      <w:r w:rsidRPr="000D6C55">
        <w:rPr>
          <w:rFonts w:cstheme="minorHAnsi"/>
          <w:sz w:val="28"/>
          <w:szCs w:val="28"/>
        </w:rPr>
        <w:t xml:space="preserve"> 20, no. 3: 619-40. </w:t>
      </w:r>
      <w:hyperlink r:id="rId216" w:history="1">
        <w:r w:rsidRPr="000D6C55">
          <w:rPr>
            <w:rStyle w:val="Hyperlink"/>
            <w:rFonts w:cstheme="minorHAnsi"/>
            <w:sz w:val="28"/>
            <w:szCs w:val="28"/>
          </w:rPr>
          <w:t>https://dx.doi.org/10.1080/10383441.2011.10854713</w:t>
        </w:r>
      </w:hyperlink>
      <w:r w:rsidRPr="000D6C55">
        <w:rPr>
          <w:rFonts w:cstheme="minorHAnsi"/>
          <w:sz w:val="28"/>
          <w:szCs w:val="28"/>
        </w:rPr>
        <w:t xml:space="preserve">. </w:t>
      </w:r>
    </w:p>
    <w:p w14:paraId="07B5C7DE" w14:textId="22C768A8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I. </w:t>
      </w:r>
      <w:r w:rsidR="0046045D" w:rsidRPr="000D6C55">
        <w:rPr>
          <w:rFonts w:cstheme="minorHAnsi"/>
          <w:sz w:val="28"/>
          <w:szCs w:val="28"/>
        </w:rPr>
        <w:t>(2017)</w:t>
      </w:r>
      <w:r w:rsidR="0046045D">
        <w:rPr>
          <w:rFonts w:cstheme="minorHAnsi"/>
          <w:sz w:val="28"/>
          <w:szCs w:val="28"/>
        </w:rPr>
        <w:t xml:space="preserve">. </w:t>
      </w:r>
      <w:r w:rsidRPr="000D6C55">
        <w:rPr>
          <w:rFonts w:cstheme="minorHAnsi"/>
          <w:sz w:val="28"/>
          <w:szCs w:val="28"/>
        </w:rPr>
        <w:t xml:space="preserve">"Aboriginal Laws and Colonial Foundation." </w:t>
      </w:r>
      <w:r w:rsidRPr="004F6C1B">
        <w:rPr>
          <w:rFonts w:cstheme="minorHAnsi"/>
          <w:i/>
          <w:iCs/>
          <w:sz w:val="28"/>
          <w:szCs w:val="28"/>
        </w:rPr>
        <w:t>Griffith Law Review</w:t>
      </w:r>
      <w:r w:rsidRPr="000D6C55">
        <w:rPr>
          <w:rFonts w:cstheme="minorHAnsi"/>
          <w:sz w:val="28"/>
          <w:szCs w:val="28"/>
        </w:rPr>
        <w:t xml:space="preserve"> 26, no. 4: 469-79. </w:t>
      </w:r>
      <w:hyperlink r:id="rId217" w:history="1">
        <w:r w:rsidRPr="000D6C55">
          <w:rPr>
            <w:rStyle w:val="Hyperlink"/>
            <w:rFonts w:cstheme="minorHAnsi"/>
            <w:sz w:val="28"/>
            <w:szCs w:val="28"/>
          </w:rPr>
          <w:t>https://dx.doi.org/10.1080/10383441.2018.1539893</w:t>
        </w:r>
      </w:hyperlink>
      <w:r w:rsidRPr="000D6C55">
        <w:rPr>
          <w:rFonts w:cstheme="minorHAnsi"/>
          <w:sz w:val="28"/>
          <w:szCs w:val="28"/>
        </w:rPr>
        <w:t xml:space="preserve">. </w:t>
      </w:r>
    </w:p>
    <w:p w14:paraId="63C153D5" w14:textId="5706AB5A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I. </w:t>
      </w:r>
      <w:r w:rsidR="0046045D">
        <w:rPr>
          <w:rFonts w:cstheme="minorHAnsi"/>
          <w:sz w:val="28"/>
          <w:szCs w:val="28"/>
        </w:rPr>
        <w:t>(</w:t>
      </w:r>
      <w:r w:rsidR="0046045D" w:rsidRPr="000D6C55">
        <w:rPr>
          <w:rFonts w:cstheme="minorHAnsi"/>
          <w:sz w:val="28"/>
          <w:szCs w:val="28"/>
        </w:rPr>
        <w:t>2017</w:t>
      </w:r>
      <w:r w:rsidR="0046045D">
        <w:rPr>
          <w:rFonts w:cstheme="minorHAnsi"/>
          <w:sz w:val="28"/>
          <w:szCs w:val="28"/>
        </w:rPr>
        <w:t xml:space="preserve">). </w:t>
      </w:r>
      <w:r w:rsidRPr="000D6C55">
        <w:rPr>
          <w:rFonts w:cstheme="minorHAnsi"/>
          <w:sz w:val="28"/>
          <w:szCs w:val="28"/>
        </w:rPr>
        <w:t xml:space="preserve">"Aboriginal Laws of the Land: Surviving Fracking, Golf Courses and Drains among Other Extractive Industries." In </w:t>
      </w:r>
      <w:r w:rsidRPr="004F6C1B">
        <w:rPr>
          <w:rFonts w:cstheme="minorHAnsi"/>
          <w:i/>
          <w:iCs/>
          <w:sz w:val="28"/>
          <w:szCs w:val="28"/>
        </w:rPr>
        <w:t>Law as If Earth Really Mattered: The Wild Law Judgment Project</w:t>
      </w:r>
      <w:r w:rsidRPr="000D6C55">
        <w:rPr>
          <w:rFonts w:cstheme="minorHAnsi"/>
          <w:sz w:val="28"/>
          <w:szCs w:val="28"/>
        </w:rPr>
        <w:t>, 209-18.</w:t>
      </w:r>
    </w:p>
    <w:p w14:paraId="0AB9F776" w14:textId="35E88CCA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I. </w:t>
      </w:r>
      <w:r w:rsidR="0046045D" w:rsidRPr="000D6C55">
        <w:rPr>
          <w:rFonts w:cstheme="minorHAnsi"/>
          <w:sz w:val="28"/>
          <w:szCs w:val="28"/>
        </w:rPr>
        <w:t>(2018)</w:t>
      </w:r>
      <w:r w:rsidR="0046045D">
        <w:rPr>
          <w:rFonts w:cstheme="minorHAnsi"/>
          <w:sz w:val="28"/>
          <w:szCs w:val="28"/>
        </w:rPr>
        <w:t xml:space="preserve">. </w:t>
      </w:r>
      <w:r w:rsidRPr="000D6C55">
        <w:rPr>
          <w:rFonts w:cstheme="minorHAnsi"/>
          <w:sz w:val="28"/>
          <w:szCs w:val="28"/>
        </w:rPr>
        <w:t xml:space="preserve">"Aboriginal Relationships to the Natural World: Colonial ‘Protection’ of Human Rights and the Environment." </w:t>
      </w:r>
      <w:r w:rsidRPr="004F6C1B">
        <w:rPr>
          <w:rFonts w:cstheme="minorHAnsi"/>
          <w:i/>
          <w:iCs/>
          <w:sz w:val="28"/>
          <w:szCs w:val="28"/>
        </w:rPr>
        <w:t>Journal of Human Rights and the Environment</w:t>
      </w:r>
      <w:r w:rsidRPr="000D6C55">
        <w:rPr>
          <w:rFonts w:cstheme="minorHAnsi"/>
          <w:sz w:val="28"/>
          <w:szCs w:val="28"/>
        </w:rPr>
        <w:t xml:space="preserve"> 9, no. 2: 119-40. </w:t>
      </w:r>
      <w:hyperlink r:id="rId218" w:history="1">
        <w:r w:rsidRPr="000D6C55">
          <w:rPr>
            <w:rStyle w:val="Hyperlink"/>
            <w:rFonts w:cstheme="minorHAnsi"/>
            <w:sz w:val="28"/>
            <w:szCs w:val="28"/>
          </w:rPr>
          <w:t>https://dx.doi.org/10.4337/jhre.2018.02.01</w:t>
        </w:r>
      </w:hyperlink>
      <w:r w:rsidRPr="000D6C55">
        <w:rPr>
          <w:rFonts w:cstheme="minorHAnsi"/>
          <w:sz w:val="28"/>
          <w:szCs w:val="28"/>
        </w:rPr>
        <w:t xml:space="preserve">. </w:t>
      </w:r>
    </w:p>
    <w:p w14:paraId="1B571E9F" w14:textId="356DFDD8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I. </w:t>
      </w:r>
      <w:r w:rsidR="0046045D">
        <w:rPr>
          <w:rFonts w:cstheme="minorHAnsi"/>
          <w:sz w:val="28"/>
          <w:szCs w:val="28"/>
        </w:rPr>
        <w:t>(</w:t>
      </w:r>
      <w:r w:rsidR="0046045D" w:rsidRPr="000D6C55">
        <w:rPr>
          <w:rFonts w:cstheme="minorHAnsi"/>
          <w:sz w:val="28"/>
          <w:szCs w:val="28"/>
        </w:rPr>
        <w:t>2008</w:t>
      </w:r>
      <w:r w:rsidR="0046045D">
        <w:rPr>
          <w:rFonts w:cstheme="minorHAnsi"/>
          <w:sz w:val="28"/>
          <w:szCs w:val="28"/>
        </w:rPr>
        <w:t xml:space="preserve">). </w:t>
      </w:r>
      <w:r w:rsidRPr="000D6C55">
        <w:rPr>
          <w:rFonts w:cstheme="minorHAnsi"/>
          <w:sz w:val="28"/>
          <w:szCs w:val="28"/>
        </w:rPr>
        <w:t xml:space="preserve">"Aboriginal Women's Laws and Lives: How Might We Keep Growing the Law?" In </w:t>
      </w:r>
      <w:r w:rsidRPr="004F6C1B">
        <w:rPr>
          <w:rFonts w:cstheme="minorHAnsi"/>
          <w:i/>
          <w:iCs/>
          <w:sz w:val="28"/>
          <w:szCs w:val="28"/>
        </w:rPr>
        <w:t>Indigenous Australians and the Law</w:t>
      </w:r>
      <w:r w:rsidRPr="000D6C55">
        <w:rPr>
          <w:rFonts w:cstheme="minorHAnsi"/>
          <w:sz w:val="28"/>
          <w:szCs w:val="28"/>
        </w:rPr>
        <w:t>: Second Edition, 15-29.</w:t>
      </w:r>
    </w:p>
    <w:p w14:paraId="783E6870" w14:textId="1BCF5BCE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I. </w:t>
      </w:r>
      <w:r w:rsidR="0046045D">
        <w:rPr>
          <w:rFonts w:cstheme="minorHAnsi"/>
          <w:sz w:val="28"/>
          <w:szCs w:val="28"/>
        </w:rPr>
        <w:t xml:space="preserve">(2002). </w:t>
      </w:r>
      <w:r w:rsidRPr="000D6C55">
        <w:rPr>
          <w:rFonts w:cstheme="minorHAnsi"/>
          <w:sz w:val="28"/>
          <w:szCs w:val="28"/>
        </w:rPr>
        <w:t xml:space="preserve">"Buried Alive." </w:t>
      </w:r>
      <w:r w:rsidRPr="004F6C1B">
        <w:rPr>
          <w:rFonts w:cstheme="minorHAnsi"/>
          <w:i/>
          <w:iCs/>
          <w:sz w:val="28"/>
          <w:szCs w:val="28"/>
        </w:rPr>
        <w:t>Law and Critique</w:t>
      </w:r>
      <w:r w:rsidRPr="000D6C55">
        <w:rPr>
          <w:rFonts w:cstheme="minorHAnsi"/>
          <w:sz w:val="28"/>
          <w:szCs w:val="28"/>
        </w:rPr>
        <w:t xml:space="preserve"> 13, no. 3: 253-69. </w:t>
      </w:r>
      <w:hyperlink r:id="rId219" w:history="1">
        <w:r w:rsidRPr="000D6C55">
          <w:rPr>
            <w:rStyle w:val="Hyperlink"/>
            <w:rFonts w:cstheme="minorHAnsi"/>
            <w:sz w:val="28"/>
            <w:szCs w:val="28"/>
          </w:rPr>
          <w:t>https://dx.doi.org/10.1023/A:1021248403613</w:t>
        </w:r>
      </w:hyperlink>
      <w:r w:rsidRPr="000D6C55">
        <w:rPr>
          <w:rFonts w:cstheme="minorHAnsi"/>
          <w:sz w:val="28"/>
          <w:szCs w:val="28"/>
        </w:rPr>
        <w:t xml:space="preserve">. </w:t>
      </w:r>
    </w:p>
    <w:p w14:paraId="0D39971D" w14:textId="7D01A2CF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>Watson, I.</w:t>
      </w:r>
      <w:r w:rsidR="0046045D">
        <w:rPr>
          <w:rFonts w:cstheme="minorHAnsi"/>
          <w:sz w:val="28"/>
          <w:szCs w:val="28"/>
        </w:rPr>
        <w:t xml:space="preserve"> (</w:t>
      </w:r>
      <w:r w:rsidR="0046045D" w:rsidRPr="000D6C55">
        <w:rPr>
          <w:rFonts w:cstheme="minorHAnsi"/>
          <w:sz w:val="28"/>
          <w:szCs w:val="28"/>
        </w:rPr>
        <w:t>2017</w:t>
      </w:r>
      <w:r w:rsidR="0046045D">
        <w:rPr>
          <w:rFonts w:cstheme="minorHAnsi"/>
          <w:sz w:val="28"/>
          <w:szCs w:val="28"/>
        </w:rPr>
        <w:t>).</w:t>
      </w:r>
      <w:r w:rsidRPr="000D6C55">
        <w:rPr>
          <w:rFonts w:cstheme="minorHAnsi"/>
          <w:sz w:val="28"/>
          <w:szCs w:val="28"/>
        </w:rPr>
        <w:t xml:space="preserve"> "Civilizing Missions and Humanitarian Interventions: Into the Laws and Territories of First Nations." In Legal Violence and the Limits of the Law, 108-21.</w:t>
      </w:r>
    </w:p>
    <w:p w14:paraId="7566E1EA" w14:textId="42CFC926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>Watson, I.</w:t>
      </w:r>
      <w:r w:rsidR="0046045D">
        <w:rPr>
          <w:rFonts w:cstheme="minorHAnsi"/>
          <w:sz w:val="28"/>
          <w:szCs w:val="28"/>
        </w:rPr>
        <w:t xml:space="preserve"> (</w:t>
      </w:r>
      <w:r w:rsidR="0046045D" w:rsidRPr="000D6C55">
        <w:rPr>
          <w:rFonts w:cstheme="minorHAnsi"/>
          <w:sz w:val="28"/>
          <w:szCs w:val="28"/>
        </w:rPr>
        <w:t>2017</w:t>
      </w:r>
      <w:r w:rsidR="0046045D">
        <w:rPr>
          <w:rFonts w:cstheme="minorHAnsi"/>
          <w:sz w:val="28"/>
          <w:szCs w:val="28"/>
        </w:rPr>
        <w:t>)</w:t>
      </w:r>
      <w:r w:rsidRPr="000D6C55">
        <w:rPr>
          <w:rFonts w:cstheme="minorHAnsi"/>
          <w:sz w:val="28"/>
          <w:szCs w:val="28"/>
        </w:rPr>
        <w:t xml:space="preserve"> "First Nations, Indigenous Peoples: Our Laws Have Always Been Here." In </w:t>
      </w:r>
      <w:r w:rsidRPr="004F6C1B">
        <w:rPr>
          <w:rFonts w:cstheme="minorHAnsi"/>
          <w:i/>
          <w:iCs/>
          <w:sz w:val="28"/>
          <w:szCs w:val="28"/>
        </w:rPr>
        <w:t>Indigenous Peoples as Subjects of International Law</w:t>
      </w:r>
      <w:r w:rsidRPr="000D6C55">
        <w:rPr>
          <w:rFonts w:cstheme="minorHAnsi"/>
          <w:sz w:val="28"/>
          <w:szCs w:val="28"/>
        </w:rPr>
        <w:t>, 97-119.</w:t>
      </w:r>
    </w:p>
    <w:p w14:paraId="06F5B88F" w14:textId="6D4AE699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I. </w:t>
      </w:r>
      <w:r w:rsidR="0046045D">
        <w:rPr>
          <w:rFonts w:cstheme="minorHAnsi"/>
          <w:sz w:val="28"/>
          <w:szCs w:val="28"/>
        </w:rPr>
        <w:t xml:space="preserve">(ed.) </w:t>
      </w:r>
      <w:r w:rsidR="00816EE6" w:rsidRPr="000D6C55">
        <w:rPr>
          <w:rFonts w:cstheme="minorHAnsi"/>
          <w:sz w:val="28"/>
          <w:szCs w:val="28"/>
        </w:rPr>
        <w:t>(201</w:t>
      </w:r>
      <w:r w:rsidR="00816EE6">
        <w:rPr>
          <w:rFonts w:cstheme="minorHAnsi"/>
          <w:sz w:val="28"/>
          <w:szCs w:val="28"/>
        </w:rPr>
        <w:t>9</w:t>
      </w:r>
      <w:r w:rsidR="00816EE6" w:rsidRPr="000D6C55">
        <w:rPr>
          <w:rFonts w:cstheme="minorHAnsi"/>
          <w:sz w:val="28"/>
          <w:szCs w:val="28"/>
        </w:rPr>
        <w:t>)</w:t>
      </w:r>
      <w:r w:rsidR="00816EE6">
        <w:rPr>
          <w:rFonts w:cstheme="minorHAnsi"/>
          <w:sz w:val="28"/>
          <w:szCs w:val="28"/>
        </w:rPr>
        <w:t xml:space="preserve">. </w:t>
      </w:r>
      <w:r w:rsidRPr="000D6C55">
        <w:rPr>
          <w:rFonts w:cstheme="minorHAnsi"/>
          <w:sz w:val="28"/>
          <w:szCs w:val="28"/>
        </w:rPr>
        <w:t xml:space="preserve">"Introduction." </w:t>
      </w:r>
      <w:r w:rsidRPr="004F6C1B">
        <w:rPr>
          <w:rFonts w:cstheme="minorHAnsi"/>
          <w:i/>
          <w:iCs/>
          <w:sz w:val="28"/>
          <w:szCs w:val="28"/>
        </w:rPr>
        <w:t>Indigenous Peoples as Subjects of International Law</w:t>
      </w:r>
      <w:r w:rsidR="00816EE6">
        <w:rPr>
          <w:rFonts w:cstheme="minorHAnsi"/>
          <w:sz w:val="28"/>
          <w:szCs w:val="28"/>
        </w:rPr>
        <w:t>. Routledge</w:t>
      </w:r>
      <w:proofErr w:type="gramStart"/>
      <w:r w:rsidR="00816EE6">
        <w:rPr>
          <w:rFonts w:cstheme="minorHAnsi"/>
          <w:sz w:val="28"/>
          <w:szCs w:val="28"/>
        </w:rPr>
        <w:t xml:space="preserve">. </w:t>
      </w:r>
      <w:r w:rsidRPr="000D6C55">
        <w:rPr>
          <w:rFonts w:cstheme="minorHAnsi"/>
          <w:sz w:val="28"/>
          <w:szCs w:val="28"/>
        </w:rPr>
        <w:t>.</w:t>
      </w:r>
      <w:proofErr w:type="gramEnd"/>
      <w:r w:rsidRPr="000D6C55">
        <w:rPr>
          <w:rFonts w:cstheme="minorHAnsi"/>
          <w:sz w:val="28"/>
          <w:szCs w:val="28"/>
        </w:rPr>
        <w:t xml:space="preserve"> </w:t>
      </w:r>
      <w:hyperlink r:id="rId220" w:history="1">
        <w:r w:rsidRPr="000D6C55">
          <w:rPr>
            <w:rStyle w:val="Hyperlink"/>
            <w:rFonts w:cstheme="minorHAnsi"/>
            <w:sz w:val="28"/>
            <w:szCs w:val="28"/>
          </w:rPr>
          <w:t>https://dx.doi.org/10.4324/9781315628318</w:t>
        </w:r>
      </w:hyperlink>
      <w:r w:rsidRPr="000D6C55">
        <w:rPr>
          <w:rFonts w:cstheme="minorHAnsi"/>
          <w:sz w:val="28"/>
          <w:szCs w:val="28"/>
        </w:rPr>
        <w:t xml:space="preserve">. </w:t>
      </w:r>
    </w:p>
    <w:p w14:paraId="1BB604D1" w14:textId="01E02153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I. </w:t>
      </w:r>
      <w:r w:rsidR="003A2B15" w:rsidRPr="000D6C55">
        <w:rPr>
          <w:rFonts w:cstheme="minorHAnsi"/>
          <w:sz w:val="28"/>
          <w:szCs w:val="28"/>
        </w:rPr>
        <w:t>(2014)</w:t>
      </w:r>
      <w:r w:rsidR="003A2B15">
        <w:rPr>
          <w:rFonts w:cstheme="minorHAnsi"/>
          <w:sz w:val="28"/>
          <w:szCs w:val="28"/>
        </w:rPr>
        <w:t xml:space="preserve">. </w:t>
      </w:r>
      <w:r w:rsidRPr="000D6C55">
        <w:rPr>
          <w:rFonts w:cstheme="minorHAnsi"/>
          <w:sz w:val="28"/>
          <w:szCs w:val="28"/>
        </w:rPr>
        <w:t xml:space="preserve">"Re-Centring First Nations Knowledge and Places in a Terra Nullius Space." </w:t>
      </w:r>
      <w:proofErr w:type="spellStart"/>
      <w:r w:rsidRPr="004F6C1B">
        <w:rPr>
          <w:rFonts w:cstheme="minorHAnsi"/>
          <w:i/>
          <w:iCs/>
          <w:sz w:val="28"/>
          <w:szCs w:val="28"/>
        </w:rPr>
        <w:t>AlterNative</w:t>
      </w:r>
      <w:proofErr w:type="spellEnd"/>
      <w:r w:rsidRPr="000D6C55">
        <w:rPr>
          <w:rFonts w:cstheme="minorHAnsi"/>
          <w:sz w:val="28"/>
          <w:szCs w:val="28"/>
        </w:rPr>
        <w:t xml:space="preserve"> 10, no. 5: 508-20. </w:t>
      </w:r>
      <w:hyperlink r:id="rId221" w:history="1">
        <w:r w:rsidRPr="000D6C55">
          <w:rPr>
            <w:rStyle w:val="Hyperlink"/>
            <w:rFonts w:cstheme="minorHAnsi"/>
            <w:sz w:val="28"/>
            <w:szCs w:val="28"/>
          </w:rPr>
          <w:t>https://dx.doi.org/10.1177/117718011401000506</w:t>
        </w:r>
      </w:hyperlink>
      <w:r w:rsidRPr="000D6C55">
        <w:rPr>
          <w:rFonts w:cstheme="minorHAnsi"/>
          <w:sz w:val="28"/>
          <w:szCs w:val="28"/>
        </w:rPr>
        <w:t xml:space="preserve">. </w:t>
      </w:r>
    </w:p>
    <w:p w14:paraId="30E3889D" w14:textId="3BB635DB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>Watson, I.</w:t>
      </w:r>
      <w:r w:rsidR="003A2B15">
        <w:rPr>
          <w:rFonts w:cstheme="minorHAnsi"/>
          <w:sz w:val="28"/>
          <w:szCs w:val="28"/>
        </w:rPr>
        <w:t xml:space="preserve"> </w:t>
      </w:r>
      <w:r w:rsidR="003A2B15" w:rsidRPr="000D6C55">
        <w:rPr>
          <w:rFonts w:cstheme="minorHAnsi"/>
          <w:sz w:val="28"/>
          <w:szCs w:val="28"/>
        </w:rPr>
        <w:t>(2009)</w:t>
      </w:r>
      <w:r w:rsidR="003A2B15">
        <w:rPr>
          <w:rFonts w:cstheme="minorHAnsi"/>
          <w:sz w:val="28"/>
          <w:szCs w:val="28"/>
        </w:rPr>
        <w:t>.</w:t>
      </w:r>
      <w:r w:rsidRPr="000D6C55">
        <w:rPr>
          <w:rFonts w:cstheme="minorHAnsi"/>
          <w:sz w:val="28"/>
          <w:szCs w:val="28"/>
        </w:rPr>
        <w:t xml:space="preserve"> "Sovereign Spaces, Caring for Country, and the Homeless Position of Aboriginal </w:t>
      </w:r>
      <w:proofErr w:type="spellStart"/>
      <w:r w:rsidRPr="000D6C55">
        <w:rPr>
          <w:rFonts w:cstheme="minorHAnsi"/>
          <w:sz w:val="28"/>
          <w:szCs w:val="28"/>
        </w:rPr>
        <w:t>Peoples."</w:t>
      </w:r>
      <w:r w:rsidRPr="004F6C1B">
        <w:rPr>
          <w:rFonts w:cstheme="minorHAnsi"/>
          <w:i/>
          <w:iCs/>
          <w:sz w:val="28"/>
          <w:szCs w:val="28"/>
        </w:rPr>
        <w:t>South</w:t>
      </w:r>
      <w:proofErr w:type="spellEnd"/>
      <w:r w:rsidRPr="004F6C1B">
        <w:rPr>
          <w:rFonts w:cstheme="minorHAnsi"/>
          <w:i/>
          <w:iCs/>
          <w:sz w:val="28"/>
          <w:szCs w:val="28"/>
        </w:rPr>
        <w:t xml:space="preserve"> Atlantic Quarterly</w:t>
      </w:r>
      <w:r w:rsidRPr="000D6C55">
        <w:rPr>
          <w:rFonts w:cstheme="minorHAnsi"/>
          <w:sz w:val="28"/>
          <w:szCs w:val="28"/>
        </w:rPr>
        <w:t xml:space="preserve"> 108, no. 1: 27-51. </w:t>
      </w:r>
      <w:hyperlink r:id="rId222" w:history="1">
        <w:r w:rsidRPr="000D6C55">
          <w:rPr>
            <w:rStyle w:val="Hyperlink"/>
            <w:rFonts w:cstheme="minorHAnsi"/>
            <w:sz w:val="28"/>
            <w:szCs w:val="28"/>
          </w:rPr>
          <w:t>https://dx.doi.org/10.1215/00382876-2008-021</w:t>
        </w:r>
      </w:hyperlink>
      <w:r w:rsidRPr="000D6C55">
        <w:rPr>
          <w:rFonts w:cstheme="minorHAnsi"/>
          <w:sz w:val="28"/>
          <w:szCs w:val="28"/>
        </w:rPr>
        <w:t xml:space="preserve">. </w:t>
      </w:r>
    </w:p>
    <w:p w14:paraId="23FCBBD7" w14:textId="35A1A714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lastRenderedPageBreak/>
        <w:t xml:space="preserve">Watson, I. </w:t>
      </w:r>
      <w:r w:rsidR="003A2B15" w:rsidRPr="000D6C55">
        <w:rPr>
          <w:rFonts w:cstheme="minorHAnsi"/>
          <w:sz w:val="28"/>
          <w:szCs w:val="28"/>
        </w:rPr>
        <w:t>(2011)</w:t>
      </w:r>
      <w:r w:rsidR="003A2B15">
        <w:rPr>
          <w:rFonts w:cstheme="minorHAnsi"/>
          <w:sz w:val="28"/>
          <w:szCs w:val="28"/>
        </w:rPr>
        <w:t xml:space="preserve">. </w:t>
      </w:r>
      <w:r w:rsidRPr="000D6C55">
        <w:rPr>
          <w:rFonts w:cstheme="minorHAnsi"/>
          <w:sz w:val="28"/>
          <w:szCs w:val="28"/>
        </w:rPr>
        <w:t xml:space="preserve">"The 2007 Declaration on the Rights of Indigenous Peoples: Indigenous Survival – Where to from Here?" </w:t>
      </w:r>
      <w:r w:rsidRPr="004F6C1B">
        <w:rPr>
          <w:rFonts w:cstheme="minorHAnsi"/>
          <w:i/>
          <w:iCs/>
          <w:sz w:val="28"/>
          <w:szCs w:val="28"/>
        </w:rPr>
        <w:t>Griffith Law Review</w:t>
      </w:r>
      <w:r w:rsidRPr="000D6C55">
        <w:rPr>
          <w:rFonts w:cstheme="minorHAnsi"/>
          <w:sz w:val="28"/>
          <w:szCs w:val="28"/>
        </w:rPr>
        <w:t xml:space="preserve"> 20, no. 3: 507-14. </w:t>
      </w:r>
      <w:hyperlink r:id="rId223" w:history="1">
        <w:r w:rsidRPr="000D6C55">
          <w:rPr>
            <w:rStyle w:val="Hyperlink"/>
            <w:rFonts w:cstheme="minorHAnsi"/>
            <w:sz w:val="28"/>
            <w:szCs w:val="28"/>
          </w:rPr>
          <w:t>https://dx.doi.org/10.1080/10383441.2011.10854707</w:t>
        </w:r>
      </w:hyperlink>
      <w:r w:rsidRPr="000D6C55">
        <w:rPr>
          <w:rFonts w:cstheme="minorHAnsi"/>
          <w:sz w:val="28"/>
          <w:szCs w:val="28"/>
        </w:rPr>
        <w:t xml:space="preserve">. </w:t>
      </w:r>
    </w:p>
    <w:p w14:paraId="31BEE18D" w14:textId="77777777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I. (2007). "Aboriginal women's laws and lives: how might we keep growing the law?" </w:t>
      </w:r>
      <w:r w:rsidRPr="004F6C1B">
        <w:rPr>
          <w:rFonts w:cstheme="minorHAnsi"/>
          <w:i/>
          <w:iCs/>
          <w:sz w:val="28"/>
          <w:szCs w:val="28"/>
        </w:rPr>
        <w:t>Australian Feminist Law Journal</w:t>
      </w:r>
      <w:r w:rsidRPr="000D6C55">
        <w:rPr>
          <w:rFonts w:cstheme="minorHAnsi"/>
          <w:sz w:val="28"/>
          <w:szCs w:val="28"/>
        </w:rPr>
        <w:t xml:space="preserve"> 26: 95-107.</w:t>
      </w:r>
    </w:p>
    <w:p w14:paraId="02DFABC7" w14:textId="3065FACF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>Watson, I. (2007). “Settled and unsettled spaces: Are we free to roam</w:t>
      </w:r>
      <w:r w:rsidR="003A2B15">
        <w:rPr>
          <w:rFonts w:cstheme="minorHAnsi"/>
          <w:sz w:val="28"/>
          <w:szCs w:val="28"/>
        </w:rPr>
        <w:t>?</w:t>
      </w:r>
      <w:r w:rsidRPr="000D6C55">
        <w:rPr>
          <w:rFonts w:cstheme="minorHAnsi"/>
          <w:sz w:val="28"/>
          <w:szCs w:val="28"/>
        </w:rPr>
        <w:t xml:space="preserve">” In A. Moreton-Robinson (Ed), </w:t>
      </w:r>
      <w:r w:rsidRPr="004F6C1B">
        <w:rPr>
          <w:rFonts w:cstheme="minorHAnsi"/>
          <w:i/>
          <w:iCs/>
          <w:sz w:val="28"/>
          <w:szCs w:val="28"/>
        </w:rPr>
        <w:t>Sovereign subjects: Indigenous sovereignty matters</w:t>
      </w:r>
      <w:r w:rsidRPr="000D6C55">
        <w:rPr>
          <w:rFonts w:cstheme="minorHAnsi"/>
          <w:sz w:val="28"/>
          <w:szCs w:val="28"/>
        </w:rPr>
        <w:t>, Allen and Unwin, p15-32.</w:t>
      </w:r>
    </w:p>
    <w:p w14:paraId="59CDA4B1" w14:textId="55C706BC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bookmarkStart w:id="8" w:name="_ENREF_99"/>
      <w:r w:rsidRPr="000D6C55">
        <w:rPr>
          <w:rFonts w:cstheme="minorHAnsi"/>
          <w:sz w:val="28"/>
          <w:szCs w:val="28"/>
        </w:rPr>
        <w:t xml:space="preserve">Watson, I. (2011). </w:t>
      </w:r>
      <w:r w:rsidRPr="004F6C1B">
        <w:rPr>
          <w:rFonts w:cstheme="minorHAnsi"/>
          <w:i/>
          <w:iCs/>
          <w:sz w:val="28"/>
          <w:szCs w:val="28"/>
        </w:rPr>
        <w:t xml:space="preserve">The 2007 Declaration on </w:t>
      </w:r>
      <w:r w:rsidR="0046045D" w:rsidRPr="004F6C1B">
        <w:rPr>
          <w:rFonts w:cstheme="minorHAnsi"/>
          <w:i/>
          <w:iCs/>
          <w:sz w:val="28"/>
          <w:szCs w:val="28"/>
        </w:rPr>
        <w:t>t</w:t>
      </w:r>
      <w:r w:rsidRPr="004F6C1B">
        <w:rPr>
          <w:rFonts w:cstheme="minorHAnsi"/>
          <w:i/>
          <w:iCs/>
          <w:sz w:val="28"/>
          <w:szCs w:val="28"/>
        </w:rPr>
        <w:t>he Rights of Indigenous Peoples</w:t>
      </w:r>
      <w:r w:rsidRPr="000D6C55">
        <w:rPr>
          <w:rFonts w:cstheme="minorHAnsi"/>
          <w:sz w:val="28"/>
          <w:szCs w:val="28"/>
        </w:rPr>
        <w:t xml:space="preserve"> Griffith Law Review, 20(3), 8. </w:t>
      </w:r>
      <w:bookmarkEnd w:id="8"/>
    </w:p>
    <w:p w14:paraId="04A509AA" w14:textId="1EF4239F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</w:t>
      </w:r>
      <w:proofErr w:type="gramStart"/>
      <w:r w:rsidRPr="000D6C55">
        <w:rPr>
          <w:rFonts w:cstheme="minorHAnsi"/>
          <w:sz w:val="28"/>
          <w:szCs w:val="28"/>
        </w:rPr>
        <w:t>I.</w:t>
      </w:r>
      <w:proofErr w:type="gramEnd"/>
      <w:r w:rsidRPr="000D6C55">
        <w:rPr>
          <w:rFonts w:cstheme="minorHAnsi"/>
          <w:sz w:val="28"/>
          <w:szCs w:val="28"/>
        </w:rPr>
        <w:t xml:space="preserve"> and S. </w:t>
      </w:r>
      <w:proofErr w:type="spellStart"/>
      <w:r w:rsidRPr="000D6C55">
        <w:rPr>
          <w:rFonts w:cstheme="minorHAnsi"/>
          <w:sz w:val="28"/>
          <w:szCs w:val="28"/>
        </w:rPr>
        <w:t>Venne</w:t>
      </w:r>
      <w:proofErr w:type="spellEnd"/>
      <w:r w:rsidR="00D62FAA">
        <w:rPr>
          <w:rFonts w:cstheme="minorHAnsi"/>
          <w:sz w:val="28"/>
          <w:szCs w:val="28"/>
        </w:rPr>
        <w:t xml:space="preserve"> (2012)</w:t>
      </w:r>
      <w:r w:rsidRPr="000D6C55">
        <w:rPr>
          <w:rFonts w:cstheme="minorHAnsi"/>
          <w:sz w:val="28"/>
          <w:szCs w:val="28"/>
        </w:rPr>
        <w:t xml:space="preserve">. "Talking up Indigenous Peoples’ Original Intent in a Space Dominated by State Interventions." In </w:t>
      </w:r>
      <w:r w:rsidRPr="004F6C1B">
        <w:rPr>
          <w:rFonts w:cstheme="minorHAnsi"/>
          <w:i/>
          <w:iCs/>
          <w:sz w:val="28"/>
          <w:szCs w:val="28"/>
        </w:rPr>
        <w:t>Indigenous Rights in the Age of the Un Declaration</w:t>
      </w:r>
      <w:r w:rsidRPr="000D6C55">
        <w:rPr>
          <w:rFonts w:cstheme="minorHAnsi"/>
          <w:sz w:val="28"/>
          <w:szCs w:val="28"/>
        </w:rPr>
        <w:t>, 87-109.</w:t>
      </w:r>
    </w:p>
    <w:p w14:paraId="4A70838B" w14:textId="0FA5D0E6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>Watson, I.</w:t>
      </w:r>
      <w:r w:rsidR="00D62FAA">
        <w:rPr>
          <w:rFonts w:cstheme="minorHAnsi"/>
          <w:sz w:val="28"/>
          <w:szCs w:val="28"/>
        </w:rPr>
        <w:t xml:space="preserve"> (Ed.)</w:t>
      </w:r>
      <w:r w:rsidRPr="000D6C55">
        <w:rPr>
          <w:rFonts w:cstheme="minorHAnsi"/>
          <w:sz w:val="28"/>
          <w:szCs w:val="28"/>
        </w:rPr>
        <w:t xml:space="preserve"> </w:t>
      </w:r>
      <w:r w:rsidR="00D62FAA">
        <w:rPr>
          <w:rFonts w:cstheme="minorHAnsi"/>
          <w:sz w:val="28"/>
          <w:szCs w:val="28"/>
        </w:rPr>
        <w:t>(</w:t>
      </w:r>
      <w:r w:rsidR="00D62FAA" w:rsidRPr="000D6C55">
        <w:rPr>
          <w:rFonts w:cstheme="minorHAnsi"/>
          <w:sz w:val="28"/>
          <w:szCs w:val="28"/>
        </w:rPr>
        <w:t>2017</w:t>
      </w:r>
      <w:r w:rsidR="00D62FAA">
        <w:rPr>
          <w:rFonts w:cstheme="minorHAnsi"/>
          <w:sz w:val="28"/>
          <w:szCs w:val="28"/>
        </w:rPr>
        <w:t xml:space="preserve">). </w:t>
      </w:r>
      <w:r w:rsidRPr="004F6C1B">
        <w:rPr>
          <w:rFonts w:cstheme="minorHAnsi"/>
          <w:i/>
          <w:iCs/>
          <w:sz w:val="28"/>
          <w:szCs w:val="28"/>
        </w:rPr>
        <w:t xml:space="preserve">Indigenous Peoples as Subjects of International </w:t>
      </w:r>
      <w:proofErr w:type="gramStart"/>
      <w:r w:rsidRPr="004F6C1B">
        <w:rPr>
          <w:rFonts w:cstheme="minorHAnsi"/>
          <w:i/>
          <w:iCs/>
          <w:sz w:val="28"/>
          <w:szCs w:val="28"/>
        </w:rPr>
        <w:t>Law</w:t>
      </w:r>
      <w:r w:rsidRPr="000D6C55">
        <w:rPr>
          <w:rFonts w:cstheme="minorHAnsi"/>
          <w:sz w:val="28"/>
          <w:szCs w:val="28"/>
        </w:rPr>
        <w:t>..</w:t>
      </w:r>
      <w:proofErr w:type="gramEnd"/>
      <w:r w:rsidRPr="000D6C55">
        <w:rPr>
          <w:rFonts w:cstheme="minorHAnsi"/>
          <w:sz w:val="28"/>
          <w:szCs w:val="28"/>
        </w:rPr>
        <w:t xml:space="preserve"> </w:t>
      </w:r>
    </w:p>
    <w:p w14:paraId="59733B98" w14:textId="77777777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Irene (2005). "Illusionists and Hunters: Being Aboriginal in This Occupied Space." </w:t>
      </w:r>
      <w:r w:rsidRPr="004F6C1B">
        <w:rPr>
          <w:rFonts w:cstheme="minorHAnsi"/>
          <w:i/>
          <w:iCs/>
          <w:sz w:val="28"/>
          <w:szCs w:val="28"/>
        </w:rPr>
        <w:t>Australian Feminist Law Journal</w:t>
      </w:r>
      <w:r w:rsidRPr="000D6C55">
        <w:rPr>
          <w:rFonts w:cstheme="minorHAnsi"/>
          <w:sz w:val="28"/>
          <w:szCs w:val="28"/>
        </w:rPr>
        <w:t xml:space="preserve"> 26: 15.</w:t>
      </w:r>
    </w:p>
    <w:p w14:paraId="34C216BA" w14:textId="77777777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Irene (2009). "Northern Territory Emergency Response: Who Is Saved or Rescued and at What Cost?" </w:t>
      </w:r>
      <w:r w:rsidRPr="004F6C1B">
        <w:rPr>
          <w:rFonts w:cstheme="minorHAnsi"/>
          <w:i/>
          <w:iCs/>
          <w:sz w:val="28"/>
          <w:szCs w:val="28"/>
        </w:rPr>
        <w:t>Cultural Studies Review</w:t>
      </w:r>
      <w:r w:rsidRPr="000D6C55">
        <w:rPr>
          <w:rFonts w:cstheme="minorHAnsi"/>
          <w:sz w:val="28"/>
          <w:szCs w:val="28"/>
        </w:rPr>
        <w:t xml:space="preserve"> 15(2).</w:t>
      </w:r>
    </w:p>
    <w:p w14:paraId="14EEB59D" w14:textId="674BC777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Irene. </w:t>
      </w:r>
      <w:r w:rsidR="00D62FAA">
        <w:rPr>
          <w:rFonts w:cstheme="minorHAnsi"/>
          <w:sz w:val="28"/>
          <w:szCs w:val="28"/>
        </w:rPr>
        <w:t>(</w:t>
      </w:r>
      <w:r w:rsidRPr="000D6C55">
        <w:rPr>
          <w:rFonts w:cstheme="minorHAnsi"/>
          <w:sz w:val="28"/>
          <w:szCs w:val="28"/>
        </w:rPr>
        <w:t>1996</w:t>
      </w:r>
      <w:r w:rsidR="00D62FAA">
        <w:rPr>
          <w:rFonts w:cstheme="minorHAnsi"/>
          <w:sz w:val="28"/>
          <w:szCs w:val="28"/>
        </w:rPr>
        <w:t>)</w:t>
      </w:r>
      <w:r w:rsidRPr="000D6C55">
        <w:rPr>
          <w:rFonts w:cstheme="minorHAnsi"/>
          <w:sz w:val="28"/>
          <w:szCs w:val="28"/>
        </w:rPr>
        <w:t xml:space="preserve">. "Nungas in the Nineties." In </w:t>
      </w:r>
      <w:proofErr w:type="spellStart"/>
      <w:r w:rsidRPr="004F6C1B">
        <w:rPr>
          <w:rFonts w:cstheme="minorHAnsi"/>
          <w:i/>
          <w:iCs/>
          <w:sz w:val="28"/>
          <w:szCs w:val="28"/>
        </w:rPr>
        <w:t>Majah</w:t>
      </w:r>
      <w:proofErr w:type="spellEnd"/>
      <w:r w:rsidRPr="004F6C1B">
        <w:rPr>
          <w:rFonts w:cstheme="minorHAnsi"/>
          <w:i/>
          <w:iCs/>
          <w:sz w:val="28"/>
          <w:szCs w:val="28"/>
        </w:rPr>
        <w:t xml:space="preserve">: </w:t>
      </w:r>
      <w:r w:rsidR="00D62FAA">
        <w:rPr>
          <w:rFonts w:cstheme="minorHAnsi"/>
          <w:i/>
          <w:iCs/>
          <w:sz w:val="28"/>
          <w:szCs w:val="28"/>
        </w:rPr>
        <w:t>I</w:t>
      </w:r>
      <w:r w:rsidRPr="004F6C1B">
        <w:rPr>
          <w:rFonts w:cstheme="minorHAnsi"/>
          <w:i/>
          <w:iCs/>
          <w:sz w:val="28"/>
          <w:szCs w:val="28"/>
        </w:rPr>
        <w:t>ndigenous peoples and the law</w:t>
      </w:r>
      <w:r w:rsidRPr="000D6C55">
        <w:rPr>
          <w:rFonts w:cstheme="minorHAnsi"/>
          <w:sz w:val="28"/>
          <w:szCs w:val="28"/>
        </w:rPr>
        <w:t xml:space="preserve">, edited by Greta Bird, Gary </w:t>
      </w:r>
      <w:proofErr w:type="gramStart"/>
      <w:r w:rsidRPr="000D6C55">
        <w:rPr>
          <w:rFonts w:cstheme="minorHAnsi"/>
          <w:sz w:val="28"/>
          <w:szCs w:val="28"/>
        </w:rPr>
        <w:t>Martin</w:t>
      </w:r>
      <w:proofErr w:type="gramEnd"/>
      <w:r w:rsidRPr="000D6C55">
        <w:rPr>
          <w:rFonts w:cstheme="minorHAnsi"/>
          <w:sz w:val="28"/>
          <w:szCs w:val="28"/>
        </w:rPr>
        <w:t xml:space="preserve"> and Jennifer Nielsen, 1-12. Annandale, N.S.W.: Federation Press.</w:t>
      </w:r>
    </w:p>
    <w:p w14:paraId="24BA0BEC" w14:textId="61301E1C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Irene. </w:t>
      </w:r>
      <w:r w:rsidR="00D62FAA">
        <w:rPr>
          <w:rFonts w:cstheme="minorHAnsi"/>
          <w:sz w:val="28"/>
          <w:szCs w:val="28"/>
        </w:rPr>
        <w:t>(</w:t>
      </w:r>
      <w:r w:rsidRPr="000D6C55">
        <w:rPr>
          <w:rFonts w:cstheme="minorHAnsi"/>
          <w:sz w:val="28"/>
          <w:szCs w:val="28"/>
        </w:rPr>
        <w:t>2002</w:t>
      </w:r>
      <w:r w:rsidR="00D62FAA">
        <w:rPr>
          <w:rFonts w:cstheme="minorHAnsi"/>
          <w:sz w:val="28"/>
          <w:szCs w:val="28"/>
        </w:rPr>
        <w:t>)</w:t>
      </w:r>
      <w:r w:rsidRPr="000D6C55">
        <w:rPr>
          <w:rFonts w:cstheme="minorHAnsi"/>
          <w:sz w:val="28"/>
          <w:szCs w:val="28"/>
        </w:rPr>
        <w:t xml:space="preserve">. </w:t>
      </w:r>
      <w:r w:rsidRPr="004F6C1B">
        <w:rPr>
          <w:rFonts w:cstheme="minorHAnsi"/>
          <w:i/>
          <w:iCs/>
          <w:sz w:val="28"/>
          <w:szCs w:val="28"/>
        </w:rPr>
        <w:t xml:space="preserve">Looking at you </w:t>
      </w:r>
      <w:proofErr w:type="gramStart"/>
      <w:r w:rsidRPr="004F6C1B">
        <w:rPr>
          <w:rFonts w:cstheme="minorHAnsi"/>
          <w:i/>
          <w:iCs/>
          <w:sz w:val="28"/>
          <w:szCs w:val="28"/>
        </w:rPr>
        <w:t>looking</w:t>
      </w:r>
      <w:proofErr w:type="gramEnd"/>
      <w:r w:rsidRPr="004F6C1B">
        <w:rPr>
          <w:rFonts w:cstheme="minorHAnsi"/>
          <w:i/>
          <w:iCs/>
          <w:sz w:val="28"/>
          <w:szCs w:val="28"/>
        </w:rPr>
        <w:t xml:space="preserve"> at me -- Aboriginal history of the south-east of South Australia</w:t>
      </w:r>
      <w:r w:rsidRPr="000D6C55">
        <w:rPr>
          <w:rFonts w:cstheme="minorHAnsi"/>
          <w:sz w:val="28"/>
          <w:szCs w:val="28"/>
        </w:rPr>
        <w:t xml:space="preserve">. New ed. Nairne, S. </w:t>
      </w:r>
      <w:proofErr w:type="gramStart"/>
      <w:r w:rsidRPr="000D6C55">
        <w:rPr>
          <w:rFonts w:cstheme="minorHAnsi"/>
          <w:sz w:val="28"/>
          <w:szCs w:val="28"/>
        </w:rPr>
        <w:t>Aust.:.</w:t>
      </w:r>
      <w:proofErr w:type="gramEnd"/>
    </w:p>
    <w:p w14:paraId="068453CA" w14:textId="5B5152F5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Irene. </w:t>
      </w:r>
      <w:r w:rsidR="00D62FAA">
        <w:rPr>
          <w:rFonts w:cstheme="minorHAnsi"/>
          <w:sz w:val="28"/>
          <w:szCs w:val="28"/>
        </w:rPr>
        <w:t>(</w:t>
      </w:r>
      <w:r w:rsidRPr="000D6C55">
        <w:rPr>
          <w:rFonts w:cstheme="minorHAnsi"/>
          <w:sz w:val="28"/>
          <w:szCs w:val="28"/>
        </w:rPr>
        <w:t>2009</w:t>
      </w:r>
      <w:r w:rsidR="00D62FAA">
        <w:rPr>
          <w:rFonts w:cstheme="minorHAnsi"/>
          <w:sz w:val="28"/>
          <w:szCs w:val="28"/>
        </w:rPr>
        <w:t>)</w:t>
      </w:r>
      <w:r w:rsidRPr="000D6C55">
        <w:rPr>
          <w:rFonts w:cstheme="minorHAnsi"/>
          <w:sz w:val="28"/>
          <w:szCs w:val="28"/>
        </w:rPr>
        <w:t xml:space="preserve">. "Sovereign Spaces, Caring for Country, and the Homeless Position of Aboriginal Peoples."  </w:t>
      </w:r>
      <w:r w:rsidRPr="004F6C1B">
        <w:rPr>
          <w:rFonts w:cstheme="minorHAnsi"/>
          <w:i/>
          <w:iCs/>
          <w:sz w:val="28"/>
          <w:szCs w:val="28"/>
        </w:rPr>
        <w:t>South Atlantic Quarterly</w:t>
      </w:r>
      <w:r w:rsidRPr="000D6C55">
        <w:rPr>
          <w:rFonts w:cstheme="minorHAnsi"/>
          <w:sz w:val="28"/>
          <w:szCs w:val="28"/>
        </w:rPr>
        <w:t xml:space="preserve"> 108 (1):27-51.</w:t>
      </w:r>
    </w:p>
    <w:p w14:paraId="1D8F1991" w14:textId="435C11D8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Irene. </w:t>
      </w:r>
      <w:r w:rsidR="00D62FAA">
        <w:rPr>
          <w:rFonts w:cstheme="minorHAnsi"/>
          <w:sz w:val="28"/>
          <w:szCs w:val="28"/>
        </w:rPr>
        <w:t>(</w:t>
      </w:r>
      <w:r w:rsidRPr="000D6C55">
        <w:rPr>
          <w:rFonts w:cstheme="minorHAnsi"/>
          <w:sz w:val="28"/>
          <w:szCs w:val="28"/>
        </w:rPr>
        <w:t>2009</w:t>
      </w:r>
      <w:r w:rsidR="00D62FAA">
        <w:rPr>
          <w:rFonts w:cstheme="minorHAnsi"/>
          <w:sz w:val="28"/>
          <w:szCs w:val="28"/>
        </w:rPr>
        <w:t>)</w:t>
      </w:r>
      <w:r w:rsidRPr="000D6C55">
        <w:rPr>
          <w:rFonts w:cstheme="minorHAnsi"/>
          <w:sz w:val="28"/>
          <w:szCs w:val="28"/>
        </w:rPr>
        <w:t xml:space="preserve">. ‘Aboriginality and the Violence of Colonialism’ </w:t>
      </w:r>
      <w:r w:rsidRPr="004F6C1B">
        <w:rPr>
          <w:rFonts w:cstheme="minorHAnsi"/>
          <w:i/>
          <w:iCs/>
          <w:sz w:val="28"/>
          <w:szCs w:val="28"/>
        </w:rPr>
        <w:t>Borderlands. E-journal</w:t>
      </w:r>
      <w:r w:rsidRPr="000D6C55">
        <w:rPr>
          <w:rFonts w:cstheme="minorHAnsi"/>
          <w:sz w:val="28"/>
          <w:szCs w:val="28"/>
        </w:rPr>
        <w:t xml:space="preserve"> 8(1): 1-7.</w:t>
      </w:r>
    </w:p>
    <w:p w14:paraId="15D49776" w14:textId="3E473B5E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Irene. </w:t>
      </w:r>
      <w:r w:rsidR="00D62FAA">
        <w:rPr>
          <w:rFonts w:cstheme="minorHAnsi"/>
          <w:sz w:val="28"/>
          <w:szCs w:val="28"/>
        </w:rPr>
        <w:t>(</w:t>
      </w:r>
      <w:r w:rsidRPr="000D6C55">
        <w:rPr>
          <w:rFonts w:cstheme="minorHAnsi"/>
          <w:sz w:val="28"/>
          <w:szCs w:val="28"/>
        </w:rPr>
        <w:t>2012</w:t>
      </w:r>
      <w:r w:rsidR="00D62FAA">
        <w:rPr>
          <w:rFonts w:cstheme="minorHAnsi"/>
          <w:sz w:val="28"/>
          <w:szCs w:val="28"/>
        </w:rPr>
        <w:t>)</w:t>
      </w:r>
      <w:r w:rsidRPr="000D6C55">
        <w:rPr>
          <w:rFonts w:cstheme="minorHAnsi"/>
          <w:sz w:val="28"/>
          <w:szCs w:val="28"/>
        </w:rPr>
        <w:t xml:space="preserve">. ‘The Future is Our Past: We Once Were </w:t>
      </w:r>
      <w:proofErr w:type="gramStart"/>
      <w:r w:rsidRPr="000D6C55">
        <w:rPr>
          <w:rFonts w:cstheme="minorHAnsi"/>
          <w:sz w:val="28"/>
          <w:szCs w:val="28"/>
        </w:rPr>
        <w:t>Sovereign</w:t>
      </w:r>
      <w:proofErr w:type="gramEnd"/>
      <w:r w:rsidRPr="000D6C55">
        <w:rPr>
          <w:rFonts w:cstheme="minorHAnsi"/>
          <w:sz w:val="28"/>
          <w:szCs w:val="28"/>
        </w:rPr>
        <w:t xml:space="preserve"> and We Still Are’ </w:t>
      </w:r>
      <w:r w:rsidRPr="004F6C1B">
        <w:rPr>
          <w:rFonts w:cstheme="minorHAnsi"/>
          <w:i/>
          <w:iCs/>
          <w:sz w:val="28"/>
          <w:szCs w:val="28"/>
        </w:rPr>
        <w:t>Indigenous Law Bulletin</w:t>
      </w:r>
      <w:r w:rsidRPr="000D6C55">
        <w:rPr>
          <w:rFonts w:cstheme="minorHAnsi"/>
          <w:sz w:val="28"/>
          <w:szCs w:val="28"/>
        </w:rPr>
        <w:t xml:space="preserve"> 8(3): 12-15. </w:t>
      </w:r>
    </w:p>
    <w:p w14:paraId="17C33DCC" w14:textId="35915DE2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N. </w:t>
      </w:r>
      <w:r w:rsidR="00D62FAA" w:rsidRPr="000D6C55">
        <w:rPr>
          <w:rFonts w:cstheme="minorHAnsi"/>
          <w:sz w:val="28"/>
          <w:szCs w:val="28"/>
        </w:rPr>
        <w:t>(2014)</w:t>
      </w:r>
      <w:r w:rsidR="00D62FAA">
        <w:rPr>
          <w:rFonts w:cstheme="minorHAnsi"/>
          <w:sz w:val="28"/>
          <w:szCs w:val="28"/>
        </w:rPr>
        <w:t xml:space="preserve">. </w:t>
      </w:r>
      <w:r w:rsidRPr="000D6C55">
        <w:rPr>
          <w:rFonts w:cstheme="minorHAnsi"/>
          <w:sz w:val="28"/>
          <w:szCs w:val="28"/>
        </w:rPr>
        <w:t xml:space="preserve">"Justice in Whose Eyes? Why Lawyers Should Read Black Australian Literature." </w:t>
      </w:r>
      <w:r w:rsidRPr="004F6C1B">
        <w:rPr>
          <w:rFonts w:cstheme="minorHAnsi"/>
          <w:i/>
          <w:iCs/>
          <w:sz w:val="28"/>
          <w:szCs w:val="28"/>
        </w:rPr>
        <w:t>Griffith Law Review</w:t>
      </w:r>
      <w:r w:rsidRPr="000D6C55">
        <w:rPr>
          <w:rFonts w:cstheme="minorHAnsi"/>
          <w:sz w:val="28"/>
          <w:szCs w:val="28"/>
        </w:rPr>
        <w:t xml:space="preserve"> 23, no. 1: 44-60. </w:t>
      </w:r>
      <w:hyperlink r:id="rId224" w:history="1">
        <w:r w:rsidRPr="000D6C55">
          <w:rPr>
            <w:rStyle w:val="Hyperlink"/>
            <w:rFonts w:cstheme="minorHAnsi"/>
            <w:sz w:val="28"/>
            <w:szCs w:val="28"/>
          </w:rPr>
          <w:t>https://dx.doi.org/10.1080/10383441.2014.944006</w:t>
        </w:r>
      </w:hyperlink>
      <w:r w:rsidRPr="000D6C55">
        <w:rPr>
          <w:rFonts w:cstheme="minorHAnsi"/>
          <w:sz w:val="28"/>
          <w:szCs w:val="28"/>
        </w:rPr>
        <w:t xml:space="preserve">. </w:t>
      </w:r>
    </w:p>
    <w:p w14:paraId="382669DE" w14:textId="77777777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lastRenderedPageBreak/>
        <w:t xml:space="preserve">Watson, N. (2008). The Family Responsibilities Commission Act 2008 (Qld): Cause </w:t>
      </w:r>
      <w:proofErr w:type="gramStart"/>
      <w:r w:rsidRPr="000D6C55">
        <w:rPr>
          <w:rFonts w:cstheme="minorHAnsi"/>
          <w:sz w:val="28"/>
          <w:szCs w:val="28"/>
        </w:rPr>
        <w:t>For</w:t>
      </w:r>
      <w:proofErr w:type="gramEnd"/>
      <w:r w:rsidRPr="000D6C55">
        <w:rPr>
          <w:rFonts w:cstheme="minorHAnsi"/>
          <w:sz w:val="28"/>
          <w:szCs w:val="28"/>
        </w:rPr>
        <w:t xml:space="preserve"> Concern. </w:t>
      </w:r>
      <w:r w:rsidRPr="004F6C1B">
        <w:rPr>
          <w:rFonts w:cstheme="minorHAnsi"/>
          <w:i/>
          <w:iCs/>
          <w:sz w:val="28"/>
          <w:szCs w:val="28"/>
        </w:rPr>
        <w:t>Indigenous Law Bulletin</w:t>
      </w:r>
      <w:r w:rsidRPr="000D6C55">
        <w:rPr>
          <w:rFonts w:cstheme="minorHAnsi"/>
          <w:sz w:val="28"/>
          <w:szCs w:val="28"/>
        </w:rPr>
        <w:t>.</w:t>
      </w:r>
    </w:p>
    <w:p w14:paraId="34B82A50" w14:textId="77777777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>Watson, N. (2009). “</w:t>
      </w:r>
      <w:proofErr w:type="gramStart"/>
      <w:r w:rsidRPr="000D6C55">
        <w:rPr>
          <w:rFonts w:cstheme="minorHAnsi"/>
          <w:sz w:val="28"/>
          <w:szCs w:val="28"/>
        </w:rPr>
        <w:t>Of Course</w:t>
      </w:r>
      <w:proofErr w:type="gramEnd"/>
      <w:r w:rsidRPr="000D6C55">
        <w:rPr>
          <w:rFonts w:cstheme="minorHAnsi"/>
          <w:sz w:val="28"/>
          <w:szCs w:val="28"/>
        </w:rPr>
        <w:t xml:space="preserve"> It Would Not be Done in Dickson! Why Howard's Battlers Disengaged from the Northern Territory Emergency Response”. </w:t>
      </w:r>
      <w:r w:rsidRPr="004F6C1B">
        <w:rPr>
          <w:rFonts w:cstheme="minorHAnsi"/>
          <w:i/>
          <w:iCs/>
          <w:sz w:val="28"/>
          <w:szCs w:val="28"/>
        </w:rPr>
        <w:t>Borderlands e-journal</w:t>
      </w:r>
      <w:r w:rsidRPr="000D6C55">
        <w:rPr>
          <w:rFonts w:cstheme="minorHAnsi"/>
          <w:sz w:val="28"/>
          <w:szCs w:val="28"/>
        </w:rPr>
        <w:t>.</w:t>
      </w:r>
    </w:p>
    <w:p w14:paraId="183C0F8A" w14:textId="25F24E96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N. (2011). </w:t>
      </w:r>
      <w:r w:rsidR="00D62FAA">
        <w:rPr>
          <w:rFonts w:cstheme="minorHAnsi"/>
          <w:sz w:val="28"/>
          <w:szCs w:val="28"/>
        </w:rPr>
        <w:t>“</w:t>
      </w:r>
      <w:r w:rsidRPr="000D6C55">
        <w:rPr>
          <w:rFonts w:cstheme="minorHAnsi"/>
          <w:sz w:val="28"/>
          <w:szCs w:val="28"/>
        </w:rPr>
        <w:t>The Northern Territory Emergency Response—Has It Really Improved the Lives of Aboriginal Women and Children?</w:t>
      </w:r>
      <w:r w:rsidR="00D62FAA">
        <w:rPr>
          <w:rFonts w:cstheme="minorHAnsi"/>
          <w:sz w:val="28"/>
          <w:szCs w:val="28"/>
        </w:rPr>
        <w:t>”</w:t>
      </w:r>
      <w:r w:rsidRPr="000D6C55">
        <w:rPr>
          <w:rFonts w:cstheme="minorHAnsi"/>
          <w:sz w:val="28"/>
          <w:szCs w:val="28"/>
        </w:rPr>
        <w:t xml:space="preserve">. </w:t>
      </w:r>
      <w:r w:rsidRPr="004F6C1B">
        <w:rPr>
          <w:rFonts w:cstheme="minorHAnsi"/>
          <w:i/>
          <w:iCs/>
          <w:sz w:val="28"/>
          <w:szCs w:val="28"/>
        </w:rPr>
        <w:t>Australian Feminist Law Journal</w:t>
      </w:r>
      <w:r w:rsidRPr="000D6C55">
        <w:rPr>
          <w:rFonts w:cstheme="minorHAnsi"/>
          <w:sz w:val="28"/>
          <w:szCs w:val="28"/>
        </w:rPr>
        <w:t>, 35(1), 147-163.</w:t>
      </w:r>
    </w:p>
    <w:p w14:paraId="532CD7C1" w14:textId="2A081E4D" w:rsid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N. L. "Implications of Land Rights Reform for Indigenous Health." </w:t>
      </w:r>
      <w:r w:rsidRPr="004F6C1B">
        <w:rPr>
          <w:rFonts w:cstheme="minorHAnsi"/>
          <w:i/>
          <w:iCs/>
          <w:sz w:val="28"/>
          <w:szCs w:val="28"/>
        </w:rPr>
        <w:t>Medical Journal of Australia</w:t>
      </w:r>
      <w:r w:rsidRPr="000D6C55">
        <w:rPr>
          <w:rFonts w:cstheme="minorHAnsi"/>
          <w:sz w:val="28"/>
          <w:szCs w:val="28"/>
        </w:rPr>
        <w:t xml:space="preserve"> 186, no. 10: 534-36. </w:t>
      </w:r>
    </w:p>
    <w:p w14:paraId="0D1B0D48" w14:textId="474608B1" w:rsidR="00095391" w:rsidRPr="00095391" w:rsidRDefault="00095391" w:rsidP="000D6C55">
      <w:pPr>
        <w:spacing w:before="120" w:after="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Whittaker, A. (2020) “So White. So What?” </w:t>
      </w:r>
      <w:proofErr w:type="spellStart"/>
      <w:r>
        <w:rPr>
          <w:rFonts w:cstheme="minorHAnsi"/>
          <w:i/>
          <w:iCs/>
          <w:sz w:val="28"/>
          <w:szCs w:val="28"/>
        </w:rPr>
        <w:t>Meanjin</w:t>
      </w:r>
      <w:proofErr w:type="spellEnd"/>
      <w:r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Autumn.</w:t>
      </w:r>
    </w:p>
    <w:p w14:paraId="3081F080" w14:textId="7ED0A1A1" w:rsidR="00095391" w:rsidRPr="004F6C1B" w:rsidRDefault="00437D1E" w:rsidP="000D6C55">
      <w:pPr>
        <w:spacing w:before="120" w:after="160"/>
        <w:rPr>
          <w:rFonts w:cstheme="minorHAnsi"/>
          <w:sz w:val="28"/>
          <w:szCs w:val="28"/>
        </w:rPr>
      </w:pPr>
      <w:hyperlink r:id="rId225" w:history="1">
        <w:r w:rsidR="00095391" w:rsidRPr="004F6C1B">
          <w:rPr>
            <w:rFonts w:cstheme="minorHAnsi"/>
            <w:sz w:val="28"/>
            <w:szCs w:val="28"/>
          </w:rPr>
          <w:t>Whittaker, AJ</w:t>
        </w:r>
      </w:hyperlink>
      <w:r w:rsidR="00095391" w:rsidRPr="004F6C1B">
        <w:rPr>
          <w:rFonts w:cstheme="minorHAnsi"/>
          <w:sz w:val="28"/>
          <w:szCs w:val="28"/>
        </w:rPr>
        <w:t> </w:t>
      </w:r>
      <w:r w:rsidR="00304BDB">
        <w:rPr>
          <w:rFonts w:cstheme="minorHAnsi"/>
          <w:sz w:val="28"/>
          <w:szCs w:val="28"/>
        </w:rPr>
        <w:t>(</w:t>
      </w:r>
      <w:r w:rsidR="00095391" w:rsidRPr="004F6C1B">
        <w:rPr>
          <w:rFonts w:cstheme="minorHAnsi"/>
          <w:sz w:val="28"/>
          <w:szCs w:val="28"/>
        </w:rPr>
        <w:t>2018</w:t>
      </w:r>
      <w:r w:rsidR="00304BDB">
        <w:rPr>
          <w:rFonts w:cstheme="minorHAnsi"/>
          <w:sz w:val="28"/>
          <w:szCs w:val="28"/>
        </w:rPr>
        <w:t>)</w:t>
      </w:r>
      <w:r w:rsidR="00095391" w:rsidRPr="004F6C1B">
        <w:rPr>
          <w:rFonts w:cstheme="minorHAnsi"/>
          <w:sz w:val="28"/>
          <w:szCs w:val="28"/>
        </w:rPr>
        <w:t>, 'The Unbearable Witness, Seeing: A Case for Indigenous Methodologies in Australian Soft Law', Pandora's Box: Journal of Justice and the Law Society at the University of Queensland, vol. 25, pp. 23-36.</w:t>
      </w:r>
    </w:p>
    <w:p w14:paraId="6304FF7A" w14:textId="5E98684E" w:rsidR="00095391" w:rsidRPr="004F6C1B" w:rsidRDefault="00437D1E" w:rsidP="004F6C1B">
      <w:pPr>
        <w:spacing w:before="120" w:after="160"/>
        <w:rPr>
          <w:rFonts w:cstheme="minorHAnsi"/>
          <w:sz w:val="28"/>
          <w:szCs w:val="28"/>
        </w:rPr>
      </w:pPr>
      <w:hyperlink r:id="rId226" w:history="1">
        <w:r w:rsidR="00095391" w:rsidRPr="004F6C1B">
          <w:rPr>
            <w:rFonts w:cstheme="minorHAnsi"/>
            <w:sz w:val="28"/>
            <w:szCs w:val="28"/>
          </w:rPr>
          <w:t>Whittaker, AJ</w:t>
        </w:r>
      </w:hyperlink>
      <w:r w:rsidR="00095391" w:rsidRPr="004F6C1B">
        <w:rPr>
          <w:rFonts w:cstheme="minorHAnsi"/>
          <w:sz w:val="28"/>
          <w:szCs w:val="28"/>
        </w:rPr>
        <w:t> </w:t>
      </w:r>
      <w:r w:rsidR="00304BDB">
        <w:rPr>
          <w:rFonts w:cstheme="minorHAnsi"/>
          <w:sz w:val="28"/>
          <w:szCs w:val="28"/>
        </w:rPr>
        <w:t>(</w:t>
      </w:r>
      <w:r w:rsidR="00095391" w:rsidRPr="004F6C1B">
        <w:rPr>
          <w:rFonts w:cstheme="minorHAnsi"/>
          <w:sz w:val="28"/>
          <w:szCs w:val="28"/>
        </w:rPr>
        <w:t>2018</w:t>
      </w:r>
      <w:r w:rsidR="00304BDB">
        <w:rPr>
          <w:rFonts w:cstheme="minorHAnsi"/>
          <w:sz w:val="28"/>
          <w:szCs w:val="28"/>
        </w:rPr>
        <w:t>)</w:t>
      </w:r>
      <w:r w:rsidR="00095391" w:rsidRPr="004F6C1B">
        <w:rPr>
          <w:rFonts w:cstheme="minorHAnsi"/>
          <w:sz w:val="28"/>
          <w:szCs w:val="28"/>
        </w:rPr>
        <w:t xml:space="preserve">, 'White Law, </w:t>
      </w:r>
      <w:proofErr w:type="spellStart"/>
      <w:r w:rsidR="00095391" w:rsidRPr="004F6C1B">
        <w:rPr>
          <w:rFonts w:cstheme="minorHAnsi"/>
          <w:sz w:val="28"/>
          <w:szCs w:val="28"/>
        </w:rPr>
        <w:t>Blak</w:t>
      </w:r>
      <w:proofErr w:type="spellEnd"/>
      <w:r w:rsidR="00095391" w:rsidRPr="004F6C1B">
        <w:rPr>
          <w:rFonts w:cstheme="minorHAnsi"/>
          <w:sz w:val="28"/>
          <w:szCs w:val="28"/>
        </w:rPr>
        <w:t xml:space="preserve"> Arbiters, Grey Legal Subjects: Deep Colonisation’s Role and Impact in Defining Aboriginality at Law', Australian Indigenous Law Review, vol. 20, pp. 1-43.</w:t>
      </w:r>
    </w:p>
    <w:p w14:paraId="51C9DFAF" w14:textId="41E36DCC" w:rsidR="00095391" w:rsidRPr="004F6C1B" w:rsidRDefault="00437D1E" w:rsidP="004F6C1B">
      <w:pPr>
        <w:spacing w:before="120" w:after="160"/>
        <w:rPr>
          <w:rFonts w:cstheme="minorHAnsi"/>
          <w:sz w:val="28"/>
          <w:szCs w:val="28"/>
        </w:rPr>
      </w:pPr>
      <w:hyperlink r:id="rId227" w:history="1">
        <w:r w:rsidR="00095391" w:rsidRPr="004F6C1B">
          <w:rPr>
            <w:rFonts w:cstheme="minorHAnsi"/>
            <w:sz w:val="28"/>
            <w:szCs w:val="28"/>
          </w:rPr>
          <w:t>Bodkin-Andrews, G</w:t>
        </w:r>
      </w:hyperlink>
      <w:r w:rsidR="00095391" w:rsidRPr="004F6C1B">
        <w:rPr>
          <w:rFonts w:cstheme="minorHAnsi"/>
          <w:sz w:val="28"/>
          <w:szCs w:val="28"/>
        </w:rPr>
        <w:t>, </w:t>
      </w:r>
      <w:hyperlink r:id="rId228" w:history="1">
        <w:r w:rsidR="00095391" w:rsidRPr="004F6C1B">
          <w:rPr>
            <w:rFonts w:cstheme="minorHAnsi"/>
            <w:sz w:val="28"/>
            <w:szCs w:val="28"/>
          </w:rPr>
          <w:t>Whittaker, A</w:t>
        </w:r>
      </w:hyperlink>
      <w:r w:rsidR="00095391" w:rsidRPr="004F6C1B">
        <w:rPr>
          <w:rFonts w:cstheme="minorHAnsi"/>
          <w:sz w:val="28"/>
          <w:szCs w:val="28"/>
        </w:rPr>
        <w:t xml:space="preserve">, Harrison, N, Craven, R, Parker, P, </w:t>
      </w:r>
      <w:proofErr w:type="spellStart"/>
      <w:r w:rsidR="00095391" w:rsidRPr="004F6C1B">
        <w:rPr>
          <w:rFonts w:cstheme="minorHAnsi"/>
          <w:sz w:val="28"/>
          <w:szCs w:val="28"/>
        </w:rPr>
        <w:t>Trudgett</w:t>
      </w:r>
      <w:proofErr w:type="spellEnd"/>
      <w:r w:rsidR="00095391" w:rsidRPr="004F6C1B">
        <w:rPr>
          <w:rFonts w:cstheme="minorHAnsi"/>
          <w:sz w:val="28"/>
          <w:szCs w:val="28"/>
        </w:rPr>
        <w:t>, M &amp; </w:t>
      </w:r>
      <w:hyperlink r:id="rId229" w:history="1">
        <w:r w:rsidR="00095391" w:rsidRPr="004F6C1B">
          <w:rPr>
            <w:rFonts w:cstheme="minorHAnsi"/>
            <w:sz w:val="28"/>
            <w:szCs w:val="28"/>
          </w:rPr>
          <w:t>Page, S</w:t>
        </w:r>
      </w:hyperlink>
      <w:r w:rsidR="00095391" w:rsidRPr="004F6C1B">
        <w:rPr>
          <w:rFonts w:cstheme="minorHAnsi"/>
          <w:sz w:val="28"/>
          <w:szCs w:val="28"/>
        </w:rPr>
        <w:t> </w:t>
      </w:r>
      <w:r w:rsidR="00095391">
        <w:rPr>
          <w:rFonts w:cstheme="minorHAnsi"/>
          <w:sz w:val="28"/>
          <w:szCs w:val="28"/>
        </w:rPr>
        <w:t>(</w:t>
      </w:r>
      <w:r w:rsidR="00095391" w:rsidRPr="004F6C1B">
        <w:rPr>
          <w:rFonts w:cstheme="minorHAnsi"/>
          <w:sz w:val="28"/>
          <w:szCs w:val="28"/>
        </w:rPr>
        <w:t>2017</w:t>
      </w:r>
      <w:r w:rsidR="00095391">
        <w:rPr>
          <w:rFonts w:cstheme="minorHAnsi"/>
          <w:sz w:val="28"/>
          <w:szCs w:val="28"/>
        </w:rPr>
        <w:t>)</w:t>
      </w:r>
      <w:r w:rsidR="00095391" w:rsidRPr="004F6C1B">
        <w:rPr>
          <w:rFonts w:cstheme="minorHAnsi"/>
          <w:sz w:val="28"/>
          <w:szCs w:val="28"/>
        </w:rPr>
        <w:t>, 'Exposing the patterns of statistical blindness: Centring Indigenous standpoints on student identity, motivation, and future aspirations', Australian Journal of Education, vol. 61, no. 3, pp. 225-249</w:t>
      </w:r>
    </w:p>
    <w:p w14:paraId="7543B1C1" w14:textId="0BBCD676" w:rsidR="00095391" w:rsidRPr="004F6C1B" w:rsidRDefault="00437D1E" w:rsidP="000D6C55">
      <w:pPr>
        <w:spacing w:before="120" w:after="160"/>
        <w:rPr>
          <w:rFonts w:cstheme="minorHAnsi"/>
          <w:sz w:val="28"/>
          <w:szCs w:val="28"/>
        </w:rPr>
      </w:pPr>
      <w:hyperlink r:id="rId230" w:history="1">
        <w:r w:rsidR="00095391" w:rsidRPr="004F6C1B">
          <w:rPr>
            <w:rFonts w:cstheme="minorHAnsi"/>
            <w:sz w:val="28"/>
            <w:szCs w:val="28"/>
          </w:rPr>
          <w:t>Whittaker, AJ</w:t>
        </w:r>
      </w:hyperlink>
      <w:r w:rsidR="00095391" w:rsidRPr="004F6C1B">
        <w:rPr>
          <w:rFonts w:cstheme="minorHAnsi"/>
          <w:sz w:val="28"/>
          <w:szCs w:val="28"/>
        </w:rPr>
        <w:t> </w:t>
      </w:r>
      <w:r w:rsidR="00095391">
        <w:rPr>
          <w:rFonts w:cstheme="minorHAnsi"/>
          <w:sz w:val="28"/>
          <w:szCs w:val="28"/>
        </w:rPr>
        <w:t>(</w:t>
      </w:r>
      <w:r w:rsidR="00095391" w:rsidRPr="004F6C1B">
        <w:rPr>
          <w:rFonts w:cstheme="minorHAnsi"/>
          <w:sz w:val="28"/>
          <w:szCs w:val="28"/>
        </w:rPr>
        <w:t>2016</w:t>
      </w:r>
      <w:r w:rsidR="00095391">
        <w:rPr>
          <w:rFonts w:cstheme="minorHAnsi"/>
          <w:sz w:val="28"/>
          <w:szCs w:val="28"/>
        </w:rPr>
        <w:t>)</w:t>
      </w:r>
      <w:r w:rsidR="00095391" w:rsidRPr="004F6C1B">
        <w:rPr>
          <w:rFonts w:cstheme="minorHAnsi"/>
          <w:sz w:val="28"/>
          <w:szCs w:val="28"/>
        </w:rPr>
        <w:t>, 'Observing Aboriginality, Aboriginality Observing: Epistemic and Methodological Paths to an Indigenous Student Jurisprudence from Within', </w:t>
      </w:r>
      <w:proofErr w:type="spellStart"/>
      <w:r w:rsidR="00095391" w:rsidRPr="004F6C1B">
        <w:rPr>
          <w:rFonts w:cstheme="minorHAnsi"/>
          <w:sz w:val="28"/>
          <w:szCs w:val="28"/>
        </w:rPr>
        <w:t>Ngiya</w:t>
      </w:r>
      <w:proofErr w:type="spellEnd"/>
      <w:r w:rsidR="00095391" w:rsidRPr="004F6C1B">
        <w:rPr>
          <w:rFonts w:cstheme="minorHAnsi"/>
          <w:sz w:val="28"/>
          <w:szCs w:val="28"/>
        </w:rPr>
        <w:t>: Talk the Law, vol. 5, pp. 1-21.</w:t>
      </w:r>
    </w:p>
    <w:p w14:paraId="673DB9D2" w14:textId="3A7AD899" w:rsidR="00095391" w:rsidRPr="000D6C55" w:rsidRDefault="00437D1E" w:rsidP="000D6C55">
      <w:pPr>
        <w:spacing w:before="120" w:after="160"/>
        <w:rPr>
          <w:rFonts w:cstheme="minorHAnsi"/>
          <w:sz w:val="28"/>
          <w:szCs w:val="28"/>
        </w:rPr>
      </w:pPr>
      <w:hyperlink r:id="rId231" w:history="1">
        <w:r w:rsidR="00095391" w:rsidRPr="004F6C1B">
          <w:rPr>
            <w:rFonts w:cstheme="minorHAnsi"/>
            <w:sz w:val="28"/>
            <w:szCs w:val="28"/>
          </w:rPr>
          <w:t>Bodkin-Andrews, G</w:t>
        </w:r>
      </w:hyperlink>
      <w:r w:rsidR="00095391" w:rsidRPr="004F6C1B">
        <w:rPr>
          <w:rFonts w:cstheme="minorHAnsi"/>
          <w:sz w:val="28"/>
          <w:szCs w:val="28"/>
        </w:rPr>
        <w:t>, Bodkin, AF, Andrews, UG &amp; </w:t>
      </w:r>
      <w:hyperlink r:id="rId232" w:history="1">
        <w:r w:rsidR="00095391" w:rsidRPr="004F6C1B">
          <w:rPr>
            <w:rFonts w:cstheme="minorHAnsi"/>
            <w:sz w:val="28"/>
            <w:szCs w:val="28"/>
          </w:rPr>
          <w:t>Whittaker, A</w:t>
        </w:r>
      </w:hyperlink>
      <w:r w:rsidR="00095391" w:rsidRPr="004F6C1B">
        <w:rPr>
          <w:rFonts w:cstheme="minorHAnsi"/>
          <w:sz w:val="28"/>
          <w:szCs w:val="28"/>
        </w:rPr>
        <w:t> </w:t>
      </w:r>
      <w:r w:rsidR="00095391">
        <w:rPr>
          <w:rFonts w:cstheme="minorHAnsi"/>
          <w:sz w:val="28"/>
          <w:szCs w:val="28"/>
        </w:rPr>
        <w:t>(</w:t>
      </w:r>
      <w:r w:rsidR="00095391" w:rsidRPr="004F6C1B">
        <w:rPr>
          <w:rFonts w:cstheme="minorHAnsi"/>
          <w:sz w:val="28"/>
          <w:szCs w:val="28"/>
        </w:rPr>
        <w:t>2016</w:t>
      </w:r>
      <w:r w:rsidR="00095391">
        <w:rPr>
          <w:rFonts w:cstheme="minorHAnsi"/>
          <w:sz w:val="28"/>
          <w:szCs w:val="28"/>
        </w:rPr>
        <w:t>)</w:t>
      </w:r>
      <w:r w:rsidR="00095391" w:rsidRPr="004F6C1B">
        <w:rPr>
          <w:rFonts w:cstheme="minorHAnsi"/>
          <w:sz w:val="28"/>
          <w:szCs w:val="28"/>
        </w:rPr>
        <w:t>, '</w:t>
      </w:r>
      <w:proofErr w:type="spellStart"/>
      <w:r w:rsidR="00095391" w:rsidRPr="004F6C1B">
        <w:rPr>
          <w:rFonts w:cstheme="minorHAnsi"/>
          <w:sz w:val="28"/>
          <w:szCs w:val="28"/>
        </w:rPr>
        <w:t>Mudjil'dya'djurali</w:t>
      </w:r>
      <w:proofErr w:type="spellEnd"/>
      <w:r w:rsidR="00095391" w:rsidRPr="004F6C1B">
        <w:rPr>
          <w:rFonts w:cstheme="minorHAnsi"/>
          <w:sz w:val="28"/>
          <w:szCs w:val="28"/>
        </w:rPr>
        <w:t xml:space="preserve"> </w:t>
      </w:r>
      <w:proofErr w:type="spellStart"/>
      <w:r w:rsidR="00095391" w:rsidRPr="004F6C1B">
        <w:rPr>
          <w:rFonts w:cstheme="minorHAnsi"/>
          <w:sz w:val="28"/>
          <w:szCs w:val="28"/>
        </w:rPr>
        <w:t>dabuwa'wurrata</w:t>
      </w:r>
      <w:proofErr w:type="spellEnd"/>
      <w:r w:rsidR="00095391" w:rsidRPr="004F6C1B">
        <w:rPr>
          <w:rFonts w:cstheme="minorHAnsi"/>
          <w:sz w:val="28"/>
          <w:szCs w:val="28"/>
        </w:rPr>
        <w:t xml:space="preserve"> (how the white waratah became red): </w:t>
      </w:r>
      <w:proofErr w:type="spellStart"/>
      <w:r w:rsidR="00095391" w:rsidRPr="004F6C1B">
        <w:rPr>
          <w:rFonts w:cstheme="minorHAnsi"/>
          <w:sz w:val="28"/>
          <w:szCs w:val="28"/>
        </w:rPr>
        <w:t>D'harawal</w:t>
      </w:r>
      <w:proofErr w:type="spellEnd"/>
      <w:r w:rsidR="00095391" w:rsidRPr="004F6C1B">
        <w:rPr>
          <w:rFonts w:cstheme="minorHAnsi"/>
          <w:sz w:val="28"/>
          <w:szCs w:val="28"/>
        </w:rPr>
        <w:t xml:space="preserve"> storytelling and welcome to country "controversies"', </w:t>
      </w:r>
      <w:proofErr w:type="spellStart"/>
      <w:r w:rsidR="00095391" w:rsidRPr="004F6C1B">
        <w:rPr>
          <w:rFonts w:cstheme="minorHAnsi"/>
          <w:sz w:val="28"/>
          <w:szCs w:val="28"/>
        </w:rPr>
        <w:t>AlterNative</w:t>
      </w:r>
      <w:proofErr w:type="spellEnd"/>
      <w:r w:rsidR="00095391" w:rsidRPr="004F6C1B">
        <w:rPr>
          <w:rFonts w:cstheme="minorHAnsi"/>
          <w:sz w:val="28"/>
          <w:szCs w:val="28"/>
        </w:rPr>
        <w:t>, vol. 12, no. 5, pp. 480-497</w:t>
      </w:r>
    </w:p>
    <w:p w14:paraId="7A5DF0E9" w14:textId="6D03FE7F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proofErr w:type="spellStart"/>
      <w:r w:rsidRPr="000D6C55">
        <w:rPr>
          <w:rFonts w:cstheme="minorHAnsi"/>
          <w:sz w:val="28"/>
          <w:szCs w:val="28"/>
        </w:rPr>
        <w:t>Wenitong</w:t>
      </w:r>
      <w:proofErr w:type="spellEnd"/>
      <w:r w:rsidRPr="000D6C55">
        <w:rPr>
          <w:rFonts w:cstheme="minorHAnsi"/>
          <w:sz w:val="28"/>
          <w:szCs w:val="28"/>
        </w:rPr>
        <w:t xml:space="preserve">, M., R. </w:t>
      </w:r>
      <w:proofErr w:type="spellStart"/>
      <w:r w:rsidRPr="000D6C55">
        <w:rPr>
          <w:rFonts w:cstheme="minorHAnsi"/>
          <w:sz w:val="28"/>
          <w:szCs w:val="28"/>
        </w:rPr>
        <w:t>Mokak</w:t>
      </w:r>
      <w:proofErr w:type="spellEnd"/>
      <w:r w:rsidRPr="000D6C55">
        <w:rPr>
          <w:rFonts w:cstheme="minorHAnsi"/>
          <w:sz w:val="28"/>
          <w:szCs w:val="28"/>
        </w:rPr>
        <w:t xml:space="preserve">, H. Councillor, D. D. Thiele, and T. </w:t>
      </w:r>
      <w:proofErr w:type="spellStart"/>
      <w:r w:rsidRPr="000D6C55">
        <w:rPr>
          <w:rFonts w:cstheme="minorHAnsi"/>
          <w:sz w:val="28"/>
          <w:szCs w:val="28"/>
        </w:rPr>
        <w:t>Calma</w:t>
      </w:r>
      <w:proofErr w:type="spellEnd"/>
      <w:r w:rsidRPr="000D6C55">
        <w:rPr>
          <w:rFonts w:cstheme="minorHAnsi"/>
          <w:sz w:val="28"/>
          <w:szCs w:val="28"/>
        </w:rPr>
        <w:t xml:space="preserve">. </w:t>
      </w:r>
      <w:r w:rsidR="008245C3" w:rsidRPr="000D6C55">
        <w:rPr>
          <w:rFonts w:cstheme="minorHAnsi"/>
          <w:sz w:val="28"/>
          <w:szCs w:val="28"/>
        </w:rPr>
        <w:t>(2007)</w:t>
      </w:r>
      <w:r w:rsidR="008245C3">
        <w:rPr>
          <w:rFonts w:cstheme="minorHAnsi"/>
          <w:sz w:val="28"/>
          <w:szCs w:val="28"/>
        </w:rPr>
        <w:t xml:space="preserve">. </w:t>
      </w:r>
      <w:r w:rsidRPr="000D6C55">
        <w:rPr>
          <w:rFonts w:cstheme="minorHAnsi"/>
          <w:sz w:val="28"/>
          <w:szCs w:val="28"/>
        </w:rPr>
        <w:t xml:space="preserve">"Rising to the Health Challenge for Aboriginal and Torres Traits Islander Peoples: What Will It Take?" </w:t>
      </w:r>
      <w:r w:rsidRPr="004F6C1B">
        <w:rPr>
          <w:rFonts w:cstheme="minorHAnsi"/>
          <w:i/>
          <w:iCs/>
          <w:sz w:val="28"/>
          <w:szCs w:val="28"/>
        </w:rPr>
        <w:t>Medical Journal of Australia</w:t>
      </w:r>
      <w:r w:rsidRPr="000D6C55">
        <w:rPr>
          <w:rFonts w:cstheme="minorHAnsi"/>
          <w:sz w:val="28"/>
          <w:szCs w:val="28"/>
        </w:rPr>
        <w:t xml:space="preserve"> 186, no. 10: 491-92. </w:t>
      </w:r>
    </w:p>
    <w:p w14:paraId="00F006C5" w14:textId="4D475023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Williams G; Davis MJ, </w:t>
      </w:r>
      <w:r w:rsidR="00172C94">
        <w:rPr>
          <w:rFonts w:cstheme="minorHAnsi"/>
          <w:sz w:val="28"/>
          <w:szCs w:val="28"/>
        </w:rPr>
        <w:t>(</w:t>
      </w:r>
      <w:r w:rsidRPr="000D6C55">
        <w:rPr>
          <w:rFonts w:cstheme="minorHAnsi"/>
          <w:sz w:val="28"/>
          <w:szCs w:val="28"/>
        </w:rPr>
        <w:t>2003</w:t>
      </w:r>
      <w:r w:rsidR="00172C94">
        <w:rPr>
          <w:rFonts w:cstheme="minorHAnsi"/>
          <w:sz w:val="28"/>
          <w:szCs w:val="28"/>
        </w:rPr>
        <w:t>)</w:t>
      </w:r>
      <w:r w:rsidRPr="000D6C55">
        <w:rPr>
          <w:rFonts w:cstheme="minorHAnsi"/>
          <w:sz w:val="28"/>
          <w:szCs w:val="28"/>
        </w:rPr>
        <w:t xml:space="preserve">, 'A Statutory Bill of Rights for Australia? Lessons from the United Kingdom', </w:t>
      </w:r>
      <w:r w:rsidRPr="004F6C1B">
        <w:rPr>
          <w:rFonts w:cstheme="minorHAnsi"/>
          <w:i/>
          <w:iCs/>
          <w:sz w:val="28"/>
          <w:szCs w:val="28"/>
        </w:rPr>
        <w:t>University of Queensland Law Journal</w:t>
      </w:r>
      <w:r w:rsidRPr="000D6C55">
        <w:rPr>
          <w:rFonts w:cstheme="minorHAnsi"/>
          <w:sz w:val="28"/>
          <w:szCs w:val="28"/>
        </w:rPr>
        <w:t xml:space="preserve">, vol. 22, pp. 1 </w:t>
      </w:r>
      <w:r w:rsidR="00172C94">
        <w:rPr>
          <w:rFonts w:cstheme="minorHAnsi"/>
          <w:sz w:val="28"/>
          <w:szCs w:val="28"/>
        </w:rPr>
        <w:t>–</w:t>
      </w:r>
      <w:r w:rsidRPr="000D6C55">
        <w:rPr>
          <w:rFonts w:cstheme="minorHAnsi"/>
          <w:sz w:val="28"/>
          <w:szCs w:val="28"/>
        </w:rPr>
        <w:t xml:space="preserve"> 19</w:t>
      </w:r>
      <w:r w:rsidR="00172C94">
        <w:rPr>
          <w:rFonts w:cstheme="minorHAnsi"/>
          <w:sz w:val="28"/>
          <w:szCs w:val="28"/>
        </w:rPr>
        <w:t>.</w:t>
      </w:r>
    </w:p>
    <w:p w14:paraId="13406B3E" w14:textId="0522F251" w:rsidR="000D6C55" w:rsidRPr="004F6C1B" w:rsidRDefault="000D6C55" w:rsidP="000D6C55">
      <w:pPr>
        <w:spacing w:before="120" w:after="160"/>
        <w:rPr>
          <w:rFonts w:cstheme="minorHAnsi"/>
          <w:i/>
          <w:iCs/>
          <w:sz w:val="28"/>
          <w:szCs w:val="28"/>
        </w:rPr>
      </w:pPr>
      <w:r w:rsidRPr="000D6C55">
        <w:rPr>
          <w:rFonts w:cstheme="minorHAnsi"/>
          <w:sz w:val="28"/>
          <w:szCs w:val="28"/>
        </w:rPr>
        <w:lastRenderedPageBreak/>
        <w:t xml:space="preserve">Williams R. A. (1994). ‘Linking Arms Together: Multicultural Constitutionalism in a North </w:t>
      </w:r>
      <w:r w:rsidR="00172C94">
        <w:rPr>
          <w:rFonts w:cstheme="minorHAnsi"/>
          <w:sz w:val="28"/>
          <w:szCs w:val="28"/>
        </w:rPr>
        <w:t xml:space="preserve">American Indigenous Vision of Law and Peace’. </w:t>
      </w:r>
      <w:r w:rsidR="00172C94">
        <w:rPr>
          <w:rFonts w:cstheme="minorHAnsi"/>
          <w:i/>
          <w:iCs/>
          <w:sz w:val="28"/>
          <w:szCs w:val="28"/>
        </w:rPr>
        <w:t xml:space="preserve">California Law Review. </w:t>
      </w:r>
      <w:r w:rsidR="00172C94" w:rsidRPr="004F6C1B">
        <w:rPr>
          <w:rFonts w:cstheme="minorHAnsi"/>
          <w:sz w:val="28"/>
          <w:szCs w:val="28"/>
        </w:rPr>
        <w:t>82(4): 981-1049.</w:t>
      </w:r>
    </w:p>
    <w:p w14:paraId="295EDB6E" w14:textId="242D176E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>Williams, L., T. Bunda, N. Claxton, and I. Mackinnon.</w:t>
      </w:r>
      <w:r w:rsidR="00706590">
        <w:rPr>
          <w:rFonts w:cstheme="minorHAnsi"/>
          <w:sz w:val="28"/>
          <w:szCs w:val="28"/>
        </w:rPr>
        <w:t xml:space="preserve"> </w:t>
      </w:r>
      <w:r w:rsidR="00706590" w:rsidRPr="000D6C55">
        <w:rPr>
          <w:rFonts w:cstheme="minorHAnsi"/>
          <w:sz w:val="28"/>
          <w:szCs w:val="28"/>
        </w:rPr>
        <w:t>(2018)</w:t>
      </w:r>
      <w:r w:rsidR="00706590">
        <w:rPr>
          <w:rFonts w:cstheme="minorHAnsi"/>
          <w:sz w:val="28"/>
          <w:szCs w:val="28"/>
        </w:rPr>
        <w:t>.</w:t>
      </w:r>
      <w:r w:rsidRPr="000D6C55">
        <w:rPr>
          <w:rFonts w:cstheme="minorHAnsi"/>
          <w:sz w:val="28"/>
          <w:szCs w:val="28"/>
        </w:rPr>
        <w:t xml:space="preserve"> "A Global De-Colonial Praxis of Sustainability - Undoing Epistemic </w:t>
      </w:r>
      <w:proofErr w:type="spellStart"/>
      <w:r w:rsidRPr="000D6C55">
        <w:rPr>
          <w:rFonts w:cstheme="minorHAnsi"/>
          <w:sz w:val="28"/>
          <w:szCs w:val="28"/>
        </w:rPr>
        <w:t>Violences</w:t>
      </w:r>
      <w:proofErr w:type="spellEnd"/>
      <w:r w:rsidRPr="000D6C55">
        <w:rPr>
          <w:rFonts w:cstheme="minorHAnsi"/>
          <w:sz w:val="28"/>
          <w:szCs w:val="28"/>
        </w:rPr>
        <w:t xml:space="preserve"> between Indigenous Peoples and Those No Longer Indigenous to Place." </w:t>
      </w:r>
      <w:r w:rsidRPr="004F6C1B">
        <w:rPr>
          <w:rFonts w:cstheme="minorHAnsi"/>
          <w:i/>
          <w:iCs/>
          <w:sz w:val="28"/>
          <w:szCs w:val="28"/>
        </w:rPr>
        <w:t>Australian Journal of Indigenous Education</w:t>
      </w:r>
      <w:r w:rsidRPr="000D6C55">
        <w:rPr>
          <w:rFonts w:cstheme="minorHAnsi"/>
          <w:sz w:val="28"/>
          <w:szCs w:val="28"/>
        </w:rPr>
        <w:t xml:space="preserve"> 47, no. 1: 41-53. </w:t>
      </w:r>
      <w:hyperlink r:id="rId233" w:history="1">
        <w:r w:rsidRPr="000D6C55">
          <w:rPr>
            <w:rStyle w:val="Hyperlink"/>
            <w:rFonts w:cstheme="minorHAnsi"/>
            <w:sz w:val="28"/>
            <w:szCs w:val="28"/>
          </w:rPr>
          <w:t>https://dx.doi.org/10.1017/jie.2017.25</w:t>
        </w:r>
      </w:hyperlink>
      <w:r w:rsidRPr="000D6C55">
        <w:rPr>
          <w:rFonts w:cstheme="minorHAnsi"/>
          <w:sz w:val="28"/>
          <w:szCs w:val="28"/>
        </w:rPr>
        <w:t xml:space="preserve">. </w:t>
      </w:r>
    </w:p>
    <w:p w14:paraId="3714C8E4" w14:textId="11147B99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Williams, Robert A. </w:t>
      </w:r>
      <w:r w:rsidR="00706590">
        <w:rPr>
          <w:rFonts w:cstheme="minorHAnsi"/>
          <w:sz w:val="28"/>
          <w:szCs w:val="28"/>
        </w:rPr>
        <w:t>(</w:t>
      </w:r>
      <w:r w:rsidRPr="000D6C55">
        <w:rPr>
          <w:rFonts w:cstheme="minorHAnsi"/>
          <w:sz w:val="28"/>
          <w:szCs w:val="28"/>
        </w:rPr>
        <w:t>1992</w:t>
      </w:r>
      <w:r w:rsidR="00706590">
        <w:rPr>
          <w:rFonts w:cstheme="minorHAnsi"/>
          <w:sz w:val="28"/>
          <w:szCs w:val="28"/>
        </w:rPr>
        <w:t>)</w:t>
      </w:r>
      <w:r w:rsidRPr="000D6C55">
        <w:rPr>
          <w:rFonts w:cstheme="minorHAnsi"/>
          <w:sz w:val="28"/>
          <w:szCs w:val="28"/>
        </w:rPr>
        <w:t xml:space="preserve">. </w:t>
      </w:r>
      <w:r w:rsidRPr="004F6C1B">
        <w:rPr>
          <w:rFonts w:cstheme="minorHAnsi"/>
          <w:i/>
          <w:iCs/>
          <w:sz w:val="28"/>
          <w:szCs w:val="28"/>
        </w:rPr>
        <w:t>The American Indian in western legal thought: the discourses of conquest</w:t>
      </w:r>
      <w:r w:rsidRPr="000D6C55">
        <w:rPr>
          <w:rFonts w:cstheme="minorHAnsi"/>
          <w:sz w:val="28"/>
          <w:szCs w:val="28"/>
        </w:rPr>
        <w:t xml:space="preserve"> New York; Oxford: Oxford University Press.</w:t>
      </w:r>
    </w:p>
    <w:p w14:paraId="336B9E52" w14:textId="70E8AA0E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Williams, Robert A. </w:t>
      </w:r>
      <w:r w:rsidR="00706590">
        <w:rPr>
          <w:rFonts w:cstheme="minorHAnsi"/>
          <w:sz w:val="28"/>
          <w:szCs w:val="28"/>
        </w:rPr>
        <w:t>(</w:t>
      </w:r>
      <w:r w:rsidRPr="000D6C55">
        <w:rPr>
          <w:rFonts w:cstheme="minorHAnsi"/>
          <w:sz w:val="28"/>
          <w:szCs w:val="28"/>
        </w:rPr>
        <w:t>2012</w:t>
      </w:r>
      <w:r w:rsidR="00706590">
        <w:rPr>
          <w:rFonts w:cstheme="minorHAnsi"/>
          <w:sz w:val="28"/>
          <w:szCs w:val="28"/>
        </w:rPr>
        <w:t>)</w:t>
      </w:r>
      <w:r w:rsidRPr="000D6C55">
        <w:rPr>
          <w:rFonts w:cstheme="minorHAnsi"/>
          <w:sz w:val="28"/>
          <w:szCs w:val="28"/>
        </w:rPr>
        <w:t xml:space="preserve">. </w:t>
      </w:r>
      <w:r w:rsidRPr="004F6C1B">
        <w:rPr>
          <w:rFonts w:cstheme="minorHAnsi"/>
          <w:i/>
          <w:iCs/>
          <w:sz w:val="28"/>
          <w:szCs w:val="28"/>
        </w:rPr>
        <w:t>Savage Anxieties: The Invention of Western Civilization</w:t>
      </w:r>
      <w:r w:rsidR="00706590">
        <w:rPr>
          <w:rFonts w:cstheme="minorHAnsi"/>
          <w:i/>
          <w:iCs/>
          <w:sz w:val="28"/>
          <w:szCs w:val="28"/>
        </w:rPr>
        <w:t>.</w:t>
      </w:r>
      <w:r w:rsidRPr="000D6C55">
        <w:rPr>
          <w:rFonts w:cstheme="minorHAnsi"/>
          <w:sz w:val="28"/>
          <w:szCs w:val="28"/>
        </w:rPr>
        <w:t xml:space="preserve"> Palgrave.</w:t>
      </w:r>
    </w:p>
    <w:p w14:paraId="42A57686" w14:textId="28D0C5C9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Williams, Robert </w:t>
      </w:r>
      <w:proofErr w:type="gramStart"/>
      <w:r w:rsidRPr="000D6C55">
        <w:rPr>
          <w:rFonts w:cstheme="minorHAnsi"/>
          <w:sz w:val="28"/>
          <w:szCs w:val="28"/>
        </w:rPr>
        <w:t>A.,</w:t>
      </w:r>
      <w:r w:rsidR="00706590">
        <w:rPr>
          <w:rFonts w:cstheme="minorHAnsi"/>
          <w:sz w:val="28"/>
          <w:szCs w:val="28"/>
        </w:rPr>
        <w:t>(</w:t>
      </w:r>
      <w:proofErr w:type="gramEnd"/>
      <w:r w:rsidR="00706590">
        <w:rPr>
          <w:rFonts w:cstheme="minorHAnsi"/>
          <w:sz w:val="28"/>
          <w:szCs w:val="28"/>
        </w:rPr>
        <w:t>2009).</w:t>
      </w:r>
      <w:r w:rsidRPr="000D6C55">
        <w:rPr>
          <w:rFonts w:cstheme="minorHAnsi"/>
          <w:sz w:val="28"/>
          <w:szCs w:val="28"/>
        </w:rPr>
        <w:t xml:space="preserve"> </w:t>
      </w:r>
      <w:r w:rsidR="00706590">
        <w:rPr>
          <w:rFonts w:cstheme="minorHAnsi"/>
          <w:sz w:val="28"/>
          <w:szCs w:val="28"/>
        </w:rPr>
        <w:t>“</w:t>
      </w:r>
      <w:r w:rsidRPr="000D6C55">
        <w:rPr>
          <w:rFonts w:cstheme="minorHAnsi"/>
          <w:sz w:val="28"/>
          <w:szCs w:val="28"/>
        </w:rPr>
        <w:t>Columbus’s Legacy: Law as an Instrument of Racial Discrimination Against Indigenous Peoples’ Rights of Self-Determination</w:t>
      </w:r>
      <w:r w:rsidR="00706590">
        <w:rPr>
          <w:rFonts w:cstheme="minorHAnsi"/>
          <w:sz w:val="28"/>
          <w:szCs w:val="28"/>
        </w:rPr>
        <w:t>”</w:t>
      </w:r>
      <w:r w:rsidRPr="000D6C55">
        <w:rPr>
          <w:rFonts w:cstheme="minorHAnsi"/>
          <w:sz w:val="28"/>
          <w:szCs w:val="28"/>
        </w:rPr>
        <w:t xml:space="preserve"> (November 4, 2009). </w:t>
      </w:r>
      <w:r w:rsidRPr="004F6C1B">
        <w:rPr>
          <w:rFonts w:cstheme="minorHAnsi"/>
          <w:i/>
          <w:iCs/>
          <w:sz w:val="28"/>
          <w:szCs w:val="28"/>
        </w:rPr>
        <w:t>Arizona Journal of International and Comparative Law,</w:t>
      </w:r>
      <w:r w:rsidRPr="000D6C55">
        <w:rPr>
          <w:rFonts w:cstheme="minorHAnsi"/>
          <w:sz w:val="28"/>
          <w:szCs w:val="28"/>
        </w:rPr>
        <w:t xml:space="preserve"> Vol. 8, No. 2, p. 51; Arizona Legal Studies Discussion Paper No 09-36.</w:t>
      </w:r>
    </w:p>
    <w:p w14:paraId="60C0B823" w14:textId="00FBA55C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Williams, Robert A., </w:t>
      </w:r>
      <w:r w:rsidR="00FE0865" w:rsidRPr="000D6C55">
        <w:rPr>
          <w:rFonts w:cstheme="minorHAnsi"/>
          <w:sz w:val="28"/>
          <w:szCs w:val="28"/>
        </w:rPr>
        <w:t>(1992</w:t>
      </w:r>
      <w:proofErr w:type="gramStart"/>
      <w:r w:rsidR="00FE0865" w:rsidRPr="000D6C55">
        <w:rPr>
          <w:rFonts w:cstheme="minorHAnsi"/>
          <w:sz w:val="28"/>
          <w:szCs w:val="28"/>
        </w:rPr>
        <w:t>)</w:t>
      </w:r>
      <w:r w:rsidR="00FE0865">
        <w:rPr>
          <w:rFonts w:cstheme="minorHAnsi"/>
          <w:sz w:val="28"/>
          <w:szCs w:val="28"/>
        </w:rPr>
        <w:t xml:space="preserve"> .</w:t>
      </w:r>
      <w:proofErr w:type="gramEnd"/>
      <w:r w:rsidR="00FE0865">
        <w:rPr>
          <w:rFonts w:cstheme="minorHAnsi"/>
          <w:sz w:val="28"/>
          <w:szCs w:val="28"/>
        </w:rPr>
        <w:t xml:space="preserve"> “</w:t>
      </w:r>
      <w:r w:rsidRPr="000D6C55">
        <w:rPr>
          <w:rFonts w:cstheme="minorHAnsi"/>
          <w:sz w:val="28"/>
          <w:szCs w:val="28"/>
        </w:rPr>
        <w:t xml:space="preserve">Comment: Human </w:t>
      </w:r>
      <w:proofErr w:type="spellStart"/>
      <w:r w:rsidRPr="000D6C55">
        <w:rPr>
          <w:rFonts w:cstheme="minorHAnsi"/>
          <w:sz w:val="28"/>
          <w:szCs w:val="28"/>
        </w:rPr>
        <w:t>Behavior</w:t>
      </w:r>
      <w:proofErr w:type="spellEnd"/>
      <w:r w:rsidRPr="000D6C55">
        <w:rPr>
          <w:rFonts w:cstheme="minorHAnsi"/>
          <w:sz w:val="28"/>
          <w:szCs w:val="28"/>
        </w:rPr>
        <w:t xml:space="preserve"> and Global Change</w:t>
      </w:r>
      <w:r w:rsidR="00FE0865">
        <w:rPr>
          <w:rFonts w:cstheme="minorHAnsi"/>
          <w:sz w:val="28"/>
          <w:szCs w:val="28"/>
        </w:rPr>
        <w:t>”</w:t>
      </w:r>
      <w:r w:rsidRPr="000D6C55">
        <w:rPr>
          <w:rFonts w:cstheme="minorHAnsi"/>
          <w:sz w:val="28"/>
          <w:szCs w:val="28"/>
        </w:rPr>
        <w:t xml:space="preserve">. </w:t>
      </w:r>
      <w:r w:rsidRPr="004F6C1B">
        <w:rPr>
          <w:rFonts w:cstheme="minorHAnsi"/>
          <w:i/>
          <w:iCs/>
          <w:sz w:val="28"/>
          <w:szCs w:val="28"/>
        </w:rPr>
        <w:t>Arizona Journal of International and Comparative Law</w:t>
      </w:r>
      <w:r w:rsidRPr="000D6C55">
        <w:rPr>
          <w:rFonts w:cstheme="minorHAnsi"/>
          <w:sz w:val="28"/>
          <w:szCs w:val="28"/>
        </w:rPr>
        <w:t>, Vol. 9, No. 1, p. 199; Arizona Legal Studies Discussion Paper No 09-23.</w:t>
      </w:r>
    </w:p>
    <w:p w14:paraId="5C64FF2A" w14:textId="0B0668F5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>Williams, Robert A.,</w:t>
      </w:r>
      <w:r w:rsidR="00FE0865">
        <w:rPr>
          <w:rFonts w:cstheme="minorHAnsi"/>
          <w:sz w:val="28"/>
          <w:szCs w:val="28"/>
        </w:rPr>
        <w:t xml:space="preserve"> (2010).</w:t>
      </w:r>
      <w:r w:rsidRPr="000D6C55">
        <w:rPr>
          <w:rFonts w:cstheme="minorHAnsi"/>
          <w:sz w:val="28"/>
          <w:szCs w:val="28"/>
        </w:rPr>
        <w:t xml:space="preserve"> </w:t>
      </w:r>
      <w:r w:rsidR="00FE0865">
        <w:rPr>
          <w:rFonts w:cstheme="minorHAnsi"/>
          <w:sz w:val="28"/>
          <w:szCs w:val="28"/>
        </w:rPr>
        <w:t>“</w:t>
      </w:r>
      <w:r w:rsidRPr="000D6C55">
        <w:rPr>
          <w:rFonts w:cstheme="minorHAnsi"/>
          <w:sz w:val="28"/>
          <w:szCs w:val="28"/>
        </w:rPr>
        <w:t>Encounters on the Frontier of International Human Rights Law: Redefining the Terms of Indigenous Peoples' Survival in the World</w:t>
      </w:r>
      <w:r w:rsidR="00FE0865">
        <w:rPr>
          <w:rFonts w:cstheme="minorHAnsi"/>
          <w:sz w:val="28"/>
          <w:szCs w:val="28"/>
        </w:rPr>
        <w:t>”</w:t>
      </w:r>
      <w:r w:rsidRPr="000D6C55">
        <w:rPr>
          <w:rFonts w:cstheme="minorHAnsi"/>
          <w:sz w:val="28"/>
          <w:szCs w:val="28"/>
        </w:rPr>
        <w:t xml:space="preserve"> (February 14). </w:t>
      </w:r>
      <w:r w:rsidRPr="004F6C1B">
        <w:rPr>
          <w:rFonts w:cstheme="minorHAnsi"/>
          <w:i/>
          <w:iCs/>
          <w:sz w:val="28"/>
          <w:szCs w:val="28"/>
        </w:rPr>
        <w:t>Duke Law Journal</w:t>
      </w:r>
      <w:r w:rsidRPr="000D6C55">
        <w:rPr>
          <w:rFonts w:cstheme="minorHAnsi"/>
          <w:sz w:val="28"/>
          <w:szCs w:val="28"/>
        </w:rPr>
        <w:t xml:space="preserve">, p. 660; Arizona Legal Studies Discussion Paper No 10-06. </w:t>
      </w:r>
    </w:p>
    <w:p w14:paraId="299DD00A" w14:textId="0FF52D9D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>Williams, Robert A.</w:t>
      </w:r>
      <w:proofErr w:type="gramStart"/>
      <w:r w:rsidRPr="000D6C55">
        <w:rPr>
          <w:rFonts w:cstheme="minorHAnsi"/>
          <w:sz w:val="28"/>
          <w:szCs w:val="28"/>
        </w:rPr>
        <w:t>,</w:t>
      </w:r>
      <w:r w:rsidR="00416903">
        <w:rPr>
          <w:rFonts w:cstheme="minorHAnsi"/>
          <w:sz w:val="28"/>
          <w:szCs w:val="28"/>
        </w:rPr>
        <w:t xml:space="preserve"> </w:t>
      </w:r>
      <w:r w:rsidR="00416903" w:rsidRPr="000D6C55">
        <w:rPr>
          <w:rFonts w:cstheme="minorHAnsi"/>
          <w:sz w:val="28"/>
          <w:szCs w:val="28"/>
        </w:rPr>
        <w:t>,</w:t>
      </w:r>
      <w:proofErr w:type="gramEnd"/>
      <w:r w:rsidR="00416903" w:rsidRPr="000D6C55">
        <w:rPr>
          <w:rFonts w:cstheme="minorHAnsi"/>
          <w:sz w:val="28"/>
          <w:szCs w:val="28"/>
        </w:rPr>
        <w:t xml:space="preserve"> </w:t>
      </w:r>
      <w:r w:rsidR="00416903">
        <w:rPr>
          <w:rFonts w:cstheme="minorHAnsi"/>
          <w:sz w:val="28"/>
          <w:szCs w:val="28"/>
        </w:rPr>
        <w:t>(</w:t>
      </w:r>
      <w:r w:rsidR="00416903" w:rsidRPr="000D6C55">
        <w:rPr>
          <w:rFonts w:cstheme="minorHAnsi"/>
          <w:sz w:val="28"/>
          <w:szCs w:val="28"/>
        </w:rPr>
        <w:t>2009</w:t>
      </w:r>
      <w:r w:rsidR="00416903">
        <w:rPr>
          <w:rFonts w:cstheme="minorHAnsi"/>
          <w:sz w:val="28"/>
          <w:szCs w:val="28"/>
        </w:rPr>
        <w:t>)</w:t>
      </w:r>
      <w:r w:rsidRPr="000D6C55">
        <w:rPr>
          <w:rFonts w:cstheme="minorHAnsi"/>
          <w:sz w:val="28"/>
          <w:szCs w:val="28"/>
        </w:rPr>
        <w:t xml:space="preserve"> </w:t>
      </w:r>
      <w:r w:rsidR="00416903">
        <w:rPr>
          <w:rFonts w:cstheme="minorHAnsi"/>
          <w:sz w:val="28"/>
          <w:szCs w:val="28"/>
        </w:rPr>
        <w:t>“</w:t>
      </w:r>
      <w:r w:rsidRPr="000D6C55">
        <w:rPr>
          <w:rFonts w:cstheme="minorHAnsi"/>
          <w:sz w:val="28"/>
          <w:szCs w:val="28"/>
        </w:rPr>
        <w:t>Vampires Anonymous and Critical Race Practice</w:t>
      </w:r>
      <w:r w:rsidR="00416903">
        <w:rPr>
          <w:rFonts w:cstheme="minorHAnsi"/>
          <w:sz w:val="28"/>
          <w:szCs w:val="28"/>
        </w:rPr>
        <w:t>”</w:t>
      </w:r>
      <w:r w:rsidRPr="000D6C55">
        <w:rPr>
          <w:rFonts w:cstheme="minorHAnsi"/>
          <w:sz w:val="28"/>
          <w:szCs w:val="28"/>
        </w:rPr>
        <w:t xml:space="preserve"> (October 7). Michigan Law Review, Vol 95, p. 741, 1997; Arizona Legal Studies Discussion Paper No 09</w:t>
      </w:r>
    </w:p>
    <w:p w14:paraId="2642EB0C" w14:textId="45A51B32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Williams, Robert Allen. </w:t>
      </w:r>
      <w:r w:rsidR="00416903">
        <w:rPr>
          <w:rFonts w:cstheme="minorHAnsi"/>
          <w:sz w:val="28"/>
          <w:szCs w:val="28"/>
        </w:rPr>
        <w:t>(</w:t>
      </w:r>
      <w:r w:rsidRPr="000D6C55">
        <w:rPr>
          <w:rFonts w:cstheme="minorHAnsi"/>
          <w:sz w:val="28"/>
          <w:szCs w:val="28"/>
        </w:rPr>
        <w:t>1986</w:t>
      </w:r>
      <w:r w:rsidR="00416903">
        <w:rPr>
          <w:rFonts w:cstheme="minorHAnsi"/>
          <w:sz w:val="28"/>
          <w:szCs w:val="28"/>
        </w:rPr>
        <w:t>)</w:t>
      </w:r>
      <w:r w:rsidRPr="000D6C55">
        <w:rPr>
          <w:rFonts w:cstheme="minorHAnsi"/>
          <w:sz w:val="28"/>
          <w:szCs w:val="28"/>
        </w:rPr>
        <w:t xml:space="preserve">. "The Algebra of Federal Indian Law: The Hard Trail of Decolonizing and </w:t>
      </w:r>
      <w:proofErr w:type="spellStart"/>
      <w:r w:rsidRPr="000D6C55">
        <w:rPr>
          <w:rFonts w:cstheme="minorHAnsi"/>
          <w:sz w:val="28"/>
          <w:szCs w:val="28"/>
        </w:rPr>
        <w:t>Americanizing</w:t>
      </w:r>
      <w:proofErr w:type="spellEnd"/>
      <w:r w:rsidRPr="000D6C55">
        <w:rPr>
          <w:rFonts w:cstheme="minorHAnsi"/>
          <w:sz w:val="28"/>
          <w:szCs w:val="28"/>
        </w:rPr>
        <w:t xml:space="preserve"> the White Man's Indian Jurisprudence."  </w:t>
      </w:r>
      <w:r w:rsidRPr="004F6C1B">
        <w:rPr>
          <w:rFonts w:cstheme="minorHAnsi"/>
          <w:i/>
          <w:iCs/>
          <w:sz w:val="28"/>
          <w:szCs w:val="28"/>
        </w:rPr>
        <w:t>Wisconsin Law Review</w:t>
      </w:r>
      <w:r w:rsidRPr="000D6C55">
        <w:rPr>
          <w:rFonts w:cstheme="minorHAnsi"/>
          <w:sz w:val="28"/>
          <w:szCs w:val="28"/>
        </w:rPr>
        <w:t xml:space="preserve"> 219 (March/April):219-299.</w:t>
      </w:r>
    </w:p>
    <w:p w14:paraId="703FF5E9" w14:textId="74821B8D" w:rsidR="000D6C55" w:rsidRPr="000D6C55" w:rsidRDefault="000D6C55" w:rsidP="004F6C1B">
      <w:pPr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Wilson, D., A. </w:t>
      </w:r>
      <w:proofErr w:type="spellStart"/>
      <w:r w:rsidRPr="000D6C55">
        <w:rPr>
          <w:rFonts w:cstheme="minorHAnsi"/>
          <w:sz w:val="28"/>
          <w:szCs w:val="28"/>
        </w:rPr>
        <w:t>Mikahere</w:t>
      </w:r>
      <w:proofErr w:type="spellEnd"/>
      <w:r w:rsidRPr="000D6C55">
        <w:rPr>
          <w:rFonts w:cstheme="minorHAnsi"/>
          <w:sz w:val="28"/>
          <w:szCs w:val="28"/>
        </w:rPr>
        <w:t xml:space="preserve">-Hall, D. Jackson, K. </w:t>
      </w:r>
      <w:proofErr w:type="spellStart"/>
      <w:r w:rsidRPr="000D6C55">
        <w:rPr>
          <w:rFonts w:cstheme="minorHAnsi"/>
          <w:sz w:val="28"/>
          <w:szCs w:val="28"/>
        </w:rPr>
        <w:t>Cootes</w:t>
      </w:r>
      <w:proofErr w:type="spellEnd"/>
      <w:r w:rsidRPr="000D6C55">
        <w:rPr>
          <w:rFonts w:cstheme="minorHAnsi"/>
          <w:sz w:val="28"/>
          <w:szCs w:val="28"/>
        </w:rPr>
        <w:t xml:space="preserve">, and J. Sherwood. </w:t>
      </w:r>
      <w:r w:rsidR="00416903" w:rsidRPr="000D6C55">
        <w:rPr>
          <w:rFonts w:cstheme="minorHAnsi"/>
          <w:sz w:val="28"/>
          <w:szCs w:val="28"/>
        </w:rPr>
        <w:t>(2019)</w:t>
      </w:r>
      <w:r w:rsidR="00416903">
        <w:rPr>
          <w:rFonts w:cstheme="minorHAnsi"/>
          <w:sz w:val="28"/>
          <w:szCs w:val="28"/>
        </w:rPr>
        <w:t xml:space="preserve">. </w:t>
      </w:r>
      <w:r w:rsidRPr="000D6C55">
        <w:rPr>
          <w:rFonts w:cstheme="minorHAnsi"/>
          <w:sz w:val="28"/>
          <w:szCs w:val="28"/>
        </w:rPr>
        <w:t xml:space="preserve">"Aroha and </w:t>
      </w:r>
      <w:proofErr w:type="spellStart"/>
      <w:r w:rsidRPr="000D6C55">
        <w:rPr>
          <w:rFonts w:cstheme="minorHAnsi"/>
          <w:sz w:val="28"/>
          <w:szCs w:val="28"/>
        </w:rPr>
        <w:t>Manaakitanga</w:t>
      </w:r>
      <w:proofErr w:type="spellEnd"/>
      <w:r w:rsidRPr="000D6C55">
        <w:rPr>
          <w:rFonts w:cstheme="minorHAnsi"/>
          <w:sz w:val="28"/>
          <w:szCs w:val="28"/>
        </w:rPr>
        <w:t xml:space="preserve">—That’s What It Is About: Indigenous Women, “Love,” and Interpersonal Violence." </w:t>
      </w:r>
      <w:r w:rsidRPr="004F6C1B">
        <w:rPr>
          <w:rFonts w:cstheme="minorHAnsi"/>
          <w:i/>
          <w:iCs/>
          <w:sz w:val="28"/>
          <w:szCs w:val="28"/>
        </w:rPr>
        <w:t>Journal of Interpersonal Violence</w:t>
      </w:r>
      <w:r w:rsidRPr="000D6C55">
        <w:rPr>
          <w:rFonts w:cstheme="minorHAnsi"/>
          <w:sz w:val="28"/>
          <w:szCs w:val="28"/>
        </w:rPr>
        <w:t xml:space="preserve">. </w:t>
      </w:r>
      <w:hyperlink r:id="rId234" w:history="1">
        <w:r w:rsidRPr="000D6C55">
          <w:rPr>
            <w:rStyle w:val="Hyperlink"/>
            <w:rFonts w:cstheme="minorHAnsi"/>
            <w:sz w:val="28"/>
            <w:szCs w:val="28"/>
          </w:rPr>
          <w:t>https://dx.doi.org/10.1177/0886260519872298</w:t>
        </w:r>
      </w:hyperlink>
      <w:r w:rsidRPr="000D6C55">
        <w:rPr>
          <w:rFonts w:cstheme="minorHAnsi"/>
          <w:sz w:val="28"/>
          <w:szCs w:val="28"/>
        </w:rPr>
        <w:t xml:space="preserve">. </w:t>
      </w:r>
    </w:p>
    <w:p w14:paraId="60C9E194" w14:textId="34DB5335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Wilson, D., K. </w:t>
      </w:r>
      <w:proofErr w:type="spellStart"/>
      <w:r w:rsidRPr="000D6C55">
        <w:rPr>
          <w:rFonts w:cstheme="minorHAnsi"/>
          <w:sz w:val="28"/>
          <w:szCs w:val="28"/>
        </w:rPr>
        <w:t>Cootes</w:t>
      </w:r>
      <w:proofErr w:type="spellEnd"/>
      <w:r w:rsidRPr="000D6C55">
        <w:rPr>
          <w:rFonts w:cstheme="minorHAnsi"/>
          <w:sz w:val="28"/>
          <w:szCs w:val="28"/>
        </w:rPr>
        <w:t xml:space="preserve">, A. </w:t>
      </w:r>
      <w:proofErr w:type="spellStart"/>
      <w:r w:rsidRPr="000D6C55">
        <w:rPr>
          <w:rFonts w:cstheme="minorHAnsi"/>
          <w:sz w:val="28"/>
          <w:szCs w:val="28"/>
        </w:rPr>
        <w:t>Mikahere</w:t>
      </w:r>
      <w:proofErr w:type="spellEnd"/>
      <w:r w:rsidRPr="000D6C55">
        <w:rPr>
          <w:rFonts w:cstheme="minorHAnsi"/>
          <w:sz w:val="28"/>
          <w:szCs w:val="28"/>
        </w:rPr>
        <w:t xml:space="preserve">-Hall, J. Sherwood, K. Berryman, and D. Jackson. </w:t>
      </w:r>
      <w:r w:rsidR="0091502F" w:rsidRPr="000D6C55">
        <w:rPr>
          <w:rFonts w:cstheme="minorHAnsi"/>
          <w:sz w:val="28"/>
          <w:szCs w:val="28"/>
        </w:rPr>
        <w:t>(2019)</w:t>
      </w:r>
      <w:r w:rsidR="0091502F">
        <w:rPr>
          <w:rFonts w:cstheme="minorHAnsi"/>
          <w:sz w:val="28"/>
          <w:szCs w:val="28"/>
        </w:rPr>
        <w:t xml:space="preserve">. </w:t>
      </w:r>
      <w:r w:rsidRPr="000D6C55">
        <w:rPr>
          <w:rFonts w:cstheme="minorHAnsi"/>
          <w:sz w:val="28"/>
          <w:szCs w:val="28"/>
        </w:rPr>
        <w:t xml:space="preserve">"Reflecting and Learning: A Grounded Theory on Reframing </w:t>
      </w:r>
      <w:r w:rsidRPr="000D6C55">
        <w:rPr>
          <w:rFonts w:cstheme="minorHAnsi"/>
          <w:sz w:val="28"/>
          <w:szCs w:val="28"/>
        </w:rPr>
        <w:lastRenderedPageBreak/>
        <w:t xml:space="preserve">Deficit Views of Young Indigenous Women and Safety." </w:t>
      </w:r>
      <w:r w:rsidRPr="004F6C1B">
        <w:rPr>
          <w:rFonts w:cstheme="minorHAnsi"/>
          <w:i/>
          <w:iCs/>
          <w:sz w:val="28"/>
          <w:szCs w:val="28"/>
        </w:rPr>
        <w:t>Health Care for Women International</w:t>
      </w:r>
      <w:r w:rsidRPr="000D6C55">
        <w:rPr>
          <w:rFonts w:cstheme="minorHAnsi"/>
          <w:sz w:val="28"/>
          <w:szCs w:val="28"/>
        </w:rPr>
        <w:t xml:space="preserve">. </w:t>
      </w:r>
      <w:hyperlink r:id="rId235" w:history="1">
        <w:r w:rsidRPr="000D6C55">
          <w:rPr>
            <w:rStyle w:val="Hyperlink"/>
            <w:rFonts w:cstheme="minorHAnsi"/>
            <w:sz w:val="28"/>
            <w:szCs w:val="28"/>
          </w:rPr>
          <w:t>https://dx.doi.org/10.1080/07399332.2019.1621316</w:t>
        </w:r>
      </w:hyperlink>
      <w:r w:rsidRPr="000D6C55">
        <w:rPr>
          <w:rFonts w:cstheme="minorHAnsi"/>
          <w:sz w:val="28"/>
          <w:szCs w:val="28"/>
        </w:rPr>
        <w:t xml:space="preserve">. </w:t>
      </w:r>
    </w:p>
    <w:p w14:paraId="3BDFE75F" w14:textId="5D13E7D4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Wood, A. </w:t>
      </w:r>
      <w:r w:rsidR="0091502F" w:rsidRPr="000D6C55">
        <w:rPr>
          <w:rFonts w:cstheme="minorHAnsi"/>
          <w:sz w:val="28"/>
          <w:szCs w:val="28"/>
        </w:rPr>
        <w:t>2012</w:t>
      </w:r>
      <w:r w:rsidR="0091502F">
        <w:rPr>
          <w:rFonts w:cstheme="minorHAnsi"/>
          <w:sz w:val="28"/>
          <w:szCs w:val="28"/>
        </w:rPr>
        <w:t xml:space="preserve">. </w:t>
      </w:r>
      <w:r w:rsidRPr="000D6C55">
        <w:rPr>
          <w:rFonts w:cstheme="minorHAnsi"/>
          <w:sz w:val="28"/>
          <w:szCs w:val="28"/>
        </w:rPr>
        <w:t xml:space="preserve">"Apostasy in Islam and the Freedom of Religion in International Law." In </w:t>
      </w:r>
      <w:r w:rsidRPr="004F6C1B">
        <w:rPr>
          <w:rFonts w:cstheme="minorHAnsi"/>
          <w:i/>
          <w:iCs/>
          <w:sz w:val="28"/>
          <w:szCs w:val="28"/>
        </w:rPr>
        <w:t>Freedom of Religion under Bills of Rights</w:t>
      </w:r>
      <w:r w:rsidRPr="000D6C55">
        <w:rPr>
          <w:rFonts w:cstheme="minorHAnsi"/>
          <w:sz w:val="28"/>
          <w:szCs w:val="28"/>
        </w:rPr>
        <w:t>, 152-71.</w:t>
      </w:r>
    </w:p>
    <w:p w14:paraId="17BC03FA" w14:textId="22A4CA4B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Wood, A. </w:t>
      </w:r>
      <w:r w:rsidR="0091502F" w:rsidRPr="000D6C55">
        <w:rPr>
          <w:rFonts w:cstheme="minorHAnsi"/>
          <w:sz w:val="28"/>
          <w:szCs w:val="28"/>
        </w:rPr>
        <w:t>(2012)</w:t>
      </w:r>
      <w:r w:rsidR="0091502F">
        <w:rPr>
          <w:rFonts w:cstheme="minorHAnsi"/>
          <w:sz w:val="28"/>
          <w:szCs w:val="28"/>
        </w:rPr>
        <w:t xml:space="preserve">. </w:t>
      </w:r>
      <w:r w:rsidRPr="000D6C55">
        <w:rPr>
          <w:rFonts w:cstheme="minorHAnsi"/>
          <w:sz w:val="28"/>
          <w:szCs w:val="28"/>
        </w:rPr>
        <w:t xml:space="preserve">"Constitutional Reform 2013: What Are We Trying to Achieve?" </w:t>
      </w:r>
      <w:r w:rsidRPr="004F6C1B">
        <w:rPr>
          <w:rFonts w:cstheme="minorHAnsi"/>
          <w:i/>
          <w:iCs/>
          <w:sz w:val="28"/>
          <w:szCs w:val="28"/>
        </w:rPr>
        <w:t>Alternative Law Journal</w:t>
      </w:r>
      <w:r w:rsidRPr="000D6C55">
        <w:rPr>
          <w:rFonts w:cstheme="minorHAnsi"/>
          <w:sz w:val="28"/>
          <w:szCs w:val="28"/>
        </w:rPr>
        <w:t xml:space="preserve"> 37, no. 3: 156-60. </w:t>
      </w:r>
      <w:hyperlink r:id="rId236" w:history="1">
        <w:r w:rsidRPr="000D6C55">
          <w:rPr>
            <w:rStyle w:val="Hyperlink"/>
            <w:rFonts w:cstheme="minorHAnsi"/>
            <w:sz w:val="28"/>
            <w:szCs w:val="28"/>
          </w:rPr>
          <w:t>https://dx.doi.org/10.1177/1037969X1203700303</w:t>
        </w:r>
      </w:hyperlink>
      <w:r w:rsidRPr="000D6C55">
        <w:rPr>
          <w:rFonts w:cstheme="minorHAnsi"/>
          <w:sz w:val="28"/>
          <w:szCs w:val="28"/>
        </w:rPr>
        <w:t xml:space="preserve">. </w:t>
      </w:r>
    </w:p>
    <w:p w14:paraId="22F146D8" w14:textId="26F15ABE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Wood, </w:t>
      </w:r>
      <w:proofErr w:type="gramStart"/>
      <w:r w:rsidRPr="000D6C55">
        <w:rPr>
          <w:rFonts w:cstheme="minorHAnsi"/>
          <w:sz w:val="28"/>
          <w:szCs w:val="28"/>
        </w:rPr>
        <w:t>A.</w:t>
      </w:r>
      <w:proofErr w:type="gramEnd"/>
      <w:r w:rsidRPr="000D6C55">
        <w:rPr>
          <w:rFonts w:cstheme="minorHAnsi"/>
          <w:sz w:val="28"/>
          <w:szCs w:val="28"/>
        </w:rPr>
        <w:t xml:space="preserve"> and J. A. Weinman. </w:t>
      </w:r>
      <w:r w:rsidR="0091502F">
        <w:rPr>
          <w:rFonts w:cstheme="minorHAnsi"/>
          <w:sz w:val="28"/>
          <w:szCs w:val="28"/>
        </w:rPr>
        <w:t>(</w:t>
      </w:r>
      <w:r w:rsidR="0091502F" w:rsidRPr="000D6C55">
        <w:rPr>
          <w:rFonts w:cstheme="minorHAnsi"/>
          <w:sz w:val="28"/>
          <w:szCs w:val="28"/>
        </w:rPr>
        <w:t>2014</w:t>
      </w:r>
      <w:r w:rsidR="0091502F">
        <w:rPr>
          <w:rFonts w:cstheme="minorHAnsi"/>
          <w:sz w:val="28"/>
          <w:szCs w:val="28"/>
        </w:rPr>
        <w:t xml:space="preserve">). </w:t>
      </w:r>
      <w:r w:rsidRPr="000D6C55">
        <w:rPr>
          <w:rFonts w:cstheme="minorHAnsi"/>
          <w:sz w:val="28"/>
          <w:szCs w:val="28"/>
        </w:rPr>
        <w:t xml:space="preserve">"Does Law Constitute Identity? Indigenous Allegiance and Identity in Australia." In </w:t>
      </w:r>
      <w:r w:rsidRPr="004F6C1B">
        <w:rPr>
          <w:rFonts w:cstheme="minorHAnsi"/>
          <w:i/>
          <w:iCs/>
          <w:sz w:val="28"/>
          <w:szCs w:val="28"/>
        </w:rPr>
        <w:t>Allegiance and Identity in a Globalised World</w:t>
      </w:r>
      <w:r w:rsidRPr="000D6C55">
        <w:rPr>
          <w:rFonts w:cstheme="minorHAnsi"/>
          <w:sz w:val="28"/>
          <w:szCs w:val="28"/>
        </w:rPr>
        <w:t>, 142-66.</w:t>
      </w:r>
    </w:p>
    <w:p w14:paraId="1D3788B7" w14:textId="1432E70B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proofErr w:type="spellStart"/>
      <w:r w:rsidRPr="000D6C55">
        <w:rPr>
          <w:rFonts w:cstheme="minorHAnsi"/>
          <w:sz w:val="28"/>
          <w:szCs w:val="28"/>
        </w:rPr>
        <w:t>Worby</w:t>
      </w:r>
      <w:proofErr w:type="spellEnd"/>
      <w:r w:rsidRPr="000D6C55">
        <w:rPr>
          <w:rFonts w:cstheme="minorHAnsi"/>
          <w:sz w:val="28"/>
          <w:szCs w:val="28"/>
        </w:rPr>
        <w:t xml:space="preserve">, G., L. I. Rigney, and S. U. Tur. </w:t>
      </w:r>
      <w:r w:rsidR="0091502F" w:rsidRPr="000D6C55">
        <w:rPr>
          <w:rFonts w:cstheme="minorHAnsi"/>
          <w:sz w:val="28"/>
          <w:szCs w:val="28"/>
        </w:rPr>
        <w:t>(2010)</w:t>
      </w:r>
      <w:r w:rsidR="0091502F">
        <w:rPr>
          <w:rFonts w:cstheme="minorHAnsi"/>
          <w:sz w:val="28"/>
          <w:szCs w:val="28"/>
        </w:rPr>
        <w:t xml:space="preserve">. </w:t>
      </w:r>
      <w:r w:rsidRPr="000D6C55">
        <w:rPr>
          <w:rFonts w:cstheme="minorHAnsi"/>
          <w:sz w:val="28"/>
          <w:szCs w:val="28"/>
        </w:rPr>
        <w:t xml:space="preserve">"Where Salt and Fresh Waters Meet: Reconciliation and Change in Education." Review, Australian Cultural History 28, no. 2-3: 201-24. </w:t>
      </w:r>
      <w:hyperlink r:id="rId237" w:history="1">
        <w:r w:rsidRPr="000D6C55">
          <w:rPr>
            <w:rStyle w:val="Hyperlink"/>
            <w:rFonts w:cstheme="minorHAnsi"/>
            <w:sz w:val="28"/>
            <w:szCs w:val="28"/>
          </w:rPr>
          <w:t>https://dx.doi.org/10.1080/07288433.2010.582236</w:t>
        </w:r>
      </w:hyperlink>
      <w:r w:rsidRPr="000D6C55">
        <w:rPr>
          <w:rFonts w:cstheme="minorHAnsi"/>
          <w:sz w:val="28"/>
          <w:szCs w:val="28"/>
        </w:rPr>
        <w:t>.</w:t>
      </w:r>
    </w:p>
    <w:p w14:paraId="76848974" w14:textId="77777777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Wright, Alexis. (2016). “What happens when you tell somebody else’s story?” </w:t>
      </w:r>
      <w:proofErr w:type="spellStart"/>
      <w:r w:rsidRPr="004F6C1B">
        <w:rPr>
          <w:rFonts w:cstheme="minorHAnsi"/>
          <w:i/>
          <w:iCs/>
          <w:sz w:val="28"/>
          <w:szCs w:val="28"/>
        </w:rPr>
        <w:t>Meanjin</w:t>
      </w:r>
      <w:proofErr w:type="spellEnd"/>
      <w:r w:rsidRPr="000D6C55">
        <w:rPr>
          <w:rFonts w:cstheme="minorHAnsi"/>
          <w:sz w:val="28"/>
          <w:szCs w:val="28"/>
        </w:rPr>
        <w:t xml:space="preserve"> 75(4), Dec 2016: 58-76.  </w:t>
      </w:r>
      <w:hyperlink r:id="rId238" w:history="1">
        <w:r w:rsidRPr="000D6C55">
          <w:rPr>
            <w:rStyle w:val="Hyperlink"/>
            <w:rFonts w:cstheme="minorHAnsi"/>
            <w:sz w:val="28"/>
            <w:szCs w:val="28"/>
          </w:rPr>
          <w:t>https://meanjin.com.au/essays/what-happens-when-you-tell-somebody-elses-story/</w:t>
        </w:r>
      </w:hyperlink>
      <w:r w:rsidRPr="000D6C55">
        <w:rPr>
          <w:rFonts w:cstheme="minorHAnsi"/>
          <w:sz w:val="28"/>
          <w:szCs w:val="28"/>
        </w:rPr>
        <w:t xml:space="preserve"> </w:t>
      </w:r>
    </w:p>
    <w:p w14:paraId="559A1117" w14:textId="77777777" w:rsidR="000D6C55" w:rsidRPr="00C95DCA" w:rsidRDefault="000D6C55" w:rsidP="000D6C55">
      <w:pPr>
        <w:pStyle w:val="Heading2"/>
        <w:rPr>
          <w:sz w:val="32"/>
        </w:rPr>
      </w:pPr>
      <w:r w:rsidRPr="00C95DCA">
        <w:rPr>
          <w:sz w:val="32"/>
        </w:rPr>
        <w:t>X</w:t>
      </w:r>
    </w:p>
    <w:p w14:paraId="128E7334" w14:textId="77777777" w:rsidR="000D6C55" w:rsidRPr="00C95DCA" w:rsidRDefault="000D6C55" w:rsidP="000D6C55">
      <w:pPr>
        <w:pStyle w:val="Heading2"/>
        <w:rPr>
          <w:sz w:val="32"/>
        </w:rPr>
      </w:pPr>
      <w:r w:rsidRPr="00C95DCA">
        <w:rPr>
          <w:sz w:val="32"/>
        </w:rPr>
        <w:t>Y</w:t>
      </w:r>
    </w:p>
    <w:p w14:paraId="7DE64F2E" w14:textId="5CE4E6E8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Yazzie, Robert. </w:t>
      </w:r>
      <w:r w:rsidR="00D45F91" w:rsidRPr="000D6C55">
        <w:rPr>
          <w:rFonts w:cstheme="minorHAnsi"/>
          <w:sz w:val="28"/>
          <w:szCs w:val="28"/>
        </w:rPr>
        <w:t>(2004)</w:t>
      </w:r>
      <w:r w:rsidR="00D45F91">
        <w:rPr>
          <w:rFonts w:cstheme="minorHAnsi"/>
          <w:sz w:val="28"/>
          <w:szCs w:val="28"/>
        </w:rPr>
        <w:t xml:space="preserve">. </w:t>
      </w:r>
      <w:r w:rsidRPr="000D6C55">
        <w:rPr>
          <w:rFonts w:cstheme="minorHAnsi"/>
          <w:sz w:val="28"/>
          <w:szCs w:val="28"/>
        </w:rPr>
        <w:t xml:space="preserve">"Navajo peacemaking and intercultural dispute resolution." Intercultural dispute resolution in </w:t>
      </w:r>
      <w:r w:rsidR="00D45F91">
        <w:rPr>
          <w:rFonts w:cstheme="minorHAnsi"/>
          <w:sz w:val="28"/>
          <w:szCs w:val="28"/>
        </w:rPr>
        <w:t>A</w:t>
      </w:r>
      <w:r w:rsidRPr="000D6C55">
        <w:rPr>
          <w:rFonts w:cstheme="minorHAnsi"/>
          <w:sz w:val="28"/>
          <w:szCs w:val="28"/>
        </w:rPr>
        <w:t>boriginal contexts: 104-15.</w:t>
      </w:r>
    </w:p>
    <w:p w14:paraId="077887E2" w14:textId="77777777" w:rsidR="000D6C55" w:rsidRPr="00C95DCA" w:rsidRDefault="000D6C55" w:rsidP="000D6C55">
      <w:pPr>
        <w:pStyle w:val="Heading2"/>
        <w:rPr>
          <w:sz w:val="32"/>
        </w:rPr>
      </w:pPr>
      <w:r w:rsidRPr="00C95DCA">
        <w:rPr>
          <w:sz w:val="32"/>
        </w:rPr>
        <w:t>Z</w:t>
      </w:r>
    </w:p>
    <w:p w14:paraId="3601996E" w14:textId="77777777" w:rsidR="000D6C55" w:rsidRPr="008E69C6" w:rsidRDefault="000D6C55" w:rsidP="008E69C6">
      <w:pPr>
        <w:pStyle w:val="ListParagraph0"/>
        <w:spacing w:after="160"/>
        <w:ind w:left="720"/>
        <w:rPr>
          <w:sz w:val="28"/>
        </w:rPr>
        <w:sectPr w:rsidR="000D6C55" w:rsidRPr="008E69C6" w:rsidSect="00657BA1">
          <w:pgSz w:w="11906" w:h="16838" w:code="9"/>
          <w:pgMar w:top="2268" w:right="1134" w:bottom="1134" w:left="1134" w:header="567" w:footer="510" w:gutter="0"/>
          <w:cols w:space="708"/>
          <w:docGrid w:linePitch="360"/>
        </w:sectPr>
      </w:pPr>
    </w:p>
    <w:bookmarkEnd w:id="1"/>
    <w:p w14:paraId="7667F0DE" w14:textId="77777777" w:rsidR="00C32FDC" w:rsidRDefault="00C32FDC">
      <w:pPr>
        <w:spacing w:after="160" w:line="259" w:lineRule="auto"/>
      </w:pPr>
      <w:r>
        <w:rPr>
          <w:noProof/>
          <w:lang w:eastAsia="en-AU"/>
        </w:rPr>
        <w:lastRenderedPageBreak/>
        <mc:AlternateContent>
          <mc:Choice Requires="wpg">
            <w:drawing>
              <wp:anchor distT="1800225" distB="1800225" distL="114300" distR="114300" simplePos="0" relativeHeight="251682816" behindDoc="1" locked="0" layoutInCell="1" allowOverlap="1" wp14:anchorId="5EA29951" wp14:editId="1EE0A500">
                <wp:simplePos x="0" y="0"/>
                <wp:positionH relativeFrom="page">
                  <wp:posOffset>172528</wp:posOffset>
                </wp:positionH>
                <wp:positionV relativeFrom="page">
                  <wp:posOffset>103517</wp:posOffset>
                </wp:positionV>
                <wp:extent cx="7560000" cy="10692000"/>
                <wp:effectExtent l="0" t="0" r="317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0692000"/>
                          <a:chOff x="172528" y="103517"/>
                          <a:chExt cx="7560000" cy="10692000"/>
                        </a:xfrm>
                      </wpg:grpSpPr>
                      <wps:wsp>
                        <wps:cNvPr id="245" name="Rectangle 245"/>
                        <wps:cNvSpPr/>
                        <wps:spPr>
                          <a:xfrm>
                            <a:off x="172528" y="103517"/>
                            <a:ext cx="7560000" cy="1069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6"/>
                        <wps:cNvSpPr/>
                        <wps:spPr>
                          <a:xfrm>
                            <a:off x="723569" y="3641697"/>
                            <a:ext cx="6123305" cy="6328410"/>
                          </a:xfrm>
                          <a:custGeom>
                            <a:avLst/>
                            <a:gdLst>
                              <a:gd name="connsiteX0" fmla="*/ 6102039 w 6125165"/>
                              <a:gd name="connsiteY0" fmla="*/ 6323000 h 6328410"/>
                              <a:gd name="connsiteX1" fmla="*/ 4683380 w 6125165"/>
                              <a:gd name="connsiteY1" fmla="*/ 5869886 h 6328410"/>
                              <a:gd name="connsiteX2" fmla="*/ 3677283 w 6125165"/>
                              <a:gd name="connsiteY2" fmla="*/ 6047082 h 6328410"/>
                              <a:gd name="connsiteX3" fmla="*/ 4761843 w 6125165"/>
                              <a:gd name="connsiteY3" fmla="*/ 5130728 h 6328410"/>
                              <a:gd name="connsiteX4" fmla="*/ 6109632 w 6125165"/>
                              <a:gd name="connsiteY4" fmla="*/ 5095289 h 6328410"/>
                              <a:gd name="connsiteX5" fmla="*/ 6109632 w 6125165"/>
                              <a:gd name="connsiteY5" fmla="*/ 17372 h 6328410"/>
                              <a:gd name="connsiteX6" fmla="*/ 17370 w 6125165"/>
                              <a:gd name="connsiteY6" fmla="*/ 17372 h 6328410"/>
                              <a:gd name="connsiteX7" fmla="*/ 17370 w 6125165"/>
                              <a:gd name="connsiteY7" fmla="*/ 3141076 h 6328410"/>
                              <a:gd name="connsiteX8" fmla="*/ 2866079 w 6125165"/>
                              <a:gd name="connsiteY8" fmla="*/ 6323000 h 6328410"/>
                              <a:gd name="connsiteX9" fmla="*/ 6109632 w 6125165"/>
                              <a:gd name="connsiteY9" fmla="*/ 6323000 h 63284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6125165" h="6328410">
                                <a:moveTo>
                                  <a:pt x="6102039" y="6323000"/>
                                </a:moveTo>
                                <a:cubicBezTo>
                                  <a:pt x="5769205" y="6274905"/>
                                  <a:pt x="5198451" y="6025565"/>
                                  <a:pt x="4683380" y="5869886"/>
                                </a:cubicBezTo>
                                <a:cubicBezTo>
                                  <a:pt x="4092377" y="5691425"/>
                                  <a:pt x="3962027" y="5807868"/>
                                  <a:pt x="3677283" y="6047082"/>
                                </a:cubicBezTo>
                                <a:cubicBezTo>
                                  <a:pt x="3739294" y="5972407"/>
                                  <a:pt x="4420150" y="5310455"/>
                                  <a:pt x="4761843" y="5130728"/>
                                </a:cubicBezTo>
                                <a:cubicBezTo>
                                  <a:pt x="5424980" y="4781400"/>
                                  <a:pt x="6056480" y="5076304"/>
                                  <a:pt x="6109632" y="5095289"/>
                                </a:cubicBezTo>
                                <a:lnTo>
                                  <a:pt x="6109632" y="17372"/>
                                </a:lnTo>
                                <a:lnTo>
                                  <a:pt x="17370" y="17372"/>
                                </a:lnTo>
                                <a:lnTo>
                                  <a:pt x="17370" y="3141076"/>
                                </a:lnTo>
                                <a:cubicBezTo>
                                  <a:pt x="61664" y="4490293"/>
                                  <a:pt x="1236076" y="5825587"/>
                                  <a:pt x="2866079" y="6323000"/>
                                </a:cubicBezTo>
                                <a:lnTo>
                                  <a:pt x="6109632" y="6323000"/>
                                </a:lnTo>
                              </a:path>
                            </a:pathLst>
                          </a:custGeom>
                          <a:gradFill>
                            <a:gsLst>
                              <a:gs pos="65000">
                                <a:schemeClr val="accent1"/>
                              </a:gs>
                              <a:gs pos="100000">
                                <a:srgbClr val="913493"/>
                              </a:gs>
                            </a:gsLst>
                            <a:lin ang="5400000" scaled="1"/>
                          </a:gradFill>
                          <a:ln w="17432" cap="flat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4315FEFC" w14:textId="77777777" w:rsidR="00A46CB8" w:rsidRPr="00D32971" w:rsidRDefault="00A46CB8" w:rsidP="00C32FDC">
                              <w:pPr>
                                <w:pStyle w:val="BackCoverDetails"/>
                                <w:spacing w:before="120"/>
                                <w:rPr>
                                  <w:b/>
                                  <w:sz w:val="28"/>
                                </w:rPr>
                              </w:pPr>
                              <w:r w:rsidRPr="00D32971">
                                <w:rPr>
                                  <w:b/>
                                  <w:sz w:val="28"/>
                                </w:rPr>
                                <w:t>Contact details</w:t>
                              </w:r>
                            </w:p>
                            <w:p w14:paraId="1AE8E9DA" w14:textId="6EAB4747" w:rsidR="00A46CB8" w:rsidRDefault="00A46CB8" w:rsidP="00C95DCA">
                              <w:pPr>
                                <w:pStyle w:val="BackCoverDetails"/>
                                <w:numPr>
                                  <w:ilvl w:val="0"/>
                                  <w:numId w:val="0"/>
                                </w:numPr>
                                <w:ind w:left="425"/>
                                <w:rPr>
                                  <w:b/>
                                  <w:lang w:val="en-AU"/>
                                </w:rPr>
                              </w:pPr>
                              <w:r w:rsidRPr="00BA1544">
                                <w:rPr>
                                  <w:b/>
                                  <w:lang w:val="en-AU"/>
                                </w:rPr>
                                <w:t xml:space="preserve">Dr. Elizabeth </w:t>
                              </w:r>
                              <w:proofErr w:type="spellStart"/>
                              <w:proofErr w:type="gramStart"/>
                              <w:r w:rsidRPr="00BA1544">
                                <w:rPr>
                                  <w:b/>
                                  <w:lang w:val="en-AU"/>
                                </w:rPr>
                                <w:t>Strakosch</w:t>
                              </w:r>
                              <w:proofErr w:type="spellEnd"/>
                              <w:r>
                                <w:rPr>
                                  <w:b/>
                                  <w:lang w:val="en-AU"/>
                                </w:rPr>
                                <w:t xml:space="preserve">  (</w:t>
                              </w:r>
                              <w:proofErr w:type="gramEnd"/>
                              <w:r>
                                <w:rPr>
                                  <w:b/>
                                  <w:lang w:val="en-AU"/>
                                </w:rPr>
                                <w:t>current Indigenous Engagement Officer)</w:t>
                              </w:r>
                              <w:r>
                                <w:rPr>
                                  <w:b/>
                                  <w:lang w:val="en-AU"/>
                                </w:rPr>
                                <w:br/>
                              </w:r>
                              <w:r w:rsidRPr="00D32971">
                                <w:t>E</w:t>
                              </w:r>
                              <w:r w:rsidRPr="00D32971">
                                <w:tab/>
                              </w:r>
                              <w:hyperlink r:id="rId239" w:history="1">
                                <w:r w:rsidRPr="00BA1544">
                                  <w:rPr>
                                    <w:rStyle w:val="Hyperlink"/>
                                    <w:b/>
                                    <w:color w:val="FFFFFF" w:themeColor="background1"/>
                                    <w:lang w:val="en-AU"/>
                                  </w:rPr>
                                  <w:t>e.strakosch@uq.edu.au</w:t>
                                </w:r>
                              </w:hyperlink>
                              <w:r w:rsidRPr="00BA1544">
                                <w:rPr>
                                  <w:b/>
                                  <w:lang w:val="en-AU"/>
                                </w:rPr>
                                <w:tab/>
                              </w:r>
                            </w:p>
                            <w:p w14:paraId="3DE3E20A" w14:textId="4C68D89B" w:rsidR="00A46CB8" w:rsidRDefault="00A46CB8" w:rsidP="00C95DCA">
                              <w:pPr>
                                <w:pStyle w:val="BackCoverDetails"/>
                                <w:numPr>
                                  <w:ilvl w:val="0"/>
                                  <w:numId w:val="0"/>
                                </w:numPr>
                                <w:ind w:left="425"/>
                                <w:rPr>
                                  <w:b/>
                                  <w:lang w:val="en-AU"/>
                                </w:rPr>
                              </w:pPr>
                              <w:r>
                                <w:rPr>
                                  <w:b/>
                                  <w:lang w:val="en-AU"/>
                                </w:rPr>
                                <w:t xml:space="preserve"> Or contact the School of Political Science and International Studies</w:t>
                              </w:r>
                            </w:p>
                            <w:p w14:paraId="6D4A81CE" w14:textId="48D54546" w:rsidR="00A46CB8" w:rsidRPr="00C95DCA" w:rsidRDefault="00A46CB8" w:rsidP="00C95DCA">
                              <w:pPr>
                                <w:pStyle w:val="BackCoverDetails"/>
                                <w:numPr>
                                  <w:ilvl w:val="0"/>
                                  <w:numId w:val="0"/>
                                </w:numPr>
                                <w:ind w:left="425"/>
                                <w:rPr>
                                  <w:b/>
                                  <w:lang w:val="en-AU"/>
                                </w:rPr>
                              </w:pPr>
                              <w:r>
                                <w:rPr>
                                  <w:b/>
                                  <w:lang w:val="en-AU"/>
                                </w:rPr>
                                <w:t>E    polsis@uq.edu.au</w:t>
                              </w:r>
                            </w:p>
                            <w:p w14:paraId="018BBA94" w14:textId="77777777" w:rsidR="00A46CB8" w:rsidRPr="00D32971" w:rsidRDefault="00A46CB8" w:rsidP="00C32FDC">
                              <w:pPr>
                                <w:pStyle w:val="BackCoverDetails"/>
                                <w:numPr>
                                  <w:ilvl w:val="0"/>
                                  <w:numId w:val="0"/>
                                </w:numPr>
                                <w:ind w:left="425"/>
                                <w:rPr>
                                  <w:sz w:val="20"/>
                                </w:rPr>
                              </w:pPr>
                              <w:r w:rsidRPr="00D32971">
                                <w:rPr>
                                  <w:sz w:val="20"/>
                                </w:rPr>
                                <w:t>CRICOS Provider Number 00025B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70000" tIns="270000" rIns="270000" bIns="270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" name="Picture 24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01370" y="357809"/>
                            <a:ext cx="1835785" cy="759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A29951" id="Group 4" o:spid="_x0000_s1035" style="position:absolute;margin-left:13.6pt;margin-top:8.15pt;width:595.3pt;height:841.9pt;z-index:-251633664;mso-wrap-distance-top:141.75pt;mso-wrap-distance-bottom:141.75pt;mso-position-horizontal-relative:page;mso-position-vertical-relative:page;mso-width-relative:margin;mso-height-relative:margin" coordorigin="1725,1035" coordsize="75600,106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">
                <v:rect id="Rectangle 245" o:spid="_x0000_s1036" style="position:absolute;left:1725;top:1035;width:75600;height:106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" fillcolor="white [3212]" stroked="f" strokeweight="1pt"/>
                <v:shape id="Graphic 6" o:spid="_x0000_s1037" style="position:absolute;left:7235;top:36416;width:61233;height:63285;visibility:visible;mso-wrap-style:square;v-text-anchor:top" coordsize="6125165,63284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" adj="-11796480,,5400" path="m6102039,6323000c5769205,6274905,5198451,6025565,4683380,5869886v-591003,-178461,-721353,-62018,-1006097,177196c3739294,5972407,4420150,5310455,4761843,5130728v663137,-349328,1294637,-54424,1347789,-35439l6109632,17372r-6092262,l17370,3141076c61664,4490293,1236076,5825587,2866079,6323000r3243553,e" fillcolor="#51247a [3204]" stroked="f" strokeweight=".48422mm">
                  <v:fill color2="#913493" colors="0 #51247a;42598f #51247a" focus="100%" type="gradient"/>
                  <v:stroke joinstyle="miter"/>
                  <v:formulas/>
                  <v:path arrowok="t" o:connecttype="custom" o:connectlocs="6100186,6323000;4681958,5869886;3676166,6047082;4760397,5130728;6107777,5095289;6107777,17372;17365,17372;17365,3141076;2865209,6323000;6107777,6323000" o:connectangles="0,0,0,0,0,0,0,0,0,0" textboxrect="0,0,6125165,6328410"/>
                  <v:textbox inset="7.5mm,7.5mm,7.5mm,7.5mm">
                    <w:txbxContent>
                      <w:p w14:paraId="4315FEFC" w14:textId="77777777" w:rsidR="00A46CB8" w:rsidRPr="00D32971" w:rsidRDefault="00A46CB8" w:rsidP="00C32FDC">
                        <w:pPr>
                          <w:pStyle w:val="BackCoverDetails"/>
                          <w:spacing w:before="120"/>
                          <w:rPr>
                            <w:b/>
                            <w:sz w:val="28"/>
                          </w:rPr>
                        </w:pPr>
                        <w:r w:rsidRPr="00D32971">
                          <w:rPr>
                            <w:b/>
                            <w:sz w:val="28"/>
                          </w:rPr>
                          <w:t>Contact details</w:t>
                        </w:r>
                      </w:p>
                      <w:p w14:paraId="1AE8E9DA" w14:textId="6EAB4747" w:rsidR="00A46CB8" w:rsidRDefault="00A46CB8" w:rsidP="00C95DCA">
                        <w:pPr>
                          <w:pStyle w:val="BackCoverDetails"/>
                          <w:numPr>
                            <w:ilvl w:val="0"/>
                            <w:numId w:val="0"/>
                          </w:numPr>
                          <w:ind w:left="425"/>
                          <w:rPr>
                            <w:b/>
                            <w:lang w:val="en-AU"/>
                          </w:rPr>
                        </w:pPr>
                        <w:r w:rsidRPr="00BA1544">
                          <w:rPr>
                            <w:b/>
                            <w:lang w:val="en-AU"/>
                          </w:rPr>
                          <w:t xml:space="preserve">Dr. Elizabeth </w:t>
                        </w:r>
                        <w:proofErr w:type="spellStart"/>
                        <w:proofErr w:type="gramStart"/>
                        <w:r w:rsidRPr="00BA1544">
                          <w:rPr>
                            <w:b/>
                            <w:lang w:val="en-AU"/>
                          </w:rPr>
                          <w:t>Strakosch</w:t>
                        </w:r>
                        <w:proofErr w:type="spellEnd"/>
                        <w:r>
                          <w:rPr>
                            <w:b/>
                            <w:lang w:val="en-AU"/>
                          </w:rPr>
                          <w:t xml:space="preserve">  (</w:t>
                        </w:r>
                        <w:proofErr w:type="gramEnd"/>
                        <w:r>
                          <w:rPr>
                            <w:b/>
                            <w:lang w:val="en-AU"/>
                          </w:rPr>
                          <w:t>current Indigenous Engagement Officer)</w:t>
                        </w:r>
                        <w:r>
                          <w:rPr>
                            <w:b/>
                            <w:lang w:val="en-AU"/>
                          </w:rPr>
                          <w:br/>
                        </w:r>
                        <w:r w:rsidRPr="00D32971">
                          <w:t>E</w:t>
                        </w:r>
                        <w:r w:rsidRPr="00D32971">
                          <w:tab/>
                        </w:r>
                        <w:hyperlink r:id="rId240" w:history="1">
                          <w:r w:rsidRPr="00BA1544">
                            <w:rPr>
                              <w:rStyle w:val="Hyperlink"/>
                              <w:b/>
                              <w:color w:val="FFFFFF" w:themeColor="background1"/>
                              <w:lang w:val="en-AU"/>
                            </w:rPr>
                            <w:t>e.strakosch@uq.edu.au</w:t>
                          </w:r>
                        </w:hyperlink>
                        <w:r w:rsidRPr="00BA1544">
                          <w:rPr>
                            <w:b/>
                            <w:lang w:val="en-AU"/>
                          </w:rPr>
                          <w:tab/>
                        </w:r>
                      </w:p>
                      <w:p w14:paraId="3DE3E20A" w14:textId="4C68D89B" w:rsidR="00A46CB8" w:rsidRDefault="00A46CB8" w:rsidP="00C95DCA">
                        <w:pPr>
                          <w:pStyle w:val="BackCoverDetails"/>
                          <w:numPr>
                            <w:ilvl w:val="0"/>
                            <w:numId w:val="0"/>
                          </w:numPr>
                          <w:ind w:left="425"/>
                          <w:rPr>
                            <w:b/>
                            <w:lang w:val="en-AU"/>
                          </w:rPr>
                        </w:pPr>
                        <w:r>
                          <w:rPr>
                            <w:b/>
                            <w:lang w:val="en-AU"/>
                          </w:rPr>
                          <w:t xml:space="preserve"> Or contact the School of Political Science and International Studies</w:t>
                        </w:r>
                      </w:p>
                      <w:p w14:paraId="6D4A81CE" w14:textId="48D54546" w:rsidR="00A46CB8" w:rsidRPr="00C95DCA" w:rsidRDefault="00A46CB8" w:rsidP="00C95DCA">
                        <w:pPr>
                          <w:pStyle w:val="BackCoverDetails"/>
                          <w:numPr>
                            <w:ilvl w:val="0"/>
                            <w:numId w:val="0"/>
                          </w:numPr>
                          <w:ind w:left="425"/>
                          <w:rPr>
                            <w:b/>
                            <w:lang w:val="en-AU"/>
                          </w:rPr>
                        </w:pPr>
                        <w:r>
                          <w:rPr>
                            <w:b/>
                            <w:lang w:val="en-AU"/>
                          </w:rPr>
                          <w:t>E    polsis@uq.edu.au</w:t>
                        </w:r>
                      </w:p>
                      <w:p w14:paraId="018BBA94" w14:textId="77777777" w:rsidR="00A46CB8" w:rsidRPr="00D32971" w:rsidRDefault="00A46CB8" w:rsidP="00C32FDC">
                        <w:pPr>
                          <w:pStyle w:val="BackCoverDetails"/>
                          <w:numPr>
                            <w:ilvl w:val="0"/>
                            <w:numId w:val="0"/>
                          </w:numPr>
                          <w:ind w:left="425"/>
                          <w:rPr>
                            <w:sz w:val="20"/>
                          </w:rPr>
                        </w:pPr>
                        <w:r w:rsidRPr="00D32971">
                          <w:rPr>
                            <w:sz w:val="20"/>
                          </w:rPr>
                          <w:t>CRICOS Provider Number 00025B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6" o:spid="_x0000_s1038" type="#_x0000_t75" style="position:absolute;left:50013;top:3578;width:18358;height:7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">
                  <v:imagedata r:id="rId241" o:title=""/>
                </v:shape>
                <w10:wrap anchorx="page" anchory="page"/>
              </v:group>
            </w:pict>
          </mc:Fallback>
        </mc:AlternateContent>
      </w:r>
    </w:p>
    <w:sectPr w:rsidR="00C32FDC" w:rsidSect="00657BA1">
      <w:pgSz w:w="11906" w:h="16838" w:code="9"/>
      <w:pgMar w:top="2268" w:right="1134" w:bottom="1134" w:left="1134" w:header="567" w:footer="51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1E25" w14:textId="77777777" w:rsidR="008F38A4" w:rsidRDefault="008F38A4" w:rsidP="00C20C17">
      <w:r>
        <w:separator/>
      </w:r>
    </w:p>
  </w:endnote>
  <w:endnote w:type="continuationSeparator" w:id="0">
    <w:p w14:paraId="4B38AB50" w14:textId="77777777" w:rsidR="008F38A4" w:rsidRDefault="008F38A4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A46CB8" w14:paraId="120423ED" w14:textId="77777777" w:rsidTr="00B042DF">
      <w:tc>
        <w:tcPr>
          <w:tcW w:w="9072" w:type="dxa"/>
          <w:vAlign w:val="bottom"/>
        </w:tcPr>
        <w:p w14:paraId="2A02C8B1" w14:textId="2EDCE92D" w:rsidR="00A46CB8" w:rsidRDefault="00437D1E" w:rsidP="00B042DF">
          <w:pPr>
            <w:pStyle w:val="Footer"/>
            <w:jc w:val="right"/>
          </w:pPr>
          <w:sdt>
            <w:sdtPr>
              <w:alias w:val="Title"/>
              <w:tag w:val=""/>
              <w:id w:val="26845633"/>
              <w:placeholder>
                <w:docPart w:val="A9B93CDFD9A146E1A16B1A7A44CC4AA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52760">
                <w:t>Indigenous Scholarship List May 2020</w:t>
              </w:r>
            </w:sdtContent>
          </w:sdt>
        </w:p>
      </w:tc>
      <w:tc>
        <w:tcPr>
          <w:tcW w:w="556" w:type="dxa"/>
          <w:vAlign w:val="bottom"/>
        </w:tcPr>
        <w:p w14:paraId="47DA0524" w14:textId="6BFF2C70" w:rsidR="00A46CB8" w:rsidRDefault="00A46CB8" w:rsidP="00B042DF">
          <w:pPr>
            <w:pStyle w:val="Footer"/>
            <w:jc w:val="right"/>
          </w:pPr>
          <w:r w:rsidRPr="00B042DF">
            <w:rPr>
              <w:b/>
              <w:sz w:val="20"/>
            </w:rPr>
            <w:fldChar w:fldCharType="begin"/>
          </w:r>
          <w:r w:rsidRPr="00B042DF">
            <w:rPr>
              <w:b/>
              <w:sz w:val="20"/>
            </w:rPr>
            <w:instrText xml:space="preserve"> PAGE   \* MERGEFORMAT </w:instrText>
          </w:r>
          <w:r w:rsidRPr="00B042DF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21</w:t>
          </w:r>
          <w:r w:rsidRPr="00B042DF">
            <w:rPr>
              <w:b/>
              <w:sz w:val="20"/>
            </w:rPr>
            <w:fldChar w:fldCharType="end"/>
          </w:r>
        </w:p>
      </w:tc>
    </w:tr>
  </w:tbl>
  <w:p w14:paraId="43E2F983" w14:textId="77777777" w:rsidR="00A46CB8" w:rsidRPr="00B042DF" w:rsidRDefault="00A46CB8" w:rsidP="00B042DF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3979" w14:textId="77777777" w:rsidR="008F38A4" w:rsidRDefault="008F38A4" w:rsidP="00C20C17">
      <w:r>
        <w:separator/>
      </w:r>
    </w:p>
  </w:footnote>
  <w:footnote w:type="continuationSeparator" w:id="0">
    <w:p w14:paraId="705EC7C5" w14:textId="77777777" w:rsidR="008F38A4" w:rsidRDefault="008F38A4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62FA" w14:textId="77777777" w:rsidR="00A46CB8" w:rsidRDefault="00A46CB8" w:rsidP="00716942">
    <w:pPr>
      <w:pStyle w:val="Header"/>
      <w:jc w:val="right"/>
    </w:pPr>
    <w:r>
      <w:rPr>
        <w:noProof/>
        <w:lang w:eastAsia="en-AU"/>
      </w:rPr>
      <w:drawing>
        <wp:inline distT="0" distB="0" distL="0" distR="0" wp14:anchorId="5CAD7A26" wp14:editId="0633ED88">
          <wp:extent cx="1381291" cy="571332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674" cy="587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6C37D61"/>
    <w:multiLevelType w:val="hybridMultilevel"/>
    <w:tmpl w:val="E5EE85F4"/>
    <w:lvl w:ilvl="0" w:tplc="2C644A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51247A" w:themeColor="accent1"/>
      </w:rPr>
    </w:lvl>
    <w:lvl w:ilvl="1" w:tplc="5CFE0D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51247A" w:themeColor="accent1"/>
      </w:rPr>
    </w:lvl>
    <w:lvl w:ilvl="2" w:tplc="85186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51247A" w:themeColor="accent1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ADE5BAA"/>
    <w:multiLevelType w:val="hybridMultilevel"/>
    <w:tmpl w:val="839ED0BA"/>
    <w:lvl w:ilvl="0" w:tplc="F49CB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21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26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4A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4A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2A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CC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80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23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3FA55247"/>
    <w:multiLevelType w:val="hybridMultilevel"/>
    <w:tmpl w:val="76A03DC4"/>
    <w:lvl w:ilvl="0" w:tplc="2C644A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51247A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8C90D8A"/>
    <w:multiLevelType w:val="multilevel"/>
    <w:tmpl w:val="8752BC70"/>
    <w:numStyleLink w:val="ListSectionTitle"/>
  </w:abstractNum>
  <w:abstractNum w:abstractNumId="14" w15:restartNumberingAfterBreak="0">
    <w:nsid w:val="52AA0A7D"/>
    <w:multiLevelType w:val="multilevel"/>
    <w:tmpl w:val="E9B44B6A"/>
    <w:numStyleLink w:val="ListParagraph"/>
  </w:abstractNum>
  <w:abstractNum w:abstractNumId="15" w15:restartNumberingAfterBreak="0">
    <w:nsid w:val="53FE7795"/>
    <w:multiLevelType w:val="multilevel"/>
    <w:tmpl w:val="B5BC7C40"/>
    <w:numStyleLink w:val="ListAppendix"/>
  </w:abstractNum>
  <w:abstractNum w:abstractNumId="16" w15:restartNumberingAfterBreak="0">
    <w:nsid w:val="642C34DC"/>
    <w:multiLevelType w:val="multilevel"/>
    <w:tmpl w:val="2962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8" w15:restartNumberingAfterBreak="0">
    <w:nsid w:val="7E00269E"/>
    <w:multiLevelType w:val="hybridMultilevel"/>
    <w:tmpl w:val="2C004E62"/>
    <w:lvl w:ilvl="0" w:tplc="740C8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247A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3"/>
  </w:num>
  <w:num w:numId="5">
    <w:abstractNumId w:val="14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3"/>
  </w:num>
  <w:num w:numId="16">
    <w:abstractNumId w:val="18"/>
  </w:num>
  <w:num w:numId="17">
    <w:abstractNumId w:val="14"/>
    <w:lvlOverride w:ilvl="0">
      <w:lvl w:ilvl="0">
        <w:start w:val="1"/>
        <w:numFmt w:val="none"/>
        <w:pStyle w:val="BackCoverDetails"/>
        <w:lvlText w:val=""/>
        <w:lvlJc w:val="left"/>
        <w:pPr>
          <w:ind w:left="397" w:firstLine="28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851" w:hanging="1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1276" w:hanging="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701" w:hanging="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126" w:hanging="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552" w:hanging="2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">
    <w:abstractNumId w:val="4"/>
  </w:num>
  <w:num w:numId="19">
    <w:abstractNumId w:val="11"/>
  </w:num>
  <w:num w:numId="20">
    <w:abstractNumId w:val="6"/>
  </w:num>
  <w:num w:numId="2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E0"/>
    <w:rsid w:val="0000469A"/>
    <w:rsid w:val="00007E66"/>
    <w:rsid w:val="000172E0"/>
    <w:rsid w:val="000300D4"/>
    <w:rsid w:val="00046411"/>
    <w:rsid w:val="00047677"/>
    <w:rsid w:val="00055904"/>
    <w:rsid w:val="0007454C"/>
    <w:rsid w:val="00095391"/>
    <w:rsid w:val="000B3E75"/>
    <w:rsid w:val="000C60C2"/>
    <w:rsid w:val="000D2600"/>
    <w:rsid w:val="000D6C55"/>
    <w:rsid w:val="000F44E9"/>
    <w:rsid w:val="00102C07"/>
    <w:rsid w:val="00105CE6"/>
    <w:rsid w:val="00110BA8"/>
    <w:rsid w:val="00120B06"/>
    <w:rsid w:val="0015131B"/>
    <w:rsid w:val="00172C94"/>
    <w:rsid w:val="001741BF"/>
    <w:rsid w:val="001752E6"/>
    <w:rsid w:val="0017776B"/>
    <w:rsid w:val="00193459"/>
    <w:rsid w:val="00195990"/>
    <w:rsid w:val="00196C64"/>
    <w:rsid w:val="001A1233"/>
    <w:rsid w:val="001B6A57"/>
    <w:rsid w:val="001C66AB"/>
    <w:rsid w:val="001D6945"/>
    <w:rsid w:val="001E544B"/>
    <w:rsid w:val="001F7CA0"/>
    <w:rsid w:val="002142AC"/>
    <w:rsid w:val="00216C54"/>
    <w:rsid w:val="0022252D"/>
    <w:rsid w:val="00224431"/>
    <w:rsid w:val="00241DF1"/>
    <w:rsid w:val="00245318"/>
    <w:rsid w:val="002467A7"/>
    <w:rsid w:val="0025008F"/>
    <w:rsid w:val="00273405"/>
    <w:rsid w:val="0028208D"/>
    <w:rsid w:val="00287293"/>
    <w:rsid w:val="00291CE9"/>
    <w:rsid w:val="00291D84"/>
    <w:rsid w:val="00292EDB"/>
    <w:rsid w:val="002B6FDE"/>
    <w:rsid w:val="002E306A"/>
    <w:rsid w:val="002F612F"/>
    <w:rsid w:val="00304BDB"/>
    <w:rsid w:val="00340BC6"/>
    <w:rsid w:val="00344F9A"/>
    <w:rsid w:val="00353177"/>
    <w:rsid w:val="003A2B15"/>
    <w:rsid w:val="003A7EB3"/>
    <w:rsid w:val="003D4109"/>
    <w:rsid w:val="003D6161"/>
    <w:rsid w:val="003E4098"/>
    <w:rsid w:val="00407318"/>
    <w:rsid w:val="00416903"/>
    <w:rsid w:val="00416FF4"/>
    <w:rsid w:val="00437D1E"/>
    <w:rsid w:val="00445521"/>
    <w:rsid w:val="00445DD6"/>
    <w:rsid w:val="0046045D"/>
    <w:rsid w:val="00463D08"/>
    <w:rsid w:val="004713C5"/>
    <w:rsid w:val="004760DE"/>
    <w:rsid w:val="00495F1C"/>
    <w:rsid w:val="004972A0"/>
    <w:rsid w:val="004B2B66"/>
    <w:rsid w:val="004B30B3"/>
    <w:rsid w:val="004B726E"/>
    <w:rsid w:val="004C2EDF"/>
    <w:rsid w:val="004C72BD"/>
    <w:rsid w:val="004D2012"/>
    <w:rsid w:val="004D4867"/>
    <w:rsid w:val="004E2D8D"/>
    <w:rsid w:val="004F6C1B"/>
    <w:rsid w:val="00501C20"/>
    <w:rsid w:val="005108C0"/>
    <w:rsid w:val="00510B52"/>
    <w:rsid w:val="0051286D"/>
    <w:rsid w:val="00512ECD"/>
    <w:rsid w:val="005577B7"/>
    <w:rsid w:val="00591013"/>
    <w:rsid w:val="00593093"/>
    <w:rsid w:val="005A6804"/>
    <w:rsid w:val="005B54F0"/>
    <w:rsid w:val="005D0167"/>
    <w:rsid w:val="005D4250"/>
    <w:rsid w:val="005D48C9"/>
    <w:rsid w:val="005D59A1"/>
    <w:rsid w:val="005E7363"/>
    <w:rsid w:val="006067AB"/>
    <w:rsid w:val="00614669"/>
    <w:rsid w:val="00616EEA"/>
    <w:rsid w:val="00627185"/>
    <w:rsid w:val="006377A2"/>
    <w:rsid w:val="00651CAC"/>
    <w:rsid w:val="006559B3"/>
    <w:rsid w:val="00657BA1"/>
    <w:rsid w:val="00670B05"/>
    <w:rsid w:val="00673395"/>
    <w:rsid w:val="0068426A"/>
    <w:rsid w:val="006A0F81"/>
    <w:rsid w:val="006B2009"/>
    <w:rsid w:val="006B34EB"/>
    <w:rsid w:val="006B398C"/>
    <w:rsid w:val="006C0E44"/>
    <w:rsid w:val="006C1A51"/>
    <w:rsid w:val="006C4804"/>
    <w:rsid w:val="006D5CDC"/>
    <w:rsid w:val="006E63FE"/>
    <w:rsid w:val="006E71A4"/>
    <w:rsid w:val="006F2A5B"/>
    <w:rsid w:val="00705F05"/>
    <w:rsid w:val="00706590"/>
    <w:rsid w:val="007067DD"/>
    <w:rsid w:val="0071246C"/>
    <w:rsid w:val="00716942"/>
    <w:rsid w:val="00735DFF"/>
    <w:rsid w:val="007503BD"/>
    <w:rsid w:val="007554ED"/>
    <w:rsid w:val="0077347F"/>
    <w:rsid w:val="00796833"/>
    <w:rsid w:val="007A0D55"/>
    <w:rsid w:val="007B215D"/>
    <w:rsid w:val="007C38B8"/>
    <w:rsid w:val="007D2E35"/>
    <w:rsid w:val="007F0FB4"/>
    <w:rsid w:val="007F5557"/>
    <w:rsid w:val="00810993"/>
    <w:rsid w:val="00816EE6"/>
    <w:rsid w:val="00817231"/>
    <w:rsid w:val="008245C3"/>
    <w:rsid w:val="00834296"/>
    <w:rsid w:val="00862690"/>
    <w:rsid w:val="0089088D"/>
    <w:rsid w:val="008B0D7D"/>
    <w:rsid w:val="008B6BD3"/>
    <w:rsid w:val="008E69C6"/>
    <w:rsid w:val="008F38A4"/>
    <w:rsid w:val="008F6711"/>
    <w:rsid w:val="00904CC7"/>
    <w:rsid w:val="00905BF8"/>
    <w:rsid w:val="0091502F"/>
    <w:rsid w:val="00923AA0"/>
    <w:rsid w:val="00925660"/>
    <w:rsid w:val="009311AE"/>
    <w:rsid w:val="00944DDB"/>
    <w:rsid w:val="00952760"/>
    <w:rsid w:val="0095287B"/>
    <w:rsid w:val="00953325"/>
    <w:rsid w:val="00960994"/>
    <w:rsid w:val="00967155"/>
    <w:rsid w:val="009774DC"/>
    <w:rsid w:val="00985EEC"/>
    <w:rsid w:val="0099121C"/>
    <w:rsid w:val="009D18CD"/>
    <w:rsid w:val="009D6143"/>
    <w:rsid w:val="009D7F71"/>
    <w:rsid w:val="009E6379"/>
    <w:rsid w:val="009F3881"/>
    <w:rsid w:val="00A12421"/>
    <w:rsid w:val="00A1380E"/>
    <w:rsid w:val="00A16EA0"/>
    <w:rsid w:val="00A34437"/>
    <w:rsid w:val="00A37AB3"/>
    <w:rsid w:val="00A416C2"/>
    <w:rsid w:val="00A46CB8"/>
    <w:rsid w:val="00A571DB"/>
    <w:rsid w:val="00A613AE"/>
    <w:rsid w:val="00A900CE"/>
    <w:rsid w:val="00AB380A"/>
    <w:rsid w:val="00AB45A4"/>
    <w:rsid w:val="00AC5018"/>
    <w:rsid w:val="00B025B0"/>
    <w:rsid w:val="00B02C9E"/>
    <w:rsid w:val="00B042DF"/>
    <w:rsid w:val="00B13955"/>
    <w:rsid w:val="00B17011"/>
    <w:rsid w:val="00B22580"/>
    <w:rsid w:val="00B742E4"/>
    <w:rsid w:val="00B74B39"/>
    <w:rsid w:val="00B95D01"/>
    <w:rsid w:val="00BA1544"/>
    <w:rsid w:val="00BA2119"/>
    <w:rsid w:val="00BC0E71"/>
    <w:rsid w:val="00BC3814"/>
    <w:rsid w:val="00BC47E0"/>
    <w:rsid w:val="00BE571B"/>
    <w:rsid w:val="00BE63A3"/>
    <w:rsid w:val="00C06281"/>
    <w:rsid w:val="00C067BC"/>
    <w:rsid w:val="00C20C17"/>
    <w:rsid w:val="00C25D37"/>
    <w:rsid w:val="00C260E2"/>
    <w:rsid w:val="00C32FDC"/>
    <w:rsid w:val="00C33B32"/>
    <w:rsid w:val="00C427B3"/>
    <w:rsid w:val="00C474B7"/>
    <w:rsid w:val="00C95DCA"/>
    <w:rsid w:val="00C960ED"/>
    <w:rsid w:val="00CC2A37"/>
    <w:rsid w:val="00CD6FFF"/>
    <w:rsid w:val="00CE181F"/>
    <w:rsid w:val="00D11A28"/>
    <w:rsid w:val="00D13C7F"/>
    <w:rsid w:val="00D27CDD"/>
    <w:rsid w:val="00D32971"/>
    <w:rsid w:val="00D45F91"/>
    <w:rsid w:val="00D5446C"/>
    <w:rsid w:val="00D62FAA"/>
    <w:rsid w:val="00D70F56"/>
    <w:rsid w:val="00D72C34"/>
    <w:rsid w:val="00D75CAC"/>
    <w:rsid w:val="00D77752"/>
    <w:rsid w:val="00D8242B"/>
    <w:rsid w:val="00D842C2"/>
    <w:rsid w:val="00DB5250"/>
    <w:rsid w:val="00DD0AFE"/>
    <w:rsid w:val="00DD3544"/>
    <w:rsid w:val="00DD3FBD"/>
    <w:rsid w:val="00DF0296"/>
    <w:rsid w:val="00E011D1"/>
    <w:rsid w:val="00E24780"/>
    <w:rsid w:val="00E25A60"/>
    <w:rsid w:val="00E64B08"/>
    <w:rsid w:val="00E80417"/>
    <w:rsid w:val="00E87A8D"/>
    <w:rsid w:val="00E966EC"/>
    <w:rsid w:val="00EE473C"/>
    <w:rsid w:val="00F00D6A"/>
    <w:rsid w:val="00F058BA"/>
    <w:rsid w:val="00F07BAA"/>
    <w:rsid w:val="00F23359"/>
    <w:rsid w:val="00F24290"/>
    <w:rsid w:val="00F24512"/>
    <w:rsid w:val="00F2718F"/>
    <w:rsid w:val="00F429D2"/>
    <w:rsid w:val="00F67E3B"/>
    <w:rsid w:val="00F96468"/>
    <w:rsid w:val="00FA1862"/>
    <w:rsid w:val="00FB6813"/>
    <w:rsid w:val="00FB7FEF"/>
    <w:rsid w:val="00FC0BC3"/>
    <w:rsid w:val="00FC11BD"/>
    <w:rsid w:val="00FD1621"/>
    <w:rsid w:val="00FE0865"/>
    <w:rsid w:val="00FE7298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85F659"/>
  <w15:chartTrackingRefBased/>
  <w15:docId w15:val="{D94DEB52-1967-4ABE-984E-D0383F05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1A4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9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4250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B042DF"/>
    <w:pPr>
      <w:tabs>
        <w:tab w:val="left" w:pos="851"/>
      </w:tabs>
    </w:pPr>
    <w:rPr>
      <w:color w:val="51247A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042DF"/>
    <w:rPr>
      <w:color w:val="51247A" w:themeColor="accent1"/>
      <w:sz w:val="16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340BC6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left w:val="single" w:sz="4" w:space="0" w:color="51247A" w:themeColor="accent1"/>
          <w:insideH w:val="single" w:sz="4" w:space="0" w:color="51247A" w:themeColor="accent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25008F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rsid w:val="00C474B7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0BC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B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0BC6"/>
    <w:rPr>
      <w:vertAlign w:val="superscript"/>
    </w:rPr>
  </w:style>
  <w:style w:type="paragraph" w:styleId="NoSpacing">
    <w:name w:val="No Spacing"/>
    <w:link w:val="NoSpacingChar"/>
    <w:uiPriority w:val="1"/>
    <w:qFormat/>
    <w:rsid w:val="00735DF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35DFF"/>
    <w:rPr>
      <w:rFonts w:eastAsiaTheme="minorEastAsia"/>
      <w:lang w:val="en-US"/>
    </w:rPr>
  </w:style>
  <w:style w:type="paragraph" w:customStyle="1" w:styleId="Style1">
    <w:name w:val="Style1"/>
    <w:basedOn w:val="Normal"/>
    <w:link w:val="Style1Char"/>
    <w:qFormat/>
    <w:rsid w:val="000D6C55"/>
    <w:pPr>
      <w:tabs>
        <w:tab w:val="left" w:pos="-1440"/>
        <w:tab w:val="left" w:pos="-720"/>
      </w:tabs>
      <w:suppressAutoHyphens/>
      <w:spacing w:after="200" w:line="276" w:lineRule="auto"/>
      <w:ind w:left="720" w:hanging="720"/>
    </w:pPr>
    <w:rPr>
      <w:rFonts w:ascii="Century Gothic" w:eastAsiaTheme="minorEastAsia" w:hAnsi="Century Gothic"/>
      <w:spacing w:val="-3"/>
      <w:sz w:val="22"/>
      <w:lang w:eastAsia="en-AU"/>
    </w:rPr>
  </w:style>
  <w:style w:type="character" w:customStyle="1" w:styleId="Style1Char">
    <w:name w:val="Style1 Char"/>
    <w:basedOn w:val="DefaultParagraphFont"/>
    <w:link w:val="Style1"/>
    <w:rsid w:val="000D6C55"/>
    <w:rPr>
      <w:rFonts w:ascii="Century Gothic" w:eastAsiaTheme="minorEastAsia" w:hAnsi="Century Gothic"/>
      <w:spacing w:val="-3"/>
      <w:lang w:eastAsia="en-AU"/>
    </w:rPr>
  </w:style>
  <w:style w:type="table" w:customStyle="1" w:styleId="TableNoBorder1">
    <w:name w:val="Table No Border1"/>
    <w:basedOn w:val="TableNormal"/>
    <w:next w:val="TableGrid"/>
    <w:uiPriority w:val="39"/>
    <w:rsid w:val="000D6C55"/>
    <w:pPr>
      <w:spacing w:after="0" w:line="240" w:lineRule="auto"/>
    </w:pPr>
    <w:rPr>
      <w:rFonts w:ascii="Arial" w:hAnsi="Arial" w:cs="Times New Roman"/>
    </w:rPr>
    <w:tblPr>
      <w:tblCellMar>
        <w:left w:w="0" w:type="dxa"/>
        <w:right w:w="0" w:type="dxa"/>
      </w:tblCellMar>
    </w:tblPr>
  </w:style>
  <w:style w:type="table" w:customStyle="1" w:styleId="TableNoBorder2">
    <w:name w:val="Table No Border2"/>
    <w:basedOn w:val="TableNormal"/>
    <w:next w:val="TableGrid"/>
    <w:uiPriority w:val="39"/>
    <w:rsid w:val="000D6C55"/>
    <w:pPr>
      <w:spacing w:after="0" w:line="240" w:lineRule="auto"/>
    </w:pPr>
    <w:rPr>
      <w:rFonts w:ascii="Arial" w:hAnsi="Arial" w:cs="Times New Roman"/>
    </w:rPr>
    <w:tblPr>
      <w:tblCellMar>
        <w:left w:w="0" w:type="dxa"/>
        <w:right w:w="0" w:type="dxa"/>
      </w:tblCellMar>
    </w:tblPr>
  </w:style>
  <w:style w:type="table" w:customStyle="1" w:styleId="TableNoBorder3">
    <w:name w:val="Table No Border3"/>
    <w:basedOn w:val="TableNormal"/>
    <w:next w:val="TableGrid"/>
    <w:uiPriority w:val="39"/>
    <w:rsid w:val="000D6C55"/>
    <w:pPr>
      <w:spacing w:after="0" w:line="240" w:lineRule="auto"/>
    </w:pPr>
    <w:rPr>
      <w:rFonts w:ascii="Arial" w:hAnsi="Arial" w:cs="Times New Roman"/>
    </w:rPr>
    <w:tblPr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E30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09539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95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x.doi.org/10.1093/heapro/dax014" TargetMode="External"/><Relationship Id="rId21" Type="http://schemas.openxmlformats.org/officeDocument/2006/relationships/hyperlink" Target="https://dx.doi.org/10.1016/j.futures.2006.01.002" TargetMode="External"/><Relationship Id="rId42" Type="http://schemas.openxmlformats.org/officeDocument/2006/relationships/hyperlink" Target="https://dx.doi.org/10.1111/1753-6405.12422" TargetMode="External"/><Relationship Id="rId63" Type="http://schemas.openxmlformats.org/officeDocument/2006/relationships/hyperlink" Target="https://dx.doi.org/10.1002/ajs4.90" TargetMode="External"/><Relationship Id="rId84" Type="http://schemas.openxmlformats.org/officeDocument/2006/relationships/hyperlink" Target="https://dx.doi.org/10.1080/14486563.2019.1651227" TargetMode="External"/><Relationship Id="rId138" Type="http://schemas.openxmlformats.org/officeDocument/2006/relationships/hyperlink" Target="https://dx.doi.org/10.1017/jie.2017.22" TargetMode="External"/><Relationship Id="rId159" Type="http://schemas.openxmlformats.org/officeDocument/2006/relationships/hyperlink" Target="https://dx.doi.org/10.1375/S1326011100000478" TargetMode="External"/><Relationship Id="rId170" Type="http://schemas.openxmlformats.org/officeDocument/2006/relationships/hyperlink" Target="https://dx.doi.org/10.1177/117718011401000502" TargetMode="External"/><Relationship Id="rId191" Type="http://schemas.openxmlformats.org/officeDocument/2006/relationships/hyperlink" Target="https://dx.doi.org/10.5172/conu.2013.46.1.28" TargetMode="External"/><Relationship Id="rId205" Type="http://schemas.openxmlformats.org/officeDocument/2006/relationships/hyperlink" Target="https://dx.doi.org/10.1016/S0743-0167(01)00037-7" TargetMode="External"/><Relationship Id="rId226" Type="http://schemas.openxmlformats.org/officeDocument/2006/relationships/hyperlink" Target="http://www.uts.edu.au/staff/alison.whittaker" TargetMode="External"/><Relationship Id="rId107" Type="http://schemas.openxmlformats.org/officeDocument/2006/relationships/hyperlink" Target="https://dx.doi.org/10.1016/S0140-6736(00)02367-9" TargetMode="External"/><Relationship Id="rId11" Type="http://schemas.openxmlformats.org/officeDocument/2006/relationships/endnotes" Target="endnotes.xml"/><Relationship Id="rId32" Type="http://schemas.openxmlformats.org/officeDocument/2006/relationships/hyperlink" Target="https://dx.doi.org/10.1215/00382876-2008-023" TargetMode="External"/><Relationship Id="rId53" Type="http://schemas.openxmlformats.org/officeDocument/2006/relationships/hyperlink" Target="https://dx.doi.org/10.1111/ap.12299" TargetMode="External"/><Relationship Id="rId74" Type="http://schemas.openxmlformats.org/officeDocument/2006/relationships/hyperlink" Target="https://dx.doi.org/10.5172/rsj.20.1.10" TargetMode="External"/><Relationship Id="rId128" Type="http://schemas.openxmlformats.org/officeDocument/2006/relationships/hyperlink" Target="https://dx.doi.org/10.1080/08164649.2013.876664" TargetMode="External"/><Relationship Id="rId149" Type="http://schemas.openxmlformats.org/officeDocument/2006/relationships/hyperlink" Target="https://dx.doi.org/10.1017/jie.2015.28" TargetMode="External"/><Relationship Id="rId5" Type="http://schemas.openxmlformats.org/officeDocument/2006/relationships/customXml" Target="../customXml/item5.xml"/><Relationship Id="rId95" Type="http://schemas.openxmlformats.org/officeDocument/2006/relationships/hyperlink" Target="https://dx.doi.org/10.1515/pdtc-2018-0026" TargetMode="External"/><Relationship Id="rId160" Type="http://schemas.openxmlformats.org/officeDocument/2006/relationships/hyperlink" Target="https://dx.doi.org/10.1080/00048623.2008.10721360" TargetMode="External"/><Relationship Id="rId181" Type="http://schemas.openxmlformats.org/officeDocument/2006/relationships/hyperlink" Target="https://dx.doi.org/10.1108/HER-05-2017-0010" TargetMode="External"/><Relationship Id="rId216" Type="http://schemas.openxmlformats.org/officeDocument/2006/relationships/hyperlink" Target="https://dx.doi.org/10.1080/10383441.2011.10854713" TargetMode="External"/><Relationship Id="rId237" Type="http://schemas.openxmlformats.org/officeDocument/2006/relationships/hyperlink" Target="https://dx.doi.org/10.1080/07288433.2010.582236" TargetMode="External"/><Relationship Id="rId22" Type="http://schemas.openxmlformats.org/officeDocument/2006/relationships/hyperlink" Target="https://dx.doi.org/10.1111/j.1467-842X.2002.tb00335.x" TargetMode="External"/><Relationship Id="rId43" Type="http://schemas.openxmlformats.org/officeDocument/2006/relationships/hyperlink" Target="https://dx.doi.org/10.1057/s41296-019-00319-x" TargetMode="External"/><Relationship Id="rId64" Type="http://schemas.openxmlformats.org/officeDocument/2006/relationships/hyperlink" Target="https://dx.doi.org/10.1080/14681811.2017.1357030" TargetMode="External"/><Relationship Id="rId118" Type="http://schemas.openxmlformats.org/officeDocument/2006/relationships/hyperlink" Target="https://medium.com/@amymcquire/palm-islands-black-resistance-is-still-being-white-washed-9eaadda8c852" TargetMode="External"/><Relationship Id="rId139" Type="http://schemas.openxmlformats.org/officeDocument/2006/relationships/hyperlink" Target="https://www.scopus.com/inward/record.uri?eid=2-s2.0-84890487053&amp;partnerID=40&amp;md5=d06152e39e5eee9597b83a29e5ab86a4" TargetMode="External"/><Relationship Id="rId85" Type="http://schemas.openxmlformats.org/officeDocument/2006/relationships/hyperlink" Target="https://dx.doi.org/10.1080/14636778.2011.597979" TargetMode="External"/><Relationship Id="rId150" Type="http://schemas.openxmlformats.org/officeDocument/2006/relationships/hyperlink" Target="https://dx.doi.org/10.1375/ajie.40.iii" TargetMode="External"/><Relationship Id="rId171" Type="http://schemas.openxmlformats.org/officeDocument/2006/relationships/hyperlink" Target="https://dx.doi.org/10.1080/07256868.2018.1552574" TargetMode="External"/><Relationship Id="rId192" Type="http://schemas.openxmlformats.org/officeDocument/2006/relationships/hyperlink" Target="https://dx.doi.org/10.1080/10398560902948662" TargetMode="External"/><Relationship Id="rId206" Type="http://schemas.openxmlformats.org/officeDocument/2006/relationships/hyperlink" Target="https://dx.doi.org/10.1162/jinh.2008.38.4.533" TargetMode="External"/><Relationship Id="rId227" Type="http://schemas.openxmlformats.org/officeDocument/2006/relationships/hyperlink" Target="http://www.uts.edu.au/staff/gawaian.bodkin-andrews" TargetMode="External"/><Relationship Id="rId12" Type="http://schemas.openxmlformats.org/officeDocument/2006/relationships/image" Target="media/image1.png"/><Relationship Id="rId33" Type="http://schemas.openxmlformats.org/officeDocument/2006/relationships/hyperlink" Target="https://dx.doi.org/10.1111/1467-8500.00277" TargetMode="External"/><Relationship Id="rId108" Type="http://schemas.openxmlformats.org/officeDocument/2006/relationships/hyperlink" Target="https://dx.doi.org/10.1016/S0140-6736(19)30252-1" TargetMode="External"/><Relationship Id="rId129" Type="http://schemas.openxmlformats.org/officeDocument/2006/relationships/hyperlink" Target="https://dx.doi.org/10.1080/713611977" TargetMode="External"/><Relationship Id="rId54" Type="http://schemas.openxmlformats.org/officeDocument/2006/relationships/hyperlink" Target="https://dx.doi.org/10.1080/08145857.2018.1486162" TargetMode="External"/><Relationship Id="rId75" Type="http://schemas.openxmlformats.org/officeDocument/2006/relationships/hyperlink" Target="https://dx.doi.org/10.1177/117718011401000408" TargetMode="External"/><Relationship Id="rId96" Type="http://schemas.openxmlformats.org/officeDocument/2006/relationships/hyperlink" Target="https://dx.doi.org/10.1080/10383441.2014.944004" TargetMode="External"/><Relationship Id="rId140" Type="http://schemas.openxmlformats.org/officeDocument/2006/relationships/hyperlink" Target="https://dx.doi.org/10.1177/034003520202800513" TargetMode="External"/><Relationship Id="rId161" Type="http://schemas.openxmlformats.org/officeDocument/2006/relationships/hyperlink" Target="https://dx.doi.org/10.1017/jie.2014.3" TargetMode="External"/><Relationship Id="rId182" Type="http://schemas.openxmlformats.org/officeDocument/2006/relationships/hyperlink" Target="https://www.referendumcouncil.org.au/sites/default/files/2017-05/Uluru_Statement_From_The_Heart_0.PDF" TargetMode="External"/><Relationship Id="rId217" Type="http://schemas.openxmlformats.org/officeDocument/2006/relationships/hyperlink" Target="https://dx.doi.org/10.1080/10383441.2018.1539893" TargetMode="External"/><Relationship Id="rId6" Type="http://schemas.openxmlformats.org/officeDocument/2006/relationships/numbering" Target="numbering.xml"/><Relationship Id="rId238" Type="http://schemas.openxmlformats.org/officeDocument/2006/relationships/hyperlink" Target="https://meanjin.com.au/essays/what-happens-when-you-tell-somebody-elses-story/" TargetMode="External"/><Relationship Id="rId23" Type="http://schemas.openxmlformats.org/officeDocument/2006/relationships/hyperlink" Target="https://dx.doi.org/10.1016/S0140-6736(04)17146-8" TargetMode="External"/><Relationship Id="rId119" Type="http://schemas.openxmlformats.org/officeDocument/2006/relationships/hyperlink" Target="https://newmatilda.com/2016/05/04/recognising-the-truth-through-a-storm-of-constitutional-spin/" TargetMode="External"/><Relationship Id="rId44" Type="http://schemas.openxmlformats.org/officeDocument/2006/relationships/hyperlink" Target="http://dx.doi.org/10.1093/law/9780198738435.003.0002" TargetMode="External"/><Relationship Id="rId65" Type="http://schemas.openxmlformats.org/officeDocument/2006/relationships/hyperlink" Target="https://dx.doi.org/10.1080/10383441.2011.10854712" TargetMode="External"/><Relationship Id="rId86" Type="http://schemas.openxmlformats.org/officeDocument/2006/relationships/hyperlink" Target="https://dx.doi.org/10.1080/10314619308595927" TargetMode="External"/><Relationship Id="rId130" Type="http://schemas.openxmlformats.org/officeDocument/2006/relationships/hyperlink" Target="https://dx.doi.org/10.1080/10383441.2011.10854714" TargetMode="External"/><Relationship Id="rId151" Type="http://schemas.openxmlformats.org/officeDocument/2006/relationships/hyperlink" Target="https://dx.doi.org/10.1017/jie.2018.18" TargetMode="External"/><Relationship Id="rId172" Type="http://schemas.openxmlformats.org/officeDocument/2006/relationships/hyperlink" Target="https://dx.doi.org/10.1017/jie.2018.1" TargetMode="External"/><Relationship Id="rId193" Type="http://schemas.openxmlformats.org/officeDocument/2006/relationships/hyperlink" Target="https://dx.doi.org/10.2105/AJPH.91.10.1660" TargetMode="External"/><Relationship Id="rId207" Type="http://schemas.openxmlformats.org/officeDocument/2006/relationships/hyperlink" Target="https://dx.doi.org/10.1111/1753-6405.12892" TargetMode="External"/><Relationship Id="rId228" Type="http://schemas.openxmlformats.org/officeDocument/2006/relationships/hyperlink" Target="http://www.uts.edu.au/staff/alison.whittaker" TargetMode="External"/><Relationship Id="rId13" Type="http://schemas.openxmlformats.org/officeDocument/2006/relationships/image" Target="media/image2.jpg"/><Relationship Id="rId109" Type="http://schemas.openxmlformats.org/officeDocument/2006/relationships/hyperlink" Target="https://dx.doi.org/10.1017/jie.2012.32" TargetMode="External"/><Relationship Id="rId34" Type="http://schemas.openxmlformats.org/officeDocument/2006/relationships/hyperlink" Target="https://dx.doi.org/10.1080/10314619308595926" TargetMode="External"/><Relationship Id="rId55" Type="http://schemas.openxmlformats.org/officeDocument/2006/relationships/hyperlink" Target="https://dx.doi.org/10.1111/j.1741-6612.2011.00532.x" TargetMode="External"/><Relationship Id="rId76" Type="http://schemas.openxmlformats.org/officeDocument/2006/relationships/hyperlink" Target="https://dx.doi.org/10.1177/0004944118810017" TargetMode="External"/><Relationship Id="rId97" Type="http://schemas.openxmlformats.org/officeDocument/2006/relationships/hyperlink" Target="https://dx.doi.org/10.1002/j.1834-4461.1993.tb02417.x" TargetMode="External"/><Relationship Id="rId120" Type="http://schemas.openxmlformats.org/officeDocument/2006/relationships/hyperlink" Target="https://doi.org/10.4324/9781315144146-3" TargetMode="External"/><Relationship Id="rId141" Type="http://schemas.openxmlformats.org/officeDocument/2006/relationships/hyperlink" Target="https://dx.doi.org/10.1080/00048623.2014.917785" TargetMode="External"/><Relationship Id="rId7" Type="http://schemas.openxmlformats.org/officeDocument/2006/relationships/styles" Target="styles.xml"/><Relationship Id="rId162" Type="http://schemas.openxmlformats.org/officeDocument/2006/relationships/hyperlink" Target="https://dx.doi.org/10.1111/1467-8500.12296" TargetMode="External"/><Relationship Id="rId183" Type="http://schemas.openxmlformats.org/officeDocument/2006/relationships/hyperlink" Target="https://dx.doi.org/10.1177/101269000035003011" TargetMode="External"/><Relationship Id="rId218" Type="http://schemas.openxmlformats.org/officeDocument/2006/relationships/hyperlink" Target="https://dx.doi.org/10.4337/jhre.2018.02.01" TargetMode="External"/><Relationship Id="rId239" Type="http://schemas.openxmlformats.org/officeDocument/2006/relationships/hyperlink" Target="mailto:e.strakosch@uq.edu.au" TargetMode="External"/><Relationship Id="rId24" Type="http://schemas.openxmlformats.org/officeDocument/2006/relationships/hyperlink" Target="https://dx.doi.org/10.1186/1743-8462-3-10" TargetMode="External"/><Relationship Id="rId45" Type="http://schemas.openxmlformats.org/officeDocument/2006/relationships/hyperlink" Target="https://dx.doi.org/10.1080/10361146.2019.1625863" TargetMode="External"/><Relationship Id="rId66" Type="http://schemas.openxmlformats.org/officeDocument/2006/relationships/hyperlink" Target="https://dx.doi.org/10.1080/1323238X.2006.11910814" TargetMode="External"/><Relationship Id="rId87" Type="http://schemas.openxmlformats.org/officeDocument/2006/relationships/hyperlink" Target="https://dx.doi.org/10.1093/hwj/37.1.266" TargetMode="External"/><Relationship Id="rId110" Type="http://schemas.openxmlformats.org/officeDocument/2006/relationships/hyperlink" Target="https://dx.doi.org/10.1017/jie.2013.15" TargetMode="External"/><Relationship Id="rId131" Type="http://schemas.openxmlformats.org/officeDocument/2006/relationships/hyperlink" Target="https://dx.doi.org/10.1080/0159630980190302" TargetMode="External"/><Relationship Id="rId152" Type="http://schemas.openxmlformats.org/officeDocument/2006/relationships/hyperlink" Target="https://dx.doi.org/10.1080/00048623.2005.10721243" TargetMode="External"/><Relationship Id="rId173" Type="http://schemas.openxmlformats.org/officeDocument/2006/relationships/hyperlink" Target="https://dx.doi.org/10.1002/hpm.2287" TargetMode="External"/><Relationship Id="rId194" Type="http://schemas.openxmlformats.org/officeDocument/2006/relationships/hyperlink" Target="https://dx.doi.org/10.1111/var.12153" TargetMode="External"/><Relationship Id="rId208" Type="http://schemas.openxmlformats.org/officeDocument/2006/relationships/hyperlink" Target="https://dx.doi.org/10.1080/10357718.2019.1631252" TargetMode="External"/><Relationship Id="rId229" Type="http://schemas.openxmlformats.org/officeDocument/2006/relationships/hyperlink" Target="http://www.uts.edu.au/staff/susan.page" TargetMode="External"/><Relationship Id="rId240" Type="http://schemas.openxmlformats.org/officeDocument/2006/relationships/hyperlink" Target="mailto:e.strakosch@uq.edu.au" TargetMode="External"/><Relationship Id="rId14" Type="http://schemas.openxmlformats.org/officeDocument/2006/relationships/image" Target="media/image3.jpeg"/><Relationship Id="rId35" Type="http://schemas.openxmlformats.org/officeDocument/2006/relationships/hyperlink" Target="https://dx.doi.org/10.1111/j.1835-9310.1995.tb00143" TargetMode="External"/><Relationship Id="rId56" Type="http://schemas.openxmlformats.org/officeDocument/2006/relationships/hyperlink" Target="https://dx.doi.org/10.1071/AH11996" TargetMode="External"/><Relationship Id="rId77" Type="http://schemas.openxmlformats.org/officeDocument/2006/relationships/hyperlink" Target="https://dx.doi.org/10.1017/jie.2019.7" TargetMode="External"/><Relationship Id="rId100" Type="http://schemas.openxmlformats.org/officeDocument/2006/relationships/hyperlink" Target="https://dx.doi.org/10.1179/bac.2014.35.1.001" TargetMode="External"/><Relationship Id="rId8" Type="http://schemas.openxmlformats.org/officeDocument/2006/relationships/settings" Target="settings.xml"/><Relationship Id="rId98" Type="http://schemas.openxmlformats.org/officeDocument/2006/relationships/hyperlink" Target="https://dx.doi.org/10.1080/08164649.1988.9961581" TargetMode="External"/><Relationship Id="rId121" Type="http://schemas.openxmlformats.org/officeDocument/2006/relationships/hyperlink" Target="https://doi.org/10.1080/01425692.2019.1640596" TargetMode="External"/><Relationship Id="rId142" Type="http://schemas.openxmlformats.org/officeDocument/2006/relationships/hyperlink" Target="https://dx.doi.org/10.1017/S0310582200007483" TargetMode="External"/><Relationship Id="rId163" Type="http://schemas.openxmlformats.org/officeDocument/2006/relationships/hyperlink" Target="https://dx.doi.org/10.1080/10361146.2019.1626347" TargetMode="External"/><Relationship Id="rId184" Type="http://schemas.openxmlformats.org/officeDocument/2006/relationships/hyperlink" Target="https://dx.doi.org/10.1080/00131857.2013.799996" TargetMode="External"/><Relationship Id="rId219" Type="http://schemas.openxmlformats.org/officeDocument/2006/relationships/hyperlink" Target="https://dx.doi.org/10.1023/A:1021248403613" TargetMode="External"/><Relationship Id="rId230" Type="http://schemas.openxmlformats.org/officeDocument/2006/relationships/hyperlink" Target="http://www.uts.edu.au/staff/alison.whittaker" TargetMode="External"/><Relationship Id="rId25" Type="http://schemas.openxmlformats.org/officeDocument/2006/relationships/hyperlink" Target="https://dx.doi.org/10.1177/117718011401000504" TargetMode="External"/><Relationship Id="rId46" Type="http://schemas.openxmlformats.org/officeDocument/2006/relationships/hyperlink" Target="https://dx.doi.org/10.1177/1440783306069996" TargetMode="External"/><Relationship Id="rId67" Type="http://schemas.openxmlformats.org/officeDocument/2006/relationships/hyperlink" Target="https://dx.doi.org/10.1007/s11469-014-9518-x" TargetMode="External"/><Relationship Id="rId88" Type="http://schemas.openxmlformats.org/officeDocument/2006/relationships/hyperlink" Target="https://dx.doi.org/10.5172/conu.2013.46.1.105" TargetMode="External"/><Relationship Id="rId111" Type="http://schemas.openxmlformats.org/officeDocument/2006/relationships/hyperlink" Target="https://dx.doi.org/10.1080/01596306.2019.1603140" TargetMode="External"/><Relationship Id="rId132" Type="http://schemas.openxmlformats.org/officeDocument/2006/relationships/hyperlink" Target="https://dx.doi.org/10.1080/08164640600731788" TargetMode="External"/><Relationship Id="rId153" Type="http://schemas.openxmlformats.org/officeDocument/2006/relationships/hyperlink" Target="https://dx.doi.org/10.1017/S0310582200004892" TargetMode="External"/><Relationship Id="rId174" Type="http://schemas.openxmlformats.org/officeDocument/2006/relationships/hyperlink" Target="https://dx.doi.org/10.1186/1475-9276-13-45" TargetMode="External"/><Relationship Id="rId195" Type="http://schemas.openxmlformats.org/officeDocument/2006/relationships/hyperlink" Target="https://dx.doi.org/10.1111/j.1548-1352.2008.00020.x" TargetMode="External"/><Relationship Id="rId209" Type="http://schemas.openxmlformats.org/officeDocument/2006/relationships/hyperlink" Target="https://dx.doi.org/10.1017/jie.2019.29" TargetMode="External"/><Relationship Id="rId220" Type="http://schemas.openxmlformats.org/officeDocument/2006/relationships/hyperlink" Target="https://dx.doi.org/10.4324/9781315628318" TargetMode="External"/><Relationship Id="rId241" Type="http://schemas.openxmlformats.org/officeDocument/2006/relationships/image" Target="media/image3.png"/><Relationship Id="rId15" Type="http://schemas.openxmlformats.org/officeDocument/2006/relationships/header" Target="header1.xml"/><Relationship Id="rId36" Type="http://schemas.openxmlformats.org/officeDocument/2006/relationships/hyperlink" Target="https://dx.doi.org/10.17645/si.v4i1.442" TargetMode="External"/><Relationship Id="rId57" Type="http://schemas.openxmlformats.org/officeDocument/2006/relationships/hyperlink" Target="https://dx.doi.org/10.1353/aq.2016.0038" TargetMode="External"/><Relationship Id="rId106" Type="http://schemas.openxmlformats.org/officeDocument/2006/relationships/hyperlink" Target="https://dx.doi.org/10.1071/AH09812" TargetMode="External"/><Relationship Id="rId127" Type="http://schemas.openxmlformats.org/officeDocument/2006/relationships/hyperlink" Target="https://dx.doi.org/10.1177/1440783306069995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s://dx.doi.org/10.1080/713611984" TargetMode="External"/><Relationship Id="rId52" Type="http://schemas.openxmlformats.org/officeDocument/2006/relationships/hyperlink" Target="https://dx.doi.org/10.1080/0312407X.2011.575920" TargetMode="External"/><Relationship Id="rId73" Type="http://schemas.openxmlformats.org/officeDocument/2006/relationships/hyperlink" Target="https://dx.doi.org/10.1017/S1326011100004658" TargetMode="External"/><Relationship Id="rId78" Type="http://schemas.openxmlformats.org/officeDocument/2006/relationships/hyperlink" Target="https://dx.doi.org/10.1080/23269995.2014.895931" TargetMode="External"/><Relationship Id="rId94" Type="http://schemas.openxmlformats.org/officeDocument/2006/relationships/hyperlink" Target="https://dx.doi.org/10.1080/00664677.2011.549447" TargetMode="External"/><Relationship Id="rId99" Type="http://schemas.openxmlformats.org/officeDocument/2006/relationships/hyperlink" Target="https://dx.doi.org/10.1177/13591835030082002" TargetMode="External"/><Relationship Id="rId101" Type="http://schemas.openxmlformats.org/officeDocument/2006/relationships/hyperlink" Target="https://dx.doi.org/10.1080/00048623.2005.10721248" TargetMode="External"/><Relationship Id="rId122" Type="http://schemas.openxmlformats.org/officeDocument/2006/relationships/hyperlink" Target="https://doi.org/10.1080/1359866X.2017.1331202" TargetMode="External"/><Relationship Id="rId143" Type="http://schemas.openxmlformats.org/officeDocument/2006/relationships/hyperlink" Target="https://dx.doi.org/10.1017/S1326011100003641" TargetMode="External"/><Relationship Id="rId148" Type="http://schemas.openxmlformats.org/officeDocument/2006/relationships/hyperlink" Target="https://dx.doi.org/10.1017/jie.2013.28" TargetMode="External"/><Relationship Id="rId164" Type="http://schemas.openxmlformats.org/officeDocument/2006/relationships/hyperlink" Target="https://dx.doi.org/10.1037/a0037115" TargetMode="External"/><Relationship Id="rId169" Type="http://schemas.openxmlformats.org/officeDocument/2006/relationships/hyperlink" Target="https://dx.doi.org/10.1017/jie.2014.6" TargetMode="External"/><Relationship Id="rId185" Type="http://schemas.openxmlformats.org/officeDocument/2006/relationships/hyperlink" Target="https://dx.doi.org/10.1080/15564894.2019.157099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80" Type="http://schemas.openxmlformats.org/officeDocument/2006/relationships/hyperlink" Target="https://dx.doi.org/10.1177/1043659615587589" TargetMode="External"/><Relationship Id="rId210" Type="http://schemas.openxmlformats.org/officeDocument/2006/relationships/hyperlink" Target="https://dx.doi.org/10.1017/aee.2019.31" TargetMode="External"/><Relationship Id="rId215" Type="http://schemas.openxmlformats.org/officeDocument/2006/relationships/hyperlink" Target="https://dx.doi.org/10.1080/07399332.2013.815754" TargetMode="External"/><Relationship Id="rId236" Type="http://schemas.openxmlformats.org/officeDocument/2006/relationships/hyperlink" Target="https://dx.doi.org/10.1177/1037969X1203700303" TargetMode="External"/><Relationship Id="rId26" Type="http://schemas.openxmlformats.org/officeDocument/2006/relationships/hyperlink" Target="https://dx.doi.org/10.1503/cmaj.131465" TargetMode="External"/><Relationship Id="rId231" Type="http://schemas.openxmlformats.org/officeDocument/2006/relationships/hyperlink" Target="http://www.uts.edu.au/staff/gawaian.bodkin-andrews" TargetMode="External"/><Relationship Id="rId47" Type="http://schemas.openxmlformats.org/officeDocument/2006/relationships/hyperlink" Target="https://dx.doi.org/10.1007/s13384-017-0227-x" TargetMode="External"/><Relationship Id="rId68" Type="http://schemas.openxmlformats.org/officeDocument/2006/relationships/hyperlink" Target="https://dx.doi.org/10.1080/00438243.2016.1195770" TargetMode="External"/><Relationship Id="rId89" Type="http://schemas.openxmlformats.org/officeDocument/2006/relationships/hyperlink" Target="https://dx.doi.org/10.1046/j.1365-2648.1999.00866.x" TargetMode="External"/><Relationship Id="rId112" Type="http://schemas.openxmlformats.org/officeDocument/2006/relationships/hyperlink" Target="https://dx.doi.org/10.1080/03075079.2015.1083001" TargetMode="External"/><Relationship Id="rId133" Type="http://schemas.openxmlformats.org/officeDocument/2006/relationships/hyperlink" Target="https://dx.doi.org/10.1080/14443050609388100" TargetMode="External"/><Relationship Id="rId154" Type="http://schemas.openxmlformats.org/officeDocument/2006/relationships/hyperlink" Target="https://dx.doi.org/10.1080/00048623.2005.10721244" TargetMode="External"/><Relationship Id="rId175" Type="http://schemas.openxmlformats.org/officeDocument/2006/relationships/hyperlink" Target="https://doi.org/10.1080/01419870.2016.1096410" TargetMode="External"/><Relationship Id="rId196" Type="http://schemas.openxmlformats.org/officeDocument/2006/relationships/hyperlink" Target="https://dx.doi.org/10.14506/ca31.3.02" TargetMode="External"/><Relationship Id="rId200" Type="http://schemas.openxmlformats.org/officeDocument/2006/relationships/hyperlink" Target="https://dx.doi.org/10.1080/2201473X.2015.1124427" TargetMode="External"/><Relationship Id="rId16" Type="http://schemas.openxmlformats.org/officeDocument/2006/relationships/footer" Target="footer1.xml"/><Relationship Id="rId221" Type="http://schemas.openxmlformats.org/officeDocument/2006/relationships/hyperlink" Target="https://dx.doi.org/10.1177/117718011401000506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s://dx.doi.org/10.1080/10314610208596178" TargetMode="External"/><Relationship Id="rId58" Type="http://schemas.openxmlformats.org/officeDocument/2006/relationships/hyperlink" Target="http://dx.doi.org/10.1080/1323238X.2003.11911099" TargetMode="External"/><Relationship Id="rId79" Type="http://schemas.openxmlformats.org/officeDocument/2006/relationships/hyperlink" Target="http://www.australianhumanitiesreview.org/archive/Issue-November-2008/graham.html" TargetMode="External"/><Relationship Id="rId102" Type="http://schemas.openxmlformats.org/officeDocument/2006/relationships/hyperlink" Target="https://dx.doi.org/10.5694/mja17.00328" TargetMode="External"/><Relationship Id="rId123" Type="http://schemas.openxmlformats.org/officeDocument/2006/relationships/hyperlink" Target="https://dx.doi.org/10.1080/17547075.2018.1430996" TargetMode="External"/><Relationship Id="rId144" Type="http://schemas.openxmlformats.org/officeDocument/2006/relationships/hyperlink" Target="https://dx.doi.org/10.1375/S1326011100001137" TargetMode="External"/><Relationship Id="rId90" Type="http://schemas.openxmlformats.org/officeDocument/2006/relationships/hyperlink" Target="https://dx.doi.org/10.1111/ajph.12248" TargetMode="External"/><Relationship Id="rId165" Type="http://schemas.openxmlformats.org/officeDocument/2006/relationships/hyperlink" Target="https://dx.doi.org/10.1162/glep_a_00514" TargetMode="External"/><Relationship Id="rId186" Type="http://schemas.openxmlformats.org/officeDocument/2006/relationships/hyperlink" Target="https://dx.doi.org/10.1017/jie.2018.6" TargetMode="External"/><Relationship Id="rId211" Type="http://schemas.openxmlformats.org/officeDocument/2006/relationships/hyperlink" Target="https://dx.doi.org/10.1093/ije/dyu122" TargetMode="External"/><Relationship Id="rId232" Type="http://schemas.openxmlformats.org/officeDocument/2006/relationships/hyperlink" Target="http://www.uts.edu.au/staff/alison.whittaker" TargetMode="External"/><Relationship Id="rId27" Type="http://schemas.openxmlformats.org/officeDocument/2006/relationships/hyperlink" Target="https://dx.doi.org/10.1016/j.puhe.2015.08.003" TargetMode="External"/><Relationship Id="rId48" Type="http://schemas.openxmlformats.org/officeDocument/2006/relationships/hyperlink" Target="https://dx.doi.org/10.1080/13603116.2010.523907" TargetMode="External"/><Relationship Id="rId69" Type="http://schemas.openxmlformats.org/officeDocument/2006/relationships/hyperlink" Target="https://dx.doi.org/10.1375/S1326011100000776" TargetMode="External"/><Relationship Id="rId113" Type="http://schemas.openxmlformats.org/officeDocument/2006/relationships/hyperlink" Target="https://dx.doi.org/10.1016/j.hisfam.2009.04.005" TargetMode="External"/><Relationship Id="rId134" Type="http://schemas.openxmlformats.org/officeDocument/2006/relationships/hyperlink" Target="https://dx.doi.org/10.1080/07256868.2019.1577232" TargetMode="External"/><Relationship Id="rId80" Type="http://schemas.openxmlformats.org/officeDocument/2006/relationships/hyperlink" Target="https://dx.doi.org/10.1080/14672715.2019.1665291" TargetMode="External"/><Relationship Id="rId155" Type="http://schemas.openxmlformats.org/officeDocument/2006/relationships/hyperlink" Target="https://dx.doi.org/10.1080/00048623.2005.10721259" TargetMode="External"/><Relationship Id="rId176" Type="http://schemas.openxmlformats.org/officeDocument/2006/relationships/hyperlink" Target="https://doi.org/10.1186/s12889-016-3868-1" TargetMode="External"/><Relationship Id="rId197" Type="http://schemas.openxmlformats.org/officeDocument/2006/relationships/hyperlink" Target="https://dx.doi.org/10.1353/aq.0.0003" TargetMode="External"/><Relationship Id="rId201" Type="http://schemas.openxmlformats.org/officeDocument/2006/relationships/hyperlink" Target="https://dx.doi.org/10.26522/SSJ.V12I1.1830" TargetMode="External"/><Relationship Id="rId222" Type="http://schemas.openxmlformats.org/officeDocument/2006/relationships/hyperlink" Target="https://dx.doi.org/10.1215/00382876-2008-021" TargetMode="External"/><Relationship Id="rId243" Type="http://schemas.openxmlformats.org/officeDocument/2006/relationships/glossaryDocument" Target="glossary/document.xml"/><Relationship Id="rId17" Type="http://schemas.openxmlformats.org/officeDocument/2006/relationships/hyperlink" Target="https://dx.doi.org/10.1017/S1326011100016033" TargetMode="External"/><Relationship Id="rId38" Type="http://schemas.openxmlformats.org/officeDocument/2006/relationships/hyperlink" Target="https://dx.doi.org/10.5130/csr.v25i2.6934" TargetMode="External"/><Relationship Id="rId59" Type="http://schemas.openxmlformats.org/officeDocument/2006/relationships/hyperlink" Target="http://dx.doi.org/10.4337/9781784716967.00022" TargetMode="External"/><Relationship Id="rId103" Type="http://schemas.openxmlformats.org/officeDocument/2006/relationships/hyperlink" Target="https://dx.doi.org/10.1177/0032318710370584" TargetMode="External"/><Relationship Id="rId124" Type="http://schemas.openxmlformats.org/officeDocument/2006/relationships/hyperlink" Target="https://dx.doi.org/10.17953/aicr.35.4.41936g11158r78n4" TargetMode="External"/><Relationship Id="rId70" Type="http://schemas.openxmlformats.org/officeDocument/2006/relationships/hyperlink" Target="https://dx.doi.org/10.1080/08164640701816272" TargetMode="External"/><Relationship Id="rId91" Type="http://schemas.openxmlformats.org/officeDocument/2006/relationships/hyperlink" Target="https://dx.doi.org/10.1177/1049732319846162" TargetMode="External"/><Relationship Id="rId145" Type="http://schemas.openxmlformats.org/officeDocument/2006/relationships/hyperlink" Target="https://dx.doi.org/10.1017/S1326011100004646" TargetMode="External"/><Relationship Id="rId166" Type="http://schemas.openxmlformats.org/officeDocument/2006/relationships/hyperlink" Target="https://dx.doi.org/10.1080/17430437.2012.723370" TargetMode="External"/><Relationship Id="rId187" Type="http://schemas.openxmlformats.org/officeDocument/2006/relationships/hyperlink" Target="https://dx.doi.org/10.1017/S132601110000134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x.doi.org/10.1080/09595230600644681" TargetMode="External"/><Relationship Id="rId233" Type="http://schemas.openxmlformats.org/officeDocument/2006/relationships/hyperlink" Target="https://dx.doi.org/10.1017/jie.2017.25" TargetMode="External"/><Relationship Id="rId28" Type="http://schemas.openxmlformats.org/officeDocument/2006/relationships/hyperlink" Target="https://dx.doi.org/10.1186/1471-2458-14-197" TargetMode="External"/><Relationship Id="rId49" Type="http://schemas.openxmlformats.org/officeDocument/2006/relationships/hyperlink" Target="https://dx.doi.org/10.1080/10398560902948613" TargetMode="External"/><Relationship Id="rId114" Type="http://schemas.openxmlformats.org/officeDocument/2006/relationships/hyperlink" Target="https://dx.doi.org/10.1016/j.hisfam.2010.09.005" TargetMode="External"/><Relationship Id="rId60" Type="http://schemas.openxmlformats.org/officeDocument/2006/relationships/hyperlink" Target="https://dx.doi.org/10.1177/0306624X06286971" TargetMode="External"/><Relationship Id="rId81" Type="http://schemas.openxmlformats.org/officeDocument/2006/relationships/hyperlink" Target="https://dx.doi.org/10.1080/0312407X.2011.577184" TargetMode="External"/><Relationship Id="rId135" Type="http://schemas.openxmlformats.org/officeDocument/2006/relationships/hyperlink" Target="https://dx.doi.org/10.1177/1177180119876721" TargetMode="External"/><Relationship Id="rId156" Type="http://schemas.openxmlformats.org/officeDocument/2006/relationships/hyperlink" Target="https://dx.doi.org/10.1080/00048623.2014.917786" TargetMode="External"/><Relationship Id="rId177" Type="http://schemas.openxmlformats.org/officeDocument/2006/relationships/hyperlink" Target="http://search.proquest.com/docview/2070444528/" TargetMode="External"/><Relationship Id="rId198" Type="http://schemas.openxmlformats.org/officeDocument/2006/relationships/hyperlink" Target="https://dx.doi.org/10.1111/j.1548-1360.2011.01095.x" TargetMode="External"/><Relationship Id="rId202" Type="http://schemas.openxmlformats.org/officeDocument/2006/relationships/hyperlink" Target="https://dx.doi.org/10.1111/j.1741-5446.2000.00521.x" TargetMode="External"/><Relationship Id="rId223" Type="http://schemas.openxmlformats.org/officeDocument/2006/relationships/hyperlink" Target="https://dx.doi.org/10.1080/10383441.2011.10854707" TargetMode="External"/><Relationship Id="rId244" Type="http://schemas.openxmlformats.org/officeDocument/2006/relationships/theme" Target="theme/theme1.xml"/><Relationship Id="rId18" Type="http://schemas.openxmlformats.org/officeDocument/2006/relationships/hyperlink" Target="https://dx.doi.org/10.1016/S0020-1383(08)70029-9" TargetMode="External"/><Relationship Id="rId39" Type="http://schemas.openxmlformats.org/officeDocument/2006/relationships/hyperlink" Target="https://dx.doi.org/10.1080/10304312.2018.1487126" TargetMode="External"/><Relationship Id="rId50" Type="http://schemas.openxmlformats.org/officeDocument/2006/relationships/hyperlink" Target="https://dx.doi.org/10.1080/10398560701701122" TargetMode="External"/><Relationship Id="rId104" Type="http://schemas.openxmlformats.org/officeDocument/2006/relationships/hyperlink" Target="https://dx.doi.org/10.1177/030437540803300105" TargetMode="External"/><Relationship Id="rId125" Type="http://schemas.openxmlformats.org/officeDocument/2006/relationships/hyperlink" Target="https://dx.doi.org/10.1080/08164649.1992.9994640" TargetMode="External"/><Relationship Id="rId146" Type="http://schemas.openxmlformats.org/officeDocument/2006/relationships/hyperlink" Target="https://dx.doi.org/10.1080/00664677.2013.803457" TargetMode="External"/><Relationship Id="rId167" Type="http://schemas.openxmlformats.org/officeDocument/2006/relationships/hyperlink" Target="https://dx.doi.org/10.1017/jie.2012.6" TargetMode="External"/><Relationship Id="rId188" Type="http://schemas.openxmlformats.org/officeDocument/2006/relationships/hyperlink" Target="https://dx.doi.org/10.1162/DESI_a_00106" TargetMode="External"/><Relationship Id="rId71" Type="http://schemas.openxmlformats.org/officeDocument/2006/relationships/hyperlink" Target="https://dx.doi.org/10.1086/648511" TargetMode="External"/><Relationship Id="rId92" Type="http://schemas.openxmlformats.org/officeDocument/2006/relationships/hyperlink" Target="https://dx.doi.org/10.1111/j.1467-842X.2005.tb00228.x" TargetMode="External"/><Relationship Id="rId213" Type="http://schemas.openxmlformats.org/officeDocument/2006/relationships/hyperlink" Target="https://dx.doi.org/10.5172/conu.2013.46.1.97" TargetMode="External"/><Relationship Id="rId234" Type="http://schemas.openxmlformats.org/officeDocument/2006/relationships/hyperlink" Target="https://dx.doi.org/10.1177/0886260519872298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x.doi.org/10.1017/jie.2014.2" TargetMode="External"/><Relationship Id="rId40" Type="http://schemas.openxmlformats.org/officeDocument/2006/relationships/hyperlink" Target="https://dx.doi.org/10.1071/PY19044" TargetMode="External"/><Relationship Id="rId115" Type="http://schemas.openxmlformats.org/officeDocument/2006/relationships/hyperlink" Target="https://dx.doi.org/10.1177/1757975913490427" TargetMode="External"/><Relationship Id="rId136" Type="http://schemas.openxmlformats.org/officeDocument/2006/relationships/hyperlink" Target="https://dx.doi.org/10.1111/1745-5871.12362" TargetMode="External"/><Relationship Id="rId157" Type="http://schemas.openxmlformats.org/officeDocument/2006/relationships/hyperlink" Target="https://dx.doi.org/10.1017/jie.2017.36" TargetMode="External"/><Relationship Id="rId178" Type="http://schemas.openxmlformats.org/officeDocument/2006/relationships/hyperlink" Target="https://dx.doi.org/10.1177/1177180119828065" TargetMode="External"/><Relationship Id="rId61" Type="http://schemas.openxmlformats.org/officeDocument/2006/relationships/hyperlink" Target="https://dx.doi.org/10.1080/0312407X.2015.1069866" TargetMode="External"/><Relationship Id="rId82" Type="http://schemas.openxmlformats.org/officeDocument/2006/relationships/hyperlink" Target="https://dx.doi.org/10.1080/13527250903441804" TargetMode="External"/><Relationship Id="rId199" Type="http://schemas.openxmlformats.org/officeDocument/2006/relationships/hyperlink" Target="https://dx.doi.org/10.1080/13688790.2017.1334283" TargetMode="External"/><Relationship Id="rId203" Type="http://schemas.openxmlformats.org/officeDocument/2006/relationships/hyperlink" Target="https://dx.doi.org/10.1080/01639374.2015.1027982" TargetMode="External"/><Relationship Id="rId19" Type="http://schemas.openxmlformats.org/officeDocument/2006/relationships/hyperlink" Target="https://dx.doi.org/10.1111/j.1467-842X.1999.tb01247.x" TargetMode="External"/><Relationship Id="rId224" Type="http://schemas.openxmlformats.org/officeDocument/2006/relationships/hyperlink" Target="https://dx.doi.org/10.1080/10383441.2014.944006" TargetMode="External"/><Relationship Id="rId30" Type="http://schemas.openxmlformats.org/officeDocument/2006/relationships/hyperlink" Target="https://dx.doi.org/10.1057/fr.1996.4" TargetMode="External"/><Relationship Id="rId105" Type="http://schemas.openxmlformats.org/officeDocument/2006/relationships/hyperlink" Target="https://dx.doi.org/10.1080/13642987.2012.622139" TargetMode="External"/><Relationship Id="rId126" Type="http://schemas.openxmlformats.org/officeDocument/2006/relationships/hyperlink" Target="https://dx.doi.org/10.1080/08164649.2011.621175" TargetMode="External"/><Relationship Id="rId147" Type="http://schemas.openxmlformats.org/officeDocument/2006/relationships/hyperlink" Target="https://dx.doi.org/10.1080/095183997237007" TargetMode="External"/><Relationship Id="rId168" Type="http://schemas.openxmlformats.org/officeDocument/2006/relationships/hyperlink" Target="https://dx.doi.org/10.1016/j.enpol.2016.06.006" TargetMode="External"/><Relationship Id="rId51" Type="http://schemas.openxmlformats.org/officeDocument/2006/relationships/hyperlink" Target="https://dx.doi.org/10.1080/1323238X.2008.11910844" TargetMode="External"/><Relationship Id="rId72" Type="http://schemas.openxmlformats.org/officeDocument/2006/relationships/hyperlink" Target="https://dx.doi.org/10.1375/S1326011100000405" TargetMode="External"/><Relationship Id="rId93" Type="http://schemas.openxmlformats.org/officeDocument/2006/relationships/hyperlink" Target="https://dx.doi.org/10.1177/030639689403500410" TargetMode="External"/><Relationship Id="rId189" Type="http://schemas.openxmlformats.org/officeDocument/2006/relationships/hyperlink" Target="https://dx.doi.org/10.1186/s12939-018-0744-x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dx.doi.org/10.1136/tobaccocontrol-2018-054792" TargetMode="External"/><Relationship Id="rId235" Type="http://schemas.openxmlformats.org/officeDocument/2006/relationships/hyperlink" Target="https://dx.doi.org/10.1080/07399332.2019.1621316" TargetMode="External"/><Relationship Id="rId116" Type="http://schemas.openxmlformats.org/officeDocument/2006/relationships/hyperlink" Target="https://dx.doi.org/10.1071/HE15048" TargetMode="External"/><Relationship Id="rId137" Type="http://schemas.openxmlformats.org/officeDocument/2006/relationships/hyperlink" Target="https://dx.doi.org/10.1016/S1240-1307(00)88794-4" TargetMode="External"/><Relationship Id="rId158" Type="http://schemas.openxmlformats.org/officeDocument/2006/relationships/hyperlink" Target="https://dx.doi.org/10.1017/jie.2017.39" TargetMode="External"/><Relationship Id="rId20" Type="http://schemas.openxmlformats.org/officeDocument/2006/relationships/hyperlink" Target="https://dx.doi.org/10.1111/1467-8500.12295" TargetMode="External"/><Relationship Id="rId41" Type="http://schemas.openxmlformats.org/officeDocument/2006/relationships/hyperlink" Target="https://dx.doi.org/10.1080/09523367.2015.1038704" TargetMode="External"/><Relationship Id="rId62" Type="http://schemas.openxmlformats.org/officeDocument/2006/relationships/hyperlink" Target="http://www.recognise.org.au/uploads/opinion_piece/cd59b9f0f9553997b652.pdf" TargetMode="External"/><Relationship Id="rId83" Type="http://schemas.openxmlformats.org/officeDocument/2006/relationships/hyperlink" Target="https://dx.doi.org/10.1080/10304310802452438" TargetMode="External"/><Relationship Id="rId179" Type="http://schemas.openxmlformats.org/officeDocument/2006/relationships/hyperlink" Target="https://dx.doi.org/10.1177/117718011401000304" TargetMode="External"/><Relationship Id="rId190" Type="http://schemas.openxmlformats.org/officeDocument/2006/relationships/hyperlink" Target="https://dx.doi.org/10.1186/s12889-017-4603-2" TargetMode="External"/><Relationship Id="rId204" Type="http://schemas.openxmlformats.org/officeDocument/2006/relationships/hyperlink" Target="https://dx.doi.org/10.1080/09518390600886197" TargetMode="External"/><Relationship Id="rId225" Type="http://schemas.openxmlformats.org/officeDocument/2006/relationships/hyperlink" Target="http://www.uts.edu.au/staff/alison.whittak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uq.edu.au/templates/UQReportMacro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B93CDFD9A146E1A16B1A7A44CC4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BD72B-D316-4408-8972-7A45DB0DFB23}"/>
      </w:docPartPr>
      <w:docPartBody>
        <w:p w:rsidR="00096D00" w:rsidRDefault="002214A5">
          <w:pPr>
            <w:pStyle w:val="A9B93CDFD9A146E1A16B1A7A44CC4AA6"/>
          </w:pPr>
          <w:r w:rsidRPr="00B042DF">
            <w:t>[Title]</w:t>
          </w:r>
        </w:p>
      </w:docPartBody>
    </w:docPart>
    <w:docPart>
      <w:docPartPr>
        <w:name w:val="3729292547844293B2A1B5F5DB199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3FAD-61A4-42F5-BE12-FF4377659271}"/>
      </w:docPartPr>
      <w:docPartBody>
        <w:p w:rsidR="00EB4AFD" w:rsidRDefault="009F771B" w:rsidP="009F771B">
          <w:pPr>
            <w:pStyle w:val="3729292547844293B2A1B5F5DB199481"/>
          </w:pPr>
          <w:r w:rsidRPr="001741BF">
            <w:rPr>
              <w:highlight w:val="yellow"/>
            </w:rPr>
            <w:t>[</w:t>
          </w:r>
          <w:r>
            <w:rPr>
              <w:highlight w:val="yellow"/>
            </w:rPr>
            <w:t>Entity Name</w:t>
          </w:r>
          <w:r w:rsidRPr="001741BF">
            <w:rPr>
              <w:highlight w:val="yellow"/>
            </w:rPr>
            <w:t>]</w:t>
          </w:r>
        </w:p>
      </w:docPartBody>
    </w:docPart>
    <w:docPart>
      <w:docPartPr>
        <w:name w:val="3C79FB60F5AD49C695561893FC95A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626EE-637B-4886-ACD9-1B375BF65AE2}"/>
      </w:docPartPr>
      <w:docPartBody>
        <w:p w:rsidR="00EB4AFD" w:rsidRDefault="009F771B" w:rsidP="009F771B">
          <w:pPr>
            <w:pStyle w:val="3C79FB60F5AD49C695561893FC95AB0F"/>
          </w:pPr>
          <w:r w:rsidRPr="00FC0BC3">
            <w:rPr>
              <w:highlight w:val="yellow"/>
            </w:rPr>
            <w:t>[Choose Date]</w:t>
          </w:r>
        </w:p>
      </w:docPartBody>
    </w:docPart>
    <w:docPart>
      <w:docPartPr>
        <w:name w:val="D8375CD7C7944AEB88CCDAED92F8F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7BA1B-BA5F-4013-B914-50D2A325769C}"/>
      </w:docPartPr>
      <w:docPartBody>
        <w:p w:rsidR="00EB4AFD" w:rsidRDefault="009F771B" w:rsidP="009F771B">
          <w:pPr>
            <w:pStyle w:val="D8375CD7C7944AEB88CCDAED92F8F777"/>
          </w:pPr>
          <w:r w:rsidRPr="00FC0BC3">
            <w:rPr>
              <w:highlight w:val="yellow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16DA1"/>
    <w:multiLevelType w:val="multilevel"/>
    <w:tmpl w:val="21AAC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AB84024"/>
    <w:multiLevelType w:val="multilevel"/>
    <w:tmpl w:val="BE6E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D5F7575"/>
    <w:multiLevelType w:val="multilevel"/>
    <w:tmpl w:val="D0D64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D4"/>
    <w:rsid w:val="00080533"/>
    <w:rsid w:val="00096D00"/>
    <w:rsid w:val="002214A5"/>
    <w:rsid w:val="003039C2"/>
    <w:rsid w:val="004D441A"/>
    <w:rsid w:val="004D511F"/>
    <w:rsid w:val="0050758D"/>
    <w:rsid w:val="0051080F"/>
    <w:rsid w:val="00591B39"/>
    <w:rsid w:val="00636B3C"/>
    <w:rsid w:val="006A520F"/>
    <w:rsid w:val="006F6356"/>
    <w:rsid w:val="007131C8"/>
    <w:rsid w:val="007D2FD2"/>
    <w:rsid w:val="0087560B"/>
    <w:rsid w:val="009F771B"/>
    <w:rsid w:val="00A24A27"/>
    <w:rsid w:val="00B4408C"/>
    <w:rsid w:val="00C86B42"/>
    <w:rsid w:val="00CB445B"/>
    <w:rsid w:val="00CB7AF7"/>
    <w:rsid w:val="00DF5068"/>
    <w:rsid w:val="00E071D4"/>
    <w:rsid w:val="00E84398"/>
    <w:rsid w:val="00EB4AFD"/>
    <w:rsid w:val="00F3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4A5"/>
    <w:rPr>
      <w:color w:val="808080"/>
    </w:rPr>
  </w:style>
  <w:style w:type="paragraph" w:customStyle="1" w:styleId="A9B93CDFD9A146E1A16B1A7A44CC4AA6">
    <w:name w:val="A9B93CDFD9A146E1A16B1A7A44CC4AA6"/>
  </w:style>
  <w:style w:type="paragraph" w:customStyle="1" w:styleId="3729292547844293B2A1B5F5DB199481">
    <w:name w:val="3729292547844293B2A1B5F5DB199481"/>
    <w:rsid w:val="009F771B"/>
  </w:style>
  <w:style w:type="paragraph" w:customStyle="1" w:styleId="3C79FB60F5AD49C695561893FC95AB0F">
    <w:name w:val="3C79FB60F5AD49C695561893FC95AB0F"/>
    <w:rsid w:val="009F771B"/>
  </w:style>
  <w:style w:type="paragraph" w:customStyle="1" w:styleId="D8375CD7C7944AEB88CCDAED92F8F777">
    <w:name w:val="D8375CD7C7944AEB88CCDAED92F8F777"/>
    <w:rsid w:val="009F77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2020-05-01T00:00:00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E0FB6AF60F645A61468BC9723EC78" ma:contentTypeVersion="2" ma:contentTypeDescription="Create a new document." ma:contentTypeScope="" ma:versionID="7698e150d6c1b970fc95b930f416d4a7">
  <xsd:schema xmlns:xsd="http://www.w3.org/2001/XMLSchema" xmlns:xs="http://www.w3.org/2001/XMLSchema" xmlns:p="http://schemas.microsoft.com/office/2006/metadata/properties" xmlns:ns1="http://schemas.microsoft.com/sharepoint/v3" xmlns:ns2="b9ae5e85-9ae5-486f-b0c0-57519a7428ef" targetNamespace="http://schemas.microsoft.com/office/2006/metadata/properties" ma:root="true" ma:fieldsID="616eca6093238b13676972faea17d6de" ns1:_="" ns2:_="">
    <xsd:import namespace="http://schemas.microsoft.com/sharepoint/v3"/>
    <xsd:import namespace="b9ae5e85-9ae5-486f-b0c0-57519a7428e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5e85-9ae5-486f-b0c0-57519a7428e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10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rget_x0020_Audiences xmlns="b9ae5e85-9ae5-486f-b0c0-57519a7428ef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A79AAA-E09B-45E9-B991-1796C030C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33082-1635-42BC-ACD6-440E2A734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ae5e85-9ae5-486f-b0c0-57519a742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7C0DF-AAA2-4051-9AF0-1302FA1D052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24AA50-B6B8-4877-98D6-CA44A1DF08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9ae5e85-9ae5-486f-b0c0-57519a7428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UQReportMacros</Template>
  <TotalTime>0</TotalTime>
  <Pages>53</Pages>
  <Words>17873</Words>
  <Characters>101882</Characters>
  <Application>Microsoft Office Word</Application>
  <DocSecurity>4</DocSecurity>
  <Lines>849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Indigenous Scholarship List and Usage Guide</vt:lpstr>
    </vt:vector>
  </TitlesOfParts>
  <Company/>
  <LinksUpToDate>false</LinksUpToDate>
  <CharactersWithSpaces>119516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Indigenous Scholarship List May 2020</dc:title>
  <dc:subject>School of Political Science and International Studies</dc:subject>
  <dc:creator>Rebekah</dc:creator>
  <cp:keywords/>
  <dc:description/>
  <cp:lastModifiedBy>Sophie Plunkett</cp:lastModifiedBy>
  <cp:revision>2</cp:revision>
  <cp:lastPrinted>2018-09-26T08:57:00Z</cp:lastPrinted>
  <dcterms:created xsi:type="dcterms:W3CDTF">2021-09-22T05:00:00Z</dcterms:created>
  <dcterms:modified xsi:type="dcterms:W3CDTF">2021-09-22T05:00:00Z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0x0101003E6E0FB6AF60F645A61468BC9723EC78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StyleGalleryClassic" visible="true"/>
      </mso:documentControls>
    </mso:qat>
  </mso:ribbon>
</mso:customUI>
</file>